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4B" w:rsidRPr="004B7D7B" w:rsidRDefault="0050674B" w:rsidP="0050674B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Antrag auf Gewährung von</w:t>
      </w:r>
    </w:p>
    <w:p w:rsidR="0050674B" w:rsidRPr="004B7D7B" w:rsidRDefault="0050674B" w:rsidP="0050674B">
      <w:pPr>
        <w:jc w:val="center"/>
        <w:rPr>
          <w:rFonts w:ascii="Arial Narrow" w:hAnsi="Arial Narrow"/>
          <w:b/>
          <w:sz w:val="32"/>
        </w:rPr>
      </w:pPr>
      <w:r w:rsidRPr="004B7D7B">
        <w:rPr>
          <w:rFonts w:ascii="Arial Narrow" w:hAnsi="Arial Narrow"/>
          <w:b/>
          <w:sz w:val="32"/>
        </w:rPr>
        <w:t>Sach- und Personalmitteln</w:t>
      </w:r>
    </w:p>
    <w:p w:rsidR="0050674B" w:rsidRPr="004B7D7B" w:rsidRDefault="0050674B" w:rsidP="0050674B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Kommission für Forschung und wissenschaftlichen Nachwuchs</w:t>
      </w:r>
    </w:p>
    <w:p w:rsidR="0050674B" w:rsidRDefault="0050674B" w:rsidP="0050674B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der Universität Paderborn</w:t>
      </w:r>
    </w:p>
    <w:p w:rsidR="0050674B" w:rsidRDefault="0050674B" w:rsidP="0050674B">
      <w:pPr>
        <w:jc w:val="center"/>
        <w:rPr>
          <w:rFonts w:ascii="Arial Narrow" w:hAnsi="Arial Narrow"/>
        </w:rPr>
      </w:pPr>
    </w:p>
    <w:p w:rsidR="0050674B" w:rsidRDefault="0050674B" w:rsidP="0050674B">
      <w:pPr>
        <w:jc w:val="center"/>
        <w:rPr>
          <w:rFonts w:ascii="Arial Narrow" w:hAnsi="Arial Narrow"/>
          <w:b/>
          <w:color w:val="FF0000"/>
        </w:rPr>
      </w:pPr>
      <w:r w:rsidRPr="004B1EE0">
        <w:rPr>
          <w:rFonts w:ascii="Arial Narrow" w:hAnsi="Arial Narrow"/>
          <w:b/>
          <w:color w:val="FF0000"/>
          <w:highlight w:val="yellow"/>
        </w:rPr>
        <w:t>(Antrag zur Vorlage in der Fakultät)</w:t>
      </w:r>
      <w:r w:rsidR="0050110E">
        <w:rPr>
          <w:rFonts w:ascii="Arial Narrow" w:hAnsi="Arial Narrow"/>
          <w:b/>
          <w:color w:val="FF0000"/>
          <w:highlight w:val="yellow"/>
        </w:rPr>
        <w:t xml:space="preserve"> </w:t>
      </w:r>
    </w:p>
    <w:p w:rsidR="0050674B" w:rsidRPr="00673D87" w:rsidRDefault="0050674B" w:rsidP="0050674B">
      <w:pPr>
        <w:jc w:val="center"/>
        <w:rPr>
          <w:rFonts w:ascii="Arial Narrow" w:hAnsi="Arial Narrow"/>
          <w:b/>
          <w:color w:val="000000" w:themeColor="text1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"/>
        <w:gridCol w:w="2126"/>
        <w:gridCol w:w="1843"/>
        <w:gridCol w:w="2268"/>
      </w:tblGrid>
      <w:tr w:rsidR="0050674B" w:rsidRPr="00296C9D" w:rsidTr="00936997">
        <w:tc>
          <w:tcPr>
            <w:tcW w:w="311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Antragsteller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b/>
                <w:sz w:val="22"/>
                <w:szCs w:val="22"/>
              </w:rPr>
              <w:t>in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862263065"/>
              <w:placeholder>
                <w:docPart w:val="72B557792B104B32AB1DFC205DBC1265"/>
              </w:placeholder>
              <w:showingPlcHdr/>
            </w:sdtPr>
            <w:sdtContent>
              <w:bookmarkStart w:id="0" w:name="_GoBack" w:displacedByCustomXml="prev"/>
              <w:p w:rsidR="0050674B" w:rsidRPr="00A32967" w:rsidRDefault="00A32967" w:rsidP="005163C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  <w:bookmarkEnd w:id="0" w:displacedByCustomXml="next"/>
            </w:sdtContent>
          </w:sdt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96C9D">
              <w:rPr>
                <w:rFonts w:ascii="Arial Narrow" w:hAnsi="Arial Narrow"/>
                <w:sz w:val="22"/>
                <w:szCs w:val="22"/>
              </w:rPr>
              <w:t>Amtsbez</w:t>
            </w:r>
            <w:proofErr w:type="spellEnd"/>
            <w:r w:rsidRPr="00296C9D">
              <w:rPr>
                <w:rFonts w:ascii="Arial Narrow" w:hAnsi="Arial Narrow"/>
                <w:sz w:val="22"/>
                <w:szCs w:val="22"/>
              </w:rPr>
              <w:t>./</w:t>
            </w:r>
            <w:proofErr w:type="spellStart"/>
            <w:proofErr w:type="gramEnd"/>
            <w:r w:rsidRPr="00296C9D">
              <w:rPr>
                <w:rFonts w:ascii="Arial Narrow" w:hAnsi="Arial Narrow"/>
                <w:sz w:val="22"/>
                <w:szCs w:val="22"/>
              </w:rPr>
              <w:t>Verg</w:t>
            </w:r>
            <w:proofErr w:type="spellEnd"/>
            <w:r w:rsidRPr="00296C9D">
              <w:rPr>
                <w:rFonts w:ascii="Arial Narrow" w:hAnsi="Arial Narrow"/>
                <w:sz w:val="22"/>
                <w:szCs w:val="22"/>
              </w:rPr>
              <w:t>.-Gr.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320044557"/>
              <w:placeholder>
                <w:docPart w:val="12334707D5F640DDAF156DC2F79F6D0B"/>
              </w:placeholder>
              <w:showingPlcHdr/>
            </w:sdtPr>
            <w:sdtContent>
              <w:p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Tel. UPB-intern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796146482"/>
              <w:placeholder>
                <w:docPart w:val="8DFE9894E44648B58D1D9D9587D8251B"/>
              </w:placeholder>
              <w:showingPlcHdr/>
            </w:sdtPr>
            <w:sdtContent>
              <w:p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Fakultät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174544461"/>
              <w:placeholder>
                <w:docPart w:val="ED3C0C5542DE4124900D908313B5E944"/>
              </w:placeholder>
              <w:showingPlcHdr/>
            </w:sdtPr>
            <w:sdtContent>
              <w:p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6997" w:rsidRPr="00296C9D" w:rsidTr="00936997">
        <w:tc>
          <w:tcPr>
            <w:tcW w:w="311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36997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Verantwortliche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Hochschullehrer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807387350"/>
              <w:placeholder>
                <w:docPart w:val="7E0061719EC24C6CBF4ABC3C4AABB5D0"/>
              </w:placeholder>
              <w:showingPlcHdr/>
            </w:sdtPr>
            <w:sdtContent>
              <w:p w:rsidR="00936997" w:rsidRPr="00296C9D" w:rsidRDefault="00A32967" w:rsidP="005163C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</w:tc>
        <w:tc>
          <w:tcPr>
            <w:tcW w:w="21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36997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AO-Nummer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228840983"/>
              <w:placeholder>
                <w:docPart w:val="36DA9273894D4BC7B92EC14F88044F85"/>
              </w:placeholder>
              <w:showingPlcHdr/>
            </w:sdtPr>
            <w:sdtContent>
              <w:p w:rsidR="00936997" w:rsidRPr="00296C9D" w:rsidRDefault="00A32967" w:rsidP="005163C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36997" w:rsidRPr="00296C9D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Antrag vom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737244109"/>
              <w:placeholder>
                <w:docPart w:val="BD2287F48AF0444D83B02A37715A1277"/>
              </w:placeholder>
              <w:showingPlcHdr/>
            </w:sdtPr>
            <w:sdtContent>
              <w:p w:rsidR="00936997" w:rsidRPr="00296C9D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:rsidR="00936997" w:rsidRDefault="00936997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Haushaltsjahr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621605432"/>
              <w:placeholder>
                <w:docPart w:val="446475B6EE7C466BAE1FBF5176F15BF7"/>
              </w:placeholder>
              <w:showingPlcHdr/>
            </w:sdtPr>
            <w:sdtContent>
              <w:p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:rsidR="00936997" w:rsidRPr="00296C9D" w:rsidRDefault="00936997" w:rsidP="00A32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:rsidTr="00936997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:rsidTr="005163C5">
        <w:tc>
          <w:tcPr>
            <w:tcW w:w="9348" w:type="dxa"/>
            <w:gridSpan w:val="5"/>
            <w:tcBorders>
              <w:top w:val="nil"/>
              <w:bottom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Projektb</w:t>
            </w:r>
            <w:r w:rsidRPr="00296C9D">
              <w:rPr>
                <w:rFonts w:ascii="Arial Narrow" w:hAnsi="Arial Narrow"/>
                <w:b/>
                <w:sz w:val="22"/>
                <w:szCs w:val="22"/>
              </w:rPr>
              <w:t>ezeichnung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2054725195"/>
              <w:placeholder>
                <w:docPart w:val="21554D241D934C8F8B2E8A87584B0FDE"/>
              </w:placeholder>
              <w:showingPlcHdr/>
            </w:sdtPr>
            <w:sdtContent>
              <w:p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:rsidTr="00936997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:rsidTr="005163C5">
        <w:tc>
          <w:tcPr>
            <w:tcW w:w="7080" w:type="dxa"/>
            <w:gridSpan w:val="4"/>
            <w:tcBorders>
              <w:top w:val="nil"/>
              <w:bottom w:val="nil"/>
              <w:right w:val="nil"/>
            </w:tcBorders>
          </w:tcPr>
          <w:p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Beantragte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b/>
                <w:sz w:val="22"/>
                <w:szCs w:val="22"/>
              </w:rPr>
              <w:t>Sachmittel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(Gegenstand)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2107688779"/>
              <w:placeholder>
                <w:docPart w:val="E2EAC93EDC314393B365FA2E28E8584C"/>
              </w:placeholder>
              <w:showingPlcHdr/>
            </w:sdtPr>
            <w:sdtContent>
              <w:p w:rsidR="00A32967" w:rsidRPr="00A32967" w:rsidRDefault="00A32967" w:rsidP="00A32967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</w:sdtContent>
          </w:sdt>
          <w:p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0674B" w:rsidRPr="00296C9D" w:rsidRDefault="00A32967" w:rsidP="00A32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55877538"/>
                <w:placeholder>
                  <w:docPart w:val="9DAC1674C388426DA66A2E0CE804D935"/>
                </w:placeholder>
                <w:showingPlcHdr/>
              </w:sdtPr>
              <w:sdtContent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 w:rsidR="0050674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</w:tr>
      <w:tr w:rsidR="0050674B" w:rsidRPr="00296C9D" w:rsidTr="005163C5"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Innerhalb des Bereiches:</w:t>
            </w: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13118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967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296C9D">
              <w:rPr>
                <w:rFonts w:ascii="Arial Narrow" w:hAnsi="Arial Narrow"/>
                <w:sz w:val="22"/>
                <w:szCs w:val="22"/>
              </w:rPr>
              <w:t xml:space="preserve"> Starthilfe</w:t>
            </w:r>
          </w:p>
          <w:p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1155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967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Kleinprojekte</w:t>
            </w:r>
          </w:p>
        </w:tc>
        <w:tc>
          <w:tcPr>
            <w:tcW w:w="65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</w:tc>
      </w:tr>
      <w:tr w:rsidR="0050674B" w:rsidRPr="00296C9D" w:rsidTr="00936997">
        <w:tc>
          <w:tcPr>
            <w:tcW w:w="3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Wem kommen die beantragten</w:t>
            </w: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Sachmittel zugute?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0674B" w:rsidRPr="00296C9D" w:rsidRDefault="00A32967" w:rsidP="00A3296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066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>dem speziellen</w:t>
            </w:r>
            <w:r w:rsidR="0050674B">
              <w:rPr>
                <w:rFonts w:ascii="Arial Narrow" w:hAnsi="Arial Narrow"/>
                <w:sz w:val="22"/>
                <w:szCs w:val="22"/>
              </w:rPr>
              <w:t xml:space="preserve"> Projekt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974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674B" w:rsidRPr="00296C9D">
              <w:rPr>
                <w:rFonts w:ascii="Arial Narrow" w:hAnsi="Arial Narrow"/>
                <w:sz w:val="22"/>
                <w:szCs w:val="22"/>
              </w:rPr>
              <w:t>der gesamten</w:t>
            </w:r>
            <w:r w:rsidR="0050674B">
              <w:rPr>
                <w:rFonts w:ascii="Arial Narrow" w:hAnsi="Arial Narrow"/>
                <w:sz w:val="22"/>
                <w:szCs w:val="22"/>
              </w:rPr>
              <w:t xml:space="preserve"> Arbeitsgruppe</w:t>
            </w:r>
          </w:p>
        </w:tc>
      </w:tr>
      <w:tr w:rsidR="0050674B" w:rsidRPr="00296C9D" w:rsidTr="00936997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674B" w:rsidRPr="00296C9D" w:rsidTr="00936997">
        <w:tc>
          <w:tcPr>
            <w:tcW w:w="31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Beantragte</w:t>
            </w: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b/>
                <w:sz w:val="22"/>
                <w:szCs w:val="22"/>
              </w:rPr>
              <w:t>Personalmittel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PM WHK</w:t>
            </w:r>
          </w:p>
          <w:p w:rsidR="0050674B" w:rsidRPr="00296C9D" w:rsidRDefault="00A32967" w:rsidP="00A32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39766399"/>
                <w:placeholder>
                  <w:docPart w:val="5A6E10E6AE634C73AA1845D866F327FE"/>
                </w:placeholder>
                <w:showingPlcHdr/>
              </w:sdtPr>
              <w:sdtContent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 w:rsidR="0050674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50674B"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PM WHB</w:t>
            </w:r>
          </w:p>
          <w:p w:rsidR="0050674B" w:rsidRPr="00296C9D" w:rsidRDefault="00A32967" w:rsidP="005163C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46544528"/>
                <w:placeholder>
                  <w:docPart w:val="00C37683E25D47148FCD190A2DE82C08"/>
                </w:placeholder>
                <w:showingPlcHdr/>
              </w:sdtPr>
              <w:sdtContent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0674B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PM SHK</w:t>
            </w:r>
          </w:p>
          <w:p w:rsidR="0050674B" w:rsidRPr="00296C9D" w:rsidRDefault="00A32967" w:rsidP="005163C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44338405"/>
                <w:placeholder>
                  <w:docPart w:val="137D5A69676C48A896E170B202D1675E"/>
                </w:placeholder>
                <w:showingPlcHdr/>
              </w:sdtPr>
              <w:sdtContent>
                <w:r w:rsidRPr="00A32967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sdtContent>
            </w:sdt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Euro</w:t>
            </w:r>
          </w:p>
        </w:tc>
      </w:tr>
      <w:tr w:rsidR="0050674B" w:rsidRPr="00296C9D" w:rsidTr="005163C5"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>Innerhalb des Bereiches:</w:t>
            </w: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158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Starthilfe</w:t>
            </w:r>
          </w:p>
          <w:p w:rsidR="0050674B" w:rsidRPr="00296C9D" w:rsidRDefault="0050674B" w:rsidP="00A329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1957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6C9D">
              <w:rPr>
                <w:rFonts w:ascii="Arial Narrow" w:hAnsi="Arial Narrow"/>
                <w:sz w:val="22"/>
                <w:szCs w:val="22"/>
              </w:rPr>
              <w:t>Kleinprojekte</w:t>
            </w:r>
          </w:p>
        </w:tc>
        <w:tc>
          <w:tcPr>
            <w:tcW w:w="65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 xml:space="preserve"> 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  <w:p w:rsidR="0050674B" w:rsidRPr="00296C9D" w:rsidRDefault="0050674B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296C9D">
              <w:rPr>
                <w:rFonts w:ascii="Arial Narrow" w:hAnsi="Arial Narrow"/>
                <w:sz w:val="22"/>
                <w:szCs w:val="22"/>
              </w:rPr>
              <w:t xml:space="preserve"> (Vergabe durch Dekan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296C9D">
              <w:rPr>
                <w:rFonts w:ascii="Arial Narrow" w:hAnsi="Arial Narrow"/>
                <w:sz w:val="22"/>
                <w:szCs w:val="22"/>
              </w:rPr>
              <w:t>in)</w:t>
            </w:r>
          </w:p>
        </w:tc>
      </w:tr>
    </w:tbl>
    <w:p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  <w:u w:val="single"/>
        </w:rPr>
      </w:pPr>
    </w:p>
    <w:p w:rsidR="0050674B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  <w:r w:rsidRPr="000E1107">
        <w:rPr>
          <w:rFonts w:ascii="Arial Narrow" w:hAnsi="Arial Narrow"/>
          <w:b/>
          <w:sz w:val="22"/>
          <w:szCs w:val="22"/>
        </w:rPr>
        <w:t>Wurden in diesem Haushaltsjahr bereits Sach-/ Personalmittel aus Mitteln der Kommission für Forschung und wissenschaftlichen Nachwuchs beantragt?</w:t>
      </w:r>
    </w:p>
    <w:p w:rsidR="0050674B" w:rsidRPr="00EE145B" w:rsidRDefault="0050674B" w:rsidP="0050674B">
      <w:pPr>
        <w:ind w:right="-285"/>
        <w:rPr>
          <w:rFonts w:ascii="Arial Narrow" w:hAnsi="Arial Narrow"/>
          <w:b/>
          <w:sz w:val="12"/>
          <w:szCs w:val="12"/>
        </w:rPr>
      </w:pPr>
    </w:p>
    <w:p w:rsidR="0050674B" w:rsidRPr="00296C9D" w:rsidRDefault="00A32967" w:rsidP="0050674B">
      <w:pPr>
        <w:ind w:right="-285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03370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</w:t>
      </w:r>
      <w:r w:rsidR="0050674B">
        <w:rPr>
          <w:rFonts w:ascii="Arial Narrow" w:hAnsi="Arial Narrow"/>
          <w:sz w:val="22"/>
          <w:szCs w:val="22"/>
        </w:rPr>
        <w:t>Nein</w:t>
      </w:r>
      <w:r w:rsidR="0050674B">
        <w:rPr>
          <w:rFonts w:ascii="Arial Narrow" w:hAnsi="Arial Narrow"/>
          <w:sz w:val="22"/>
          <w:szCs w:val="22"/>
        </w:rPr>
        <w:tab/>
      </w:r>
      <w:r w:rsidR="0050674B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44238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</w:t>
      </w:r>
      <w:r w:rsidR="0050674B" w:rsidRPr="00296C9D">
        <w:rPr>
          <w:rFonts w:ascii="Arial Narrow" w:hAnsi="Arial Narrow"/>
          <w:sz w:val="22"/>
          <w:szCs w:val="22"/>
        </w:rPr>
        <w:t>Ja (bitte die bereits beantragten/ bewilligten Mittel mit Projektbezeichnung gesondert aufführen)</w:t>
      </w:r>
    </w:p>
    <w:p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</w:p>
    <w:p w:rsidR="0050674B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  <w:r w:rsidRPr="000E1107">
        <w:rPr>
          <w:rFonts w:ascii="Arial Narrow" w:hAnsi="Arial Narrow"/>
          <w:b/>
          <w:sz w:val="22"/>
          <w:szCs w:val="22"/>
        </w:rPr>
        <w:t xml:space="preserve">Wird oder wurde an anderer Stelle für dieses oder ähnliche Vorhaben eine Förderung beantragt? </w:t>
      </w:r>
    </w:p>
    <w:p w:rsidR="0050674B" w:rsidRPr="00EE145B" w:rsidRDefault="0050674B" w:rsidP="0050674B">
      <w:pPr>
        <w:ind w:right="-285"/>
        <w:rPr>
          <w:rFonts w:ascii="Arial Narrow" w:hAnsi="Arial Narrow"/>
          <w:b/>
          <w:sz w:val="12"/>
          <w:szCs w:val="12"/>
        </w:rPr>
      </w:pPr>
    </w:p>
    <w:p w:rsidR="0050674B" w:rsidRPr="00296C9D" w:rsidRDefault="00A32967" w:rsidP="0050674B">
      <w:pPr>
        <w:ind w:right="-285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85211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</w:t>
      </w:r>
      <w:r w:rsidR="0050674B">
        <w:rPr>
          <w:rFonts w:ascii="Arial Narrow" w:hAnsi="Arial Narrow"/>
          <w:sz w:val="22"/>
          <w:szCs w:val="22"/>
        </w:rPr>
        <w:t>Nein</w:t>
      </w:r>
      <w:r w:rsidR="0050674B">
        <w:rPr>
          <w:rFonts w:ascii="Arial Narrow" w:hAnsi="Arial Narrow"/>
          <w:sz w:val="22"/>
          <w:szCs w:val="22"/>
        </w:rPr>
        <w:tab/>
      </w:r>
      <w:r w:rsidR="0050674B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23843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</w:t>
      </w:r>
      <w:r w:rsidR="0050674B" w:rsidRPr="00296C9D">
        <w:rPr>
          <w:rFonts w:ascii="Arial Narrow" w:hAnsi="Arial Narrow"/>
          <w:sz w:val="22"/>
          <w:szCs w:val="22"/>
        </w:rPr>
        <w:t>Ja (bitte gesondert aufführen)</w:t>
      </w:r>
    </w:p>
    <w:p w:rsidR="0050674B" w:rsidRPr="00296C9D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</w:p>
    <w:p w:rsidR="0050674B" w:rsidRPr="00296C9D" w:rsidRDefault="0050674B" w:rsidP="0050674B">
      <w:pPr>
        <w:ind w:right="-285"/>
        <w:jc w:val="both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b/>
          <w:sz w:val="22"/>
          <w:szCs w:val="22"/>
        </w:rPr>
        <w:t xml:space="preserve">Bitte beachten Sie die Förderungsrichtlinien der Kommission für Forschung und wissenschaftlichen Nachwuchs (FK), erhältlich auf den Internetseiten der FK unter: </w:t>
      </w:r>
      <w:hyperlink r:id="rId4" w:history="1">
        <w:r w:rsidRPr="00296C9D">
          <w:rPr>
            <w:rStyle w:val="Hyperlink"/>
            <w:rFonts w:ascii="Arial Narrow" w:hAnsi="Arial Narrow"/>
            <w:sz w:val="22"/>
            <w:szCs w:val="22"/>
          </w:rPr>
          <w:t>https://www.uni-paderborn.de/forschung/fk/</w:t>
        </w:r>
      </w:hyperlink>
      <w:r w:rsidRPr="00296C9D">
        <w:rPr>
          <w:rFonts w:ascii="Arial Narrow" w:hAnsi="Arial Narrow"/>
          <w:sz w:val="22"/>
          <w:szCs w:val="22"/>
        </w:rPr>
        <w:t>.</w:t>
      </w:r>
    </w:p>
    <w:p w:rsidR="0050674B" w:rsidRDefault="0050674B" w:rsidP="0050674B">
      <w:pPr>
        <w:ind w:right="-285"/>
        <w:rPr>
          <w:rFonts w:ascii="Arial Narrow" w:hAnsi="Arial Narrow"/>
          <w:sz w:val="22"/>
          <w:szCs w:val="22"/>
        </w:rPr>
      </w:pPr>
    </w:p>
    <w:p w:rsidR="0050674B" w:rsidRPr="00296C9D" w:rsidRDefault="0050674B" w:rsidP="0050674B">
      <w:pPr>
        <w:ind w:right="-285"/>
        <w:rPr>
          <w:rFonts w:ascii="Arial Narrow" w:hAnsi="Arial Narrow"/>
          <w:b/>
          <w:sz w:val="22"/>
          <w:szCs w:val="22"/>
        </w:rPr>
      </w:pPr>
      <w:r w:rsidRPr="00296C9D">
        <w:rPr>
          <w:rFonts w:ascii="Arial Narrow" w:hAnsi="Arial Narrow"/>
          <w:b/>
          <w:sz w:val="22"/>
          <w:szCs w:val="22"/>
        </w:rPr>
        <w:t>Anlagen</w:t>
      </w:r>
    </w:p>
    <w:p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sz w:val="22"/>
          <w:szCs w:val="22"/>
        </w:rPr>
        <w:t>Kur</w:t>
      </w:r>
      <w:r>
        <w:rPr>
          <w:rFonts w:ascii="Arial Narrow" w:hAnsi="Arial Narrow"/>
          <w:sz w:val="22"/>
          <w:szCs w:val="22"/>
        </w:rPr>
        <w:t>zbeschreibung des Projektes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42642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967" w:rsidRPr="00A3296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Publikationsliste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31380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967" w:rsidRPr="00A3296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</w:p>
    <w:p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sz w:val="22"/>
          <w:szCs w:val="22"/>
        </w:rPr>
        <w:t>Aufschlüss</w:t>
      </w:r>
      <w:r>
        <w:rPr>
          <w:rFonts w:ascii="Arial Narrow" w:hAnsi="Arial Narrow"/>
          <w:sz w:val="22"/>
          <w:szCs w:val="22"/>
        </w:rPr>
        <w:t>elung der beantragten Mittel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15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  <w:t>evtl. aktuelles Firmenangebot</w:t>
      </w:r>
      <w:r w:rsidRPr="00296C9D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48111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Zeitplan der Mittelausgabe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65417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9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>(siehe Förderungsrichtlinien)</w:t>
      </w:r>
      <w:r w:rsidRPr="00296C9D">
        <w:rPr>
          <w:rFonts w:ascii="Arial Narrow" w:hAnsi="Arial Narrow"/>
          <w:sz w:val="22"/>
          <w:szCs w:val="22"/>
        </w:rPr>
        <w:tab/>
      </w:r>
    </w:p>
    <w:p w:rsidR="0050674B" w:rsidRDefault="0050674B" w:rsidP="0050674B">
      <w:pPr>
        <w:ind w:right="-285"/>
        <w:rPr>
          <w:rFonts w:ascii="Arial Narrow" w:hAnsi="Arial Narrow"/>
          <w:sz w:val="22"/>
          <w:szCs w:val="22"/>
          <w:u w:val="single"/>
        </w:rPr>
      </w:pPr>
    </w:p>
    <w:p w:rsidR="0050674B" w:rsidRDefault="0050674B" w:rsidP="0050674B">
      <w:pPr>
        <w:ind w:left="4956" w:right="-285" w:firstLine="708"/>
        <w:rPr>
          <w:rFonts w:ascii="Arial Narrow" w:hAnsi="Arial Narrow"/>
          <w:sz w:val="22"/>
          <w:szCs w:val="22"/>
          <w:u w:val="single"/>
        </w:rPr>
      </w:pPr>
    </w:p>
    <w:p w:rsidR="00A32967" w:rsidRDefault="00A32967" w:rsidP="0050674B">
      <w:pPr>
        <w:ind w:left="4956" w:right="-285" w:firstLine="708"/>
        <w:rPr>
          <w:rFonts w:ascii="Arial Narrow" w:hAnsi="Arial Narrow"/>
          <w:sz w:val="22"/>
          <w:szCs w:val="22"/>
          <w:u w:val="single"/>
        </w:rPr>
      </w:pPr>
    </w:p>
    <w:p w:rsidR="0050674B" w:rsidRPr="00296C9D" w:rsidRDefault="0050674B" w:rsidP="0050674B">
      <w:pPr>
        <w:ind w:right="-285"/>
        <w:rPr>
          <w:rFonts w:ascii="Arial Narrow" w:hAnsi="Arial Narrow"/>
          <w:sz w:val="22"/>
          <w:szCs w:val="22"/>
        </w:rPr>
      </w:pPr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C9D">
        <w:rPr>
          <w:rFonts w:ascii="Arial Narrow" w:hAnsi="Arial Narrow"/>
          <w:sz w:val="22"/>
          <w:szCs w:val="22"/>
        </w:rPr>
        <w:t>______________________</w:t>
      </w:r>
      <w:r>
        <w:rPr>
          <w:rFonts w:ascii="Arial Narrow" w:hAnsi="Arial Narrow"/>
          <w:sz w:val="22"/>
          <w:szCs w:val="22"/>
        </w:rPr>
        <w:t>_________</w:t>
      </w:r>
    </w:p>
    <w:p w:rsidR="00214AB0" w:rsidRDefault="0050674B" w:rsidP="0050674B">
      <w:pPr>
        <w:ind w:left="4956" w:firstLine="708"/>
      </w:pPr>
      <w:r w:rsidRPr="00296C9D">
        <w:rPr>
          <w:rFonts w:ascii="Arial Narrow" w:hAnsi="Arial Narrow"/>
          <w:sz w:val="22"/>
          <w:szCs w:val="22"/>
        </w:rPr>
        <w:t>Unterschrift Antragsteller</w:t>
      </w:r>
      <w:r>
        <w:rPr>
          <w:rFonts w:ascii="Arial Narrow" w:hAnsi="Arial Narrow"/>
          <w:sz w:val="22"/>
          <w:szCs w:val="22"/>
        </w:rPr>
        <w:t>*</w:t>
      </w:r>
      <w:r w:rsidRPr="00296C9D">
        <w:rPr>
          <w:rFonts w:ascii="Arial Narrow" w:hAnsi="Arial Narrow"/>
          <w:sz w:val="22"/>
          <w:szCs w:val="22"/>
        </w:rPr>
        <w:t>in</w:t>
      </w:r>
    </w:p>
    <w:sectPr w:rsidR="00214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sk5LaVPVmANef0aPShHnWc+PFE+31SFZGvTOgCShKNuSGm+zqHzleoN6Jgfzra/RVOJO38bLhy9tzeaGxyXQ==" w:salt="+PGxeSV5YBck42zAQAc4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4B"/>
    <w:rsid w:val="00214AB0"/>
    <w:rsid w:val="0050110E"/>
    <w:rsid w:val="0050674B"/>
    <w:rsid w:val="0086398A"/>
    <w:rsid w:val="00936997"/>
    <w:rsid w:val="00A32967"/>
    <w:rsid w:val="00B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4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7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0674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32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uni-paderborn.de/forschung/f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334707D5F640DDAF156DC2F79F6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18FD-E5AE-44E1-8ADD-E9B0ECD5DF57}"/>
      </w:docPartPr>
      <w:docPartBody>
        <w:p w:rsidR="00000000" w:rsidRDefault="006C26D1" w:rsidP="006C26D1">
          <w:pPr>
            <w:pStyle w:val="12334707D5F640DDAF156DC2F79F6D0B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8DFE9894E44648B58D1D9D9587D82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ED904-DFDC-4FB0-B5D3-C178E5A6492C}"/>
      </w:docPartPr>
      <w:docPartBody>
        <w:p w:rsidR="00000000" w:rsidRDefault="006C26D1" w:rsidP="006C26D1">
          <w:pPr>
            <w:pStyle w:val="8DFE9894E44648B58D1D9D9587D8251B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ED3C0C5542DE4124900D908313B5E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6E994-8A1B-42F2-88C6-8844C9E8D818}"/>
      </w:docPartPr>
      <w:docPartBody>
        <w:p w:rsidR="00000000" w:rsidRDefault="006C26D1" w:rsidP="006C26D1">
          <w:pPr>
            <w:pStyle w:val="ED3C0C5542DE4124900D908313B5E944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7E0061719EC24C6CBF4ABC3C4AABB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BFF15-4598-494E-95D9-023F58F440BB}"/>
      </w:docPartPr>
      <w:docPartBody>
        <w:p w:rsidR="00000000" w:rsidRDefault="006C26D1" w:rsidP="006C26D1">
          <w:pPr>
            <w:pStyle w:val="7E0061719EC24C6CBF4ABC3C4AABB5D0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36DA9273894D4BC7B92EC14F88044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9CDE5-55C9-4DC9-8D89-18D17BD02577}"/>
      </w:docPartPr>
      <w:docPartBody>
        <w:p w:rsidR="00000000" w:rsidRDefault="006C26D1" w:rsidP="006C26D1">
          <w:pPr>
            <w:pStyle w:val="36DA9273894D4BC7B92EC14F88044F85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BD2287F48AF0444D83B02A37715A1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C3D2-E152-4DEF-9C17-8416B373D8CA}"/>
      </w:docPartPr>
      <w:docPartBody>
        <w:p w:rsidR="00000000" w:rsidRDefault="006C26D1" w:rsidP="006C26D1">
          <w:pPr>
            <w:pStyle w:val="BD2287F48AF0444D83B02A37715A1277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446475B6EE7C466BAE1FBF5176F1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EC24-A4ED-4FCA-B407-0378513DDEC3}"/>
      </w:docPartPr>
      <w:docPartBody>
        <w:p w:rsidR="00000000" w:rsidRDefault="006C26D1" w:rsidP="006C26D1">
          <w:pPr>
            <w:pStyle w:val="446475B6EE7C466BAE1FBF5176F15BF7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21554D241D934C8F8B2E8A87584B0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B7FA8-5459-41D7-A6C0-D05B925BDDCC}"/>
      </w:docPartPr>
      <w:docPartBody>
        <w:p w:rsidR="00000000" w:rsidRDefault="006C26D1" w:rsidP="006C26D1">
          <w:pPr>
            <w:pStyle w:val="21554D241D934C8F8B2E8A87584B0FDE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E2EAC93EDC314393B365FA2E28E8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A7936-AD57-49D2-BE8B-6B7C2D0FAADD}"/>
      </w:docPartPr>
      <w:docPartBody>
        <w:p w:rsidR="00000000" w:rsidRDefault="006C26D1" w:rsidP="006C26D1">
          <w:pPr>
            <w:pStyle w:val="E2EAC93EDC314393B365FA2E28E8584C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9DAC1674C388426DA66A2E0CE804D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FA5C1-22E6-457B-B2D6-A6B5DC1183EC}"/>
      </w:docPartPr>
      <w:docPartBody>
        <w:p w:rsidR="00000000" w:rsidRDefault="006C26D1" w:rsidP="006C26D1">
          <w:pPr>
            <w:pStyle w:val="9DAC1674C388426DA66A2E0CE804D935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5A6E10E6AE634C73AA1845D866F3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91877-14FA-4A47-AA42-FAEC28F5C81D}"/>
      </w:docPartPr>
      <w:docPartBody>
        <w:p w:rsidR="00000000" w:rsidRDefault="006C26D1" w:rsidP="006C26D1">
          <w:pPr>
            <w:pStyle w:val="5A6E10E6AE634C73AA1845D866F327FE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00C37683E25D47148FCD190A2DE82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0CBC3-4E61-455A-8917-760AD846B059}"/>
      </w:docPartPr>
      <w:docPartBody>
        <w:p w:rsidR="00000000" w:rsidRDefault="006C26D1" w:rsidP="006C26D1">
          <w:pPr>
            <w:pStyle w:val="00C37683E25D47148FCD190A2DE82C08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137D5A69676C48A896E170B202D16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B0E72-F192-40AF-88F8-58FACCB129FD}"/>
      </w:docPartPr>
      <w:docPartBody>
        <w:p w:rsidR="00000000" w:rsidRDefault="006C26D1" w:rsidP="006C26D1">
          <w:pPr>
            <w:pStyle w:val="137D5A69676C48A896E170B202D1675E1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72B557792B104B32AB1DFC205DBC1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2647-2CE2-4E1A-B76F-5453B59FAA3F}"/>
      </w:docPartPr>
      <w:docPartBody>
        <w:p w:rsidR="00000000" w:rsidRDefault="006C26D1" w:rsidP="006C26D1">
          <w:pPr>
            <w:pStyle w:val="72B557792B104B32AB1DFC205DBC1265"/>
          </w:pPr>
          <w:r w:rsidRPr="00A32967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D1"/>
    <w:rsid w:val="006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26D1"/>
    <w:rPr>
      <w:color w:val="808080"/>
    </w:rPr>
  </w:style>
  <w:style w:type="paragraph" w:customStyle="1" w:styleId="12334707D5F640DDAF156DC2F79F6D0B">
    <w:name w:val="12334707D5F640DDAF156DC2F79F6D0B"/>
    <w:rsid w:val="006C26D1"/>
  </w:style>
  <w:style w:type="paragraph" w:customStyle="1" w:styleId="8DFE9894E44648B58D1D9D9587D8251B">
    <w:name w:val="8DFE9894E44648B58D1D9D9587D8251B"/>
    <w:rsid w:val="006C26D1"/>
  </w:style>
  <w:style w:type="paragraph" w:customStyle="1" w:styleId="ED3C0C5542DE4124900D908313B5E944">
    <w:name w:val="ED3C0C5542DE4124900D908313B5E944"/>
    <w:rsid w:val="006C26D1"/>
  </w:style>
  <w:style w:type="paragraph" w:customStyle="1" w:styleId="7E0061719EC24C6CBF4ABC3C4AABB5D0">
    <w:name w:val="7E0061719EC24C6CBF4ABC3C4AABB5D0"/>
    <w:rsid w:val="006C26D1"/>
  </w:style>
  <w:style w:type="paragraph" w:customStyle="1" w:styleId="36DA9273894D4BC7B92EC14F88044F85">
    <w:name w:val="36DA9273894D4BC7B92EC14F88044F85"/>
    <w:rsid w:val="006C26D1"/>
  </w:style>
  <w:style w:type="paragraph" w:customStyle="1" w:styleId="BD2287F48AF0444D83B02A37715A1277">
    <w:name w:val="BD2287F48AF0444D83B02A37715A1277"/>
    <w:rsid w:val="006C26D1"/>
  </w:style>
  <w:style w:type="paragraph" w:customStyle="1" w:styleId="446475B6EE7C466BAE1FBF5176F15BF7">
    <w:name w:val="446475B6EE7C466BAE1FBF5176F15BF7"/>
    <w:rsid w:val="006C26D1"/>
  </w:style>
  <w:style w:type="paragraph" w:customStyle="1" w:styleId="21554D241D934C8F8B2E8A87584B0FDE">
    <w:name w:val="21554D241D934C8F8B2E8A87584B0FDE"/>
    <w:rsid w:val="006C26D1"/>
  </w:style>
  <w:style w:type="paragraph" w:customStyle="1" w:styleId="E2EAC93EDC314393B365FA2E28E8584C">
    <w:name w:val="E2EAC93EDC314393B365FA2E28E8584C"/>
    <w:rsid w:val="006C26D1"/>
  </w:style>
  <w:style w:type="paragraph" w:customStyle="1" w:styleId="9DAC1674C388426DA66A2E0CE804D935">
    <w:name w:val="9DAC1674C388426DA66A2E0CE804D935"/>
    <w:rsid w:val="006C26D1"/>
  </w:style>
  <w:style w:type="paragraph" w:customStyle="1" w:styleId="F5A12DFA491C4D08BD74475430B2BDC8">
    <w:name w:val="F5A12DFA491C4D08BD74475430B2BDC8"/>
    <w:rsid w:val="006C26D1"/>
  </w:style>
  <w:style w:type="paragraph" w:customStyle="1" w:styleId="5A6E10E6AE634C73AA1845D866F327FE">
    <w:name w:val="5A6E10E6AE634C73AA1845D866F327FE"/>
    <w:rsid w:val="006C26D1"/>
  </w:style>
  <w:style w:type="paragraph" w:customStyle="1" w:styleId="00C37683E25D47148FCD190A2DE82C08">
    <w:name w:val="00C37683E25D47148FCD190A2DE82C08"/>
    <w:rsid w:val="006C26D1"/>
  </w:style>
  <w:style w:type="paragraph" w:customStyle="1" w:styleId="137D5A69676C48A896E170B202D1675E">
    <w:name w:val="137D5A69676C48A896E170B202D1675E"/>
    <w:rsid w:val="006C26D1"/>
  </w:style>
  <w:style w:type="paragraph" w:customStyle="1" w:styleId="72B557792B104B32AB1DFC205DBC1265">
    <w:name w:val="72B557792B104B32AB1DFC205DBC1265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334707D5F640DDAF156DC2F79F6D0B1">
    <w:name w:val="12334707D5F640DDAF156DC2F79F6D0B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FE9894E44648B58D1D9D9587D8251B1">
    <w:name w:val="8DFE9894E44648B58D1D9D9587D8251B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D3C0C5542DE4124900D908313B5E9441">
    <w:name w:val="ED3C0C5542DE4124900D908313B5E944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E0061719EC24C6CBF4ABC3C4AABB5D01">
    <w:name w:val="7E0061719EC24C6CBF4ABC3C4AABB5D0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6DA9273894D4BC7B92EC14F88044F851">
    <w:name w:val="36DA9273894D4BC7B92EC14F88044F85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D2287F48AF0444D83B02A37715A12771">
    <w:name w:val="BD2287F48AF0444D83B02A37715A1277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46475B6EE7C466BAE1FBF5176F15BF71">
    <w:name w:val="446475B6EE7C466BAE1FBF5176F15BF7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554D241D934C8F8B2E8A87584B0FDE1">
    <w:name w:val="21554D241D934C8F8B2E8A87584B0FDE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2EAC93EDC314393B365FA2E28E8584C1">
    <w:name w:val="E2EAC93EDC314393B365FA2E28E8584C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DAC1674C388426DA66A2E0CE804D9351">
    <w:name w:val="9DAC1674C388426DA66A2E0CE804D935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5A6E10E6AE634C73AA1845D866F327FE1">
    <w:name w:val="5A6E10E6AE634C73AA1845D866F327FE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0C37683E25D47148FCD190A2DE82C081">
    <w:name w:val="00C37683E25D47148FCD190A2DE82C08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7D5A69676C48A896E170B202D1675E1">
    <w:name w:val="137D5A69676C48A896E170B202D1675E1"/>
    <w:rsid w:val="006C2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Antragsformular_Sach-und Personalmittel_04052022_V_1_0_FORMULAR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Alina</dc:creator>
  <cp:keywords/>
  <dc:description/>
  <cp:lastModifiedBy>Hendricks, Alina</cp:lastModifiedBy>
  <cp:revision>3</cp:revision>
  <dcterms:created xsi:type="dcterms:W3CDTF">2022-05-16T10:05:00Z</dcterms:created>
  <dcterms:modified xsi:type="dcterms:W3CDTF">2022-05-16T10:06:00Z</dcterms:modified>
</cp:coreProperties>
</file>