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CA" w:rsidRPr="0005258D" w:rsidRDefault="004115CA" w:rsidP="004115CA">
      <w:pPr>
        <w:tabs>
          <w:tab w:val="left" w:pos="567"/>
        </w:tabs>
        <w:jc w:val="center"/>
        <w:rPr>
          <w:rFonts w:ascii="Arial Narrow" w:hAnsi="Arial Narrow"/>
          <w:b/>
          <w:color w:val="000000"/>
          <w:szCs w:val="24"/>
        </w:rPr>
      </w:pPr>
      <w:r w:rsidRPr="0005258D">
        <w:rPr>
          <w:rFonts w:ascii="Arial Narrow" w:hAnsi="Arial Narrow"/>
          <w:b/>
          <w:color w:val="000000"/>
          <w:szCs w:val="24"/>
        </w:rPr>
        <w:t>Antrag im Rahmen des Fonds für Maßnahmen zur Forschungsprojektförderung</w:t>
      </w:r>
    </w:p>
    <w:p w:rsidR="004115CA" w:rsidRPr="0005258D" w:rsidRDefault="004115CA" w:rsidP="004115CA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05258D">
        <w:rPr>
          <w:rFonts w:ascii="Arial Narrow" w:hAnsi="Arial Narrow"/>
          <w:color w:val="000000"/>
          <w:sz w:val="22"/>
          <w:szCs w:val="22"/>
        </w:rPr>
        <w:t>Kommission für Forschung und wissenschaftlichen Nachwuchs</w:t>
      </w:r>
    </w:p>
    <w:p w:rsidR="004115CA" w:rsidRPr="0005258D" w:rsidRDefault="004115CA" w:rsidP="004115CA">
      <w:pPr>
        <w:jc w:val="center"/>
        <w:rPr>
          <w:rFonts w:ascii="Arial Narrow" w:hAnsi="Arial Narrow"/>
          <w:color w:val="000000"/>
          <w:sz w:val="22"/>
          <w:szCs w:val="22"/>
        </w:rPr>
      </w:pPr>
    </w:p>
    <w:p w:rsidR="004115CA" w:rsidRPr="0005258D" w:rsidRDefault="004115CA" w:rsidP="004115CA">
      <w:pPr>
        <w:jc w:val="center"/>
        <w:rPr>
          <w:rFonts w:ascii="Arial Narrow" w:hAnsi="Arial Narrow"/>
          <w:b/>
          <w:color w:val="FF0000"/>
        </w:rPr>
      </w:pPr>
      <w:r w:rsidRPr="0005258D">
        <w:rPr>
          <w:rFonts w:ascii="Arial Narrow" w:hAnsi="Arial Narrow"/>
          <w:b/>
          <w:color w:val="FF0000"/>
        </w:rPr>
        <w:t>(</w:t>
      </w:r>
      <w:r w:rsidRPr="0005258D">
        <w:rPr>
          <w:rFonts w:ascii="Arial Narrow" w:hAnsi="Arial Narrow"/>
          <w:b/>
          <w:color w:val="FF0000"/>
          <w:highlight w:val="yellow"/>
        </w:rPr>
        <w:t xml:space="preserve">Antrag zur Vorlage in der ZV/ Dezernat </w:t>
      </w:r>
      <w:r w:rsidR="008F3ACB" w:rsidRPr="0005258D">
        <w:rPr>
          <w:rFonts w:ascii="Arial Narrow" w:hAnsi="Arial Narrow"/>
          <w:b/>
          <w:color w:val="FF0000"/>
          <w:highlight w:val="yellow"/>
        </w:rPr>
        <w:t>2/</w:t>
      </w:r>
      <w:r w:rsidRPr="0005258D">
        <w:rPr>
          <w:rFonts w:ascii="Arial Narrow" w:hAnsi="Arial Narrow"/>
          <w:b/>
          <w:color w:val="FF0000"/>
          <w:highlight w:val="yellow"/>
        </w:rPr>
        <w:t>2.2</w:t>
      </w:r>
      <w:r w:rsidRPr="0005258D">
        <w:rPr>
          <w:rFonts w:ascii="Arial Narrow" w:hAnsi="Arial Narrow"/>
          <w:b/>
          <w:color w:val="FF0000"/>
        </w:rPr>
        <w:t>)</w:t>
      </w:r>
    </w:p>
    <w:p w:rsidR="004115CA" w:rsidRPr="0005258D" w:rsidRDefault="004115CA" w:rsidP="004115C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914"/>
        <w:gridCol w:w="645"/>
        <w:gridCol w:w="1134"/>
        <w:gridCol w:w="1985"/>
      </w:tblGrid>
      <w:tr w:rsidR="004115CA" w:rsidRPr="0005258D" w:rsidTr="005163C5">
        <w:tc>
          <w:tcPr>
            <w:tcW w:w="290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Antragsteller*in</w:t>
            </w:r>
          </w:p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1714613423"/>
              <w:placeholder>
                <w:docPart w:val="1BD63B273C554A2B99E3440507481983"/>
              </w:placeholder>
              <w:showingPlcHdr/>
            </w:sdtPr>
            <w:sdtEndPr/>
            <w:sdtContent>
              <w:p w:rsidR="004115CA" w:rsidRPr="0005258D" w:rsidRDefault="009E0DAC" w:rsidP="009E0DAC">
                <w:pPr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 xml:space="preserve">Text </w:t>
                </w:r>
              </w:p>
            </w:sdtContent>
          </w:sdt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gramStart"/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Amtsbez./</w:t>
            </w:r>
            <w:proofErr w:type="gramEnd"/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Verg</w:t>
            </w:r>
            <w:r w:rsidR="008B50FE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-Gr.</w:t>
            </w:r>
          </w:p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78416918"/>
              <w:placeholder>
                <w:docPart w:val="B88D996161C84CC48B9174A743ECF916"/>
              </w:placeholder>
              <w:showingPlcHdr/>
            </w:sdtPr>
            <w:sdtEndPr/>
            <w:sdtContent>
              <w:p w:rsidR="004115CA" w:rsidRPr="0005258D" w:rsidRDefault="009E0DAC" w:rsidP="009E0DAC">
                <w:pPr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Tel. (UPB intern)</w:t>
            </w:r>
          </w:p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853409471"/>
              <w:placeholder>
                <w:docPart w:val="13264730BB914853931789FB3B52CF5D"/>
              </w:placeholder>
              <w:showingPlcHdr/>
            </w:sdtPr>
            <w:sdtEndPr/>
            <w:sdtContent>
              <w:p w:rsidR="004115CA" w:rsidRPr="0005258D" w:rsidRDefault="0005258D" w:rsidP="0005258D">
                <w:pPr>
                  <w:rPr>
                    <w:rFonts w:ascii="Arial Narrow" w:hAnsi="Arial Narrow"/>
                    <w:b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Büro-Nr.</w:t>
            </w:r>
          </w:p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414982059"/>
              <w:placeholder>
                <w:docPart w:val="58054519924E4FA0904F7AF0759CF25E"/>
              </w:placeholder>
              <w:showingPlcHdr/>
            </w:sdtPr>
            <w:sdtEndPr/>
            <w:sdtContent>
              <w:p w:rsidR="004115CA" w:rsidRPr="0005258D" w:rsidRDefault="009E0DAC" w:rsidP="009E0DAC">
                <w:pPr>
                  <w:rPr>
                    <w:rFonts w:ascii="Arial Narrow" w:hAnsi="Arial Narrow"/>
                    <w:b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Fakultät/ Dep</w:t>
            </w:r>
            <w:r w:rsidR="008B50FE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artment</w:t>
            </w:r>
          </w:p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556437905"/>
              <w:placeholder>
                <w:docPart w:val="F5AC7FEF263447B088399CB04845641D"/>
              </w:placeholder>
              <w:showingPlcHdr/>
            </w:sdtPr>
            <w:sdtEndPr/>
            <w:sdtContent>
              <w:p w:rsidR="004115CA" w:rsidRPr="0005258D" w:rsidRDefault="009E0DAC" w:rsidP="005163C5">
                <w:pPr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  <w:p w:rsidR="004115CA" w:rsidRPr="0005258D" w:rsidRDefault="004115CA" w:rsidP="005163C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5258D" w:rsidRPr="0005258D" w:rsidTr="00D82BB7">
        <w:trPr>
          <w:trHeight w:val="576"/>
        </w:trPr>
        <w:tc>
          <w:tcPr>
            <w:tcW w:w="566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5258D" w:rsidRPr="0005258D" w:rsidRDefault="0005258D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Projektbezeichnung </w:t>
            </w:r>
          </w:p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-1221137972"/>
              <w:placeholder>
                <w:docPart w:val="8637CD8817C24EAFBC3BCBCC0371866B"/>
              </w:placeholder>
              <w:showingPlcHdr/>
            </w:sdtPr>
            <w:sdtEndPr/>
            <w:sdtContent>
              <w:p w:rsidR="0005258D" w:rsidRPr="0005258D" w:rsidRDefault="0005258D" w:rsidP="005163C5">
                <w:pPr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  <w:p w:rsidR="0005258D" w:rsidRPr="0005258D" w:rsidRDefault="0005258D" w:rsidP="00CA46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5258D" w:rsidRPr="0005258D" w:rsidRDefault="0005258D" w:rsidP="00CA4668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AO-Nummer</w:t>
            </w:r>
          </w:p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-1476832691"/>
              <w:placeholder>
                <w:docPart w:val="2668772E0D9648DCA76AEAD4910E5E29"/>
              </w:placeholder>
              <w:showingPlcHdr/>
            </w:sdtPr>
            <w:sdtEndPr/>
            <w:sdtContent>
              <w:p w:rsidR="0005258D" w:rsidRPr="0005258D" w:rsidRDefault="0005258D" w:rsidP="00CA4668">
                <w:pPr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  <w:p w:rsidR="0005258D" w:rsidRPr="0005258D" w:rsidRDefault="0005258D" w:rsidP="00CA46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</w:tcBorders>
          </w:tcPr>
          <w:p w:rsidR="0005258D" w:rsidRPr="0005258D" w:rsidRDefault="0005258D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Antrag vom</w:t>
            </w:r>
          </w:p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id w:val="-1427488528"/>
              <w:placeholder>
                <w:docPart w:val="211A8E38E32945AE91525DB3C9CED9E4"/>
              </w:placeholder>
              <w:showingPlcHdr/>
            </w:sdtPr>
            <w:sdtEndPr/>
            <w:sdtContent>
              <w:p w:rsidR="0005258D" w:rsidRPr="0005258D" w:rsidRDefault="0005258D" w:rsidP="005163C5">
                <w:pPr>
                  <w:rPr>
                    <w:rFonts w:ascii="Arial Narrow" w:hAnsi="Arial Narrow"/>
                    <w:color w:val="000000"/>
                    <w:sz w:val="22"/>
                    <w:szCs w:val="22"/>
                  </w:rPr>
                </w:pPr>
                <w:r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p>
            </w:sdtContent>
          </w:sdt>
          <w:p w:rsidR="0005258D" w:rsidRPr="0005258D" w:rsidRDefault="0005258D" w:rsidP="005163C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115CA" w:rsidRPr="0005258D" w:rsidTr="005163C5">
        <w:trPr>
          <w:trHeight w:val="515"/>
        </w:trPr>
        <w:tc>
          <w:tcPr>
            <w:tcW w:w="9426" w:type="dxa"/>
            <w:gridSpan w:val="6"/>
            <w:tcBorders>
              <w:top w:val="single" w:sz="6" w:space="0" w:color="auto"/>
              <w:bottom w:val="nil"/>
            </w:tcBorders>
            <w:vAlign w:val="center"/>
          </w:tcPr>
          <w:p w:rsidR="004115CA" w:rsidRPr="0005258D" w:rsidRDefault="004115CA" w:rsidP="009E0DA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Sprecherfunktion/ Konsortialführerschaft</w:t>
            </w: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21259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Ja                               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2872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CD9"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Nein</w:t>
            </w:r>
          </w:p>
        </w:tc>
      </w:tr>
      <w:tr w:rsidR="004115CA" w:rsidRPr="0005258D" w:rsidTr="005163C5">
        <w:trPr>
          <w:trHeight w:val="3684"/>
        </w:trPr>
        <w:tc>
          <w:tcPr>
            <w:tcW w:w="9426" w:type="dxa"/>
            <w:gridSpan w:val="6"/>
            <w:tcBorders>
              <w:top w:val="single" w:sz="6" w:space="0" w:color="auto"/>
              <w:bottom w:val="nil"/>
            </w:tcBorders>
          </w:tcPr>
          <w:p w:rsidR="004115CA" w:rsidRPr="0005258D" w:rsidRDefault="004115CA" w:rsidP="005163C5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Förderprogramm, in dem das Projekt beantragt werden soll:</w:t>
            </w:r>
          </w:p>
          <w:p w:rsidR="004115CA" w:rsidRPr="0005258D" w:rsidRDefault="004115CA" w:rsidP="005163C5">
            <w:pPr>
              <w:jc w:val="both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</w:p>
          <w:p w:rsidR="004115CA" w:rsidRPr="0005258D" w:rsidRDefault="003F2394" w:rsidP="005163C5">
            <w:pPr>
              <w:ind w:right="-493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19638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CD9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Linie 1: DFG-Förderung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17659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CD9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Antragsstufe 1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15756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CD9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Antragsstufe 2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15432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CD9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Fortsetzungsantrag</w:t>
            </w:r>
          </w:p>
          <w:p w:rsidR="004115CA" w:rsidRPr="003F2394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9512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>SFB</w:t>
            </w:r>
          </w:p>
          <w:p w:rsidR="004115CA" w:rsidRPr="003F2394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0116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3F239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3F23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 xml:space="preserve">SFB/TRR </w:t>
            </w:r>
          </w:p>
          <w:p w:rsidR="004115CA" w:rsidRPr="003F2394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20887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3F239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3F23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>GRK</w:t>
            </w:r>
          </w:p>
          <w:p w:rsidR="004115CA" w:rsidRPr="003F2394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2167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3F239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3F23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>FOR</w:t>
            </w:r>
          </w:p>
          <w:p w:rsidR="004115CA" w:rsidRPr="003F2394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7515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3F239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3F23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F2394">
              <w:rPr>
                <w:rFonts w:ascii="Arial Narrow" w:hAnsi="Arial Narrow"/>
                <w:color w:val="000000"/>
                <w:sz w:val="22"/>
                <w:szCs w:val="22"/>
              </w:rPr>
              <w:t xml:space="preserve">SPP </w:t>
            </w:r>
          </w:p>
          <w:p w:rsidR="004115CA" w:rsidRPr="003F2394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12"/>
                <w:szCs w:val="22"/>
              </w:rPr>
            </w:pPr>
          </w:p>
          <w:p w:rsidR="004115CA" w:rsidRPr="0005258D" w:rsidRDefault="003F2394" w:rsidP="005163C5">
            <w:pPr>
              <w:ind w:right="-493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5289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Linie 2: EU-Förderung </w:t>
            </w:r>
          </w:p>
          <w:p w:rsidR="004115CA" w:rsidRPr="0005258D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  <w:t xml:space="preserve">Name des EU-Forschungsrahmenprogramms: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331945313"/>
                <w:placeholder>
                  <w:docPart w:val="9554C04C32154B8F9800DC231D36D5F5"/>
                </w:placeholder>
                <w:showingPlcHdr/>
              </w:sdtPr>
              <w:sdtEndPr/>
              <w:sdtContent>
                <w:r w:rsidR="009E0DAC"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sdtContent>
            </w:sdt>
          </w:p>
          <w:p w:rsidR="004115CA" w:rsidRPr="0005258D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  <w:t xml:space="preserve">Antragsberatung im Forschungsreferat-EU ist erfolgt, die Empfehlung liegt dem Antrag bei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152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4115CA" w:rsidRPr="0005258D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  <w:p w:rsidR="004115CA" w:rsidRPr="0005258D" w:rsidRDefault="003F2394" w:rsidP="005163C5">
            <w:pPr>
              <w:ind w:right="-493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2861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Linie 3: Sonstige Fördereinrichtungen</w:t>
            </w:r>
          </w:p>
          <w:p w:rsidR="004115CA" w:rsidRPr="0005258D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5655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Antragsstufe 1 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7590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BDD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Antragsstufe 2 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13647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AC" w:rsidRPr="0005258D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E0DAC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Fortsetzungsantrag</w:t>
            </w:r>
          </w:p>
          <w:p w:rsidR="004115CA" w:rsidRPr="0005258D" w:rsidRDefault="004115CA" w:rsidP="005163C5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115CA" w:rsidRPr="0005258D" w:rsidRDefault="004115CA" w:rsidP="009E0DAC">
            <w:pPr>
              <w:ind w:right="-493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Name der Förderinstitution und des Förderprogramms: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373542442"/>
                <w:placeholder>
                  <w:docPart w:val="942672BB10B44A718C9839B19914BC64"/>
                </w:placeholder>
                <w:showingPlcHdr/>
              </w:sdtPr>
              <w:sdtEndPr/>
              <w:sdtContent>
                <w:r w:rsidR="009E0DAC"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sdtContent>
            </w:sdt>
          </w:p>
          <w:p w:rsidR="009E0DAC" w:rsidRPr="0005258D" w:rsidRDefault="009E0DAC" w:rsidP="009E0DAC">
            <w:pPr>
              <w:ind w:right="-493"/>
              <w:jc w:val="both"/>
              <w:rPr>
                <w:rFonts w:ascii="Arial Narrow" w:hAnsi="Arial Narrow"/>
                <w:color w:val="000000"/>
                <w:sz w:val="14"/>
                <w:szCs w:val="22"/>
              </w:rPr>
            </w:pPr>
          </w:p>
        </w:tc>
      </w:tr>
      <w:tr w:rsidR="004115CA" w:rsidRPr="0005258D" w:rsidTr="005163C5">
        <w:tc>
          <w:tcPr>
            <w:tcW w:w="9426" w:type="dxa"/>
            <w:gridSpan w:val="6"/>
            <w:tcBorders>
              <w:top w:val="single" w:sz="6" w:space="0" w:color="auto"/>
              <w:bottom w:val="nil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Projektkonsortium bzw. Verbundpartner:</w:t>
            </w:r>
            <w:r w:rsidR="00943676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629127517"/>
                <w:placeholder>
                  <w:docPart w:val="EA0156678B204A3EA96F0653F1C0F153"/>
                </w:placeholder>
                <w:showingPlcHdr/>
              </w:sdtPr>
              <w:sdtEndPr/>
              <w:sdtContent>
                <w:bookmarkStart w:id="0" w:name="_GoBack"/>
                <w:r w:rsidR="009E0DAC"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  <w:bookmarkEnd w:id="0"/>
              </w:sdtContent>
            </w:sdt>
          </w:p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4115CA" w:rsidRPr="0005258D" w:rsidRDefault="004115CA" w:rsidP="005163C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115CA" w:rsidRPr="0005258D" w:rsidTr="005163C5">
        <w:tc>
          <w:tcPr>
            <w:tcW w:w="9426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Kosten der Vorbereitungsaktivitäten:</w:t>
            </w:r>
          </w:p>
        </w:tc>
      </w:tr>
      <w:tr w:rsidR="004115CA" w:rsidRPr="0005258D" w:rsidTr="005163C5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a) beantragte Sachmittel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5CA" w:rsidRPr="0005258D" w:rsidRDefault="003F2394" w:rsidP="009E0DA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2073228580"/>
                <w:placeholder>
                  <w:docPart w:val="A81F3BB97CAF48C794D2EE02D068058A"/>
                </w:placeholder>
                <w:showingPlcHdr/>
              </w:sdtPr>
              <w:sdtEndPr/>
              <w:sdtContent>
                <w:r w:rsidR="009E0DAC"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sdtContent>
            </w:sdt>
            <w:r w:rsidR="0005258D"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color w:val="000000"/>
                <w:sz w:val="22"/>
                <w:szCs w:val="22"/>
              </w:rPr>
              <w:t>Euro</w:t>
            </w:r>
          </w:p>
        </w:tc>
      </w:tr>
      <w:tr w:rsidR="004115CA" w:rsidRPr="0005258D" w:rsidTr="005163C5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5CA" w:rsidRPr="0005258D" w:rsidRDefault="004115CA" w:rsidP="005163C5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>b) beantrage Personalmittel (WiMi, WHK, WHB, SHK)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5CA" w:rsidRPr="0005258D" w:rsidRDefault="003F2394" w:rsidP="009E0DA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897126768"/>
                <w:placeholder>
                  <w:docPart w:val="0AA9BC3AD54448DBA3A44CE6CAD4864C"/>
                </w:placeholder>
                <w:showingPlcHdr/>
              </w:sdtPr>
              <w:sdtEndPr/>
              <w:sdtContent>
                <w:r w:rsidR="009E0DAC"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sdtContent>
            </w:sdt>
            <w:r w:rsidR="0005258D" w:rsidRPr="0005258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4115CA" w:rsidRPr="0005258D">
              <w:rPr>
                <w:rFonts w:ascii="Arial Narrow" w:hAnsi="Arial Narrow"/>
                <w:color w:val="000000"/>
                <w:sz w:val="22"/>
                <w:szCs w:val="22"/>
              </w:rPr>
              <w:t>Euro</w:t>
            </w:r>
          </w:p>
        </w:tc>
      </w:tr>
      <w:tr w:rsidR="004115CA" w:rsidRPr="0005258D" w:rsidTr="005163C5">
        <w:trPr>
          <w:trHeight w:val="562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CA" w:rsidRPr="0005258D" w:rsidRDefault="004115CA" w:rsidP="009E0DAC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Geplanter Zeitpunkt der Einreichung beim </w:t>
            </w:r>
            <w:r w:rsidR="009E0DAC" w:rsidRPr="0005258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Fördermittelgeber: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1761787983"/>
                <w:placeholder>
                  <w:docPart w:val="C36F943030C8447F99CB57D2ED79BC67"/>
                </w:placeholder>
                <w:showingPlcHdr/>
              </w:sdtPr>
              <w:sdtEndPr/>
              <w:sdtContent>
                <w:r w:rsidR="009E0DAC" w:rsidRPr="0005258D">
                  <w:rPr>
                    <w:rStyle w:val="Platzhaltertext"/>
                    <w:rFonts w:ascii="Arial Narrow" w:eastAsiaTheme="minorHAnsi" w:hAnsi="Arial Narrow"/>
                  </w:rPr>
                  <w:t>Text</w:t>
                </w:r>
              </w:sdtContent>
            </w:sdt>
          </w:p>
          <w:p w:rsidR="009E0DAC" w:rsidRPr="0005258D" w:rsidRDefault="009E0DAC" w:rsidP="009E0DA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4115CA" w:rsidRPr="0005258D" w:rsidRDefault="004115CA" w:rsidP="004115CA">
      <w:pPr>
        <w:rPr>
          <w:rFonts w:ascii="Arial Narrow" w:hAnsi="Arial Narrow"/>
          <w:sz w:val="20"/>
        </w:rPr>
      </w:pPr>
    </w:p>
    <w:p w:rsidR="004115CA" w:rsidRPr="0005258D" w:rsidRDefault="004115CA" w:rsidP="004115C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5258D">
        <w:rPr>
          <w:rFonts w:ascii="Arial Narrow" w:hAnsi="Arial Narrow"/>
          <w:b/>
          <w:color w:val="000000"/>
          <w:sz w:val="22"/>
          <w:szCs w:val="22"/>
        </w:rPr>
        <w:t>Wird oder wurde an anderer Stelle für den Anschub dieses oder eines ähnlichen „Vorhabens“ eine Förderung beantragt?</w:t>
      </w:r>
    </w:p>
    <w:p w:rsidR="004115CA" w:rsidRPr="0005258D" w:rsidRDefault="004115CA" w:rsidP="004115CA">
      <w:pPr>
        <w:tabs>
          <w:tab w:val="left" w:pos="3402"/>
        </w:tabs>
        <w:jc w:val="both"/>
        <w:rPr>
          <w:rFonts w:ascii="Arial Narrow" w:hAnsi="Arial Narrow"/>
          <w:b/>
          <w:color w:val="000000"/>
          <w:sz w:val="12"/>
          <w:szCs w:val="12"/>
        </w:rPr>
      </w:pPr>
    </w:p>
    <w:p w:rsidR="004115CA" w:rsidRPr="0005258D" w:rsidRDefault="003F2394" w:rsidP="004115CA">
      <w:pPr>
        <w:tabs>
          <w:tab w:val="left" w:pos="3402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3234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AC" w:rsidRPr="0005258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E0DAC" w:rsidRPr="0005258D">
        <w:rPr>
          <w:rFonts w:ascii="Arial Narrow" w:hAnsi="Arial Narrow"/>
          <w:color w:val="000000"/>
          <w:sz w:val="22"/>
          <w:szCs w:val="22"/>
        </w:rPr>
        <w:t xml:space="preserve"> </w:t>
      </w:r>
      <w:r w:rsidR="004115CA" w:rsidRPr="0005258D">
        <w:rPr>
          <w:rFonts w:ascii="Arial Narrow" w:hAnsi="Arial Narrow"/>
          <w:color w:val="000000"/>
          <w:sz w:val="22"/>
          <w:szCs w:val="22"/>
        </w:rPr>
        <w:t>Nein</w:t>
      </w:r>
      <w:r w:rsidR="004115CA" w:rsidRPr="0005258D">
        <w:rPr>
          <w:rFonts w:ascii="Arial Narrow" w:hAnsi="Arial Narrow"/>
          <w:b/>
          <w:color w:val="000000"/>
          <w:sz w:val="22"/>
          <w:szCs w:val="22"/>
        </w:rPr>
        <w:tab/>
      </w: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-19508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AC" w:rsidRPr="0005258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E0DAC" w:rsidRPr="0005258D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4115CA" w:rsidRPr="0005258D">
        <w:rPr>
          <w:rFonts w:ascii="Arial Narrow" w:hAnsi="Arial Narrow"/>
          <w:color w:val="000000"/>
          <w:sz w:val="22"/>
          <w:szCs w:val="22"/>
        </w:rPr>
        <w:t>Ja (bitte gesondert aufführen)</w:t>
      </w:r>
      <w:r w:rsidR="004115CA" w:rsidRPr="0005258D">
        <w:rPr>
          <w:rFonts w:ascii="Arial Narrow" w:hAnsi="Arial Narrow"/>
          <w:color w:val="000000"/>
          <w:sz w:val="22"/>
          <w:szCs w:val="22"/>
        </w:rPr>
        <w:tab/>
      </w:r>
    </w:p>
    <w:p w:rsidR="004115CA" w:rsidRPr="0005258D" w:rsidRDefault="004115CA" w:rsidP="004115CA">
      <w:pPr>
        <w:rPr>
          <w:rFonts w:ascii="Arial Narrow" w:hAnsi="Arial Narrow"/>
          <w:b/>
          <w:color w:val="000000"/>
          <w:sz w:val="12"/>
          <w:szCs w:val="12"/>
        </w:rPr>
      </w:pPr>
    </w:p>
    <w:p w:rsidR="004115CA" w:rsidRPr="0005258D" w:rsidRDefault="004115CA" w:rsidP="004115C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05258D">
        <w:rPr>
          <w:rFonts w:ascii="Arial Narrow" w:hAnsi="Arial Narrow"/>
          <w:b/>
          <w:color w:val="000000"/>
          <w:sz w:val="22"/>
          <w:szCs w:val="22"/>
        </w:rPr>
        <w:t>Bitte beachten Sie die Förderbedingungen des Fonds für Maßnahmen zur Forschungsprojektförderung der Kommission für Forschung und wissenschaftlichen Nachwuchs</w:t>
      </w:r>
      <w:r w:rsidR="00091A60" w:rsidRPr="0005258D">
        <w:rPr>
          <w:rFonts w:ascii="Arial Narrow" w:hAnsi="Arial Narrow"/>
          <w:b/>
          <w:color w:val="000000"/>
          <w:sz w:val="22"/>
          <w:szCs w:val="22"/>
        </w:rPr>
        <w:t xml:space="preserve"> (FK)</w:t>
      </w:r>
      <w:r w:rsidRPr="0005258D">
        <w:rPr>
          <w:rFonts w:ascii="Arial Narrow" w:hAnsi="Arial Narrow"/>
          <w:b/>
          <w:color w:val="000000"/>
          <w:sz w:val="22"/>
          <w:szCs w:val="22"/>
        </w:rPr>
        <w:t xml:space="preserve">, erhältlich im Dez. 2.2 der Zentralverwaltung oder auf der Internetseite der </w:t>
      </w:r>
      <w:r w:rsidR="00091A60" w:rsidRPr="0005258D">
        <w:rPr>
          <w:rFonts w:ascii="Arial Narrow" w:hAnsi="Arial Narrow"/>
          <w:b/>
          <w:color w:val="000000"/>
          <w:sz w:val="22"/>
          <w:szCs w:val="22"/>
        </w:rPr>
        <w:t>FK</w:t>
      </w:r>
      <w:r w:rsidRPr="0005258D">
        <w:rPr>
          <w:rFonts w:ascii="Arial Narrow" w:hAnsi="Arial Narrow"/>
          <w:b/>
          <w:color w:val="000000"/>
          <w:sz w:val="22"/>
          <w:szCs w:val="22"/>
        </w:rPr>
        <w:t xml:space="preserve"> (</w:t>
      </w:r>
      <w:hyperlink r:id="rId6" w:history="1">
        <w:r w:rsidRPr="0005258D">
          <w:rPr>
            <w:rStyle w:val="Hyperlink"/>
            <w:rFonts w:ascii="Arial Narrow" w:hAnsi="Arial Narrow"/>
          </w:rPr>
          <w:t>https://www.uni-paderborn.de/forschung/fk/</w:t>
        </w:r>
      </w:hyperlink>
      <w:r w:rsidRPr="0005258D">
        <w:rPr>
          <w:rFonts w:ascii="Arial Narrow" w:hAnsi="Arial Narrow"/>
          <w:b/>
          <w:color w:val="000000"/>
          <w:sz w:val="22"/>
          <w:szCs w:val="22"/>
        </w:rPr>
        <w:t>).</w:t>
      </w:r>
    </w:p>
    <w:p w:rsidR="008B50FE" w:rsidRDefault="008B50FE" w:rsidP="004115CA">
      <w:pPr>
        <w:rPr>
          <w:rFonts w:ascii="Arial Narrow" w:hAnsi="Arial Narrow"/>
          <w:color w:val="000000"/>
          <w:sz w:val="22"/>
          <w:szCs w:val="22"/>
        </w:rPr>
      </w:pPr>
    </w:p>
    <w:p w:rsidR="003F2394" w:rsidRPr="0005258D" w:rsidRDefault="003F2394" w:rsidP="004115CA">
      <w:pPr>
        <w:rPr>
          <w:rFonts w:ascii="Arial Narrow" w:hAnsi="Arial Narrow"/>
          <w:color w:val="000000"/>
          <w:sz w:val="22"/>
          <w:szCs w:val="22"/>
        </w:rPr>
      </w:pPr>
    </w:p>
    <w:p w:rsidR="004115CA" w:rsidRPr="0005258D" w:rsidRDefault="004115CA" w:rsidP="004115CA">
      <w:pPr>
        <w:rPr>
          <w:rFonts w:ascii="Arial Narrow" w:hAnsi="Arial Narrow"/>
          <w:color w:val="000000"/>
          <w:sz w:val="22"/>
          <w:szCs w:val="22"/>
        </w:rPr>
      </w:pP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  <w:t>_________________________________________</w:t>
      </w:r>
    </w:p>
    <w:p w:rsidR="004115CA" w:rsidRPr="0005258D" w:rsidRDefault="004115CA" w:rsidP="004115C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</w:r>
      <w:r w:rsidRPr="0005258D">
        <w:rPr>
          <w:rFonts w:ascii="Arial Narrow" w:hAnsi="Arial Narrow"/>
          <w:color w:val="000000"/>
          <w:sz w:val="22"/>
          <w:szCs w:val="22"/>
        </w:rPr>
        <w:tab/>
        <w:t>Unterschrift Antragsteller*in</w:t>
      </w:r>
      <w:r w:rsidRPr="0005258D">
        <w:rPr>
          <w:rFonts w:ascii="Arial Narrow" w:hAnsi="Arial Narrow"/>
          <w:color w:val="000000"/>
          <w:sz w:val="22"/>
          <w:szCs w:val="22"/>
        </w:rPr>
        <w:tab/>
      </w:r>
    </w:p>
    <w:p w:rsidR="008B50FE" w:rsidRPr="003F2394" w:rsidRDefault="008B50FE" w:rsidP="004115CA">
      <w:pPr>
        <w:rPr>
          <w:rFonts w:ascii="Arial Narrow" w:hAnsi="Arial Narrow"/>
          <w:b/>
          <w:color w:val="000000"/>
          <w:sz w:val="16"/>
          <w:szCs w:val="22"/>
        </w:rPr>
      </w:pPr>
    </w:p>
    <w:p w:rsidR="004115CA" w:rsidRPr="003F2394" w:rsidRDefault="004115CA" w:rsidP="004115CA">
      <w:pPr>
        <w:rPr>
          <w:rFonts w:ascii="Arial Narrow" w:hAnsi="Arial Narrow"/>
          <w:b/>
          <w:color w:val="000000"/>
          <w:sz w:val="20"/>
          <w:szCs w:val="22"/>
        </w:rPr>
      </w:pPr>
      <w:r w:rsidRPr="003F2394">
        <w:rPr>
          <w:rFonts w:ascii="Arial Narrow" w:hAnsi="Arial Narrow"/>
          <w:b/>
          <w:color w:val="000000"/>
          <w:sz w:val="20"/>
          <w:szCs w:val="22"/>
        </w:rPr>
        <w:t>Anlage</w:t>
      </w:r>
    </w:p>
    <w:p w:rsidR="00214AB0" w:rsidRPr="003F2394" w:rsidRDefault="004115CA">
      <w:pPr>
        <w:rPr>
          <w:rFonts w:ascii="Arial Narrow" w:hAnsi="Arial Narrow"/>
          <w:color w:val="000000"/>
          <w:sz w:val="22"/>
          <w:szCs w:val="22"/>
        </w:rPr>
      </w:pPr>
      <w:r w:rsidRPr="003F2394">
        <w:rPr>
          <w:rFonts w:ascii="Arial Narrow" w:hAnsi="Arial Narrow"/>
          <w:color w:val="000000"/>
          <w:sz w:val="20"/>
          <w:szCs w:val="22"/>
        </w:rPr>
        <w:t>Kurze Zusammenfassung des Projektziels inkl. Angabe des Projektkonsortiums, Nennung der beteiligten Wissenschaftler*innen der UPB, Angabe eines Zeitplans und der zu erwartenden Fördersumme für die UPB sowie Beschreibung zur Mittelverwendung der beantragten Fördersumme (max. 2 Seiten).</w:t>
      </w:r>
      <w:r w:rsidRPr="003F2394">
        <w:rPr>
          <w:rFonts w:ascii="Arial Narrow" w:hAnsi="Arial Narrow"/>
          <w:color w:val="000000"/>
          <w:sz w:val="20"/>
          <w:szCs w:val="22"/>
        </w:rPr>
        <w:tab/>
      </w:r>
      <w:r w:rsidRPr="003F2394">
        <w:rPr>
          <w:rFonts w:ascii="Arial Narrow" w:hAnsi="Arial Narrow"/>
          <w:color w:val="000000"/>
          <w:sz w:val="20"/>
          <w:szCs w:val="22"/>
        </w:rPr>
        <w:tab/>
      </w:r>
      <w:r w:rsidRPr="003F2394">
        <w:rPr>
          <w:rFonts w:ascii="Arial Narrow" w:hAnsi="Arial Narrow"/>
          <w:color w:val="000000"/>
          <w:sz w:val="22"/>
          <w:szCs w:val="22"/>
        </w:rPr>
        <w:t xml:space="preserve">   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53888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94" w:rsidRPr="003F239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</w:p>
    <w:sectPr w:rsidR="00214AB0" w:rsidRPr="003F2394" w:rsidSect="008B50FE">
      <w:footerReference w:type="even" r:id="rId7"/>
      <w:footerReference w:type="default" r:id="rId8"/>
      <w:footerReference w:type="first" r:id="rId9"/>
      <w:pgSz w:w="11907" w:h="16840"/>
      <w:pgMar w:top="1418" w:right="1418" w:bottom="426" w:left="1418" w:header="567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4" w:rsidRDefault="003F2394">
      <w:r>
        <w:separator/>
      </w:r>
    </w:p>
  </w:endnote>
  <w:endnote w:type="continuationSeparator" w:id="0">
    <w:p w:rsidR="003F2394" w:rsidRDefault="003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D" w:rsidRDefault="004115CA" w:rsidP="00BF610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1D7D" w:rsidRDefault="003F23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D" w:rsidRPr="00604B8C" w:rsidRDefault="004115CA" w:rsidP="00BF610A">
    <w:pPr>
      <w:pStyle w:val="Fuzeile"/>
      <w:framePr w:wrap="around" w:vAnchor="text" w:hAnchor="margin" w:xAlign="center" w:y="1"/>
      <w:rPr>
        <w:rStyle w:val="Seitenzahl"/>
        <w:rFonts w:ascii="Arial Narrow" w:hAnsi="Arial Narrow"/>
      </w:rPr>
    </w:pPr>
    <w:r w:rsidRPr="00604B8C">
      <w:rPr>
        <w:rStyle w:val="Seitenzahl"/>
        <w:rFonts w:ascii="Arial Narrow" w:hAnsi="Arial Narrow"/>
      </w:rPr>
      <w:fldChar w:fldCharType="begin"/>
    </w:r>
    <w:r w:rsidRPr="00604B8C">
      <w:rPr>
        <w:rStyle w:val="Seitenzahl"/>
        <w:rFonts w:ascii="Arial Narrow" w:hAnsi="Arial Narrow"/>
      </w:rPr>
      <w:instrText xml:space="preserve">PAGE  </w:instrText>
    </w:r>
    <w:r w:rsidRPr="00604B8C">
      <w:rPr>
        <w:rStyle w:val="Seitenzahl"/>
        <w:rFonts w:ascii="Arial Narrow" w:hAnsi="Arial Narrow"/>
      </w:rPr>
      <w:fldChar w:fldCharType="separate"/>
    </w:r>
    <w:r w:rsidR="003F2394">
      <w:rPr>
        <w:rStyle w:val="Seitenzahl"/>
        <w:rFonts w:ascii="Arial Narrow" w:hAnsi="Arial Narrow"/>
        <w:noProof/>
      </w:rPr>
      <w:t>1</w:t>
    </w:r>
    <w:r w:rsidRPr="00604B8C">
      <w:rPr>
        <w:rStyle w:val="Seitenzahl"/>
        <w:rFonts w:ascii="Arial Narrow" w:hAnsi="Arial Narrow"/>
      </w:rPr>
      <w:fldChar w:fldCharType="end"/>
    </w:r>
  </w:p>
  <w:p w:rsidR="007C1D7D" w:rsidRPr="00604B8C" w:rsidRDefault="003F2394" w:rsidP="00A73B09">
    <w:pPr>
      <w:pStyle w:val="Fuzeile"/>
      <w:rPr>
        <w:rFonts w:ascii="Arial Narrow" w:hAnsi="Arial Narrow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D" w:rsidRPr="00E336D3" w:rsidRDefault="004115CA" w:rsidP="00BF610A">
    <w:pPr>
      <w:pStyle w:val="Fuzeile"/>
    </w:pPr>
    <w:r w:rsidRPr="00E336D3">
      <w:rPr>
        <w:snapToGrid w:val="0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4" w:rsidRDefault="003F2394">
      <w:r>
        <w:separator/>
      </w:r>
    </w:p>
  </w:footnote>
  <w:footnote w:type="continuationSeparator" w:id="0">
    <w:p w:rsidR="003F2394" w:rsidRDefault="003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Pwk81fFab+IQXDe1847P1gd5kwuxZnS2ZslnP1qExU5i8IAA39+m/u3mQG+DHppm37pqky5p50WsQzCaNk5l0w==" w:salt="56/4dc1kl2bmDitAUbH+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4"/>
    <w:rsid w:val="0005258D"/>
    <w:rsid w:val="00091A60"/>
    <w:rsid w:val="00214AB0"/>
    <w:rsid w:val="00235CD9"/>
    <w:rsid w:val="003B1BDD"/>
    <w:rsid w:val="003F2394"/>
    <w:rsid w:val="004115CA"/>
    <w:rsid w:val="00524F14"/>
    <w:rsid w:val="008B50FE"/>
    <w:rsid w:val="008D0B8D"/>
    <w:rsid w:val="008F3ACB"/>
    <w:rsid w:val="009111E3"/>
    <w:rsid w:val="00943676"/>
    <w:rsid w:val="009E0DAC"/>
    <w:rsid w:val="00CA4668"/>
    <w:rsid w:val="00E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6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1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15C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eitenzahl">
    <w:name w:val="page number"/>
    <w:basedOn w:val="Absatz-Standardschriftart"/>
    <w:rsid w:val="004115CA"/>
  </w:style>
  <w:style w:type="paragraph" w:styleId="Fuzeile">
    <w:name w:val="footer"/>
    <w:basedOn w:val="Standard"/>
    <w:link w:val="FuzeileZchn"/>
    <w:rsid w:val="00411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15C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rsid w:val="004115C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0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paderborn.de/forschung/fk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63B273C554A2B99E3440507481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214B3-2DE9-424B-9F81-2932B02380D8}"/>
      </w:docPartPr>
      <w:docPartBody>
        <w:p w:rsidR="00000000" w:rsidRDefault="009B73FA">
          <w:pPr>
            <w:pStyle w:val="1BD63B273C554A2B99E3440507481983"/>
          </w:pPr>
          <w:r w:rsidRPr="004750B8">
            <w:rPr>
              <w:rStyle w:val="Platzhaltertext"/>
              <w:rFonts w:eastAsiaTheme="minorHAnsi"/>
            </w:rPr>
            <w:t xml:space="preserve">Text </w:t>
          </w:r>
        </w:p>
      </w:docPartBody>
    </w:docPart>
    <w:docPart>
      <w:docPartPr>
        <w:name w:val="B88D996161C84CC48B9174A743ECF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37D3-5554-4EF3-9158-4F3AE2BEEBE0}"/>
      </w:docPartPr>
      <w:docPartBody>
        <w:p w:rsidR="00000000" w:rsidRDefault="009B73FA">
          <w:pPr>
            <w:pStyle w:val="B88D996161C84CC48B9174A743ECF916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13264730BB914853931789FB3B52C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6F7D8-DA03-4B7E-96EA-0CC0C9531DE2}"/>
      </w:docPartPr>
      <w:docPartBody>
        <w:p w:rsidR="00000000" w:rsidRDefault="009B73FA">
          <w:pPr>
            <w:pStyle w:val="13264730BB914853931789FB3B52CF5D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58054519924E4FA0904F7AF0759C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0DC5-09A3-4BD9-84EB-4C99083B2827}"/>
      </w:docPartPr>
      <w:docPartBody>
        <w:p w:rsidR="00000000" w:rsidRDefault="009B73FA">
          <w:pPr>
            <w:pStyle w:val="58054519924E4FA0904F7AF0759CF25E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F5AC7FEF263447B088399CB048456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27CB6-EB7D-4BD3-8D12-7FB3205820DB}"/>
      </w:docPartPr>
      <w:docPartBody>
        <w:p w:rsidR="00000000" w:rsidRDefault="009B73FA">
          <w:pPr>
            <w:pStyle w:val="F5AC7FEF263447B088399CB04845641D"/>
          </w:pPr>
          <w:r w:rsidRPr="009E0DAC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8637CD8817C24EAFBC3BCBCC03718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BFA78-0B4B-4009-B23F-07636915A53D}"/>
      </w:docPartPr>
      <w:docPartBody>
        <w:p w:rsidR="00000000" w:rsidRDefault="009B73FA">
          <w:pPr>
            <w:pStyle w:val="8637CD8817C24EAFBC3BCBCC0371866B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2668772E0D9648DCA76AEAD4910E5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6B3C-BF20-412C-8B11-925B026AC7DA}"/>
      </w:docPartPr>
      <w:docPartBody>
        <w:p w:rsidR="00000000" w:rsidRDefault="009B73FA">
          <w:pPr>
            <w:pStyle w:val="2668772E0D9648DCA76AEAD4910E5E29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211A8E38E32945AE91525DB3C9CED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187BC-89E1-44DF-829C-832F43A34C87}"/>
      </w:docPartPr>
      <w:docPartBody>
        <w:p w:rsidR="00000000" w:rsidRDefault="009B73FA">
          <w:pPr>
            <w:pStyle w:val="211A8E38E32945AE91525DB3C9CED9E4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554C04C32154B8F9800DC231D36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B462B-D12E-4CAB-8F1D-424A085DF23B}"/>
      </w:docPartPr>
      <w:docPartBody>
        <w:p w:rsidR="00000000" w:rsidRDefault="009B73FA">
          <w:pPr>
            <w:pStyle w:val="9554C04C32154B8F9800DC231D36D5F5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42672BB10B44A718C9839B19914B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F22AA-30A7-4D2E-9D95-077CAB1E0F8B}"/>
      </w:docPartPr>
      <w:docPartBody>
        <w:p w:rsidR="00000000" w:rsidRDefault="009B73FA">
          <w:pPr>
            <w:pStyle w:val="942672BB10B44A718C9839B19914BC64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EA0156678B204A3EA96F0653F1C0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628C3-205D-4525-8019-92709B95B016}"/>
      </w:docPartPr>
      <w:docPartBody>
        <w:p w:rsidR="00000000" w:rsidRDefault="009B73FA">
          <w:pPr>
            <w:pStyle w:val="EA0156678B204A3EA96F0653F1C0F153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A81F3BB97CAF48C794D2EE02D0680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8B17D-04F2-4575-A331-43AD0312BE14}"/>
      </w:docPartPr>
      <w:docPartBody>
        <w:p w:rsidR="00000000" w:rsidRDefault="009B73FA">
          <w:pPr>
            <w:pStyle w:val="A81F3BB97CAF48C794D2EE02D068058A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AA9BC3AD54448DBA3A44CE6CAD4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38C5-8959-494C-9B61-13B50E7D8327}"/>
      </w:docPartPr>
      <w:docPartBody>
        <w:p w:rsidR="00000000" w:rsidRDefault="009B73FA">
          <w:pPr>
            <w:pStyle w:val="0AA9BC3AD54448DBA3A44CE6CAD4864C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C36F943030C8447F99CB57D2ED79B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0A533-DDEF-49FD-A2C9-986D2012538D}"/>
      </w:docPartPr>
      <w:docPartBody>
        <w:p w:rsidR="00000000" w:rsidRDefault="009B73FA">
          <w:pPr>
            <w:pStyle w:val="C36F943030C8447F99CB57D2ED79BC67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D63B273C554A2B99E3440507481983">
    <w:name w:val="1BD63B273C554A2B99E3440507481983"/>
  </w:style>
  <w:style w:type="paragraph" w:customStyle="1" w:styleId="B88D996161C84CC48B9174A743ECF916">
    <w:name w:val="B88D996161C84CC48B9174A743ECF916"/>
  </w:style>
  <w:style w:type="paragraph" w:customStyle="1" w:styleId="13264730BB914853931789FB3B52CF5D">
    <w:name w:val="13264730BB914853931789FB3B52CF5D"/>
  </w:style>
  <w:style w:type="paragraph" w:customStyle="1" w:styleId="58054519924E4FA0904F7AF0759CF25E">
    <w:name w:val="58054519924E4FA0904F7AF0759CF25E"/>
  </w:style>
  <w:style w:type="paragraph" w:customStyle="1" w:styleId="F5AC7FEF263447B088399CB04845641D">
    <w:name w:val="F5AC7FEF263447B088399CB04845641D"/>
  </w:style>
  <w:style w:type="paragraph" w:customStyle="1" w:styleId="8637CD8817C24EAFBC3BCBCC0371866B">
    <w:name w:val="8637CD8817C24EAFBC3BCBCC0371866B"/>
  </w:style>
  <w:style w:type="paragraph" w:customStyle="1" w:styleId="2668772E0D9648DCA76AEAD4910E5E29">
    <w:name w:val="2668772E0D9648DCA76AEAD4910E5E29"/>
  </w:style>
  <w:style w:type="paragraph" w:customStyle="1" w:styleId="211A8E38E32945AE91525DB3C9CED9E4">
    <w:name w:val="211A8E38E32945AE91525DB3C9CED9E4"/>
  </w:style>
  <w:style w:type="paragraph" w:customStyle="1" w:styleId="9554C04C32154B8F9800DC231D36D5F5">
    <w:name w:val="9554C04C32154B8F9800DC231D36D5F5"/>
  </w:style>
  <w:style w:type="paragraph" w:customStyle="1" w:styleId="942672BB10B44A718C9839B19914BC64">
    <w:name w:val="942672BB10B44A718C9839B19914BC64"/>
  </w:style>
  <w:style w:type="paragraph" w:customStyle="1" w:styleId="EA0156678B204A3EA96F0653F1C0F153">
    <w:name w:val="EA0156678B204A3EA96F0653F1C0F153"/>
  </w:style>
  <w:style w:type="paragraph" w:customStyle="1" w:styleId="A81F3BB97CAF48C794D2EE02D068058A">
    <w:name w:val="A81F3BB97CAF48C794D2EE02D068058A"/>
  </w:style>
  <w:style w:type="paragraph" w:customStyle="1" w:styleId="0AA9BC3AD54448DBA3A44CE6CAD4864C">
    <w:name w:val="0AA9BC3AD54448DBA3A44CE6CAD4864C"/>
  </w:style>
  <w:style w:type="paragraph" w:customStyle="1" w:styleId="C36F943030C8447F99CB57D2ED79BC67">
    <w:name w:val="C36F943030C8447F99CB57D2ED79B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Antragsformular_Anschubfinanzierung Fonds Fpf_04052022_V_1_0_FORMULAR FINAL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Alina</dc:creator>
  <cp:keywords/>
  <dc:description/>
  <cp:lastModifiedBy>Hendricks, Alina</cp:lastModifiedBy>
  <cp:revision>1</cp:revision>
  <dcterms:created xsi:type="dcterms:W3CDTF">2022-05-16T09:17:00Z</dcterms:created>
  <dcterms:modified xsi:type="dcterms:W3CDTF">2022-05-16T09:21:00Z</dcterms:modified>
</cp:coreProperties>
</file>