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BFB4C" w14:textId="77777777" w:rsidR="00AF2814" w:rsidRPr="00624AF6" w:rsidRDefault="00AF2814" w:rsidP="00F400EC">
      <w:pPr>
        <w:pStyle w:val="rein"/>
        <w:tabs>
          <w:tab w:val="right" w:pos="8647"/>
        </w:tabs>
        <w:ind w:left="0" w:firstLine="0"/>
        <w:rPr>
          <w:rFonts w:ascii="Arial Narrow" w:hAnsi="Arial Narrow" w:cs="Arial"/>
          <w:b/>
          <w:sz w:val="20"/>
        </w:rPr>
      </w:pPr>
    </w:p>
    <w:p w14:paraId="4CD41EEB" w14:textId="00B2F052" w:rsidR="00AF2814" w:rsidRDefault="00B428B6" w:rsidP="00AF2814">
      <w:pPr>
        <w:pStyle w:val="rein"/>
        <w:tabs>
          <w:tab w:val="right" w:pos="8647"/>
        </w:tabs>
        <w:ind w:right="-428"/>
        <w:jc w:val="center"/>
        <w:rPr>
          <w:rFonts w:ascii="Arial Narrow" w:hAnsi="Arial Narrow" w:cs="Arial"/>
          <w:b/>
          <w:sz w:val="22"/>
          <w:szCs w:val="22"/>
        </w:rPr>
      </w:pPr>
      <w:r w:rsidRPr="00AF2814">
        <w:rPr>
          <w:rFonts w:ascii="Arial Narrow" w:hAnsi="Arial Narrow" w:cs="Arial"/>
          <w:b/>
          <w:sz w:val="44"/>
          <w:szCs w:val="22"/>
        </w:rPr>
        <w:t>Anzeige</w:t>
      </w:r>
    </w:p>
    <w:p w14:paraId="243BCF8F" w14:textId="54AE6787" w:rsidR="00736F37" w:rsidRPr="000810DC" w:rsidRDefault="00B428B6" w:rsidP="00D07147">
      <w:pPr>
        <w:pStyle w:val="rein"/>
        <w:tabs>
          <w:tab w:val="right" w:pos="8647"/>
        </w:tabs>
        <w:ind w:right="-428"/>
        <w:rPr>
          <w:rFonts w:ascii="Arial Narrow" w:hAnsi="Arial Narrow"/>
          <w:sz w:val="22"/>
          <w:szCs w:val="22"/>
        </w:rPr>
      </w:pPr>
      <w:r w:rsidRPr="000810DC">
        <w:rPr>
          <w:rFonts w:ascii="Arial Narrow" w:hAnsi="Arial Narrow" w:cs="Arial"/>
          <w:b/>
          <w:sz w:val="22"/>
          <w:szCs w:val="22"/>
        </w:rPr>
        <w:t>einer Nebentätigkeit</w:t>
      </w:r>
      <w:r w:rsidR="0062151E">
        <w:rPr>
          <w:rFonts w:ascii="Arial Narrow" w:hAnsi="Arial Narrow" w:cs="Arial"/>
          <w:b/>
          <w:sz w:val="22"/>
          <w:szCs w:val="22"/>
        </w:rPr>
        <w:t xml:space="preserve"> von Tarifbeschäftigten</w:t>
      </w:r>
      <w:r w:rsidRPr="000810DC">
        <w:rPr>
          <w:rFonts w:ascii="Arial Narrow" w:hAnsi="Arial Narrow" w:cs="Arial"/>
          <w:b/>
          <w:sz w:val="22"/>
          <w:szCs w:val="22"/>
        </w:rPr>
        <w:t xml:space="preserve"> </w:t>
      </w:r>
      <w:r w:rsidR="00D07147">
        <w:rPr>
          <w:rFonts w:ascii="Arial Narrow" w:hAnsi="Arial Narrow"/>
          <w:sz w:val="22"/>
          <w:szCs w:val="22"/>
        </w:rPr>
        <w:t>gem.</w:t>
      </w:r>
      <w:r w:rsidR="00736F37" w:rsidRPr="000810DC">
        <w:rPr>
          <w:rFonts w:ascii="Arial Narrow" w:hAnsi="Arial Narrow"/>
          <w:sz w:val="22"/>
          <w:szCs w:val="22"/>
        </w:rPr>
        <w:t xml:space="preserve"> § 3 Abs. 4 TV-L in Verbindung mit § 40 Nr. 2 Ziff. 2 TV-L</w:t>
      </w:r>
    </w:p>
    <w:p w14:paraId="2596618A" w14:textId="77777777" w:rsidR="00C80A8F" w:rsidRPr="000810DC" w:rsidRDefault="00C80A8F">
      <w:pPr>
        <w:rPr>
          <w:rFonts w:ascii="Arial Narrow" w:hAnsi="Arial Narrow"/>
          <w:sz w:val="22"/>
          <w:szCs w:val="22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7"/>
        <w:gridCol w:w="2540"/>
        <w:gridCol w:w="3175"/>
      </w:tblGrid>
      <w:tr w:rsidR="00DF1D51" w:rsidRPr="000810DC" w14:paraId="2B16C6AC" w14:textId="77777777" w:rsidTr="00AF2814">
        <w:trPr>
          <w:trHeight w:val="535"/>
        </w:trPr>
        <w:tc>
          <w:tcPr>
            <w:tcW w:w="4237" w:type="dxa"/>
            <w:tcBorders>
              <w:bottom w:val="single" w:sz="4" w:space="0" w:color="auto"/>
            </w:tcBorders>
          </w:tcPr>
          <w:p w14:paraId="1528B4A4" w14:textId="77777777" w:rsidR="00DF1D51" w:rsidRPr="000810DC" w:rsidRDefault="00DF1D5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810DC">
              <w:rPr>
                <w:rFonts w:ascii="Arial Narrow" w:hAnsi="Arial Narrow"/>
                <w:b/>
                <w:sz w:val="22"/>
                <w:szCs w:val="22"/>
              </w:rPr>
              <w:t>Name, Vorname</w:t>
            </w:r>
          </w:p>
          <w:p w14:paraId="55A6B252" w14:textId="77777777" w:rsidR="00DF1D51" w:rsidRPr="000810DC" w:rsidRDefault="00DF1D51">
            <w:pPr>
              <w:rPr>
                <w:rFonts w:ascii="Arial Narrow" w:hAnsi="Arial Narrow"/>
                <w:sz w:val="22"/>
                <w:szCs w:val="22"/>
              </w:rPr>
            </w:pPr>
            <w:r w:rsidRPr="000810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810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0810DC">
              <w:rPr>
                <w:rFonts w:ascii="Arial Narrow" w:hAnsi="Arial Narrow"/>
                <w:sz w:val="22"/>
                <w:szCs w:val="22"/>
              </w:rPr>
            </w:r>
            <w:r w:rsidRPr="000810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810D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810D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810D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810D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810D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810D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7713DD36" w14:textId="77777777" w:rsidR="00DF1D51" w:rsidRPr="000810DC" w:rsidRDefault="00DF1D5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810DC">
              <w:rPr>
                <w:rFonts w:ascii="Arial Narrow" w:hAnsi="Arial Narrow"/>
                <w:b/>
                <w:sz w:val="22"/>
                <w:szCs w:val="22"/>
              </w:rPr>
              <w:t>Telefon</w:t>
            </w:r>
          </w:p>
          <w:p w14:paraId="501A5042" w14:textId="77777777" w:rsidR="00DF1D51" w:rsidRPr="000810DC" w:rsidRDefault="00DF1D51">
            <w:pPr>
              <w:rPr>
                <w:rFonts w:ascii="Arial Narrow" w:hAnsi="Arial Narrow"/>
                <w:sz w:val="22"/>
                <w:szCs w:val="22"/>
              </w:rPr>
            </w:pPr>
            <w:r w:rsidRPr="000810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810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0810DC">
              <w:rPr>
                <w:rFonts w:ascii="Arial Narrow" w:hAnsi="Arial Narrow"/>
                <w:sz w:val="22"/>
                <w:szCs w:val="22"/>
              </w:rPr>
            </w:r>
            <w:r w:rsidRPr="000810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810D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810D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810D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810D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810D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810D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1C85E6B2" w14:textId="77777777" w:rsidR="00DF1D51" w:rsidRPr="000810DC" w:rsidRDefault="00DF1D5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810DC">
              <w:rPr>
                <w:rFonts w:ascii="Arial Narrow" w:hAnsi="Arial Narrow"/>
                <w:b/>
                <w:sz w:val="22"/>
                <w:szCs w:val="22"/>
              </w:rPr>
              <w:t>E-Mail</w:t>
            </w:r>
          </w:p>
          <w:p w14:paraId="57EFF1A9" w14:textId="77777777" w:rsidR="00DF1D51" w:rsidRPr="000810DC" w:rsidRDefault="00DF1D5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810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10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0810DC">
              <w:rPr>
                <w:rFonts w:ascii="Arial Narrow" w:hAnsi="Arial Narrow"/>
                <w:sz w:val="22"/>
                <w:szCs w:val="22"/>
              </w:rPr>
            </w:r>
            <w:r w:rsidRPr="000810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810D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810D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810D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810D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810D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810D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43C32" w:rsidRPr="000810DC" w14:paraId="3541D106" w14:textId="77777777" w:rsidTr="00AF2814">
        <w:trPr>
          <w:trHeight w:val="468"/>
        </w:trPr>
        <w:tc>
          <w:tcPr>
            <w:tcW w:w="4237" w:type="dxa"/>
            <w:vMerge w:val="restart"/>
          </w:tcPr>
          <w:p w14:paraId="23D08C01" w14:textId="77777777" w:rsidR="00A43C32" w:rsidRPr="000810DC" w:rsidRDefault="00A43C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810DC">
              <w:rPr>
                <w:rFonts w:ascii="Arial Narrow" w:hAnsi="Arial Narrow"/>
                <w:b/>
                <w:sz w:val="22"/>
                <w:szCs w:val="22"/>
              </w:rPr>
              <w:t>Fakultät / Dezernat / Sonstige Einrichtung</w:t>
            </w:r>
          </w:p>
          <w:p w14:paraId="1297BBD6" w14:textId="77777777" w:rsidR="00A43C32" w:rsidRPr="000810DC" w:rsidRDefault="00A43C32" w:rsidP="00A43C32">
            <w:pPr>
              <w:tabs>
                <w:tab w:val="center" w:pos="2001"/>
              </w:tabs>
              <w:rPr>
                <w:rFonts w:ascii="Arial Narrow" w:hAnsi="Arial Narrow"/>
                <w:sz w:val="22"/>
                <w:szCs w:val="22"/>
              </w:rPr>
            </w:pPr>
            <w:r w:rsidRPr="000810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10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0810DC">
              <w:rPr>
                <w:rFonts w:ascii="Arial Narrow" w:hAnsi="Arial Narrow"/>
                <w:sz w:val="22"/>
                <w:szCs w:val="22"/>
              </w:rPr>
            </w:r>
            <w:r w:rsidRPr="000810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810D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810D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810D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810D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810D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810D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620DC06E" w14:textId="77777777" w:rsidR="00D55C0F" w:rsidRPr="000810DC" w:rsidRDefault="00D55C0F" w:rsidP="00A43C32">
            <w:pPr>
              <w:tabs>
                <w:tab w:val="center" w:pos="2001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15" w:type="dxa"/>
            <w:gridSpan w:val="2"/>
            <w:tcBorders>
              <w:bottom w:val="single" w:sz="4" w:space="0" w:color="auto"/>
            </w:tcBorders>
            <w:vAlign w:val="center"/>
          </w:tcPr>
          <w:p w14:paraId="449C24EF" w14:textId="6F45318C" w:rsidR="00A43C32" w:rsidRPr="000810DC" w:rsidRDefault="00A43C32" w:rsidP="00DE0890">
            <w:pPr>
              <w:rPr>
                <w:rFonts w:ascii="Arial Narrow" w:hAnsi="Arial Narrow"/>
                <w:sz w:val="22"/>
                <w:szCs w:val="22"/>
              </w:rPr>
            </w:pPr>
            <w:r w:rsidRPr="000810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0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07C83">
              <w:rPr>
                <w:rFonts w:ascii="Arial Narrow" w:hAnsi="Arial Narrow"/>
                <w:sz w:val="22"/>
                <w:szCs w:val="22"/>
              </w:rPr>
            </w:r>
            <w:r w:rsidR="00E07C8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810DC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0810DC">
              <w:rPr>
                <w:rFonts w:ascii="Arial Narrow" w:hAnsi="Arial Narrow"/>
                <w:sz w:val="22"/>
                <w:szCs w:val="22"/>
              </w:rPr>
              <w:tab/>
            </w:r>
            <w:r w:rsidRPr="000810DC">
              <w:rPr>
                <w:rFonts w:ascii="Arial Narrow" w:hAnsi="Arial Narrow"/>
                <w:b/>
                <w:sz w:val="22"/>
                <w:szCs w:val="22"/>
              </w:rPr>
              <w:t>Wissenschaftliche</w:t>
            </w:r>
            <w:r w:rsidR="00AF2814">
              <w:rPr>
                <w:rFonts w:ascii="Arial Narrow" w:hAnsi="Arial Narrow"/>
                <w:b/>
                <w:sz w:val="22"/>
                <w:szCs w:val="22"/>
              </w:rPr>
              <w:t>*</w:t>
            </w:r>
            <w:r w:rsidRPr="000810DC">
              <w:rPr>
                <w:rFonts w:ascii="Arial Narrow" w:hAnsi="Arial Narrow"/>
                <w:b/>
                <w:sz w:val="22"/>
                <w:szCs w:val="22"/>
              </w:rPr>
              <w:t>r Mitarbeiter</w:t>
            </w:r>
            <w:r w:rsidR="00AF2814">
              <w:rPr>
                <w:rFonts w:ascii="Arial Narrow" w:hAnsi="Arial Narrow"/>
                <w:b/>
                <w:sz w:val="22"/>
                <w:szCs w:val="22"/>
              </w:rPr>
              <w:t>*</w:t>
            </w:r>
            <w:r w:rsidRPr="000810DC">
              <w:rPr>
                <w:rFonts w:ascii="Arial Narrow" w:hAnsi="Arial Narrow"/>
                <w:b/>
                <w:sz w:val="22"/>
                <w:szCs w:val="22"/>
              </w:rPr>
              <w:t>in</w:t>
            </w:r>
          </w:p>
        </w:tc>
      </w:tr>
      <w:tr w:rsidR="00A43C32" w:rsidRPr="000810DC" w14:paraId="0391869A" w14:textId="77777777" w:rsidTr="00AF2814">
        <w:trPr>
          <w:trHeight w:val="391"/>
        </w:trPr>
        <w:tc>
          <w:tcPr>
            <w:tcW w:w="4237" w:type="dxa"/>
            <w:vMerge/>
            <w:tcBorders>
              <w:bottom w:val="single" w:sz="4" w:space="0" w:color="auto"/>
            </w:tcBorders>
          </w:tcPr>
          <w:p w14:paraId="38FC91BF" w14:textId="77777777" w:rsidR="00A43C32" w:rsidRPr="000810DC" w:rsidRDefault="00A43C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15" w:type="dxa"/>
            <w:gridSpan w:val="2"/>
            <w:tcBorders>
              <w:bottom w:val="single" w:sz="4" w:space="0" w:color="auto"/>
            </w:tcBorders>
            <w:vAlign w:val="center"/>
          </w:tcPr>
          <w:p w14:paraId="4C701990" w14:textId="4BEEC12A" w:rsidR="00A43C32" w:rsidRPr="000810DC" w:rsidRDefault="00A43C32" w:rsidP="00DE0890">
            <w:pPr>
              <w:rPr>
                <w:rFonts w:ascii="Arial Narrow" w:hAnsi="Arial Narrow"/>
                <w:sz w:val="22"/>
                <w:szCs w:val="22"/>
              </w:rPr>
            </w:pPr>
            <w:r w:rsidRPr="000810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0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07C83">
              <w:rPr>
                <w:rFonts w:ascii="Arial Narrow" w:hAnsi="Arial Narrow"/>
                <w:sz w:val="22"/>
                <w:szCs w:val="22"/>
              </w:rPr>
            </w:r>
            <w:r w:rsidR="00E07C8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810DC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0810DC">
              <w:rPr>
                <w:rFonts w:ascii="Arial Narrow" w:hAnsi="Arial Narrow"/>
                <w:sz w:val="22"/>
                <w:szCs w:val="22"/>
              </w:rPr>
              <w:tab/>
            </w:r>
            <w:r w:rsidRPr="000810DC">
              <w:rPr>
                <w:rFonts w:ascii="Arial Narrow" w:hAnsi="Arial Narrow"/>
                <w:b/>
                <w:sz w:val="22"/>
                <w:szCs w:val="22"/>
              </w:rPr>
              <w:t>Nichtwissenschaftliche</w:t>
            </w:r>
            <w:r w:rsidR="00AF2814">
              <w:rPr>
                <w:rFonts w:ascii="Arial Narrow" w:hAnsi="Arial Narrow"/>
                <w:b/>
                <w:sz w:val="22"/>
                <w:szCs w:val="22"/>
              </w:rPr>
              <w:t>*</w:t>
            </w:r>
            <w:r w:rsidRPr="000810DC">
              <w:rPr>
                <w:rFonts w:ascii="Arial Narrow" w:hAnsi="Arial Narrow"/>
                <w:b/>
                <w:sz w:val="22"/>
                <w:szCs w:val="22"/>
              </w:rPr>
              <w:t>r Mitarbeiter</w:t>
            </w:r>
            <w:r w:rsidR="00AF2814">
              <w:rPr>
                <w:rFonts w:ascii="Arial Narrow" w:hAnsi="Arial Narrow"/>
                <w:b/>
                <w:sz w:val="22"/>
                <w:szCs w:val="22"/>
              </w:rPr>
              <w:t>*</w:t>
            </w:r>
            <w:r w:rsidRPr="000810DC">
              <w:rPr>
                <w:rFonts w:ascii="Arial Narrow" w:hAnsi="Arial Narrow"/>
                <w:b/>
                <w:sz w:val="22"/>
                <w:szCs w:val="22"/>
              </w:rPr>
              <w:t>in</w:t>
            </w:r>
          </w:p>
        </w:tc>
      </w:tr>
      <w:tr w:rsidR="00736F37" w:rsidRPr="000810DC" w14:paraId="1B56ACB1" w14:textId="77777777" w:rsidTr="00AF2814">
        <w:trPr>
          <w:trHeight w:val="535"/>
        </w:trPr>
        <w:tc>
          <w:tcPr>
            <w:tcW w:w="9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57AE5" w14:textId="77777777" w:rsidR="00BD5BFB" w:rsidRPr="000810DC" w:rsidRDefault="00BD5BFB" w:rsidP="00F7336F">
            <w:pPr>
              <w:ind w:left="-11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EA85876" w14:textId="77777777" w:rsidR="00C80A8F" w:rsidRPr="000810DC" w:rsidRDefault="00736F37" w:rsidP="00F7336F">
            <w:pPr>
              <w:ind w:left="-113"/>
              <w:rPr>
                <w:rFonts w:ascii="Arial Narrow" w:hAnsi="Arial Narrow"/>
                <w:sz w:val="22"/>
                <w:szCs w:val="22"/>
              </w:rPr>
            </w:pPr>
            <w:r w:rsidRPr="000810DC">
              <w:rPr>
                <w:rFonts w:ascii="Arial Narrow" w:hAnsi="Arial Narrow"/>
                <w:b/>
                <w:sz w:val="22"/>
                <w:szCs w:val="22"/>
              </w:rPr>
              <w:t>Ich beabsichtige folgende Nebentätigkeit auszuüben:</w:t>
            </w:r>
          </w:p>
        </w:tc>
      </w:tr>
      <w:tr w:rsidR="00F7336F" w:rsidRPr="000810DC" w14:paraId="57924A4B" w14:textId="77777777" w:rsidTr="00AF2814">
        <w:trPr>
          <w:trHeight w:val="683"/>
        </w:trPr>
        <w:tc>
          <w:tcPr>
            <w:tcW w:w="9952" w:type="dxa"/>
            <w:gridSpan w:val="3"/>
            <w:tcBorders>
              <w:top w:val="single" w:sz="4" w:space="0" w:color="auto"/>
            </w:tcBorders>
          </w:tcPr>
          <w:p w14:paraId="672BD10C" w14:textId="77777777" w:rsidR="00F7336F" w:rsidRPr="000810DC" w:rsidRDefault="00F7336F" w:rsidP="00E63113">
            <w:pPr>
              <w:numPr>
                <w:ilvl w:val="0"/>
                <w:numId w:val="1"/>
              </w:numPr>
              <w:ind w:left="313"/>
              <w:rPr>
                <w:rFonts w:ascii="Arial Narrow" w:hAnsi="Arial Narrow"/>
                <w:b/>
                <w:sz w:val="22"/>
                <w:szCs w:val="22"/>
              </w:rPr>
            </w:pPr>
            <w:r w:rsidRPr="000810DC">
              <w:rPr>
                <w:rFonts w:ascii="Arial Narrow" w:hAnsi="Arial Narrow"/>
                <w:b/>
                <w:sz w:val="22"/>
                <w:szCs w:val="22"/>
              </w:rPr>
              <w:t>Art der Nebentätigkeit</w:t>
            </w:r>
          </w:p>
          <w:p w14:paraId="16FFB5E5" w14:textId="77777777" w:rsidR="00F7336F" w:rsidRPr="000810DC" w:rsidRDefault="00F7336F" w:rsidP="00F7336F">
            <w:pPr>
              <w:ind w:left="313"/>
              <w:rPr>
                <w:rFonts w:ascii="Arial Narrow" w:hAnsi="Arial Narrow"/>
                <w:sz w:val="22"/>
                <w:szCs w:val="22"/>
              </w:rPr>
            </w:pPr>
            <w:r w:rsidRPr="000810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10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0810DC">
              <w:rPr>
                <w:rFonts w:ascii="Arial Narrow" w:hAnsi="Arial Narrow"/>
                <w:sz w:val="22"/>
                <w:szCs w:val="22"/>
              </w:rPr>
            </w:r>
            <w:r w:rsidRPr="000810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810D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810D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810D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810D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810D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810D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6AF1C152" w14:textId="77777777" w:rsidR="00F7336F" w:rsidRPr="000810DC" w:rsidRDefault="00F7336F" w:rsidP="00F7336F">
            <w:pPr>
              <w:ind w:left="313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36F37" w:rsidRPr="000810DC" w14:paraId="4A685FD0" w14:textId="77777777" w:rsidTr="00AF2814">
        <w:trPr>
          <w:trHeight w:val="622"/>
        </w:trPr>
        <w:tc>
          <w:tcPr>
            <w:tcW w:w="9952" w:type="dxa"/>
            <w:gridSpan w:val="3"/>
          </w:tcPr>
          <w:p w14:paraId="2239017B" w14:textId="77777777" w:rsidR="00736F37" w:rsidRPr="000810DC" w:rsidRDefault="00736F37" w:rsidP="00CE1F18">
            <w:pPr>
              <w:numPr>
                <w:ilvl w:val="0"/>
                <w:numId w:val="1"/>
              </w:numPr>
              <w:ind w:left="284"/>
              <w:rPr>
                <w:rFonts w:ascii="Arial Narrow" w:hAnsi="Arial Narrow"/>
                <w:b/>
                <w:sz w:val="22"/>
                <w:szCs w:val="22"/>
              </w:rPr>
            </w:pPr>
            <w:r w:rsidRPr="000810DC">
              <w:rPr>
                <w:rFonts w:ascii="Arial Narrow" w:hAnsi="Arial Narrow"/>
                <w:b/>
                <w:sz w:val="22"/>
                <w:szCs w:val="22"/>
              </w:rPr>
              <w:t>Auftraggeber, Dienststelle o. ä.</w:t>
            </w:r>
            <w:r w:rsidR="00DF1D51" w:rsidRPr="000810DC">
              <w:rPr>
                <w:rFonts w:ascii="Arial Narrow" w:hAnsi="Arial Narrow"/>
                <w:b/>
                <w:sz w:val="22"/>
                <w:szCs w:val="22"/>
              </w:rPr>
              <w:t xml:space="preserve"> und Adresse</w:t>
            </w:r>
          </w:p>
          <w:p w14:paraId="7FFA842D" w14:textId="77777777" w:rsidR="00736F37" w:rsidRPr="000810DC" w:rsidRDefault="00736F37" w:rsidP="0068139E">
            <w:pPr>
              <w:ind w:left="313"/>
              <w:rPr>
                <w:rFonts w:ascii="Arial Narrow" w:hAnsi="Arial Narrow"/>
                <w:sz w:val="22"/>
                <w:szCs w:val="22"/>
              </w:rPr>
            </w:pPr>
            <w:r w:rsidRPr="000810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0810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0810DC">
              <w:rPr>
                <w:rFonts w:ascii="Arial Narrow" w:hAnsi="Arial Narrow"/>
                <w:sz w:val="22"/>
                <w:szCs w:val="22"/>
              </w:rPr>
            </w:r>
            <w:r w:rsidRPr="000810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810D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810D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810D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810D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810D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810D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</w:p>
          <w:p w14:paraId="48ADB0E7" w14:textId="77777777" w:rsidR="00C80A8F" w:rsidRPr="000810DC" w:rsidRDefault="00C80A8F" w:rsidP="00F7336F">
            <w:pPr>
              <w:ind w:left="313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6F37" w:rsidRPr="000810DC" w14:paraId="2BF6E4F8" w14:textId="77777777" w:rsidTr="00AF2814">
        <w:trPr>
          <w:trHeight w:val="1046"/>
        </w:trPr>
        <w:tc>
          <w:tcPr>
            <w:tcW w:w="9952" w:type="dxa"/>
            <w:gridSpan w:val="3"/>
          </w:tcPr>
          <w:p w14:paraId="21309CDC" w14:textId="77777777" w:rsidR="00736F37" w:rsidRPr="000810DC" w:rsidRDefault="00736F37" w:rsidP="00CE1F18">
            <w:pPr>
              <w:numPr>
                <w:ilvl w:val="0"/>
                <w:numId w:val="1"/>
              </w:numPr>
              <w:ind w:left="284"/>
              <w:rPr>
                <w:rFonts w:ascii="Arial Narrow" w:hAnsi="Arial Narrow"/>
                <w:b/>
                <w:sz w:val="22"/>
                <w:szCs w:val="22"/>
              </w:rPr>
            </w:pPr>
            <w:r w:rsidRPr="000810DC">
              <w:rPr>
                <w:rFonts w:ascii="Arial Narrow" w:hAnsi="Arial Narrow"/>
                <w:b/>
                <w:sz w:val="22"/>
                <w:szCs w:val="22"/>
              </w:rPr>
              <w:t>Gehört der Auftraggeber zum öffentlichen Dienst?</w:t>
            </w:r>
          </w:p>
          <w:p w14:paraId="60FE65C8" w14:textId="6DEE593C" w:rsidR="00736F37" w:rsidRPr="000810DC" w:rsidRDefault="00736F37" w:rsidP="00B32B00">
            <w:pPr>
              <w:tabs>
                <w:tab w:val="left" w:pos="540"/>
                <w:tab w:val="left" w:pos="1022"/>
                <w:tab w:val="left" w:pos="3187"/>
              </w:tabs>
              <w:ind w:left="313" w:right="-135"/>
              <w:rPr>
                <w:rFonts w:ascii="Arial Narrow" w:hAnsi="Arial Narrow"/>
                <w:sz w:val="22"/>
                <w:szCs w:val="22"/>
              </w:rPr>
            </w:pPr>
            <w:r w:rsidRPr="000810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0810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07C83">
              <w:rPr>
                <w:rFonts w:ascii="Arial Narrow" w:hAnsi="Arial Narrow"/>
                <w:sz w:val="22"/>
                <w:szCs w:val="22"/>
              </w:rPr>
            </w:r>
            <w:r w:rsidR="00E07C8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810D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  <w:r w:rsidRPr="000810DC">
              <w:rPr>
                <w:rFonts w:ascii="Arial Narrow" w:hAnsi="Arial Narrow"/>
                <w:sz w:val="22"/>
                <w:szCs w:val="22"/>
              </w:rPr>
              <w:tab/>
              <w:t>ja</w:t>
            </w:r>
            <w:r w:rsidRPr="000810DC">
              <w:rPr>
                <w:rFonts w:ascii="Arial Narrow" w:hAnsi="Arial Narrow"/>
                <w:sz w:val="22"/>
                <w:szCs w:val="22"/>
              </w:rPr>
              <w:tab/>
            </w:r>
            <w:r w:rsidRPr="000810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0810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07C83">
              <w:rPr>
                <w:rFonts w:ascii="Arial Narrow" w:hAnsi="Arial Narrow"/>
                <w:sz w:val="22"/>
                <w:szCs w:val="22"/>
              </w:rPr>
            </w:r>
            <w:r w:rsidR="00E07C8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810D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  <w:r w:rsidRPr="000810DC">
              <w:rPr>
                <w:rFonts w:ascii="Arial Narrow" w:hAnsi="Arial Narrow"/>
                <w:sz w:val="22"/>
                <w:szCs w:val="22"/>
              </w:rPr>
              <w:tab/>
              <w:t>nein</w:t>
            </w:r>
            <w:r w:rsidR="002A0D9E" w:rsidRPr="000810DC">
              <w:rPr>
                <w:rFonts w:ascii="Arial Narrow" w:hAnsi="Arial Narrow"/>
                <w:sz w:val="22"/>
                <w:szCs w:val="22"/>
              </w:rPr>
              <w:t xml:space="preserve">         </w:t>
            </w:r>
          </w:p>
          <w:p w14:paraId="1A939CE6" w14:textId="330B18EC" w:rsidR="00C80A8F" w:rsidRPr="00624AF6" w:rsidRDefault="00BC5F50" w:rsidP="0038306B">
            <w:pPr>
              <w:tabs>
                <w:tab w:val="left" w:pos="540"/>
                <w:tab w:val="left" w:pos="2820"/>
                <w:tab w:val="left" w:pos="3420"/>
              </w:tabs>
              <w:ind w:left="313"/>
              <w:rPr>
                <w:rFonts w:ascii="Arial Narrow" w:hAnsi="Arial Narrow"/>
                <w:sz w:val="20"/>
                <w:szCs w:val="20"/>
              </w:rPr>
            </w:pPr>
            <w:r w:rsidRPr="00624AF6">
              <w:rPr>
                <w:rFonts w:ascii="Arial Narrow" w:hAnsi="Arial Narrow"/>
                <w:sz w:val="20"/>
                <w:szCs w:val="20"/>
                <w:u w:val="single"/>
              </w:rPr>
              <w:t>Hinweis</w:t>
            </w:r>
            <w:r w:rsidRPr="00624AF6">
              <w:rPr>
                <w:rFonts w:ascii="Arial Narrow" w:hAnsi="Arial Narrow"/>
                <w:sz w:val="20"/>
                <w:szCs w:val="20"/>
              </w:rPr>
              <w:t>: Gem. § 3 Abs. 4 TV-L wird bei Nebentätigkeiten im öffentlichen Dienst eine Ablieferungspflicht nach den beamtenrechtlichen Regelungen zur Auflage gemacht</w:t>
            </w:r>
            <w:r w:rsidR="0038306B">
              <w:rPr>
                <w:rFonts w:ascii="Arial Narrow" w:hAnsi="Arial Narrow"/>
                <w:sz w:val="20"/>
                <w:szCs w:val="20"/>
              </w:rPr>
              <w:t>.</w:t>
            </w:r>
            <w:r w:rsidR="00B428B6" w:rsidRPr="00624AF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736F37" w:rsidRPr="000810DC" w14:paraId="0B07F479" w14:textId="77777777" w:rsidTr="00AF2814">
        <w:trPr>
          <w:trHeight w:val="554"/>
        </w:trPr>
        <w:tc>
          <w:tcPr>
            <w:tcW w:w="9952" w:type="dxa"/>
            <w:gridSpan w:val="3"/>
          </w:tcPr>
          <w:p w14:paraId="39BAC786" w14:textId="77777777" w:rsidR="00736F37" w:rsidRPr="000810DC" w:rsidRDefault="00736F37" w:rsidP="00CE1F18">
            <w:pPr>
              <w:numPr>
                <w:ilvl w:val="0"/>
                <w:numId w:val="1"/>
              </w:numPr>
              <w:ind w:left="284"/>
              <w:rPr>
                <w:rFonts w:ascii="Arial Narrow" w:hAnsi="Arial Narrow"/>
                <w:b/>
                <w:sz w:val="22"/>
                <w:szCs w:val="22"/>
              </w:rPr>
            </w:pPr>
            <w:r w:rsidRPr="000810DC">
              <w:rPr>
                <w:rFonts w:ascii="Arial Narrow" w:hAnsi="Arial Narrow"/>
                <w:b/>
                <w:sz w:val="22"/>
                <w:szCs w:val="22"/>
              </w:rPr>
              <w:t>Vorgesehene Gesamtdauer der Nebentätigkeit</w:t>
            </w:r>
          </w:p>
          <w:p w14:paraId="4D8539D1" w14:textId="77777777" w:rsidR="00C80A8F" w:rsidRPr="000810DC" w:rsidRDefault="00736F37" w:rsidP="00624AF6">
            <w:pPr>
              <w:tabs>
                <w:tab w:val="left" w:pos="4311"/>
              </w:tabs>
              <w:ind w:left="313"/>
              <w:rPr>
                <w:rFonts w:ascii="Arial Narrow" w:hAnsi="Arial Narrow"/>
                <w:sz w:val="22"/>
                <w:szCs w:val="22"/>
              </w:rPr>
            </w:pPr>
            <w:r w:rsidRPr="000810DC">
              <w:rPr>
                <w:rFonts w:ascii="Arial Narrow" w:hAnsi="Arial Narrow"/>
                <w:sz w:val="22"/>
                <w:szCs w:val="22"/>
              </w:rPr>
              <w:t>von</w:t>
            </w:r>
            <w:r w:rsidRPr="000810DC">
              <w:rPr>
                <w:rFonts w:ascii="Arial Narrow" w:hAnsi="Arial Narrow"/>
                <w:sz w:val="22"/>
                <w:szCs w:val="22"/>
              </w:rPr>
              <w:tab/>
              <w:t xml:space="preserve">bis </w:t>
            </w:r>
          </w:p>
        </w:tc>
      </w:tr>
      <w:tr w:rsidR="00736F37" w:rsidRPr="000810DC" w14:paraId="09E024C2" w14:textId="77777777" w:rsidTr="00AF2814">
        <w:trPr>
          <w:trHeight w:val="515"/>
        </w:trPr>
        <w:tc>
          <w:tcPr>
            <w:tcW w:w="9952" w:type="dxa"/>
            <w:gridSpan w:val="3"/>
          </w:tcPr>
          <w:p w14:paraId="4B3A8EDD" w14:textId="77777777" w:rsidR="00736F37" w:rsidRPr="000810DC" w:rsidRDefault="00736F37" w:rsidP="00CE1F18">
            <w:pPr>
              <w:numPr>
                <w:ilvl w:val="0"/>
                <w:numId w:val="1"/>
              </w:numPr>
              <w:ind w:left="284"/>
              <w:rPr>
                <w:rFonts w:ascii="Arial Narrow" w:hAnsi="Arial Narrow"/>
                <w:b/>
                <w:sz w:val="22"/>
                <w:szCs w:val="22"/>
              </w:rPr>
            </w:pPr>
            <w:r w:rsidRPr="000810DC">
              <w:rPr>
                <w:rFonts w:ascii="Arial Narrow" w:hAnsi="Arial Narrow"/>
                <w:b/>
                <w:sz w:val="22"/>
                <w:szCs w:val="22"/>
              </w:rPr>
              <w:t>Wöchentliche Stundenzahl</w:t>
            </w:r>
            <w:r w:rsidR="008439FD" w:rsidRPr="000810DC">
              <w:rPr>
                <w:rFonts w:ascii="Arial Narrow" w:hAnsi="Arial Narrow"/>
                <w:b/>
                <w:sz w:val="22"/>
                <w:szCs w:val="22"/>
              </w:rPr>
              <w:t xml:space="preserve"> der Nebentätigkeit (inklusive Vorbereitung)</w:t>
            </w:r>
          </w:p>
          <w:p w14:paraId="20878403" w14:textId="77777777" w:rsidR="00C80A8F" w:rsidRPr="000810DC" w:rsidRDefault="008C2E08" w:rsidP="00624AF6">
            <w:pPr>
              <w:tabs>
                <w:tab w:val="left" w:pos="4140"/>
              </w:tabs>
              <w:spacing w:after="100" w:afterAutospacing="1"/>
              <w:ind w:left="312"/>
              <w:rPr>
                <w:rFonts w:ascii="Arial Narrow" w:hAnsi="Arial Narrow"/>
                <w:sz w:val="22"/>
                <w:szCs w:val="22"/>
              </w:rPr>
            </w:pPr>
            <w:r w:rsidRPr="000810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0810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0810DC">
              <w:rPr>
                <w:rFonts w:ascii="Arial Narrow" w:hAnsi="Arial Narrow"/>
                <w:sz w:val="22"/>
                <w:szCs w:val="22"/>
              </w:rPr>
            </w:r>
            <w:r w:rsidRPr="000810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810D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810D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810D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810D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810D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810D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"/>
          </w:p>
        </w:tc>
      </w:tr>
      <w:tr w:rsidR="00736F37" w:rsidRPr="000810DC" w14:paraId="130FA022" w14:textId="77777777" w:rsidTr="00AF2814">
        <w:trPr>
          <w:trHeight w:val="838"/>
        </w:trPr>
        <w:tc>
          <w:tcPr>
            <w:tcW w:w="9952" w:type="dxa"/>
            <w:gridSpan w:val="3"/>
          </w:tcPr>
          <w:p w14:paraId="76EEECC2" w14:textId="77777777" w:rsidR="00736F37" w:rsidRPr="000810DC" w:rsidRDefault="00736F37" w:rsidP="00CE1F18">
            <w:pPr>
              <w:numPr>
                <w:ilvl w:val="0"/>
                <w:numId w:val="1"/>
              </w:numPr>
              <w:ind w:left="284"/>
              <w:rPr>
                <w:rFonts w:ascii="Arial Narrow" w:hAnsi="Arial Narrow"/>
                <w:b/>
                <w:sz w:val="22"/>
                <w:szCs w:val="22"/>
              </w:rPr>
            </w:pPr>
            <w:r w:rsidRPr="000810DC">
              <w:rPr>
                <w:rFonts w:ascii="Arial Narrow" w:hAnsi="Arial Narrow"/>
                <w:b/>
                <w:sz w:val="22"/>
                <w:szCs w:val="22"/>
              </w:rPr>
              <w:t>Soll die Nebentätigkeit während der Arbeitszeit ausgeübt</w:t>
            </w:r>
            <w:r w:rsidR="00885352" w:rsidRPr="000810D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810DC">
              <w:rPr>
                <w:rFonts w:ascii="Arial Narrow" w:hAnsi="Arial Narrow"/>
                <w:b/>
                <w:sz w:val="22"/>
                <w:szCs w:val="22"/>
              </w:rPr>
              <w:t>werden?</w:t>
            </w:r>
          </w:p>
          <w:p w14:paraId="46FDB6DA" w14:textId="77777777" w:rsidR="00B428B6" w:rsidRPr="000810DC" w:rsidRDefault="00736F37" w:rsidP="00624AF6">
            <w:pPr>
              <w:tabs>
                <w:tab w:val="left" w:pos="1022"/>
                <w:tab w:val="left" w:pos="3187"/>
              </w:tabs>
              <w:ind w:left="313"/>
              <w:rPr>
                <w:rFonts w:ascii="Arial Narrow" w:hAnsi="Arial Narrow" w:cs="Arial"/>
                <w:sz w:val="22"/>
                <w:szCs w:val="22"/>
              </w:rPr>
            </w:pPr>
            <w:r w:rsidRPr="000810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0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07C83">
              <w:rPr>
                <w:rFonts w:ascii="Arial Narrow" w:hAnsi="Arial Narrow"/>
                <w:sz w:val="22"/>
                <w:szCs w:val="22"/>
              </w:rPr>
            </w:r>
            <w:r w:rsidR="00E07C8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810DC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0810DC">
              <w:rPr>
                <w:rFonts w:ascii="Arial Narrow" w:hAnsi="Arial Narrow"/>
                <w:sz w:val="22"/>
                <w:szCs w:val="22"/>
              </w:rPr>
              <w:tab/>
              <w:t>ja</w:t>
            </w:r>
            <w:r w:rsidRPr="000810DC">
              <w:rPr>
                <w:rFonts w:ascii="Arial Narrow" w:hAnsi="Arial Narrow"/>
                <w:sz w:val="22"/>
                <w:szCs w:val="22"/>
              </w:rPr>
              <w:tab/>
            </w:r>
            <w:r w:rsidRPr="000810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0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07C83">
              <w:rPr>
                <w:rFonts w:ascii="Arial Narrow" w:hAnsi="Arial Narrow"/>
                <w:sz w:val="22"/>
                <w:szCs w:val="22"/>
              </w:rPr>
            </w:r>
            <w:r w:rsidR="00E07C8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810DC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0810DC">
              <w:rPr>
                <w:rFonts w:ascii="Arial Narrow" w:hAnsi="Arial Narrow"/>
                <w:sz w:val="22"/>
                <w:szCs w:val="22"/>
              </w:rPr>
              <w:tab/>
              <w:t>nein</w:t>
            </w:r>
          </w:p>
          <w:p w14:paraId="0E5CA416" w14:textId="77777777" w:rsidR="00C80A8F" w:rsidRPr="000810DC" w:rsidRDefault="00B428B6" w:rsidP="00624AF6">
            <w:pPr>
              <w:pStyle w:val="rein"/>
              <w:tabs>
                <w:tab w:val="right" w:pos="8647"/>
              </w:tabs>
              <w:ind w:left="60" w:firstLine="213"/>
              <w:rPr>
                <w:rFonts w:ascii="Arial Narrow" w:hAnsi="Arial Narrow"/>
                <w:sz w:val="22"/>
                <w:szCs w:val="22"/>
              </w:rPr>
            </w:pPr>
            <w:r w:rsidRPr="000810DC">
              <w:rPr>
                <w:rFonts w:ascii="Arial Narrow" w:hAnsi="Arial Narrow" w:cs="Arial"/>
                <w:sz w:val="22"/>
                <w:szCs w:val="22"/>
              </w:rPr>
              <w:t xml:space="preserve">Gegebenenfalls bitte Umfang angeben und </w:t>
            </w:r>
            <w:r w:rsidR="00624AF6">
              <w:rPr>
                <w:rFonts w:ascii="Arial Narrow" w:hAnsi="Arial Narrow" w:cs="Arial"/>
                <w:sz w:val="22"/>
                <w:szCs w:val="22"/>
              </w:rPr>
              <w:t>die besonderen Gründe erläutern</w:t>
            </w:r>
          </w:p>
        </w:tc>
      </w:tr>
      <w:tr w:rsidR="00736F37" w:rsidRPr="00FF7BC5" w14:paraId="3F8F291A" w14:textId="77777777" w:rsidTr="00AF2814">
        <w:tc>
          <w:tcPr>
            <w:tcW w:w="9952" w:type="dxa"/>
            <w:gridSpan w:val="3"/>
          </w:tcPr>
          <w:p w14:paraId="597EFE69" w14:textId="7BAF3008" w:rsidR="00885352" w:rsidRPr="00367A88" w:rsidRDefault="00A50272" w:rsidP="00CE1F18">
            <w:pPr>
              <w:numPr>
                <w:ilvl w:val="0"/>
                <w:numId w:val="1"/>
              </w:numPr>
              <w:ind w:left="284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367A88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Ist die Inanspruchnahme von</w:t>
            </w:r>
            <w:r w:rsidR="00367A88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 Personal (nur für Professor*innen</w:t>
            </w:r>
            <w:r w:rsidRPr="00367A88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67A88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im </w:t>
            </w:r>
            <w:r w:rsidR="00367A88" w:rsidRPr="00367A88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privatrechtlichen Dienstverhältni</w:t>
            </w:r>
            <w:r w:rsidR="00367A88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s), </w:t>
            </w:r>
            <w:r w:rsidRPr="00367A88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Einrichtungen </w:t>
            </w:r>
            <w:r w:rsidR="00710F7C" w:rsidRPr="00367A88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und/</w:t>
            </w:r>
            <w:r w:rsidRPr="00367A88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oder</w:t>
            </w:r>
            <w:r w:rsidR="00885352" w:rsidRPr="00367A88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67A88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Mat</w:t>
            </w:r>
            <w:r w:rsidR="008439FD" w:rsidRPr="00367A88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erial vorgesehen? </w:t>
            </w:r>
          </w:p>
          <w:p w14:paraId="77F2D59D" w14:textId="4F3AFB6E" w:rsidR="00A50272" w:rsidRDefault="00A50272" w:rsidP="001740A8">
            <w:pPr>
              <w:tabs>
                <w:tab w:val="left" w:pos="540"/>
                <w:tab w:val="left" w:pos="1022"/>
                <w:tab w:val="left" w:pos="6164"/>
              </w:tabs>
              <w:ind w:left="313"/>
              <w:rPr>
                <w:rFonts w:ascii="Arial Narrow" w:hAnsi="Arial Narrow"/>
                <w:sz w:val="22"/>
                <w:szCs w:val="22"/>
              </w:rPr>
            </w:pPr>
            <w:r w:rsidRPr="000810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0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07C83">
              <w:rPr>
                <w:rFonts w:ascii="Arial Narrow" w:hAnsi="Arial Narrow"/>
                <w:sz w:val="22"/>
                <w:szCs w:val="22"/>
              </w:rPr>
            </w:r>
            <w:r w:rsidR="00E07C8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810DC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0810DC">
              <w:rPr>
                <w:rFonts w:ascii="Arial Narrow" w:hAnsi="Arial Narrow"/>
                <w:sz w:val="22"/>
                <w:szCs w:val="22"/>
              </w:rPr>
              <w:tab/>
              <w:t>ja</w:t>
            </w:r>
            <w:r w:rsidR="00F56243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1740A8" w:rsidRPr="000810D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56243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1740A8" w:rsidRPr="000810DC"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 w:rsidRPr="000810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0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07C83">
              <w:rPr>
                <w:rFonts w:ascii="Arial Narrow" w:hAnsi="Arial Narrow"/>
                <w:sz w:val="22"/>
                <w:szCs w:val="22"/>
              </w:rPr>
            </w:r>
            <w:r w:rsidR="00E07C8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810DC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1740A8" w:rsidRPr="000810DC">
              <w:rPr>
                <w:rFonts w:ascii="Arial Narrow" w:hAnsi="Arial Narrow"/>
                <w:sz w:val="22"/>
                <w:szCs w:val="22"/>
              </w:rPr>
              <w:t xml:space="preserve">           </w:t>
            </w:r>
            <w:r w:rsidRPr="000810DC">
              <w:rPr>
                <w:rFonts w:ascii="Arial Narrow" w:hAnsi="Arial Narrow"/>
                <w:sz w:val="22"/>
                <w:szCs w:val="22"/>
              </w:rPr>
              <w:t>nein</w:t>
            </w:r>
          </w:p>
          <w:p w14:paraId="7F4EA79A" w14:textId="77777777" w:rsidR="002C167B" w:rsidRDefault="002C167B" w:rsidP="002C167B">
            <w:pPr>
              <w:tabs>
                <w:tab w:val="left" w:pos="540"/>
                <w:tab w:val="left" w:pos="1022"/>
                <w:tab w:val="left" w:pos="6164"/>
              </w:tabs>
              <w:ind w:left="313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  <w:p w14:paraId="2741DA23" w14:textId="70015CB6" w:rsidR="002C167B" w:rsidRDefault="002C167B" w:rsidP="002C167B">
            <w:pPr>
              <w:tabs>
                <w:tab w:val="left" w:pos="540"/>
                <w:tab w:val="left" w:pos="1022"/>
                <w:tab w:val="left" w:pos="6164"/>
              </w:tabs>
              <w:ind w:left="313"/>
              <w:rPr>
                <w:rFonts w:ascii="Arial Narrow" w:hAnsi="Arial Narrow"/>
                <w:sz w:val="22"/>
                <w:szCs w:val="22"/>
              </w:rPr>
            </w:pPr>
            <w:r w:rsidRPr="00660B6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68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07C83">
              <w:rPr>
                <w:rFonts w:ascii="Arial Narrow" w:hAnsi="Arial Narrow"/>
                <w:sz w:val="22"/>
                <w:szCs w:val="22"/>
              </w:rPr>
            </w:r>
            <w:r w:rsidR="00E07C8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60B68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660B68">
              <w:rPr>
                <w:rFonts w:ascii="Arial Narrow" w:hAnsi="Arial Narrow"/>
                <w:sz w:val="22"/>
                <w:szCs w:val="22"/>
              </w:rPr>
              <w:tab/>
              <w:t xml:space="preserve">Einrichtungen               </w:t>
            </w:r>
            <w:r w:rsidRPr="00660B6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68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07C83">
              <w:rPr>
                <w:rFonts w:ascii="Arial Narrow" w:hAnsi="Arial Narrow"/>
                <w:sz w:val="22"/>
                <w:szCs w:val="22"/>
              </w:rPr>
            </w:r>
            <w:r w:rsidR="00E07C8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60B68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660B68">
              <w:rPr>
                <w:rFonts w:ascii="Arial Narrow" w:hAnsi="Arial Narrow"/>
                <w:sz w:val="22"/>
                <w:szCs w:val="22"/>
              </w:rPr>
              <w:t xml:space="preserve">           Material                  </w:t>
            </w:r>
            <w:r w:rsidRPr="00660B6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68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07C83">
              <w:rPr>
                <w:rFonts w:ascii="Arial Narrow" w:hAnsi="Arial Narrow"/>
                <w:sz w:val="22"/>
                <w:szCs w:val="22"/>
              </w:rPr>
            </w:r>
            <w:r w:rsidR="00E07C8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60B68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660B68">
              <w:rPr>
                <w:rFonts w:ascii="Arial Narrow" w:hAnsi="Arial Narrow"/>
                <w:sz w:val="22"/>
                <w:szCs w:val="22"/>
              </w:rPr>
              <w:tab/>
              <w:t>Personal</w:t>
            </w:r>
          </w:p>
          <w:p w14:paraId="481E188C" w14:textId="7B4BD546" w:rsidR="002C167B" w:rsidRDefault="002C167B" w:rsidP="002C167B">
            <w:pPr>
              <w:tabs>
                <w:tab w:val="left" w:pos="540"/>
                <w:tab w:val="left" w:pos="1022"/>
                <w:tab w:val="left" w:pos="6164"/>
              </w:tabs>
              <w:ind w:left="313"/>
              <w:rPr>
                <w:rFonts w:ascii="Arial Narrow" w:hAnsi="Arial Narrow"/>
                <w:sz w:val="22"/>
                <w:szCs w:val="22"/>
              </w:rPr>
            </w:pPr>
          </w:p>
          <w:p w14:paraId="39F9CF36" w14:textId="49009513" w:rsidR="00A50272" w:rsidRPr="009655BA" w:rsidRDefault="00710F7C" w:rsidP="0038306B">
            <w:pPr>
              <w:ind w:left="313"/>
              <w:rPr>
                <w:rFonts w:ascii="Arial Narrow" w:hAnsi="Arial Narrow"/>
                <w:sz w:val="20"/>
                <w:szCs w:val="20"/>
              </w:rPr>
            </w:pPr>
            <w:r w:rsidRPr="009655BA">
              <w:rPr>
                <w:rFonts w:ascii="Arial Narrow" w:hAnsi="Arial Narrow"/>
                <w:sz w:val="20"/>
                <w:szCs w:val="20"/>
                <w:u w:val="single"/>
              </w:rPr>
              <w:t>Hinweis</w:t>
            </w:r>
            <w:r w:rsidRPr="009655BA">
              <w:rPr>
                <w:rFonts w:ascii="Arial Narrow" w:hAnsi="Arial Narrow"/>
                <w:sz w:val="20"/>
                <w:szCs w:val="20"/>
              </w:rPr>
              <w:t xml:space="preserve">: Bei Inanspruchnahme von </w:t>
            </w:r>
            <w:r w:rsidR="0038306B">
              <w:rPr>
                <w:rFonts w:ascii="Arial Narrow" w:hAnsi="Arial Narrow"/>
                <w:sz w:val="20"/>
                <w:szCs w:val="20"/>
              </w:rPr>
              <w:t xml:space="preserve">Personal, </w:t>
            </w:r>
            <w:r w:rsidRPr="009655BA">
              <w:rPr>
                <w:rFonts w:ascii="Arial Narrow" w:hAnsi="Arial Narrow"/>
                <w:sz w:val="20"/>
                <w:szCs w:val="20"/>
              </w:rPr>
              <w:t xml:space="preserve">Einrichtungen und/oder Material ist analog der beamtenrechtlichen Regelungen ein Nutzungsentgelt zu entrichten. </w:t>
            </w:r>
          </w:p>
        </w:tc>
      </w:tr>
      <w:tr w:rsidR="00FF3B33" w:rsidRPr="00FF7BC5" w14:paraId="2D888187" w14:textId="77777777" w:rsidTr="00F56243">
        <w:trPr>
          <w:trHeight w:val="491"/>
        </w:trPr>
        <w:tc>
          <w:tcPr>
            <w:tcW w:w="9952" w:type="dxa"/>
            <w:gridSpan w:val="3"/>
          </w:tcPr>
          <w:p w14:paraId="7228A628" w14:textId="77777777" w:rsidR="00FF3B33" w:rsidRPr="00660B68" w:rsidRDefault="00FF3B33" w:rsidP="00CE1F18">
            <w:pPr>
              <w:numPr>
                <w:ilvl w:val="0"/>
                <w:numId w:val="1"/>
              </w:numPr>
              <w:ind w:left="284"/>
              <w:rPr>
                <w:rFonts w:ascii="Arial Narrow" w:hAnsi="Arial Narrow"/>
                <w:b/>
                <w:sz w:val="22"/>
                <w:szCs w:val="22"/>
              </w:rPr>
            </w:pPr>
            <w:r w:rsidRPr="00660B68">
              <w:rPr>
                <w:rFonts w:ascii="Arial Narrow" w:hAnsi="Arial Narrow"/>
                <w:b/>
                <w:sz w:val="22"/>
                <w:szCs w:val="22"/>
              </w:rPr>
              <w:t xml:space="preserve">Höhe der Vergütung                   </w:t>
            </w:r>
            <w:r w:rsidRPr="00660B68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  <w:r w:rsidRPr="00660B68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  <w:r w:rsidRPr="00660B68">
              <w:rPr>
                <w:rFonts w:ascii="Arial Narrow" w:hAnsi="Arial Narrow"/>
                <w:sz w:val="22"/>
                <w:szCs w:val="22"/>
                <w:u w:val="single"/>
              </w:rPr>
              <w:tab/>
              <w:t>€</w:t>
            </w:r>
          </w:p>
          <w:p w14:paraId="47373F69" w14:textId="3E94CFA2" w:rsidR="00FF3B33" w:rsidRPr="00FF7BC5" w:rsidRDefault="00FF3B33" w:rsidP="00624AF6">
            <w:pPr>
              <w:pStyle w:val="rein"/>
              <w:tabs>
                <w:tab w:val="right" w:pos="8647"/>
              </w:tabs>
              <w:ind w:left="213" w:hanging="213"/>
              <w:rPr>
                <w:rFonts w:ascii="Arial Narrow" w:hAnsi="Arial Narrow"/>
                <w:b/>
              </w:rPr>
            </w:pPr>
          </w:p>
        </w:tc>
      </w:tr>
      <w:tr w:rsidR="00736F37" w:rsidRPr="00660B68" w14:paraId="23EDD003" w14:textId="77777777" w:rsidTr="00AF2814">
        <w:trPr>
          <w:trHeight w:val="1835"/>
        </w:trPr>
        <w:tc>
          <w:tcPr>
            <w:tcW w:w="9952" w:type="dxa"/>
            <w:gridSpan w:val="3"/>
            <w:vAlign w:val="bottom"/>
          </w:tcPr>
          <w:p w14:paraId="68DDDE79" w14:textId="77777777" w:rsidR="00E63113" w:rsidRPr="00660B68" w:rsidRDefault="00E63113" w:rsidP="00C137EF">
            <w:pPr>
              <w:tabs>
                <w:tab w:val="left" w:pos="1022"/>
              </w:tabs>
              <w:ind w:left="1022" w:hanging="709"/>
              <w:rPr>
                <w:rFonts w:ascii="Arial Narrow" w:hAnsi="Arial Narrow"/>
                <w:b/>
                <w:sz w:val="8"/>
              </w:rPr>
            </w:pPr>
          </w:p>
          <w:p w14:paraId="22ACBE45" w14:textId="77777777" w:rsidR="00C137EF" w:rsidRPr="00660B68" w:rsidRDefault="001668F9" w:rsidP="001668F9">
            <w:pPr>
              <w:tabs>
                <w:tab w:val="left" w:pos="313"/>
              </w:tabs>
              <w:ind w:left="313"/>
              <w:rPr>
                <w:rFonts w:ascii="Arial Narrow" w:hAnsi="Arial Narrow"/>
                <w:sz w:val="22"/>
                <w:szCs w:val="22"/>
              </w:rPr>
            </w:pPr>
            <w:r w:rsidRPr="00660B68">
              <w:rPr>
                <w:rFonts w:ascii="Arial Narrow" w:hAnsi="Arial Narrow"/>
                <w:sz w:val="22"/>
                <w:szCs w:val="22"/>
              </w:rPr>
              <w:t>Mit meiner Unterschrift bestätige ich</w:t>
            </w:r>
            <w:r w:rsidR="00C137EF" w:rsidRPr="00660B68">
              <w:rPr>
                <w:rFonts w:ascii="Arial Narrow" w:hAnsi="Arial Narrow"/>
                <w:sz w:val="22"/>
                <w:szCs w:val="22"/>
              </w:rPr>
              <w:t>, dass eine eindeutige Trennung der Aufgaben meiner Nebentätigkeit von denen der Universität Paderborn gewährleistet ist.</w:t>
            </w:r>
            <w:r w:rsidR="00FF3B33" w:rsidRPr="00660B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F3B33" w:rsidRPr="00660B68">
              <w:rPr>
                <w:rFonts w:ascii="Arial Narrow" w:hAnsi="Arial Narrow"/>
                <w:b/>
                <w:sz w:val="22"/>
                <w:szCs w:val="22"/>
              </w:rPr>
              <w:t>Ich versichere die Vollständigkeit und Richtigkeit meiner Angaben.</w:t>
            </w:r>
          </w:p>
          <w:p w14:paraId="580C2FA3" w14:textId="77777777" w:rsidR="00C137EF" w:rsidRPr="00660B68" w:rsidRDefault="00C137EF" w:rsidP="0068139E">
            <w:pPr>
              <w:ind w:left="313"/>
              <w:rPr>
                <w:rFonts w:ascii="Arial Narrow" w:hAnsi="Arial Narrow"/>
                <w:sz w:val="22"/>
                <w:szCs w:val="22"/>
              </w:rPr>
            </w:pPr>
          </w:p>
          <w:p w14:paraId="668C607F" w14:textId="77777777" w:rsidR="00736F37" w:rsidRPr="00660B68" w:rsidRDefault="0016496C" w:rsidP="0068139E">
            <w:pPr>
              <w:ind w:left="313"/>
              <w:rPr>
                <w:rFonts w:ascii="Arial Narrow" w:hAnsi="Arial Narrow"/>
                <w:b/>
                <w:u w:val="single"/>
              </w:rPr>
            </w:pPr>
            <w:r w:rsidRPr="00660B68">
              <w:rPr>
                <w:rFonts w:ascii="Arial Narrow" w:hAnsi="Arial Narrow"/>
                <w:b/>
                <w:sz w:val="22"/>
                <w:szCs w:val="22"/>
                <w:u w:val="single"/>
              </w:rPr>
              <w:t>Paderborn</w:t>
            </w:r>
            <w:r w:rsidR="006016C4" w:rsidRPr="00660B6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, </w:t>
            </w:r>
            <w:r w:rsidR="006016C4" w:rsidRPr="00660B68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016C4" w:rsidRPr="00660B68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="006016C4" w:rsidRPr="00660B68">
              <w:rPr>
                <w:rFonts w:ascii="Arial Narrow" w:hAnsi="Arial Narrow"/>
                <w:b/>
                <w:u w:val="single"/>
              </w:rPr>
            </w:r>
            <w:r w:rsidR="006016C4" w:rsidRPr="00660B68">
              <w:rPr>
                <w:rFonts w:ascii="Arial Narrow" w:hAnsi="Arial Narrow"/>
                <w:b/>
                <w:u w:val="single"/>
              </w:rPr>
              <w:fldChar w:fldCharType="separate"/>
            </w:r>
            <w:r w:rsidR="006016C4" w:rsidRPr="00660B68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="006016C4" w:rsidRPr="00660B68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="006016C4" w:rsidRPr="00660B68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="006016C4" w:rsidRPr="00660B68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="006016C4" w:rsidRPr="00660B68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="006016C4" w:rsidRPr="00660B68">
              <w:rPr>
                <w:rFonts w:ascii="Arial Narrow" w:hAnsi="Arial Narrow"/>
                <w:b/>
                <w:u w:val="single"/>
              </w:rPr>
              <w:fldChar w:fldCharType="end"/>
            </w:r>
            <w:bookmarkEnd w:id="6"/>
          </w:p>
          <w:p w14:paraId="2AC7B567" w14:textId="77777777" w:rsidR="00AE0A95" w:rsidRPr="00660B68" w:rsidRDefault="00AE0A95" w:rsidP="00AE0A95">
            <w:pPr>
              <w:tabs>
                <w:tab w:val="left" w:pos="4140"/>
                <w:tab w:val="left" w:pos="6398"/>
                <w:tab w:val="left" w:pos="7935"/>
              </w:tabs>
              <w:ind w:left="313"/>
              <w:rPr>
                <w:rFonts w:ascii="Arial Narrow" w:hAnsi="Arial Narrow"/>
                <w:u w:val="single"/>
              </w:rPr>
            </w:pPr>
            <w:r w:rsidRPr="00660B68">
              <w:rPr>
                <w:rFonts w:ascii="Arial Narrow" w:hAnsi="Arial Narrow"/>
                <w:sz w:val="18"/>
              </w:rPr>
              <w:t>Ort, Datum</w:t>
            </w:r>
            <w:r w:rsidRPr="00660B68">
              <w:rPr>
                <w:rFonts w:ascii="Arial Narrow" w:hAnsi="Arial Narrow"/>
              </w:rPr>
              <w:tab/>
              <w:t xml:space="preserve">                             _____________________________      </w:t>
            </w:r>
          </w:p>
          <w:p w14:paraId="4A870982" w14:textId="4E26A533" w:rsidR="00AE0A95" w:rsidRPr="00660B68" w:rsidRDefault="00AE0A95" w:rsidP="00AE0A95">
            <w:pPr>
              <w:tabs>
                <w:tab w:val="left" w:pos="2470"/>
                <w:tab w:val="left" w:pos="4140"/>
                <w:tab w:val="left" w:pos="5731"/>
              </w:tabs>
              <w:rPr>
                <w:rFonts w:ascii="Arial Narrow" w:hAnsi="Arial Narrow"/>
              </w:rPr>
            </w:pPr>
            <w:r w:rsidRPr="00660B68">
              <w:rPr>
                <w:rFonts w:ascii="Arial Narrow" w:hAnsi="Arial Narrow"/>
              </w:rPr>
              <w:t xml:space="preserve">                                              </w:t>
            </w:r>
            <w:r w:rsidR="00AF2814" w:rsidRPr="00660B68">
              <w:rPr>
                <w:rFonts w:ascii="Arial Narrow" w:hAnsi="Arial Narrow"/>
              </w:rPr>
              <w:t xml:space="preserve">                                                           </w:t>
            </w:r>
            <w:r w:rsidRPr="00660B68">
              <w:rPr>
                <w:rFonts w:ascii="Arial Narrow" w:hAnsi="Arial Narrow"/>
                <w:sz w:val="18"/>
              </w:rPr>
              <w:t>Unterschrift Antragstelle</w:t>
            </w:r>
            <w:r w:rsidR="00AF2814" w:rsidRPr="00660B68">
              <w:rPr>
                <w:rFonts w:ascii="Arial Narrow" w:hAnsi="Arial Narrow"/>
                <w:sz w:val="18"/>
              </w:rPr>
              <w:t>r*</w:t>
            </w:r>
            <w:r w:rsidRPr="00660B68">
              <w:rPr>
                <w:rFonts w:ascii="Arial Narrow" w:hAnsi="Arial Narrow"/>
                <w:sz w:val="18"/>
              </w:rPr>
              <w:t>in</w:t>
            </w:r>
          </w:p>
          <w:p w14:paraId="7A72DF4F" w14:textId="77777777" w:rsidR="00C80A8F" w:rsidRPr="00660B68" w:rsidRDefault="00C80A8F" w:rsidP="0068139E">
            <w:pPr>
              <w:tabs>
                <w:tab w:val="left" w:pos="4140"/>
              </w:tabs>
              <w:ind w:left="313"/>
              <w:rPr>
                <w:rFonts w:ascii="Arial Narrow" w:hAnsi="Arial Narrow"/>
                <w:b/>
                <w:sz w:val="16"/>
              </w:rPr>
            </w:pPr>
          </w:p>
        </w:tc>
        <w:bookmarkStart w:id="7" w:name="_GoBack"/>
        <w:bookmarkEnd w:id="7"/>
      </w:tr>
      <w:tr w:rsidR="00736F37" w:rsidRPr="00FF7BC5" w14:paraId="3CC06C20" w14:textId="77777777" w:rsidTr="00AF2814">
        <w:tc>
          <w:tcPr>
            <w:tcW w:w="9952" w:type="dxa"/>
            <w:gridSpan w:val="3"/>
          </w:tcPr>
          <w:p w14:paraId="7551D5BC" w14:textId="3F195B6D" w:rsidR="00736F37" w:rsidRPr="000810DC" w:rsidRDefault="00A50272" w:rsidP="0068139E">
            <w:pPr>
              <w:ind w:left="313"/>
              <w:rPr>
                <w:rFonts w:ascii="Arial Narrow" w:hAnsi="Arial Narrow"/>
                <w:b/>
                <w:sz w:val="22"/>
                <w:szCs w:val="22"/>
              </w:rPr>
            </w:pPr>
            <w:r w:rsidRPr="000810DC">
              <w:rPr>
                <w:rFonts w:ascii="Arial Narrow" w:hAnsi="Arial Narrow"/>
                <w:b/>
                <w:sz w:val="22"/>
                <w:szCs w:val="22"/>
              </w:rPr>
              <w:t>Stellungnahme des</w:t>
            </w:r>
            <w:r w:rsidR="00AF2814">
              <w:rPr>
                <w:rFonts w:ascii="Arial Narrow" w:hAnsi="Arial Narrow"/>
                <w:b/>
                <w:sz w:val="22"/>
                <w:szCs w:val="22"/>
              </w:rPr>
              <w:t>*</w:t>
            </w:r>
            <w:r w:rsidRPr="000810DC">
              <w:rPr>
                <w:rFonts w:ascii="Arial Narrow" w:hAnsi="Arial Narrow"/>
                <w:b/>
                <w:sz w:val="22"/>
                <w:szCs w:val="22"/>
              </w:rPr>
              <w:t>der Vorgesetzten:</w:t>
            </w:r>
          </w:p>
          <w:p w14:paraId="04610464" w14:textId="77777777" w:rsidR="00AA66B6" w:rsidRPr="000810DC" w:rsidRDefault="00AA66B6" w:rsidP="0068139E">
            <w:pPr>
              <w:ind w:left="313"/>
              <w:rPr>
                <w:rFonts w:ascii="Arial Narrow" w:hAnsi="Arial Narrow"/>
                <w:sz w:val="22"/>
                <w:szCs w:val="22"/>
              </w:rPr>
            </w:pPr>
          </w:p>
          <w:p w14:paraId="18F22887" w14:textId="77777777" w:rsidR="00A50272" w:rsidRPr="000810DC" w:rsidRDefault="0016496C" w:rsidP="0068139E">
            <w:pPr>
              <w:ind w:left="313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810DC">
              <w:rPr>
                <w:rFonts w:ascii="Arial Narrow" w:hAnsi="Arial Narrow"/>
                <w:b/>
                <w:sz w:val="22"/>
                <w:szCs w:val="22"/>
                <w:u w:val="single"/>
              </w:rPr>
              <w:t>Paderborn</w:t>
            </w:r>
            <w:r w:rsidR="001668F9" w:rsidRPr="000810DC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, </w:t>
            </w:r>
            <w:r w:rsidR="001668F9" w:rsidRPr="000810DC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8F9" w:rsidRPr="000810DC">
              <w:rPr>
                <w:rFonts w:ascii="Arial Narrow" w:hAnsi="Arial Narrow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1668F9" w:rsidRPr="000810DC">
              <w:rPr>
                <w:rFonts w:ascii="Arial Narrow" w:hAnsi="Arial Narrow"/>
                <w:b/>
                <w:sz w:val="22"/>
                <w:szCs w:val="22"/>
                <w:u w:val="single"/>
              </w:rPr>
            </w:r>
            <w:r w:rsidR="001668F9" w:rsidRPr="000810DC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separate"/>
            </w:r>
            <w:r w:rsidR="001668F9" w:rsidRPr="000810DC">
              <w:rPr>
                <w:rFonts w:ascii="Arial Narrow" w:hAnsi="Arial Narrow"/>
                <w:b/>
                <w:noProof/>
                <w:sz w:val="22"/>
                <w:szCs w:val="22"/>
                <w:u w:val="single"/>
              </w:rPr>
              <w:t> </w:t>
            </w:r>
            <w:r w:rsidR="001668F9" w:rsidRPr="000810DC">
              <w:rPr>
                <w:rFonts w:ascii="Arial Narrow" w:hAnsi="Arial Narrow"/>
                <w:b/>
                <w:noProof/>
                <w:sz w:val="22"/>
                <w:szCs w:val="22"/>
                <w:u w:val="single"/>
              </w:rPr>
              <w:t> </w:t>
            </w:r>
            <w:r w:rsidR="001668F9" w:rsidRPr="000810DC">
              <w:rPr>
                <w:rFonts w:ascii="Arial Narrow" w:hAnsi="Arial Narrow"/>
                <w:b/>
                <w:noProof/>
                <w:sz w:val="22"/>
                <w:szCs w:val="22"/>
                <w:u w:val="single"/>
              </w:rPr>
              <w:t> </w:t>
            </w:r>
            <w:r w:rsidR="001668F9" w:rsidRPr="000810DC">
              <w:rPr>
                <w:rFonts w:ascii="Arial Narrow" w:hAnsi="Arial Narrow"/>
                <w:b/>
                <w:noProof/>
                <w:sz w:val="22"/>
                <w:szCs w:val="22"/>
                <w:u w:val="single"/>
              </w:rPr>
              <w:t> </w:t>
            </w:r>
            <w:r w:rsidR="001668F9" w:rsidRPr="000810DC">
              <w:rPr>
                <w:rFonts w:ascii="Arial Narrow" w:hAnsi="Arial Narrow"/>
                <w:b/>
                <w:noProof/>
                <w:sz w:val="22"/>
                <w:szCs w:val="22"/>
                <w:u w:val="single"/>
              </w:rPr>
              <w:t> </w:t>
            </w:r>
            <w:r w:rsidR="001668F9" w:rsidRPr="000810DC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end"/>
            </w:r>
          </w:p>
          <w:p w14:paraId="1D097F5D" w14:textId="77777777" w:rsidR="00A50272" w:rsidRPr="00FF7BC5" w:rsidRDefault="001668F9" w:rsidP="000810DC">
            <w:pPr>
              <w:tabs>
                <w:tab w:val="left" w:pos="4140"/>
                <w:tab w:val="left" w:pos="6398"/>
                <w:tab w:val="left" w:pos="7935"/>
              </w:tabs>
              <w:ind w:left="313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sz w:val="18"/>
              </w:rPr>
              <w:t>Ort, Datum</w:t>
            </w:r>
            <w:r w:rsidR="006016C4" w:rsidRPr="00FF7BC5">
              <w:rPr>
                <w:rFonts w:ascii="Arial Narrow" w:hAnsi="Arial Narrow"/>
              </w:rPr>
              <w:tab/>
            </w:r>
            <w:r w:rsidR="000810DC">
              <w:rPr>
                <w:rFonts w:ascii="Arial Narrow" w:hAnsi="Arial Narrow"/>
              </w:rPr>
              <w:t xml:space="preserve">                             _____________________________      </w:t>
            </w:r>
          </w:p>
          <w:p w14:paraId="1067CEBB" w14:textId="7B85F986" w:rsidR="00C80A8F" w:rsidRDefault="000810DC" w:rsidP="000810DC">
            <w:pPr>
              <w:tabs>
                <w:tab w:val="left" w:pos="2470"/>
                <w:tab w:val="left" w:pos="4140"/>
                <w:tab w:val="left" w:pos="573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</w:t>
            </w:r>
            <w:r w:rsidR="00AF2814">
              <w:rPr>
                <w:rFonts w:ascii="Arial Narrow" w:hAnsi="Arial Narrow"/>
              </w:rPr>
              <w:t xml:space="preserve">                                                           </w:t>
            </w:r>
            <w:r w:rsidR="00C80A8F" w:rsidRPr="000810DC">
              <w:rPr>
                <w:rFonts w:ascii="Arial Narrow" w:hAnsi="Arial Narrow"/>
                <w:sz w:val="18"/>
              </w:rPr>
              <w:t>Unterschrift Vorgesetzte</w:t>
            </w:r>
            <w:r w:rsidR="00AF2814">
              <w:rPr>
                <w:rFonts w:ascii="Arial Narrow" w:hAnsi="Arial Narrow"/>
                <w:sz w:val="18"/>
              </w:rPr>
              <w:t>*</w:t>
            </w:r>
            <w:r w:rsidR="00C80A8F" w:rsidRPr="000810DC">
              <w:rPr>
                <w:rFonts w:ascii="Arial Narrow" w:hAnsi="Arial Narrow"/>
                <w:sz w:val="18"/>
              </w:rPr>
              <w:t>r</w:t>
            </w:r>
          </w:p>
          <w:p w14:paraId="79729B65" w14:textId="77777777" w:rsidR="00E63113" w:rsidRPr="00F7336F" w:rsidRDefault="00E63113" w:rsidP="00E63113">
            <w:pPr>
              <w:tabs>
                <w:tab w:val="left" w:pos="4140"/>
              </w:tabs>
              <w:ind w:left="313"/>
              <w:rPr>
                <w:rFonts w:ascii="Arial Narrow" w:hAnsi="Arial Narrow"/>
                <w:sz w:val="16"/>
              </w:rPr>
            </w:pPr>
          </w:p>
        </w:tc>
      </w:tr>
      <w:tr w:rsidR="00C80A8F" w:rsidRPr="00FF7BC5" w14:paraId="3AD1AD6C" w14:textId="77777777" w:rsidTr="00AF2814">
        <w:tc>
          <w:tcPr>
            <w:tcW w:w="9952" w:type="dxa"/>
            <w:gridSpan w:val="3"/>
          </w:tcPr>
          <w:p w14:paraId="3D00D9F9" w14:textId="68E55600" w:rsidR="00624AF6" w:rsidRDefault="00C80A8F" w:rsidP="0068139E">
            <w:pPr>
              <w:ind w:left="313"/>
              <w:rPr>
                <w:rFonts w:ascii="Arial Narrow" w:hAnsi="Arial Narrow"/>
                <w:b/>
                <w:sz w:val="22"/>
                <w:szCs w:val="22"/>
              </w:rPr>
            </w:pPr>
            <w:r w:rsidRPr="000810DC">
              <w:rPr>
                <w:rFonts w:ascii="Arial Narrow" w:hAnsi="Arial Narrow"/>
                <w:b/>
                <w:sz w:val="22"/>
                <w:szCs w:val="22"/>
              </w:rPr>
              <w:t>Stellungnahme Dekan</w:t>
            </w:r>
            <w:r w:rsidR="00AF2814">
              <w:rPr>
                <w:rFonts w:ascii="Arial Narrow" w:hAnsi="Arial Narrow"/>
                <w:b/>
                <w:sz w:val="22"/>
                <w:szCs w:val="22"/>
              </w:rPr>
              <w:t>*</w:t>
            </w:r>
            <w:r w:rsidRPr="000810DC">
              <w:rPr>
                <w:rFonts w:ascii="Arial Narrow" w:hAnsi="Arial Narrow"/>
                <w:b/>
                <w:sz w:val="22"/>
                <w:szCs w:val="22"/>
              </w:rPr>
              <w:t>in:</w:t>
            </w:r>
          </w:p>
          <w:p w14:paraId="5942113D" w14:textId="77777777" w:rsidR="00C80A8F" w:rsidRPr="000810DC" w:rsidRDefault="00C80A8F" w:rsidP="0068139E">
            <w:pPr>
              <w:ind w:left="313"/>
              <w:rPr>
                <w:rFonts w:ascii="Arial Narrow" w:hAnsi="Arial Narrow"/>
                <w:sz w:val="22"/>
                <w:szCs w:val="22"/>
              </w:rPr>
            </w:pPr>
          </w:p>
          <w:p w14:paraId="569C46A6" w14:textId="77777777" w:rsidR="00C80A8F" w:rsidRPr="001668F9" w:rsidRDefault="0016496C" w:rsidP="0068139E">
            <w:pPr>
              <w:ind w:left="313"/>
              <w:rPr>
                <w:rFonts w:ascii="Arial Narrow" w:hAnsi="Arial Narrow"/>
                <w:b/>
                <w:u w:val="single"/>
              </w:rPr>
            </w:pPr>
            <w:r w:rsidRPr="000810DC">
              <w:rPr>
                <w:rFonts w:ascii="Arial Narrow" w:hAnsi="Arial Narrow"/>
                <w:b/>
                <w:sz w:val="22"/>
                <w:szCs w:val="22"/>
                <w:u w:val="single"/>
              </w:rPr>
              <w:t>Paderborn</w:t>
            </w:r>
            <w:r w:rsidR="00C80A8F" w:rsidRPr="000810DC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, </w:t>
            </w:r>
            <w:r w:rsidR="00C80A8F" w:rsidRPr="001668F9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0A8F" w:rsidRPr="001668F9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="00C80A8F" w:rsidRPr="001668F9">
              <w:rPr>
                <w:rFonts w:ascii="Arial Narrow" w:hAnsi="Arial Narrow"/>
                <w:b/>
                <w:u w:val="single"/>
              </w:rPr>
            </w:r>
            <w:r w:rsidR="00C80A8F" w:rsidRPr="001668F9">
              <w:rPr>
                <w:rFonts w:ascii="Arial Narrow" w:hAnsi="Arial Narrow"/>
                <w:b/>
                <w:u w:val="single"/>
              </w:rPr>
              <w:fldChar w:fldCharType="separate"/>
            </w:r>
            <w:r w:rsidR="00C80A8F" w:rsidRPr="001668F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="00C80A8F" w:rsidRPr="001668F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="00C80A8F" w:rsidRPr="001668F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="00C80A8F" w:rsidRPr="001668F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="00C80A8F" w:rsidRPr="001668F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="00C80A8F" w:rsidRPr="001668F9">
              <w:rPr>
                <w:rFonts w:ascii="Arial Narrow" w:hAnsi="Arial Narrow"/>
                <w:b/>
                <w:u w:val="single"/>
              </w:rPr>
              <w:fldChar w:fldCharType="end"/>
            </w:r>
          </w:p>
          <w:p w14:paraId="444F20F3" w14:textId="77777777" w:rsidR="000810DC" w:rsidRPr="00FF7BC5" w:rsidRDefault="000810DC" w:rsidP="000810DC">
            <w:pPr>
              <w:tabs>
                <w:tab w:val="left" w:pos="4140"/>
                <w:tab w:val="left" w:pos="6398"/>
                <w:tab w:val="left" w:pos="7935"/>
              </w:tabs>
              <w:ind w:left="313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sz w:val="18"/>
              </w:rPr>
              <w:t>Ort, Datum</w:t>
            </w:r>
            <w:r w:rsidRPr="00FF7BC5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 xml:space="preserve">                             _____________________________      </w:t>
            </w:r>
          </w:p>
          <w:p w14:paraId="2AAFF188" w14:textId="6C595F54" w:rsidR="000810DC" w:rsidRPr="00F7336F" w:rsidRDefault="000810DC" w:rsidP="00D07147">
            <w:pPr>
              <w:tabs>
                <w:tab w:val="left" w:pos="2470"/>
                <w:tab w:val="left" w:pos="4140"/>
                <w:tab w:val="left" w:pos="5731"/>
              </w:tabs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</w:rPr>
              <w:t xml:space="preserve">                                              </w:t>
            </w:r>
            <w:r w:rsidR="00AF2814">
              <w:rPr>
                <w:rFonts w:ascii="Arial Narrow" w:hAnsi="Arial Narrow"/>
              </w:rPr>
              <w:t xml:space="preserve">                                                         </w:t>
            </w:r>
            <w:r>
              <w:rPr>
                <w:rFonts w:ascii="Arial Narrow" w:hAnsi="Arial Narrow"/>
              </w:rPr>
              <w:t xml:space="preserve">  </w:t>
            </w:r>
            <w:r w:rsidRPr="000810DC">
              <w:rPr>
                <w:rFonts w:ascii="Arial Narrow" w:hAnsi="Arial Narrow"/>
                <w:sz w:val="18"/>
              </w:rPr>
              <w:t xml:space="preserve">Unterschrift </w:t>
            </w:r>
            <w:r>
              <w:rPr>
                <w:rFonts w:ascii="Arial Narrow" w:hAnsi="Arial Narrow"/>
                <w:sz w:val="18"/>
              </w:rPr>
              <w:t>Dekan</w:t>
            </w:r>
            <w:r w:rsidR="00AF2814">
              <w:rPr>
                <w:rFonts w:ascii="Arial Narrow" w:hAnsi="Arial Narrow"/>
                <w:sz w:val="18"/>
              </w:rPr>
              <w:t xml:space="preserve">*in </w:t>
            </w:r>
          </w:p>
        </w:tc>
      </w:tr>
    </w:tbl>
    <w:p w14:paraId="18F6D8DC" w14:textId="5BCB7880" w:rsidR="00736F37" w:rsidRDefault="00736F37" w:rsidP="00E63113"/>
    <w:p w14:paraId="4B5757C4" w14:textId="30EBD9AD" w:rsidR="0062151E" w:rsidRPr="0062151E" w:rsidRDefault="0062151E" w:rsidP="0062151E">
      <w:pPr>
        <w:ind w:right="-428"/>
        <w:jc w:val="both"/>
        <w:rPr>
          <w:rFonts w:ascii="Arial Narrow" w:hAnsi="Arial Narrow"/>
          <w:sz w:val="20"/>
        </w:rPr>
      </w:pPr>
      <w:r w:rsidRPr="00292471">
        <w:rPr>
          <w:rFonts w:ascii="Arial" w:hAnsi="Arial" w:cs="Arial"/>
          <w:b/>
        </w:rPr>
        <w:t xml:space="preserve">Hinweise und Regelungen zur Anzeige von Nebentätigkeiten </w:t>
      </w:r>
      <w:r>
        <w:rPr>
          <w:rFonts w:ascii="Arial" w:hAnsi="Arial" w:cs="Arial"/>
          <w:b/>
        </w:rPr>
        <w:t>entnehmen</w:t>
      </w:r>
      <w:r w:rsidRPr="00292471">
        <w:rPr>
          <w:rFonts w:ascii="Arial" w:hAnsi="Arial" w:cs="Arial"/>
          <w:b/>
        </w:rPr>
        <w:t xml:space="preserve"> Sie</w:t>
      </w:r>
      <w:r>
        <w:rPr>
          <w:rFonts w:ascii="Arial" w:hAnsi="Arial" w:cs="Arial"/>
          <w:b/>
        </w:rPr>
        <w:t xml:space="preserve"> bitte</w:t>
      </w:r>
      <w:r w:rsidRPr="00292471">
        <w:rPr>
          <w:rFonts w:ascii="Arial" w:hAnsi="Arial" w:cs="Arial"/>
          <w:b/>
        </w:rPr>
        <w:t xml:space="preserve"> dem </w:t>
      </w:r>
      <w:r w:rsidRPr="00E07C83">
        <w:rPr>
          <w:rFonts w:ascii="Arial" w:hAnsi="Arial" w:cs="Arial"/>
          <w:b/>
        </w:rPr>
        <w:t xml:space="preserve">Merkblatt Nebentätigkeiten für </w:t>
      </w:r>
      <w:r w:rsidR="00660B68" w:rsidRPr="00E07C83">
        <w:rPr>
          <w:rFonts w:ascii="Arial" w:hAnsi="Arial" w:cs="Arial"/>
          <w:b/>
        </w:rPr>
        <w:t>Tarifbeschäftigte</w:t>
      </w:r>
      <w:r w:rsidRPr="00292471">
        <w:rPr>
          <w:rFonts w:ascii="Arial" w:hAnsi="Arial" w:cs="Arial"/>
          <w:b/>
        </w:rPr>
        <w:t xml:space="preserve">. </w:t>
      </w:r>
    </w:p>
    <w:sectPr w:rsidR="0062151E" w:rsidRPr="0062151E" w:rsidSect="00624AF6">
      <w:pgSz w:w="11906" w:h="16838" w:code="9"/>
      <w:pgMar w:top="170" w:right="1418" w:bottom="14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94666" w14:textId="77777777" w:rsidR="00CD79D4" w:rsidRDefault="00CD79D4">
      <w:r>
        <w:separator/>
      </w:r>
    </w:p>
  </w:endnote>
  <w:endnote w:type="continuationSeparator" w:id="0">
    <w:p w14:paraId="77433097" w14:textId="77777777" w:rsidR="00CD79D4" w:rsidRDefault="00CD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FF6A0" w14:textId="77777777" w:rsidR="00CD79D4" w:rsidRDefault="00CD79D4">
      <w:r>
        <w:separator/>
      </w:r>
    </w:p>
  </w:footnote>
  <w:footnote w:type="continuationSeparator" w:id="0">
    <w:p w14:paraId="55C34E51" w14:textId="77777777" w:rsidR="00CD79D4" w:rsidRDefault="00CD7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B1F7C"/>
    <w:multiLevelType w:val="hybridMultilevel"/>
    <w:tmpl w:val="932681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86FF1"/>
    <w:multiLevelType w:val="hybridMultilevel"/>
    <w:tmpl w:val="90A0ACA4"/>
    <w:lvl w:ilvl="0" w:tplc="5DA61A48">
      <w:start w:val="10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6FC5643"/>
    <w:multiLevelType w:val="hybridMultilevel"/>
    <w:tmpl w:val="4DBEFDEA"/>
    <w:lvl w:ilvl="0" w:tplc="C464BCA2">
      <w:start w:val="10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3F506B0"/>
    <w:multiLevelType w:val="hybridMultilevel"/>
    <w:tmpl w:val="7D861D5A"/>
    <w:lvl w:ilvl="0" w:tplc="6644C3A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BC5"/>
    <w:rsid w:val="000136FD"/>
    <w:rsid w:val="000810DC"/>
    <w:rsid w:val="00083DD1"/>
    <w:rsid w:val="00091A1D"/>
    <w:rsid w:val="000A1EF4"/>
    <w:rsid w:val="000A59A8"/>
    <w:rsid w:val="000F17C3"/>
    <w:rsid w:val="00124307"/>
    <w:rsid w:val="0016496C"/>
    <w:rsid w:val="001668F9"/>
    <w:rsid w:val="001740A8"/>
    <w:rsid w:val="001877B8"/>
    <w:rsid w:val="001C67E5"/>
    <w:rsid w:val="001D5CBF"/>
    <w:rsid w:val="002A0D9E"/>
    <w:rsid w:val="002C167B"/>
    <w:rsid w:val="002E3EC5"/>
    <w:rsid w:val="003569C3"/>
    <w:rsid w:val="00367A88"/>
    <w:rsid w:val="003802FA"/>
    <w:rsid w:val="0038306B"/>
    <w:rsid w:val="0039021F"/>
    <w:rsid w:val="003C0C91"/>
    <w:rsid w:val="004122FC"/>
    <w:rsid w:val="004472C2"/>
    <w:rsid w:val="004B5B6A"/>
    <w:rsid w:val="004C32AD"/>
    <w:rsid w:val="004C375E"/>
    <w:rsid w:val="004E7C1B"/>
    <w:rsid w:val="005241A8"/>
    <w:rsid w:val="00585A51"/>
    <w:rsid w:val="005B731D"/>
    <w:rsid w:val="005E41E0"/>
    <w:rsid w:val="006016C4"/>
    <w:rsid w:val="00607DCB"/>
    <w:rsid w:val="0062151E"/>
    <w:rsid w:val="00624AF6"/>
    <w:rsid w:val="00660123"/>
    <w:rsid w:val="00660B68"/>
    <w:rsid w:val="0068139E"/>
    <w:rsid w:val="006C20D7"/>
    <w:rsid w:val="006C4492"/>
    <w:rsid w:val="006D4657"/>
    <w:rsid w:val="00710F7C"/>
    <w:rsid w:val="0073594E"/>
    <w:rsid w:val="00736F37"/>
    <w:rsid w:val="00757B4E"/>
    <w:rsid w:val="00762F12"/>
    <w:rsid w:val="00776985"/>
    <w:rsid w:val="00782208"/>
    <w:rsid w:val="007A3391"/>
    <w:rsid w:val="007A78D3"/>
    <w:rsid w:val="007D5046"/>
    <w:rsid w:val="007E50F2"/>
    <w:rsid w:val="008439FD"/>
    <w:rsid w:val="00885352"/>
    <w:rsid w:val="00892653"/>
    <w:rsid w:val="00897055"/>
    <w:rsid w:val="008C2E08"/>
    <w:rsid w:val="00917686"/>
    <w:rsid w:val="009655BA"/>
    <w:rsid w:val="00994984"/>
    <w:rsid w:val="009A1BD1"/>
    <w:rsid w:val="009B1AEE"/>
    <w:rsid w:val="009B290B"/>
    <w:rsid w:val="009B4092"/>
    <w:rsid w:val="009F2C2B"/>
    <w:rsid w:val="00A43C32"/>
    <w:rsid w:val="00A50272"/>
    <w:rsid w:val="00A525FE"/>
    <w:rsid w:val="00AA66B6"/>
    <w:rsid w:val="00AB1DDC"/>
    <w:rsid w:val="00AD2A3E"/>
    <w:rsid w:val="00AE0A95"/>
    <w:rsid w:val="00AF2814"/>
    <w:rsid w:val="00AF4E10"/>
    <w:rsid w:val="00AF4E30"/>
    <w:rsid w:val="00B32B00"/>
    <w:rsid w:val="00B428B6"/>
    <w:rsid w:val="00BC5F50"/>
    <w:rsid w:val="00BC68BA"/>
    <w:rsid w:val="00BD5BFB"/>
    <w:rsid w:val="00C137EF"/>
    <w:rsid w:val="00C2136C"/>
    <w:rsid w:val="00C4314F"/>
    <w:rsid w:val="00C46AD1"/>
    <w:rsid w:val="00C80A8F"/>
    <w:rsid w:val="00CB73FE"/>
    <w:rsid w:val="00CD79D4"/>
    <w:rsid w:val="00CE1F18"/>
    <w:rsid w:val="00CF296A"/>
    <w:rsid w:val="00D03520"/>
    <w:rsid w:val="00D07147"/>
    <w:rsid w:val="00D55C0F"/>
    <w:rsid w:val="00DE0890"/>
    <w:rsid w:val="00DF1D51"/>
    <w:rsid w:val="00E07C83"/>
    <w:rsid w:val="00E17838"/>
    <w:rsid w:val="00E27DAE"/>
    <w:rsid w:val="00E576B8"/>
    <w:rsid w:val="00E60B22"/>
    <w:rsid w:val="00E63113"/>
    <w:rsid w:val="00EC1EDF"/>
    <w:rsid w:val="00F400EC"/>
    <w:rsid w:val="00F4441E"/>
    <w:rsid w:val="00F56243"/>
    <w:rsid w:val="00F56876"/>
    <w:rsid w:val="00F7336F"/>
    <w:rsid w:val="00FF1A0C"/>
    <w:rsid w:val="00FF3B33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41BE5AFF"/>
  <w15:chartTrackingRefBased/>
  <w15:docId w15:val="{727DB06F-299A-41AA-9C74-E838F568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3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902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9021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E1F1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CE1F1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82208"/>
    <w:rPr>
      <w:color w:val="808080"/>
    </w:rPr>
  </w:style>
  <w:style w:type="paragraph" w:customStyle="1" w:styleId="rein">
    <w:name w:val="rein"/>
    <w:basedOn w:val="Standard"/>
    <w:rsid w:val="000A59A8"/>
    <w:pPr>
      <w:ind w:left="426" w:hanging="426"/>
    </w:pPr>
    <w:rPr>
      <w:sz w:val="26"/>
      <w:szCs w:val="20"/>
    </w:rPr>
  </w:style>
  <w:style w:type="character" w:customStyle="1" w:styleId="markedcontent">
    <w:name w:val="markedcontent"/>
    <w:rsid w:val="000A59A8"/>
  </w:style>
  <w:style w:type="paragraph" w:styleId="StandardWeb">
    <w:name w:val="Normal (Web)"/>
    <w:basedOn w:val="Standard"/>
    <w:uiPriority w:val="99"/>
    <w:unhideWhenUsed/>
    <w:rsid w:val="005241A8"/>
    <w:pPr>
      <w:spacing w:after="150"/>
    </w:pPr>
    <w:rPr>
      <w:color w:val="000000"/>
    </w:rPr>
  </w:style>
  <w:style w:type="paragraph" w:styleId="KeinLeerraum">
    <w:name w:val="No Spacing"/>
    <w:uiPriority w:val="1"/>
    <w:qFormat/>
    <w:rsid w:val="005241A8"/>
    <w:rPr>
      <w:sz w:val="26"/>
    </w:rPr>
  </w:style>
  <w:style w:type="character" w:styleId="Kommentarzeichen">
    <w:name w:val="annotation reference"/>
    <w:basedOn w:val="Absatz-Standardschriftart"/>
    <w:rsid w:val="007D504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D50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D5046"/>
  </w:style>
  <w:style w:type="paragraph" w:styleId="Kommentarthema">
    <w:name w:val="annotation subject"/>
    <w:basedOn w:val="Kommentartext"/>
    <w:next w:val="Kommentartext"/>
    <w:link w:val="KommentarthemaZchn"/>
    <w:rsid w:val="007D50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D5046"/>
    <w:rPr>
      <w:b/>
      <w:bCs/>
    </w:rPr>
  </w:style>
  <w:style w:type="paragraph" w:styleId="berarbeitung">
    <w:name w:val="Revision"/>
    <w:hidden/>
    <w:uiPriority w:val="99"/>
    <w:semiHidden/>
    <w:rsid w:val="00660B68"/>
    <w:rPr>
      <w:sz w:val="24"/>
      <w:szCs w:val="24"/>
    </w:rPr>
  </w:style>
  <w:style w:type="character" w:styleId="Hyperlink">
    <w:name w:val="Hyperlink"/>
    <w:basedOn w:val="Absatz-Standardschriftart"/>
    <w:rsid w:val="00607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is\AppData\Local\Microsoft\Windows\Temporary%20Internet%20Files\Content.Outlook\6KAEURMS\Anzeige%20einer%20Nebent&#228;tigkei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Anzeige einer Nebentätigkeit</Template>
  <TotalTime>0</TotalTime>
  <Pages>1</Pages>
  <Words>246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</vt:lpstr>
    </vt:vector>
  </TitlesOfParts>
  <Company>Universität Paderborn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</dc:title>
  <dc:subject/>
  <dc:creator>meis</dc:creator>
  <cp:keywords/>
  <cp:lastModifiedBy>Figarski, Nicole</cp:lastModifiedBy>
  <cp:revision>4</cp:revision>
  <cp:lastPrinted>2022-08-12T07:03:00Z</cp:lastPrinted>
  <dcterms:created xsi:type="dcterms:W3CDTF">2022-10-14T12:11:00Z</dcterms:created>
  <dcterms:modified xsi:type="dcterms:W3CDTF">2023-01-04T11:24:00Z</dcterms:modified>
</cp:coreProperties>
</file>