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968C3" w14:textId="057FF14E" w:rsidR="004D7D59" w:rsidRDefault="008724C8" w:rsidP="00E87061">
      <w:pPr>
        <w:pStyle w:val="Titel"/>
        <w:tabs>
          <w:tab w:val="right" w:pos="9354"/>
        </w:tabs>
        <w:jc w:val="left"/>
      </w:pPr>
      <w:r>
        <w:t xml:space="preserve">Hochschulinterne </w:t>
      </w:r>
      <w:r w:rsidR="002821E5">
        <w:t xml:space="preserve">Meldung eines </w:t>
      </w:r>
      <w:r w:rsidR="00B825E6">
        <w:t>Informationssicherheits</w:t>
      </w:r>
      <w:r w:rsidR="002821E5">
        <w:t>vorfalls</w:t>
      </w:r>
    </w:p>
    <w:p w14:paraId="502A6552" w14:textId="2582D35C" w:rsidR="00A76075" w:rsidRDefault="00B13E27" w:rsidP="00A76075">
      <w:pPr>
        <w:pStyle w:val="Textkrper"/>
      </w:pPr>
      <w:r>
        <w:t>(</w:t>
      </w:r>
      <w:r w:rsidR="000F36E4" w:rsidRPr="00B13E27">
        <w:t xml:space="preserve">Stand </w:t>
      </w:r>
      <w:r w:rsidR="002D02D4">
        <w:t>1</w:t>
      </w:r>
      <w:r w:rsidR="000F36E4" w:rsidRPr="00B13E27">
        <w:t>.</w:t>
      </w:r>
      <w:r w:rsidR="002D02D4">
        <w:t>10</w:t>
      </w:r>
      <w:r w:rsidR="000F36E4" w:rsidRPr="00B13E27">
        <w:t>.2018</w:t>
      </w:r>
      <w:r w:rsidR="00A76075">
        <w:t>)</w:t>
      </w:r>
    </w:p>
    <w:p w14:paraId="3A04C1B5" w14:textId="0C58651F" w:rsidR="00BB3FF8" w:rsidRPr="00275025" w:rsidRDefault="00606003" w:rsidP="00275025">
      <w:pPr>
        <w:pStyle w:val="Textkrper"/>
        <w:rPr>
          <w:lang w:bidi="he-IL"/>
        </w:rPr>
      </w:pPr>
      <w:r>
        <w:rPr>
          <w:lang w:bidi="he-IL"/>
        </w:rPr>
        <w:t xml:space="preserve">Mit diesem Formular </w:t>
      </w:r>
      <w:r w:rsidR="00BB3FF8">
        <w:rPr>
          <w:lang w:bidi="he-IL"/>
        </w:rPr>
        <w:t>müssen</w:t>
      </w:r>
      <w:r>
        <w:rPr>
          <w:lang w:bidi="he-IL"/>
        </w:rPr>
        <w:t xml:space="preserve"> Vorfälle, die die </w:t>
      </w:r>
      <w:r w:rsidR="00B825E6">
        <w:t xml:space="preserve">Informationssicherheit, d. h. die </w:t>
      </w:r>
      <w:r>
        <w:rPr>
          <w:lang w:bidi="he-IL"/>
        </w:rPr>
        <w:t xml:space="preserve">Sicherheit von Verarbeitungen oder den Schutz personenbezogener Daten beeinträchtigen oder </w:t>
      </w:r>
      <w:r w:rsidR="00BB3FF8">
        <w:rPr>
          <w:lang w:bidi="he-IL"/>
        </w:rPr>
        <w:t xml:space="preserve">auch </w:t>
      </w:r>
      <w:r w:rsidR="002669CA">
        <w:rPr>
          <w:lang w:bidi="he-IL"/>
        </w:rPr>
        <w:t>bereits</w:t>
      </w:r>
      <w:r w:rsidR="00BB3FF8">
        <w:rPr>
          <w:lang w:bidi="he-IL"/>
        </w:rPr>
        <w:t xml:space="preserve"> </w:t>
      </w:r>
      <w:r>
        <w:rPr>
          <w:lang w:bidi="he-IL"/>
        </w:rPr>
        <w:t xml:space="preserve">beeinträchtigen könnten, </w:t>
      </w:r>
      <w:r w:rsidR="00BB3FF8">
        <w:rPr>
          <w:lang w:bidi="he-IL"/>
        </w:rPr>
        <w:t xml:space="preserve">möglichst </w:t>
      </w:r>
      <w:r>
        <w:rPr>
          <w:lang w:bidi="he-IL"/>
        </w:rPr>
        <w:t>unmi</w:t>
      </w:r>
      <w:r>
        <w:rPr>
          <w:lang w:bidi="he-IL"/>
        </w:rPr>
        <w:t>t</w:t>
      </w:r>
      <w:r>
        <w:rPr>
          <w:lang w:bidi="he-IL"/>
        </w:rPr>
        <w:t>telbar nachdem sie bemerkt wurden</w:t>
      </w:r>
      <w:r w:rsidR="00BB3FF8">
        <w:rPr>
          <w:lang w:bidi="he-IL"/>
        </w:rPr>
        <w:t>,</w:t>
      </w:r>
      <w:r w:rsidRPr="00606003">
        <w:rPr>
          <w:lang w:bidi="he-IL"/>
        </w:rPr>
        <w:t xml:space="preserve"> </w:t>
      </w:r>
      <w:r>
        <w:rPr>
          <w:lang w:bidi="he-IL"/>
        </w:rPr>
        <w:t>gemeldet</w:t>
      </w:r>
      <w:r w:rsidR="00BB3FF8">
        <w:rPr>
          <w:lang w:bidi="he-IL"/>
        </w:rPr>
        <w:t xml:space="preserve"> werden</w:t>
      </w:r>
      <w:r>
        <w:rPr>
          <w:lang w:bidi="he-IL"/>
        </w:rPr>
        <w:t xml:space="preserve">. </w:t>
      </w:r>
      <w:r w:rsidR="008D6C9E">
        <w:rPr>
          <w:lang w:bidi="he-IL"/>
        </w:rPr>
        <w:t>Das betrifft</w:t>
      </w:r>
      <w:r w:rsidR="00275025" w:rsidRPr="00275025">
        <w:rPr>
          <w:lang w:bidi="he-IL"/>
        </w:rPr>
        <w:t xml:space="preserve"> sämtliche Angriffe auf die IT-Systeme, Siche</w:t>
      </w:r>
      <w:r w:rsidR="00275025" w:rsidRPr="00275025">
        <w:rPr>
          <w:lang w:bidi="he-IL"/>
        </w:rPr>
        <w:t>r</w:t>
      </w:r>
      <w:r w:rsidR="00275025" w:rsidRPr="00275025">
        <w:rPr>
          <w:lang w:bidi="he-IL"/>
        </w:rPr>
        <w:t>heitsvorfälle oder Verdachte auf den unerlaubten Umgang mit sensiblen und/oder personenbezogenen Daten (Info</w:t>
      </w:r>
      <w:r w:rsidR="00275025" w:rsidRPr="00275025">
        <w:rPr>
          <w:lang w:bidi="he-IL"/>
        </w:rPr>
        <w:t>r</w:t>
      </w:r>
      <w:r w:rsidR="00275025" w:rsidRPr="00275025">
        <w:rPr>
          <w:lang w:bidi="he-IL"/>
        </w:rPr>
        <w:t>mationssicherheitsvorfälle).</w:t>
      </w:r>
    </w:p>
    <w:p w14:paraId="613D522A" w14:textId="4772A192" w:rsidR="009F3E28" w:rsidRDefault="009F3E28" w:rsidP="009F3E28">
      <w:pPr>
        <w:pStyle w:val="Textkrper"/>
        <w:rPr>
          <w:lang w:bidi="he-IL"/>
        </w:rPr>
      </w:pPr>
      <w:r>
        <w:rPr>
          <w:lang w:bidi="he-IL"/>
        </w:rPr>
        <w:t xml:space="preserve">Füllen Sie die Felder soweit möglich und Ihnen die Fakten bereits bekannt sind aus. </w:t>
      </w:r>
      <w:r w:rsidR="002D02D4">
        <w:rPr>
          <w:lang w:bidi="he-IL"/>
        </w:rPr>
        <w:t>Am Ende des Dokuments finden Sie Ausfüllhinweise.</w:t>
      </w:r>
      <w:r w:rsidR="002D02D4" w:rsidRPr="002D02D4">
        <w:rPr>
          <w:lang w:bidi="he-IL"/>
        </w:rPr>
        <w:t xml:space="preserve"> </w:t>
      </w:r>
      <w:r>
        <w:rPr>
          <w:lang w:bidi="he-IL"/>
        </w:rPr>
        <w:t>Ziehen Sie soweit zeitnah verfügbar die Leitung</w:t>
      </w:r>
      <w:r w:rsidR="00B825E6">
        <w:rPr>
          <w:lang w:bidi="he-IL"/>
        </w:rPr>
        <w:t xml:space="preserve"> und/oder die Datenschutzkoordinatorin / den Datenschutzkoordinator I</w:t>
      </w:r>
      <w:r>
        <w:rPr>
          <w:lang w:bidi="he-IL"/>
        </w:rPr>
        <w:t>hres Bereichs und wenn erforderlich Kolleginnen, Kollegen, Administratorinnen oder Adm</w:t>
      </w:r>
      <w:r>
        <w:rPr>
          <w:lang w:bidi="he-IL"/>
        </w:rPr>
        <w:t>i</w:t>
      </w:r>
      <w:r>
        <w:rPr>
          <w:lang w:bidi="he-IL"/>
        </w:rPr>
        <w:t xml:space="preserve">nistratoren hinzu. Senden Sie das ausgefüllte Meldeformular per E-Mail an die Adresse </w:t>
      </w:r>
    </w:p>
    <w:p w14:paraId="5F1C718F" w14:textId="6FAC7973" w:rsidR="009F3E28" w:rsidRDefault="000F36E4" w:rsidP="009F3E28">
      <w:pPr>
        <w:pStyle w:val="Textkrper"/>
        <w:rPr>
          <w:lang w:bidi="he-IL"/>
        </w:rPr>
      </w:pPr>
      <w:r>
        <w:rPr>
          <w:lang w:bidi="he-IL"/>
        </w:rPr>
        <w:t>vorfall@upb</w:t>
      </w:r>
      <w:r w:rsidR="009F3E28">
        <w:rPr>
          <w:lang w:bidi="he-IL"/>
        </w:rPr>
        <w:t>.de</w:t>
      </w:r>
      <w:r w:rsidR="00091A07">
        <w:rPr>
          <w:lang w:bidi="he-IL"/>
        </w:rPr>
        <w:t>.</w:t>
      </w:r>
    </w:p>
    <w:p w14:paraId="3804CFB3" w14:textId="28EA1224" w:rsidR="00BB3FF8" w:rsidRDefault="00606003" w:rsidP="000A3CFB">
      <w:pPr>
        <w:pStyle w:val="Textkrper"/>
        <w:rPr>
          <w:lang w:bidi="he-IL"/>
        </w:rPr>
      </w:pPr>
      <w:r>
        <w:rPr>
          <w:lang w:bidi="he-IL"/>
        </w:rPr>
        <w:t>Der Vorfall wir</w:t>
      </w:r>
      <w:r w:rsidR="00BB3FF8">
        <w:rPr>
          <w:lang w:bidi="he-IL"/>
        </w:rPr>
        <w:t>d</w:t>
      </w:r>
      <w:r>
        <w:rPr>
          <w:lang w:bidi="he-IL"/>
        </w:rPr>
        <w:t xml:space="preserve"> </w:t>
      </w:r>
      <w:r w:rsidR="00BB3FF8">
        <w:rPr>
          <w:lang w:bidi="he-IL"/>
        </w:rPr>
        <w:t xml:space="preserve">von einem „Vorfallteam“ bearbeitet und bewertet. Ggf. muss </w:t>
      </w:r>
      <w:r w:rsidR="002669CA">
        <w:rPr>
          <w:lang w:bidi="he-IL"/>
        </w:rPr>
        <w:t xml:space="preserve">durch das Vorfallteam </w:t>
      </w:r>
      <w:r w:rsidR="00275025">
        <w:rPr>
          <w:lang w:bidi="he-IL"/>
        </w:rPr>
        <w:t xml:space="preserve">in Rücksprache mit dem Präsidium </w:t>
      </w:r>
      <w:r w:rsidR="00BB3FF8">
        <w:rPr>
          <w:lang w:bidi="he-IL"/>
        </w:rPr>
        <w:t>eine Meldung an die Aufsichtsbehörde erfolgen oder es sind die betroffenen Personen zu info</w:t>
      </w:r>
      <w:r w:rsidR="00BB3FF8">
        <w:rPr>
          <w:lang w:bidi="he-IL"/>
        </w:rPr>
        <w:t>r</w:t>
      </w:r>
      <w:r w:rsidR="00BB3FF8">
        <w:rPr>
          <w:lang w:bidi="he-IL"/>
        </w:rPr>
        <w:t xml:space="preserve">mieren. </w:t>
      </w:r>
      <w:r w:rsidR="002341EB">
        <w:rPr>
          <w:lang w:bidi="he-IL"/>
        </w:rPr>
        <w:t xml:space="preserve">Für die </w:t>
      </w:r>
      <w:r w:rsidR="009F3E28">
        <w:rPr>
          <w:lang w:bidi="he-IL"/>
        </w:rPr>
        <w:t xml:space="preserve">dazu erforderliche </w:t>
      </w:r>
      <w:r w:rsidR="002341EB">
        <w:rPr>
          <w:lang w:bidi="he-IL"/>
        </w:rPr>
        <w:t>Bewertung</w:t>
      </w:r>
      <w:r w:rsidR="00BB3FF8">
        <w:rPr>
          <w:lang w:bidi="he-IL"/>
        </w:rPr>
        <w:t xml:space="preserve"> </w:t>
      </w:r>
      <w:r w:rsidR="0091428D">
        <w:rPr>
          <w:lang w:bidi="he-IL"/>
        </w:rPr>
        <w:t xml:space="preserve">können </w:t>
      </w:r>
      <w:r w:rsidR="00BB3FF8">
        <w:rPr>
          <w:lang w:bidi="he-IL"/>
        </w:rPr>
        <w:t>Rückfragen</w:t>
      </w:r>
      <w:r w:rsidR="0091428D" w:rsidRPr="0091428D">
        <w:rPr>
          <w:lang w:bidi="he-IL"/>
        </w:rPr>
        <w:t xml:space="preserve"> </w:t>
      </w:r>
      <w:r w:rsidR="0091428D">
        <w:rPr>
          <w:lang w:bidi="he-IL"/>
        </w:rPr>
        <w:t>erfolgen</w:t>
      </w:r>
      <w:r w:rsidR="00BB3FF8">
        <w:rPr>
          <w:lang w:bidi="he-IL"/>
        </w:rPr>
        <w:t>, weshalb unbedingt ein Kontakt</w:t>
      </w:r>
      <w:r w:rsidR="00475367">
        <w:rPr>
          <w:lang w:bidi="he-IL"/>
        </w:rPr>
        <w:t xml:space="preserve"> anzug</w:t>
      </w:r>
      <w:r w:rsidR="00475367">
        <w:rPr>
          <w:lang w:bidi="he-IL"/>
        </w:rPr>
        <w:t>e</w:t>
      </w:r>
      <w:r w:rsidR="00475367">
        <w:rPr>
          <w:lang w:bidi="he-IL"/>
        </w:rPr>
        <w:t>ben ist</w:t>
      </w:r>
      <w:r w:rsidR="00BB3FF8">
        <w:rPr>
          <w:lang w:bidi="he-IL"/>
        </w:rPr>
        <w:t xml:space="preserve">. Ggf. sind </w:t>
      </w:r>
      <w:r w:rsidR="0098622A">
        <w:rPr>
          <w:lang w:bidi="he-IL"/>
        </w:rPr>
        <w:t xml:space="preserve">möglichst schnell </w:t>
      </w:r>
      <w:r w:rsidR="00BB3FF8">
        <w:rPr>
          <w:lang w:bidi="he-IL"/>
        </w:rPr>
        <w:t xml:space="preserve">Maßnahmen </w:t>
      </w:r>
      <w:r w:rsidR="00B825E6">
        <w:rPr>
          <w:lang w:bidi="he-IL"/>
        </w:rPr>
        <w:t xml:space="preserve">zu ergreifen und </w:t>
      </w:r>
      <w:r w:rsidR="00BB3FF8">
        <w:rPr>
          <w:lang w:bidi="he-IL"/>
        </w:rPr>
        <w:t>abzustimmen, um die Folgen des Vorfalls zu b</w:t>
      </w:r>
      <w:r w:rsidR="00BB3FF8">
        <w:rPr>
          <w:lang w:bidi="he-IL"/>
        </w:rPr>
        <w:t>e</w:t>
      </w:r>
      <w:r w:rsidR="00BB3FF8">
        <w:rPr>
          <w:lang w:bidi="he-IL"/>
        </w:rPr>
        <w:t>schränken. Sie erhalten in jedem Fall eine abschließende Rückmeldung zum gemeldeten Vorfall.</w:t>
      </w:r>
    </w:p>
    <w:p w14:paraId="06CB86B4" w14:textId="6B452651" w:rsidR="00BB3FF8" w:rsidRPr="000A3CFB" w:rsidRDefault="00BB3FF8" w:rsidP="000A3CFB">
      <w:pPr>
        <w:pStyle w:val="Textkrper"/>
        <w:rPr>
          <w:lang w:bidi="he-IL"/>
        </w:rPr>
      </w:pPr>
      <w:r>
        <w:rPr>
          <w:lang w:bidi="he-IL"/>
        </w:rPr>
        <w:t>(Hi</w:t>
      </w:r>
      <w:r w:rsidR="00606003">
        <w:rPr>
          <w:lang w:bidi="he-IL"/>
        </w:rPr>
        <w:t>ntergrund</w:t>
      </w:r>
      <w:r>
        <w:rPr>
          <w:lang w:bidi="he-IL"/>
        </w:rPr>
        <w:t xml:space="preserve">: </w:t>
      </w:r>
      <w:r w:rsidR="008724C8">
        <w:rPr>
          <w:lang w:bidi="he-IL"/>
        </w:rPr>
        <w:t xml:space="preserve">Aus einem </w:t>
      </w:r>
      <w:r w:rsidR="00275025">
        <w:t>Daten</w:t>
      </w:r>
      <w:r w:rsidR="008F5D19">
        <w:t>s</w:t>
      </w:r>
      <w:r w:rsidR="00673C32">
        <w:t xml:space="preserve">icherheits- oder Datenschutzvorfall </w:t>
      </w:r>
      <w:r w:rsidR="008724C8">
        <w:t xml:space="preserve">können sich </w:t>
      </w:r>
      <w:r>
        <w:rPr>
          <w:lang w:bidi="he-IL"/>
        </w:rPr>
        <w:t>Verletzungen des Schutzes pers</w:t>
      </w:r>
      <w:r>
        <w:rPr>
          <w:lang w:bidi="he-IL"/>
        </w:rPr>
        <w:t>o</w:t>
      </w:r>
      <w:r>
        <w:rPr>
          <w:lang w:bidi="he-IL"/>
        </w:rPr>
        <w:t xml:space="preserve">nenbezogener Daten </w:t>
      </w:r>
      <w:r w:rsidR="008724C8">
        <w:rPr>
          <w:lang w:bidi="he-IL"/>
        </w:rPr>
        <w:t xml:space="preserve">ergeben, die </w:t>
      </w:r>
      <w:r>
        <w:rPr>
          <w:lang w:bidi="he-IL"/>
        </w:rPr>
        <w:t>gemäß Art. 33 der EU-Datenschutz-Grundverordnung binnen 72 Stunden nach Bekanntwerden an die Aufsichtsbehörde gemeldet werden</w:t>
      </w:r>
      <w:r w:rsidR="008724C8" w:rsidRPr="008724C8">
        <w:rPr>
          <w:lang w:bidi="he-IL"/>
        </w:rPr>
        <w:t xml:space="preserve"> </w:t>
      </w:r>
      <w:r w:rsidR="008724C8">
        <w:rPr>
          <w:lang w:bidi="he-IL"/>
        </w:rPr>
        <w:t>müssen</w:t>
      </w:r>
      <w:r>
        <w:rPr>
          <w:lang w:bidi="he-IL"/>
        </w:rPr>
        <w:t>, wenn aus der Verletzung Risiken für die b</w:t>
      </w:r>
      <w:r>
        <w:rPr>
          <w:lang w:bidi="he-IL"/>
        </w:rPr>
        <w:t>e</w:t>
      </w:r>
      <w:r>
        <w:rPr>
          <w:lang w:bidi="he-IL"/>
        </w:rPr>
        <w:t>troffenen Personen entstehen können.)</w:t>
      </w: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276"/>
      </w:tblGrid>
      <w:tr w:rsidR="00B13E27" w:rsidRPr="00B13E27" w14:paraId="049C2233" w14:textId="77777777" w:rsidTr="00606003">
        <w:tc>
          <w:tcPr>
            <w:tcW w:w="3119" w:type="dxa"/>
          </w:tcPr>
          <w:p w14:paraId="423399BC" w14:textId="2648DE20" w:rsidR="00BB3FF8" w:rsidRPr="002D02D4" w:rsidRDefault="00606003" w:rsidP="000A3CFB">
            <w:pPr>
              <w:pStyle w:val="Tabellenbeschriftung"/>
              <w:rPr>
                <w:color w:val="auto"/>
              </w:rPr>
            </w:pPr>
            <w:r w:rsidRPr="00B13E27">
              <w:rPr>
                <w:color w:val="auto"/>
              </w:rPr>
              <w:t>Bezeichnung / Benennung</w:t>
            </w:r>
          </w:p>
        </w:tc>
        <w:sdt>
          <w:sdtPr>
            <w:rPr>
              <w:color w:val="auto"/>
            </w:rPr>
            <w:alias w:val="Bezeichnung"/>
            <w:tag w:val="Bezeichnung"/>
            <w:id w:val="-834685471"/>
            <w:placeholder>
              <w:docPart w:val="A4F78BCE61A54460B0F9FBA99026AE13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750A0695" w14:textId="768C3288" w:rsidR="00606003" w:rsidRPr="00B13E27" w:rsidRDefault="006D61B0" w:rsidP="0075717A">
                <w:pPr>
                  <w:pStyle w:val="Tabelleneintrag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uto"/>
            </w:rPr>
            <w:alias w:val="Zeichen"/>
            <w:tag w:val="Zeichen"/>
            <w:id w:val="-1052384271"/>
            <w:placeholder>
              <w:docPart w:val="141E6DBED31F4433A58D749CA17C10D7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4EF0BD54" w14:textId="02321426" w:rsidR="00606003" w:rsidRPr="00B13E27" w:rsidRDefault="006D61B0" w:rsidP="00606003">
                <w:pPr>
                  <w:pStyle w:val="Tabelleneintrag"/>
                  <w:jc w:val="center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3432A" w:rsidRPr="00B13E27" w14:paraId="36893499" w14:textId="77777777" w:rsidTr="001929DC">
        <w:tc>
          <w:tcPr>
            <w:tcW w:w="3119" w:type="dxa"/>
          </w:tcPr>
          <w:p w14:paraId="30AF3000" w14:textId="77777777" w:rsidR="00D3432A" w:rsidRPr="00B13E27" w:rsidRDefault="00D3432A" w:rsidP="001929DC">
            <w:pPr>
              <w:pStyle w:val="Tabellenbeschriftung"/>
              <w:rPr>
                <w:color w:val="auto"/>
              </w:rPr>
            </w:pPr>
            <w:r w:rsidRPr="00B13E27">
              <w:rPr>
                <w:color w:val="auto"/>
              </w:rPr>
              <w:t>Verantwortlicher Bereich</w:t>
            </w:r>
          </w:p>
        </w:tc>
        <w:sdt>
          <w:sdtPr>
            <w:rPr>
              <w:color w:val="auto"/>
            </w:rPr>
            <w:alias w:val="Bereich"/>
            <w:tag w:val="Bereich"/>
            <w:id w:val="8491028"/>
            <w:placeholder>
              <w:docPart w:val="85CF80F695D0447096518BC75C607D5D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4BD14678" w14:textId="5D7B9E46" w:rsidR="00D3432A" w:rsidRPr="00B13E27" w:rsidRDefault="006D61B0" w:rsidP="001929DC">
                <w:pPr>
                  <w:pStyle w:val="Tabelleneintrag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3432A" w:rsidRPr="00B13E27" w14:paraId="0540AE0E" w14:textId="77777777" w:rsidTr="005C4C18">
        <w:tc>
          <w:tcPr>
            <w:tcW w:w="3119" w:type="dxa"/>
          </w:tcPr>
          <w:p w14:paraId="629784AE" w14:textId="77777777" w:rsidR="00D3432A" w:rsidRPr="00B13E27" w:rsidRDefault="00D3432A" w:rsidP="005C4C18">
            <w:pPr>
              <w:pStyle w:val="Tabellenbeschriftung"/>
              <w:rPr>
                <w:color w:val="auto"/>
              </w:rPr>
            </w:pPr>
            <w:r w:rsidRPr="00B13E27">
              <w:rPr>
                <w:color w:val="auto"/>
              </w:rPr>
              <w:t>Bearbeiter / meldende Person</w:t>
            </w:r>
          </w:p>
        </w:tc>
        <w:sdt>
          <w:sdtPr>
            <w:rPr>
              <w:color w:val="auto"/>
            </w:rPr>
            <w:alias w:val="Bearbeiter"/>
            <w:tag w:val="Bearbeiter"/>
            <w:id w:val="1598829900"/>
            <w:placeholder>
              <w:docPart w:val="7D18065A7B794BFEA99CECED745C19C7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69C9FECB" w14:textId="781041EF" w:rsidR="00D3432A" w:rsidRPr="00B13E27" w:rsidRDefault="001509A2" w:rsidP="001509A2">
                <w:pPr>
                  <w:pStyle w:val="Tabelleneintrag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3432A" w:rsidRPr="00B13E27" w14:paraId="5F3F42CD" w14:textId="77777777" w:rsidTr="005C4C18">
        <w:tc>
          <w:tcPr>
            <w:tcW w:w="3119" w:type="dxa"/>
          </w:tcPr>
          <w:p w14:paraId="1D620FAD" w14:textId="77777777" w:rsidR="00D3432A" w:rsidRPr="00B13E27" w:rsidRDefault="00D3432A" w:rsidP="005C4C18">
            <w:pPr>
              <w:pStyle w:val="Tabellenbeschriftung"/>
              <w:rPr>
                <w:color w:val="auto"/>
              </w:rPr>
            </w:pPr>
            <w:r w:rsidRPr="00B13E27">
              <w:rPr>
                <w:color w:val="auto"/>
              </w:rPr>
              <w:t>Kontakt (Tel., E-Mail)</w:t>
            </w:r>
          </w:p>
        </w:tc>
        <w:sdt>
          <w:sdtPr>
            <w:rPr>
              <w:color w:val="auto"/>
            </w:rPr>
            <w:alias w:val="Bearbeiter_Kontakt"/>
            <w:tag w:val="Bearbeiter_Kontakt"/>
            <w:id w:val="1411430378"/>
            <w:placeholder>
              <w:docPart w:val="82ADDCE1045042C0AF5EFF2951B5C621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5600295A" w14:textId="71C910F6" w:rsidR="00D3432A" w:rsidRPr="00B13E27" w:rsidRDefault="006D61B0" w:rsidP="005C4C18">
                <w:pPr>
                  <w:pStyle w:val="Tabelleneintrag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3432A" w:rsidRPr="00B13E27" w14:paraId="56C1D0F1" w14:textId="77777777" w:rsidTr="005C4C18">
        <w:tc>
          <w:tcPr>
            <w:tcW w:w="3119" w:type="dxa"/>
          </w:tcPr>
          <w:p w14:paraId="18F29BE6" w14:textId="77777777" w:rsidR="00D3432A" w:rsidRPr="00B13E27" w:rsidRDefault="00D3432A" w:rsidP="005C4C18">
            <w:pPr>
              <w:pStyle w:val="Tabellenbeschriftung"/>
              <w:rPr>
                <w:color w:val="auto"/>
              </w:rPr>
            </w:pPr>
            <w:r>
              <w:rPr>
                <w:color w:val="auto"/>
              </w:rPr>
              <w:t>Ggf. a</w:t>
            </w:r>
            <w:r w:rsidRPr="00673C32">
              <w:rPr>
                <w:color w:val="auto"/>
              </w:rPr>
              <w:t xml:space="preserve">bweichende </w:t>
            </w:r>
            <w:r>
              <w:rPr>
                <w:color w:val="auto"/>
              </w:rPr>
              <w:br/>
            </w:r>
            <w:r w:rsidRPr="00673C32">
              <w:rPr>
                <w:color w:val="auto"/>
              </w:rPr>
              <w:t>Ansprechperson</w:t>
            </w:r>
          </w:p>
        </w:tc>
        <w:sdt>
          <w:sdtPr>
            <w:rPr>
              <w:color w:val="auto"/>
            </w:rPr>
            <w:alias w:val="Ansprechperson"/>
            <w:tag w:val="Ansprechperson"/>
            <w:id w:val="-1502430014"/>
            <w:placeholder>
              <w:docPart w:val="B2D30C17380746A783A0F18BE00152E8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2E538FD6" w14:textId="5F33B507" w:rsidR="00D3432A" w:rsidRPr="00B13E27" w:rsidRDefault="001C7619" w:rsidP="005C4C18">
                <w:pPr>
                  <w:pStyle w:val="Tabelleneintrag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3432A" w:rsidRPr="00B13E27" w14:paraId="1668F79C" w14:textId="77777777" w:rsidTr="005C4C18">
        <w:tc>
          <w:tcPr>
            <w:tcW w:w="3119" w:type="dxa"/>
          </w:tcPr>
          <w:p w14:paraId="6479A356" w14:textId="77777777" w:rsidR="00D3432A" w:rsidRPr="00B13E27" w:rsidRDefault="00D3432A" w:rsidP="005C4C18">
            <w:pPr>
              <w:pStyle w:val="Tabellenbeschriftung"/>
              <w:rPr>
                <w:color w:val="auto"/>
              </w:rPr>
            </w:pPr>
            <w:r w:rsidRPr="00B13E27">
              <w:rPr>
                <w:color w:val="auto"/>
              </w:rPr>
              <w:t>Kontakt (Tel., E-Mail)</w:t>
            </w:r>
          </w:p>
        </w:tc>
        <w:sdt>
          <w:sdtPr>
            <w:rPr>
              <w:color w:val="auto"/>
            </w:rPr>
            <w:alias w:val="Ansprechperson_Kontakt"/>
            <w:tag w:val="Ansprechperson_Kontakt"/>
            <w:id w:val="-794135590"/>
            <w:placeholder>
              <w:docPart w:val="51E4DAAF61E0422CAB8661AF61655066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297C08C3" w14:textId="66EA450E" w:rsidR="00D3432A" w:rsidRPr="00B13E27" w:rsidRDefault="001C7619" w:rsidP="005C4C18">
                <w:pPr>
                  <w:pStyle w:val="Tabelleneintrag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13E27" w:rsidRPr="00B13E27" w14:paraId="675F6A86" w14:textId="77777777" w:rsidTr="00606003">
        <w:tc>
          <w:tcPr>
            <w:tcW w:w="3119" w:type="dxa"/>
          </w:tcPr>
          <w:p w14:paraId="41B5B77C" w14:textId="3F69A237" w:rsidR="0075717A" w:rsidRPr="00B13E27" w:rsidRDefault="0075717A" w:rsidP="000F36E4">
            <w:pPr>
              <w:pStyle w:val="Tabellenbeschriftung"/>
              <w:rPr>
                <w:color w:val="auto"/>
              </w:rPr>
            </w:pPr>
            <w:r w:rsidRPr="00B13E27">
              <w:rPr>
                <w:color w:val="auto"/>
              </w:rPr>
              <w:t xml:space="preserve">Datum, Uhrzeit des Vorfalls </w:t>
            </w:r>
            <w:r w:rsidR="000F36E4">
              <w:rPr>
                <w:color w:val="auto"/>
              </w:rPr>
              <w:br/>
            </w:r>
            <w:r w:rsidR="000F36E4" w:rsidRPr="000F36E4">
              <w:rPr>
                <w:b w:val="0"/>
                <w:color w:val="auto"/>
              </w:rPr>
              <w:t>(sofern bekannt)</w:t>
            </w:r>
          </w:p>
        </w:tc>
        <w:sdt>
          <w:sdtPr>
            <w:rPr>
              <w:color w:val="auto"/>
            </w:rPr>
            <w:alias w:val="Zeit_Vorfall"/>
            <w:tag w:val="Zeit_Vorfall"/>
            <w:id w:val="274609420"/>
            <w:placeholder>
              <w:docPart w:val="86406A64AE0845E5B29E8D7ACFAA0858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734CE0F7" w14:textId="2D0CEB63" w:rsidR="0075717A" w:rsidRPr="00B13E27" w:rsidRDefault="001C7619" w:rsidP="0075717A">
                <w:pPr>
                  <w:pStyle w:val="Tabelleneintrag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36E4" w:rsidRPr="00B13E27" w14:paraId="3ADFB32E" w14:textId="77777777" w:rsidTr="00606003">
        <w:tc>
          <w:tcPr>
            <w:tcW w:w="3119" w:type="dxa"/>
          </w:tcPr>
          <w:p w14:paraId="7F82A883" w14:textId="3A0B9CF8" w:rsidR="000F36E4" w:rsidRPr="00B13E27" w:rsidRDefault="000F36E4" w:rsidP="000F36E4">
            <w:pPr>
              <w:pStyle w:val="Tabellenbeschriftung"/>
              <w:rPr>
                <w:color w:val="auto"/>
              </w:rPr>
            </w:pPr>
            <w:r w:rsidRPr="00B13E27">
              <w:rPr>
                <w:color w:val="auto"/>
              </w:rPr>
              <w:t xml:space="preserve">Datum, Uhrzeit </w:t>
            </w:r>
            <w:r>
              <w:rPr>
                <w:color w:val="auto"/>
              </w:rPr>
              <w:br/>
            </w:r>
            <w:r w:rsidRPr="00B13E27">
              <w:rPr>
                <w:color w:val="auto"/>
              </w:rPr>
              <w:t>der Kenntnis des Vorfalls</w:t>
            </w:r>
          </w:p>
        </w:tc>
        <w:sdt>
          <w:sdtPr>
            <w:rPr>
              <w:color w:val="auto"/>
            </w:rPr>
            <w:alias w:val="Zeit_Vorfallkenntnis"/>
            <w:tag w:val="Zeit_Vorfallkenntnis"/>
            <w:id w:val="1106618770"/>
            <w:placeholder>
              <w:docPart w:val="493A11AA04DD4281BA0E380A18F6FF68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5287B2B5" w14:textId="5CB00A0E" w:rsidR="000F36E4" w:rsidRPr="00B13E27" w:rsidRDefault="001C7619" w:rsidP="0075717A">
                <w:pPr>
                  <w:pStyle w:val="Tabelleneintrag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13E27" w:rsidRPr="00B13E27" w14:paraId="1036CA62" w14:textId="77777777" w:rsidTr="00606003">
        <w:tc>
          <w:tcPr>
            <w:tcW w:w="3119" w:type="dxa"/>
          </w:tcPr>
          <w:p w14:paraId="48E8244D" w14:textId="4EA2AF7B" w:rsidR="0075717A" w:rsidRPr="00B13E27" w:rsidRDefault="0075717A" w:rsidP="000A3CFB">
            <w:pPr>
              <w:pStyle w:val="Tabellenbeschriftung"/>
              <w:rPr>
                <w:color w:val="auto"/>
              </w:rPr>
            </w:pPr>
            <w:r w:rsidRPr="00B13E27">
              <w:rPr>
                <w:color w:val="auto"/>
              </w:rPr>
              <w:t>betroffenes System</w:t>
            </w:r>
            <w:r w:rsidR="00C42ADF">
              <w:rPr>
                <w:color w:val="auto"/>
              </w:rPr>
              <w:t xml:space="preserve"> </w:t>
            </w:r>
            <w:r w:rsidRPr="00B13E27">
              <w:rPr>
                <w:color w:val="auto"/>
              </w:rPr>
              <w:t>/</w:t>
            </w:r>
            <w:r w:rsidR="00C42ADF">
              <w:rPr>
                <w:color w:val="auto"/>
              </w:rPr>
              <w:t xml:space="preserve"> </w:t>
            </w:r>
            <w:r w:rsidRPr="00B13E27">
              <w:rPr>
                <w:color w:val="auto"/>
              </w:rPr>
              <w:t>Datenbank etc.</w:t>
            </w:r>
          </w:p>
        </w:tc>
        <w:sdt>
          <w:sdtPr>
            <w:rPr>
              <w:color w:val="auto"/>
            </w:rPr>
            <w:alias w:val="System"/>
            <w:tag w:val="System"/>
            <w:id w:val="1036394096"/>
            <w:placeholder>
              <w:docPart w:val="845B4C59253F495D82C213E83D591D07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3976736C" w14:textId="06123AF4" w:rsidR="0075717A" w:rsidRPr="00B13E27" w:rsidRDefault="001C7619" w:rsidP="0075717A">
                <w:pPr>
                  <w:pStyle w:val="Tabelleneintrag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13E27" w:rsidRPr="00B13E27" w14:paraId="3ABD21E5" w14:textId="77777777" w:rsidTr="00606003">
        <w:tc>
          <w:tcPr>
            <w:tcW w:w="3119" w:type="dxa"/>
          </w:tcPr>
          <w:p w14:paraId="018A3BB8" w14:textId="2F90703D" w:rsidR="0037027E" w:rsidRPr="00B13E27" w:rsidRDefault="0037027E" w:rsidP="002821E5">
            <w:pPr>
              <w:pStyle w:val="Tabellenbeschriftung"/>
              <w:rPr>
                <w:color w:val="auto"/>
              </w:rPr>
            </w:pPr>
            <w:r w:rsidRPr="00B13E27">
              <w:rPr>
                <w:color w:val="auto"/>
              </w:rPr>
              <w:lastRenderedPageBreak/>
              <w:t>Beschreibung</w:t>
            </w:r>
            <w:r w:rsidR="00673C32">
              <w:rPr>
                <w:color w:val="auto"/>
              </w:rPr>
              <w:t xml:space="preserve"> des Vorfalls</w:t>
            </w:r>
          </w:p>
        </w:tc>
        <w:tc>
          <w:tcPr>
            <w:tcW w:w="6237" w:type="dxa"/>
            <w:gridSpan w:val="2"/>
          </w:tcPr>
          <w:sdt>
            <w:sdtPr>
              <w:alias w:val="Beschreibung"/>
              <w:tag w:val="Beschreibung"/>
              <w:id w:val="36403575"/>
              <w:placeholder>
                <w:docPart w:val="486B6BECF5964670BBB27E167C13B4CA"/>
              </w:placeholder>
              <w:showingPlcHdr/>
            </w:sdtPr>
            <w:sdtEndPr/>
            <w:sdtContent>
              <w:p w14:paraId="2F21B22D" w14:textId="7AD0163C" w:rsidR="00D3432A" w:rsidRPr="00B13E27" w:rsidRDefault="001C7619" w:rsidP="00B13E27"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8622A" w:rsidRPr="00B13E27" w14:paraId="0F086401" w14:textId="77777777" w:rsidTr="00606003">
        <w:tc>
          <w:tcPr>
            <w:tcW w:w="3119" w:type="dxa"/>
          </w:tcPr>
          <w:p w14:paraId="43FEE02E" w14:textId="4FF128D1" w:rsidR="0098622A" w:rsidRPr="00B13E27" w:rsidRDefault="0098622A" w:rsidP="002821E5">
            <w:pPr>
              <w:pStyle w:val="Tabellenbeschriftung"/>
              <w:rPr>
                <w:color w:val="auto"/>
              </w:rPr>
            </w:pPr>
            <w:r>
              <w:rPr>
                <w:color w:val="auto"/>
              </w:rPr>
              <w:t>Sind personenbezogene Daten betroffen?</w:t>
            </w:r>
          </w:p>
        </w:tc>
        <w:tc>
          <w:tcPr>
            <w:tcW w:w="6237" w:type="dxa"/>
            <w:gridSpan w:val="2"/>
          </w:tcPr>
          <w:p w14:paraId="23EB2573" w14:textId="56EE561E" w:rsidR="0098622A" w:rsidRDefault="0074524B" w:rsidP="0098622A">
            <w:sdt>
              <w:sdtPr>
                <w:rPr>
                  <w:color w:val="auto"/>
                </w:rPr>
                <w:alias w:val="personenbezogene_Daten_ja"/>
                <w:tag w:val="personenbezogene_Daten_ja"/>
                <w:id w:val="195143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A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622A" w:rsidRPr="00B13E27">
              <w:rPr>
                <w:color w:val="auto"/>
              </w:rPr>
              <w:t xml:space="preserve"> </w:t>
            </w:r>
            <w:r w:rsidR="0098622A">
              <w:rPr>
                <w:color w:val="auto"/>
              </w:rPr>
              <w:t>ja,</w:t>
            </w:r>
            <w:r w:rsidR="0098622A" w:rsidRPr="00B13E27">
              <w:rPr>
                <w:color w:val="auto"/>
              </w:rPr>
              <w:t xml:space="preserve">  </w:t>
            </w:r>
            <w:sdt>
              <w:sdtPr>
                <w:rPr>
                  <w:color w:val="auto"/>
                </w:rPr>
                <w:alias w:val="personenbezogene_Daten_nein"/>
                <w:tag w:val="personenbezogene_Daten_nein"/>
                <w:id w:val="-117025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A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622A" w:rsidRPr="00B13E27">
              <w:rPr>
                <w:color w:val="auto"/>
              </w:rPr>
              <w:t xml:space="preserve"> </w:t>
            </w:r>
            <w:r w:rsidR="0098622A">
              <w:rPr>
                <w:color w:val="auto"/>
              </w:rPr>
              <w:t>nein,</w:t>
            </w:r>
            <w:r w:rsidR="0098622A" w:rsidRPr="00B13E27">
              <w:rPr>
                <w:color w:val="auto"/>
              </w:rPr>
              <w:t xml:space="preserve">  </w:t>
            </w:r>
            <w:sdt>
              <w:sdtPr>
                <w:rPr>
                  <w:color w:val="auto"/>
                </w:rPr>
                <w:alias w:val="personenbezogene_Daten_unklar"/>
                <w:tag w:val="personenbezogene_Daten_unklar"/>
                <w:id w:val="-14993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9A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622A" w:rsidRPr="00B13E27">
              <w:rPr>
                <w:color w:val="auto"/>
              </w:rPr>
              <w:t xml:space="preserve"> </w:t>
            </w:r>
            <w:r w:rsidR="0098622A">
              <w:rPr>
                <w:color w:val="auto"/>
              </w:rPr>
              <w:t>unklar</w:t>
            </w:r>
          </w:p>
        </w:tc>
      </w:tr>
      <w:tr w:rsidR="000F36E4" w:rsidRPr="00B13E27" w14:paraId="330A2CC5" w14:textId="77777777" w:rsidTr="00536857">
        <w:tc>
          <w:tcPr>
            <w:tcW w:w="3119" w:type="dxa"/>
          </w:tcPr>
          <w:p w14:paraId="019DEB09" w14:textId="3E28BB5C" w:rsidR="000F36E4" w:rsidRPr="00B13E27" w:rsidRDefault="000F36E4" w:rsidP="00536857">
            <w:pPr>
              <w:pStyle w:val="Tabellenbeschriftung"/>
              <w:rPr>
                <w:color w:val="auto"/>
              </w:rPr>
            </w:pPr>
            <w:r w:rsidRPr="00B13E27">
              <w:rPr>
                <w:color w:val="auto"/>
              </w:rPr>
              <w:t xml:space="preserve">Anzahl </w:t>
            </w:r>
            <w:r w:rsidR="00667C02">
              <w:rPr>
                <w:color w:val="auto"/>
              </w:rPr>
              <w:t xml:space="preserve">(möglicherweise) </w:t>
            </w:r>
            <w:r w:rsidRPr="00B13E27">
              <w:rPr>
                <w:color w:val="auto"/>
              </w:rPr>
              <w:t>b</w:t>
            </w:r>
            <w:r w:rsidRPr="00B13E27">
              <w:rPr>
                <w:color w:val="auto"/>
              </w:rPr>
              <w:t>e</w:t>
            </w:r>
            <w:r w:rsidRPr="00B13E27">
              <w:rPr>
                <w:color w:val="auto"/>
              </w:rPr>
              <w:t>troffener Personen</w:t>
            </w:r>
          </w:p>
        </w:tc>
        <w:sdt>
          <w:sdtPr>
            <w:rPr>
              <w:color w:val="auto"/>
            </w:rPr>
            <w:alias w:val="Anzahl_Personen"/>
            <w:tag w:val="Anzahl_Personen"/>
            <w:id w:val="-928580259"/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224E5B1D" w14:textId="27ECB7E3" w:rsidR="000F36E4" w:rsidRPr="00B13E27" w:rsidRDefault="001C7619" w:rsidP="00536857">
                <w:pPr>
                  <w:pStyle w:val="Tabelleneintrag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36E4" w:rsidRPr="00B13E27" w14:paraId="304E128C" w14:textId="77777777" w:rsidTr="000F459F">
        <w:tc>
          <w:tcPr>
            <w:tcW w:w="3119" w:type="dxa"/>
          </w:tcPr>
          <w:p w14:paraId="594E264B" w14:textId="5C1C5EB0" w:rsidR="000F36E4" w:rsidRPr="00B13E27" w:rsidRDefault="000F36E4" w:rsidP="000F459F">
            <w:pPr>
              <w:pStyle w:val="Tabellenbeschriftung"/>
              <w:rPr>
                <w:b w:val="0"/>
                <w:color w:val="auto"/>
              </w:rPr>
            </w:pPr>
            <w:r w:rsidRPr="00B13E27">
              <w:rPr>
                <w:color w:val="auto"/>
              </w:rPr>
              <w:t xml:space="preserve">Art der </w:t>
            </w:r>
            <w:r w:rsidR="00667C02">
              <w:rPr>
                <w:color w:val="auto"/>
              </w:rPr>
              <w:t xml:space="preserve">(möglicherweise) </w:t>
            </w:r>
            <w:r w:rsidR="00667C02">
              <w:rPr>
                <w:color w:val="auto"/>
              </w:rPr>
              <w:br/>
            </w:r>
            <w:r w:rsidRPr="00B13E27">
              <w:rPr>
                <w:color w:val="auto"/>
              </w:rPr>
              <w:t>betroffenen Daten</w:t>
            </w:r>
            <w:r w:rsidRPr="00B13E27">
              <w:rPr>
                <w:color w:val="auto"/>
              </w:rPr>
              <w:br/>
            </w:r>
            <w:r w:rsidRPr="00B13E27">
              <w:rPr>
                <w:b w:val="0"/>
                <w:color w:val="auto"/>
              </w:rPr>
              <w:t>(bspw. Adressen, E-Mail-Adressen, Prüfungslisten, Teilnehmerlisten von …, Zeugnisse, Bewerbungen</w:t>
            </w:r>
            <w:r w:rsidR="00254A01">
              <w:rPr>
                <w:b w:val="0"/>
                <w:color w:val="auto"/>
              </w:rPr>
              <w:t>, unveröffentlichte Forschungs</w:t>
            </w:r>
            <w:r w:rsidR="00254A01">
              <w:rPr>
                <w:b w:val="0"/>
                <w:color w:val="auto"/>
              </w:rPr>
              <w:softHyphen/>
              <w:t>ergebnisse, Patentdaten</w:t>
            </w:r>
            <w:r w:rsidRPr="00B13E27">
              <w:rPr>
                <w:b w:val="0"/>
                <w:color w:val="auto"/>
              </w:rPr>
              <w:t>)</w:t>
            </w:r>
          </w:p>
        </w:tc>
        <w:sdt>
          <w:sdtPr>
            <w:rPr>
              <w:color w:val="auto"/>
            </w:rPr>
            <w:alias w:val="Datenarten"/>
            <w:tag w:val="Datenarten"/>
            <w:id w:val="-949092743"/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261FE2D7" w14:textId="63C58336" w:rsidR="000F36E4" w:rsidRPr="00B13E27" w:rsidRDefault="001C7619" w:rsidP="000F459F">
                <w:pPr>
                  <w:pStyle w:val="Tabelleneintrag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13E27" w:rsidRPr="00B13E27" w14:paraId="06409245" w14:textId="77777777" w:rsidTr="00606003">
        <w:tc>
          <w:tcPr>
            <w:tcW w:w="3119" w:type="dxa"/>
          </w:tcPr>
          <w:p w14:paraId="67ADA3B0" w14:textId="3FDBB3C4" w:rsidR="0037027E" w:rsidRPr="00B13E27" w:rsidRDefault="00D3432A" w:rsidP="00D3432A">
            <w:pPr>
              <w:pStyle w:val="Tabellenbeschriftung"/>
              <w:rPr>
                <w:color w:val="auto"/>
              </w:rPr>
            </w:pPr>
            <w:r>
              <w:rPr>
                <w:color w:val="auto"/>
              </w:rPr>
              <w:t xml:space="preserve">Konsequenzen bzgl. der </w:t>
            </w:r>
            <w:r w:rsidR="0037027E" w:rsidRPr="00B13E27">
              <w:rPr>
                <w:color w:val="auto"/>
              </w:rPr>
              <w:t>Daten</w:t>
            </w:r>
          </w:p>
        </w:tc>
        <w:tc>
          <w:tcPr>
            <w:tcW w:w="6237" w:type="dxa"/>
            <w:gridSpan w:val="2"/>
          </w:tcPr>
          <w:p w14:paraId="0B6D96D8" w14:textId="2BE05AC1" w:rsidR="0037027E" w:rsidRPr="00B13E27" w:rsidRDefault="008724C8" w:rsidP="00D3432A">
            <w:pPr>
              <w:pStyle w:val="Tabelleneintrag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Verlust"/>
                <w:tag w:val="Verlust"/>
                <w:id w:val="186316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27E" w:rsidRPr="00B13E27">
                  <w:rPr>
                    <w:rFonts w:eastAsia="MS Gothic" w:hint="eastAsia"/>
                    <w:color w:val="auto"/>
                  </w:rPr>
                  <w:t>☐</w:t>
                </w:r>
              </w:sdtContent>
            </w:sdt>
            <w:r w:rsidR="00D3432A">
              <w:rPr>
                <w:color w:val="auto"/>
              </w:rPr>
              <w:t xml:space="preserve"> Vernichtung / </w:t>
            </w:r>
            <w:r w:rsidR="0037027E" w:rsidRPr="00B13E27">
              <w:rPr>
                <w:color w:val="auto"/>
              </w:rPr>
              <w:t xml:space="preserve">Verlust,  </w:t>
            </w:r>
            <w:sdt>
              <w:sdtPr>
                <w:rPr>
                  <w:color w:val="auto"/>
                </w:rPr>
                <w:alias w:val="Aenderung"/>
                <w:tag w:val="Aenderung"/>
                <w:id w:val="-7330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27E" w:rsidRPr="00B13E27">
                  <w:rPr>
                    <w:rFonts w:eastAsia="MS Gothic" w:hint="eastAsia"/>
                    <w:color w:val="auto"/>
                  </w:rPr>
                  <w:t>☐</w:t>
                </w:r>
              </w:sdtContent>
            </w:sdt>
            <w:r w:rsidR="0037027E" w:rsidRPr="00B13E27">
              <w:rPr>
                <w:color w:val="auto"/>
              </w:rPr>
              <w:t xml:space="preserve"> Änderung,  </w:t>
            </w:r>
            <w:sdt>
              <w:sdtPr>
                <w:rPr>
                  <w:color w:val="auto"/>
                </w:rPr>
                <w:alias w:val="Offenlegung"/>
                <w:tag w:val="Offenlegung"/>
                <w:id w:val="7429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E2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7027E" w:rsidRPr="00B13E27">
              <w:rPr>
                <w:color w:val="auto"/>
              </w:rPr>
              <w:t xml:space="preserve"> </w:t>
            </w:r>
            <w:r w:rsidR="00D3432A">
              <w:rPr>
                <w:color w:val="auto"/>
              </w:rPr>
              <w:t xml:space="preserve">unbefugte </w:t>
            </w:r>
            <w:r w:rsidR="0037027E" w:rsidRPr="00B13E27">
              <w:rPr>
                <w:color w:val="auto"/>
              </w:rPr>
              <w:t xml:space="preserve">Offenlegung </w:t>
            </w:r>
          </w:p>
        </w:tc>
      </w:tr>
      <w:tr w:rsidR="000F36E4" w:rsidRPr="00B13E27" w14:paraId="4690134F" w14:textId="77777777" w:rsidTr="00D77845">
        <w:tc>
          <w:tcPr>
            <w:tcW w:w="3119" w:type="dxa"/>
          </w:tcPr>
          <w:p w14:paraId="51010BAC" w14:textId="3069A885" w:rsidR="000F36E4" w:rsidRPr="00B13E27" w:rsidRDefault="000F36E4" w:rsidP="00D77845">
            <w:pPr>
              <w:pStyle w:val="Tabellenbeschriftung"/>
              <w:rPr>
                <w:color w:val="auto"/>
              </w:rPr>
            </w:pPr>
            <w:r w:rsidRPr="00B13E27">
              <w:rPr>
                <w:color w:val="auto"/>
              </w:rPr>
              <w:t>Auswirkungen</w:t>
            </w:r>
            <w:r w:rsidR="00D3432A">
              <w:rPr>
                <w:color w:val="auto"/>
              </w:rPr>
              <w:t xml:space="preserve"> auf Personen / </w:t>
            </w:r>
            <w:r w:rsidR="00667C02">
              <w:rPr>
                <w:color w:val="auto"/>
              </w:rPr>
              <w:br/>
              <w:t xml:space="preserve">auf </w:t>
            </w:r>
            <w:r w:rsidR="00D3432A">
              <w:rPr>
                <w:color w:val="auto"/>
              </w:rPr>
              <w:t>die Universität</w:t>
            </w:r>
          </w:p>
        </w:tc>
        <w:tc>
          <w:tcPr>
            <w:tcW w:w="6237" w:type="dxa"/>
            <w:gridSpan w:val="2"/>
          </w:tcPr>
          <w:p w14:paraId="302996EF" w14:textId="1107F69C" w:rsidR="000F36E4" w:rsidRPr="00B13E27" w:rsidRDefault="000F36E4" w:rsidP="00D77845">
            <w:pPr>
              <w:pStyle w:val="Tabelleneintrag"/>
              <w:rPr>
                <w:color w:val="auto"/>
              </w:rPr>
            </w:pPr>
            <w:r w:rsidRPr="00B13E27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alias w:val="Auswirkungen"/>
                <w:tag w:val="Auswirkungen"/>
                <w:id w:val="1578179308"/>
                <w:showingPlcHdr/>
              </w:sdtPr>
              <w:sdtEndPr/>
              <w:sdtContent>
                <w:r w:rsidR="001C7619" w:rsidRPr="00AC1A6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73C32" w:rsidRPr="00B13E27" w14:paraId="4D8ABA6C" w14:textId="77777777" w:rsidTr="00606003">
        <w:tc>
          <w:tcPr>
            <w:tcW w:w="3119" w:type="dxa"/>
          </w:tcPr>
          <w:p w14:paraId="4A5EE18C" w14:textId="3F1B8F2F" w:rsidR="00673C32" w:rsidRPr="00B13E27" w:rsidRDefault="00673C32" w:rsidP="00D30883">
            <w:pPr>
              <w:pStyle w:val="Tabellenbeschriftung"/>
              <w:rPr>
                <w:color w:val="auto"/>
              </w:rPr>
            </w:pPr>
            <w:r w:rsidRPr="00B13E27">
              <w:rPr>
                <w:color w:val="auto"/>
              </w:rPr>
              <w:t>(Wahrscheinliche) Ursache</w:t>
            </w:r>
          </w:p>
        </w:tc>
        <w:sdt>
          <w:sdtPr>
            <w:rPr>
              <w:color w:val="auto"/>
            </w:rPr>
            <w:alias w:val="Ursache"/>
            <w:tag w:val="Ursache"/>
            <w:id w:val="-639564650"/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34FF9F30" w14:textId="1729E7ED" w:rsidR="00673C32" w:rsidRPr="00B13E27" w:rsidRDefault="001C7619" w:rsidP="00051492">
                <w:pPr>
                  <w:pStyle w:val="Tabelleneintrag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3C32" w:rsidRPr="00B13E27" w14:paraId="05B78630" w14:textId="77777777" w:rsidTr="00606003">
        <w:tc>
          <w:tcPr>
            <w:tcW w:w="3119" w:type="dxa"/>
          </w:tcPr>
          <w:p w14:paraId="61135BEB" w14:textId="240B5166" w:rsidR="00673C32" w:rsidRPr="00B13E27" w:rsidRDefault="00B825E6" w:rsidP="00B825E6">
            <w:pPr>
              <w:pStyle w:val="Tabellenbeschriftung"/>
              <w:rPr>
                <w:color w:val="auto"/>
              </w:rPr>
            </w:pPr>
            <w:r>
              <w:rPr>
                <w:color w:val="auto"/>
              </w:rPr>
              <w:t xml:space="preserve">Bereits ergriffene </w:t>
            </w:r>
            <w:r w:rsidR="00673C32" w:rsidRPr="00B13E27">
              <w:rPr>
                <w:color w:val="auto"/>
              </w:rPr>
              <w:t>Sofortma</w:t>
            </w:r>
            <w:r w:rsidR="00673C32" w:rsidRPr="00B13E27">
              <w:rPr>
                <w:color w:val="auto"/>
              </w:rPr>
              <w:t>ß</w:t>
            </w:r>
            <w:r w:rsidR="00673C32" w:rsidRPr="00B13E27">
              <w:rPr>
                <w:color w:val="auto"/>
              </w:rPr>
              <w:t>nah</w:t>
            </w:r>
            <w:r>
              <w:rPr>
                <w:color w:val="auto"/>
              </w:rPr>
              <w:t>men</w:t>
            </w:r>
          </w:p>
        </w:tc>
        <w:sdt>
          <w:sdtPr>
            <w:rPr>
              <w:color w:val="auto"/>
            </w:rPr>
            <w:alias w:val="Sofortmassnahmen"/>
            <w:tag w:val="Sofortmassnahmen"/>
            <w:id w:val="-1101879675"/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3EBA2202" w14:textId="5850B80E" w:rsidR="00673C32" w:rsidRPr="00B13E27" w:rsidRDefault="001C7619" w:rsidP="0075717A">
                <w:pPr>
                  <w:pStyle w:val="Tabelleneintrag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3C32" w:rsidRPr="00B13E27" w14:paraId="399DB1FE" w14:textId="77777777" w:rsidTr="00606003">
        <w:tc>
          <w:tcPr>
            <w:tcW w:w="3119" w:type="dxa"/>
          </w:tcPr>
          <w:p w14:paraId="039DB4C1" w14:textId="613E7119" w:rsidR="00673C32" w:rsidRPr="00B13E27" w:rsidRDefault="00B825E6" w:rsidP="002821E5">
            <w:pPr>
              <w:pStyle w:val="Tabellenbeschriftung"/>
              <w:rPr>
                <w:color w:val="auto"/>
              </w:rPr>
            </w:pPr>
            <w:r>
              <w:rPr>
                <w:color w:val="auto"/>
              </w:rPr>
              <w:t xml:space="preserve">Weitere geplante / mögliche </w:t>
            </w:r>
            <w:r w:rsidRPr="00B13E27">
              <w:rPr>
                <w:color w:val="auto"/>
              </w:rPr>
              <w:t>Maßnahmen</w:t>
            </w:r>
          </w:p>
        </w:tc>
        <w:sdt>
          <w:sdtPr>
            <w:rPr>
              <w:color w:val="auto"/>
            </w:rPr>
            <w:alias w:val="Weitere_Massnahmen"/>
            <w:tag w:val="Weitere_Massnahmen"/>
            <w:id w:val="-2041513561"/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542C113A" w14:textId="7BE7A7AE" w:rsidR="00673C32" w:rsidRPr="00B13E27" w:rsidRDefault="001C7619" w:rsidP="00AC4BDC">
                <w:pPr>
                  <w:pStyle w:val="Tabelleneintrag"/>
                  <w:rPr>
                    <w:color w:val="auto"/>
                  </w:rPr>
                </w:pPr>
                <w:r w:rsidRPr="00AC1A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2DB80615" w14:textId="77777777" w:rsidR="00800629" w:rsidRPr="00B13E27" w:rsidRDefault="00800629" w:rsidP="00903371">
      <w:pPr>
        <w:pStyle w:val="Textkrper"/>
        <w:rPr>
          <w:color w:val="auto"/>
        </w:rPr>
      </w:pPr>
    </w:p>
    <w:p w14:paraId="07CE266E" w14:textId="7B7373FA" w:rsidR="00800629" w:rsidRPr="00B13E27" w:rsidRDefault="002D02D4" w:rsidP="0058257A">
      <w:pPr>
        <w:pStyle w:val="berschrift1"/>
        <w:numPr>
          <w:ilvl w:val="0"/>
          <w:numId w:val="0"/>
        </w:numPr>
        <w:rPr>
          <w:color w:val="auto"/>
        </w:rPr>
      </w:pPr>
      <w:r>
        <w:rPr>
          <w:color w:val="auto"/>
        </w:rPr>
        <w:t>Ausfüllhinweise</w:t>
      </w:r>
      <w:r w:rsidRPr="00B13E27">
        <w:rPr>
          <w:color w:val="auto"/>
        </w:rPr>
        <w:t xml:space="preserve"> / </w:t>
      </w:r>
      <w:r w:rsidR="00D37810" w:rsidRPr="00B13E27">
        <w:rPr>
          <w:color w:val="auto"/>
        </w:rPr>
        <w:t xml:space="preserve">Hilfe </w:t>
      </w:r>
    </w:p>
    <w:p w14:paraId="2A2CC5C4" w14:textId="2F98BAE9" w:rsidR="00800629" w:rsidRPr="00B13E27" w:rsidRDefault="00800629" w:rsidP="00800629">
      <w:pPr>
        <w:pStyle w:val="Textkrper"/>
        <w:rPr>
          <w:color w:val="auto"/>
        </w:rPr>
      </w:pPr>
      <w:r w:rsidRPr="00C42ADF">
        <w:rPr>
          <w:b/>
          <w:color w:val="auto"/>
        </w:rPr>
        <w:t>Bezeichnung</w:t>
      </w:r>
      <w:r w:rsidR="00C42ADF" w:rsidRPr="00C42ADF">
        <w:rPr>
          <w:b/>
          <w:color w:val="auto"/>
        </w:rPr>
        <w:t xml:space="preserve"> / Benennung</w:t>
      </w:r>
      <w:r w:rsidRPr="00C42ADF">
        <w:rPr>
          <w:b/>
          <w:color w:val="auto"/>
        </w:rPr>
        <w:t>:</w:t>
      </w:r>
      <w:r w:rsidRPr="00B13E27">
        <w:rPr>
          <w:color w:val="auto"/>
        </w:rPr>
        <w:t xml:space="preserve"> </w:t>
      </w:r>
      <w:r w:rsidR="00567A72" w:rsidRPr="00B13E27">
        <w:rPr>
          <w:color w:val="auto"/>
        </w:rPr>
        <w:t>aussagekräftige Be</w:t>
      </w:r>
      <w:r w:rsidR="00C42ADF">
        <w:rPr>
          <w:color w:val="auto"/>
        </w:rPr>
        <w:t>zeichn</w:t>
      </w:r>
      <w:r w:rsidR="00567A72" w:rsidRPr="00B13E27">
        <w:rPr>
          <w:color w:val="auto"/>
        </w:rPr>
        <w:t xml:space="preserve">ung des Vorfalls </w:t>
      </w:r>
      <w:r w:rsidR="00C42ADF">
        <w:rPr>
          <w:color w:val="auto"/>
        </w:rPr>
        <w:t>(</w:t>
      </w:r>
      <w:r w:rsidR="00567A72" w:rsidRPr="00B13E27">
        <w:rPr>
          <w:color w:val="auto"/>
        </w:rPr>
        <w:t>bspw.</w:t>
      </w:r>
      <w:r w:rsidR="00C42ADF">
        <w:rPr>
          <w:color w:val="auto"/>
        </w:rPr>
        <w:t xml:space="preserve"> </w:t>
      </w:r>
      <w:r w:rsidR="00567A72" w:rsidRPr="00B13E27">
        <w:rPr>
          <w:color w:val="auto"/>
        </w:rPr>
        <w:t>erfolgreicher Hackerangriff auf Pe</w:t>
      </w:r>
      <w:r w:rsidR="00567A72" w:rsidRPr="00B13E27">
        <w:rPr>
          <w:color w:val="auto"/>
        </w:rPr>
        <w:t>r</w:t>
      </w:r>
      <w:r w:rsidR="00567A72" w:rsidRPr="00B13E27">
        <w:rPr>
          <w:color w:val="auto"/>
        </w:rPr>
        <w:t>sonaldatenbank</w:t>
      </w:r>
      <w:r w:rsidR="00C42ADF">
        <w:rPr>
          <w:color w:val="auto"/>
        </w:rPr>
        <w:t xml:space="preserve">, Diebstahl eines Arbeitsplatzrechners, </w:t>
      </w:r>
      <w:r w:rsidR="00C63E2C">
        <w:rPr>
          <w:color w:val="auto"/>
        </w:rPr>
        <w:t xml:space="preserve">in der Bahn </w:t>
      </w:r>
      <w:r w:rsidR="00C42ADF">
        <w:rPr>
          <w:color w:val="auto"/>
        </w:rPr>
        <w:t>verlorener USB-Stick)</w:t>
      </w:r>
    </w:p>
    <w:p w14:paraId="310BAC99" w14:textId="7CA18908" w:rsidR="00D3432A" w:rsidRPr="00B13E27" w:rsidRDefault="00D3432A" w:rsidP="00D3432A">
      <w:pPr>
        <w:pStyle w:val="Textkrper"/>
        <w:rPr>
          <w:color w:val="auto"/>
        </w:rPr>
      </w:pPr>
      <w:r w:rsidRPr="00B13E27">
        <w:rPr>
          <w:b/>
          <w:color w:val="auto"/>
        </w:rPr>
        <w:t>Verantwortlicher Bereich:</w:t>
      </w:r>
      <w:r w:rsidRPr="00B13E27">
        <w:rPr>
          <w:color w:val="auto"/>
        </w:rPr>
        <w:t xml:space="preserve"> möglichst differenzierte Bezeichnung des Bereichs in dem der Vorfall stattfand (</w:t>
      </w:r>
      <w:r w:rsidR="00AE3E84">
        <w:rPr>
          <w:color w:val="auto"/>
        </w:rPr>
        <w:t xml:space="preserve">Name des </w:t>
      </w:r>
      <w:r w:rsidRPr="00B13E27">
        <w:rPr>
          <w:color w:val="auto"/>
        </w:rPr>
        <w:t>Dezernat</w:t>
      </w:r>
      <w:r w:rsidR="00AE3E84">
        <w:rPr>
          <w:color w:val="auto"/>
        </w:rPr>
        <w:t>,</w:t>
      </w:r>
      <w:r>
        <w:rPr>
          <w:color w:val="auto"/>
        </w:rPr>
        <w:t xml:space="preserve"> </w:t>
      </w:r>
      <w:r w:rsidR="00AE3E84">
        <w:rPr>
          <w:color w:val="auto"/>
        </w:rPr>
        <w:t xml:space="preserve">des </w:t>
      </w:r>
      <w:r w:rsidRPr="00B13E27">
        <w:rPr>
          <w:color w:val="auto"/>
        </w:rPr>
        <w:t>Sachgebiet</w:t>
      </w:r>
      <w:r w:rsidR="00AE3E84">
        <w:rPr>
          <w:color w:val="auto"/>
        </w:rPr>
        <w:t>s,</w:t>
      </w:r>
      <w:r w:rsidRPr="00B13E27">
        <w:rPr>
          <w:color w:val="auto"/>
        </w:rPr>
        <w:t xml:space="preserve"> </w:t>
      </w:r>
      <w:r w:rsidR="00AE3E84">
        <w:rPr>
          <w:color w:val="auto"/>
        </w:rPr>
        <w:t xml:space="preserve">der </w:t>
      </w:r>
      <w:r w:rsidRPr="00B13E27">
        <w:rPr>
          <w:color w:val="auto"/>
        </w:rPr>
        <w:t>Fakultät</w:t>
      </w:r>
      <w:r w:rsidR="00AE3E84">
        <w:rPr>
          <w:color w:val="auto"/>
        </w:rPr>
        <w:t>, des</w:t>
      </w:r>
      <w:r w:rsidRPr="00B13E27">
        <w:rPr>
          <w:color w:val="auto"/>
        </w:rPr>
        <w:t xml:space="preserve"> Institut</w:t>
      </w:r>
      <w:r w:rsidR="00AE3E84">
        <w:rPr>
          <w:color w:val="auto"/>
        </w:rPr>
        <w:t>s,</w:t>
      </w:r>
      <w:r w:rsidRPr="00B13E27">
        <w:rPr>
          <w:color w:val="auto"/>
        </w:rPr>
        <w:t xml:space="preserve"> </w:t>
      </w:r>
      <w:r w:rsidR="00AE3E84">
        <w:rPr>
          <w:color w:val="auto"/>
        </w:rPr>
        <w:t xml:space="preserve">der </w:t>
      </w:r>
      <w:r w:rsidRPr="00B13E27">
        <w:rPr>
          <w:color w:val="auto"/>
        </w:rPr>
        <w:t xml:space="preserve">Arbeitsgruppe, </w:t>
      </w:r>
      <w:r w:rsidR="00AE3E84">
        <w:rPr>
          <w:color w:val="auto"/>
        </w:rPr>
        <w:t xml:space="preserve">der </w:t>
      </w:r>
      <w:r w:rsidRPr="00B13E27">
        <w:rPr>
          <w:color w:val="auto"/>
        </w:rPr>
        <w:t>Einrichtung, …)</w:t>
      </w:r>
    </w:p>
    <w:p w14:paraId="27E945D2" w14:textId="77777777" w:rsidR="00D3432A" w:rsidRDefault="00D3432A" w:rsidP="00D3432A">
      <w:pPr>
        <w:pStyle w:val="Textkrper"/>
        <w:rPr>
          <w:color w:val="auto"/>
        </w:rPr>
      </w:pPr>
      <w:r w:rsidRPr="00B13E27">
        <w:rPr>
          <w:b/>
          <w:color w:val="auto"/>
        </w:rPr>
        <w:t>Bearbeiter / meldende Person:</w:t>
      </w:r>
      <w:r w:rsidRPr="00B13E27">
        <w:rPr>
          <w:color w:val="auto"/>
        </w:rPr>
        <w:t xml:space="preserve"> Name und Rolle (bspw. Administrator des Systems, Sachbearbeiter)</w:t>
      </w:r>
    </w:p>
    <w:p w14:paraId="3B2853C5" w14:textId="77777777" w:rsidR="00D3432A" w:rsidRPr="00B13E27" w:rsidRDefault="00D3432A" w:rsidP="00D3432A">
      <w:pPr>
        <w:pStyle w:val="Textkrper"/>
        <w:rPr>
          <w:b/>
          <w:color w:val="auto"/>
        </w:rPr>
      </w:pPr>
      <w:r w:rsidRPr="00B13E27">
        <w:rPr>
          <w:b/>
          <w:color w:val="auto"/>
        </w:rPr>
        <w:t xml:space="preserve">Kontakt (Tel., E-Mail): </w:t>
      </w:r>
      <w:r w:rsidRPr="00B13E27">
        <w:rPr>
          <w:color w:val="auto"/>
        </w:rPr>
        <w:t>für Rückfragen</w:t>
      </w:r>
    </w:p>
    <w:p w14:paraId="1522752D" w14:textId="77777777" w:rsidR="00D3432A" w:rsidRPr="00B13E27" w:rsidRDefault="00D3432A" w:rsidP="00D3432A">
      <w:pPr>
        <w:pStyle w:val="Textkrper"/>
        <w:rPr>
          <w:color w:val="auto"/>
        </w:rPr>
      </w:pPr>
      <w:r w:rsidRPr="00673C32">
        <w:rPr>
          <w:b/>
          <w:color w:val="auto"/>
        </w:rPr>
        <w:t>Ggf. abweichende Ansprechperson:</w:t>
      </w:r>
      <w:r>
        <w:rPr>
          <w:b/>
          <w:color w:val="auto"/>
        </w:rPr>
        <w:t xml:space="preserve"> </w:t>
      </w:r>
      <w:r w:rsidRPr="00B13E27">
        <w:rPr>
          <w:color w:val="auto"/>
        </w:rPr>
        <w:t>Name und Rolle</w:t>
      </w:r>
      <w:r>
        <w:rPr>
          <w:color w:val="auto"/>
        </w:rPr>
        <w:t xml:space="preserve"> (bspw. </w:t>
      </w:r>
      <w:r w:rsidRPr="00B13E27">
        <w:rPr>
          <w:color w:val="auto"/>
        </w:rPr>
        <w:t>Leiter des verantwortlichen Bereichs</w:t>
      </w:r>
      <w:r>
        <w:rPr>
          <w:color w:val="auto"/>
        </w:rPr>
        <w:t>)</w:t>
      </w:r>
    </w:p>
    <w:p w14:paraId="65F5F332" w14:textId="77777777" w:rsidR="00D3432A" w:rsidRPr="00B13E27" w:rsidRDefault="00D3432A" w:rsidP="00D3432A">
      <w:pPr>
        <w:pStyle w:val="Textkrper"/>
        <w:rPr>
          <w:b/>
          <w:color w:val="auto"/>
        </w:rPr>
      </w:pPr>
      <w:r w:rsidRPr="00B13E27">
        <w:rPr>
          <w:b/>
          <w:color w:val="auto"/>
        </w:rPr>
        <w:t xml:space="preserve">Kontakt (Tel., E-Mail): </w:t>
      </w:r>
      <w:r w:rsidRPr="00B13E27">
        <w:rPr>
          <w:color w:val="auto"/>
        </w:rPr>
        <w:t>für Rückfragen</w:t>
      </w:r>
    </w:p>
    <w:p w14:paraId="12ABBC7C" w14:textId="5B8F8E44" w:rsidR="00800629" w:rsidRPr="00B13E27" w:rsidRDefault="00800629" w:rsidP="00800629">
      <w:pPr>
        <w:pStyle w:val="Textkrper"/>
        <w:rPr>
          <w:color w:val="auto"/>
        </w:rPr>
      </w:pPr>
      <w:r w:rsidRPr="00B13E27">
        <w:rPr>
          <w:b/>
          <w:color w:val="auto"/>
        </w:rPr>
        <w:t>Datum, Uhrzeit des Vorfalls:</w:t>
      </w:r>
      <w:r w:rsidRPr="00B13E27">
        <w:rPr>
          <w:color w:val="auto"/>
        </w:rPr>
        <w:t xml:space="preserve"> </w:t>
      </w:r>
      <w:r w:rsidR="00567A72" w:rsidRPr="00B13E27">
        <w:rPr>
          <w:color w:val="auto"/>
        </w:rPr>
        <w:t xml:space="preserve">sofern bekannt, wann </w:t>
      </w:r>
      <w:r w:rsidR="000F36E4" w:rsidRPr="00B13E27">
        <w:rPr>
          <w:color w:val="auto"/>
        </w:rPr>
        <w:t>fand</w:t>
      </w:r>
      <w:r w:rsidR="000F36E4">
        <w:rPr>
          <w:color w:val="auto"/>
        </w:rPr>
        <w:t xml:space="preserve"> </w:t>
      </w:r>
      <w:r w:rsidR="00567A72" w:rsidRPr="00B13E27">
        <w:rPr>
          <w:color w:val="auto"/>
        </w:rPr>
        <w:t xml:space="preserve">der Vorfall statt </w:t>
      </w:r>
    </w:p>
    <w:p w14:paraId="646E524F" w14:textId="53A1FFE0" w:rsidR="000F36E4" w:rsidRPr="00B13E27" w:rsidRDefault="000F36E4" w:rsidP="000F36E4">
      <w:pPr>
        <w:pStyle w:val="Textkrper"/>
        <w:rPr>
          <w:color w:val="auto"/>
        </w:rPr>
      </w:pPr>
      <w:r w:rsidRPr="00B13E27">
        <w:rPr>
          <w:b/>
          <w:color w:val="auto"/>
        </w:rPr>
        <w:t>Datum, Uhrzeit der Kenntnis des Vorfalls:</w:t>
      </w:r>
      <w:r w:rsidRPr="00B13E27">
        <w:rPr>
          <w:color w:val="auto"/>
        </w:rPr>
        <w:t xml:space="preserve"> wann erlangte die meldenden Person / die Universität Kenntnis vom Vorfall </w:t>
      </w:r>
    </w:p>
    <w:p w14:paraId="616A9113" w14:textId="2B913EDB" w:rsidR="00800629" w:rsidRPr="00B13E27" w:rsidRDefault="00800629" w:rsidP="00800629">
      <w:pPr>
        <w:pStyle w:val="Textkrper"/>
        <w:rPr>
          <w:color w:val="auto"/>
        </w:rPr>
      </w:pPr>
      <w:r w:rsidRPr="00B13E27">
        <w:rPr>
          <w:b/>
          <w:color w:val="auto"/>
        </w:rPr>
        <w:t>betroffenes System</w:t>
      </w:r>
      <w:r w:rsidR="00C42ADF">
        <w:rPr>
          <w:b/>
          <w:color w:val="auto"/>
        </w:rPr>
        <w:t xml:space="preserve"> </w:t>
      </w:r>
      <w:r w:rsidRPr="00B13E27">
        <w:rPr>
          <w:b/>
          <w:color w:val="auto"/>
        </w:rPr>
        <w:t>/</w:t>
      </w:r>
      <w:r w:rsidR="00C42ADF">
        <w:rPr>
          <w:b/>
          <w:color w:val="auto"/>
        </w:rPr>
        <w:t xml:space="preserve"> </w:t>
      </w:r>
      <w:r w:rsidRPr="00B13E27">
        <w:rPr>
          <w:b/>
          <w:color w:val="auto"/>
        </w:rPr>
        <w:t xml:space="preserve">Datenbank etc.: </w:t>
      </w:r>
      <w:r w:rsidRPr="00B13E27">
        <w:rPr>
          <w:color w:val="auto"/>
        </w:rPr>
        <w:t>sofern möglich</w:t>
      </w:r>
      <w:r w:rsidR="0058257A" w:rsidRPr="00B13E27">
        <w:rPr>
          <w:color w:val="auto"/>
        </w:rPr>
        <w:t>,</w:t>
      </w:r>
      <w:r w:rsidRPr="00B13E27">
        <w:rPr>
          <w:color w:val="auto"/>
        </w:rPr>
        <w:t xml:space="preserve"> </w:t>
      </w:r>
      <w:r w:rsidR="00567A72" w:rsidRPr="00B13E27">
        <w:rPr>
          <w:color w:val="auto"/>
        </w:rPr>
        <w:t xml:space="preserve">welche </w:t>
      </w:r>
      <w:r w:rsidR="00C63E2C">
        <w:rPr>
          <w:color w:val="auto"/>
        </w:rPr>
        <w:t>IT-</w:t>
      </w:r>
      <w:r w:rsidR="00567A72" w:rsidRPr="00B13E27">
        <w:rPr>
          <w:color w:val="auto"/>
        </w:rPr>
        <w:t xml:space="preserve">Infrastruktur, Hard- und/oder Software </w:t>
      </w:r>
      <w:r w:rsidR="0058257A" w:rsidRPr="00B13E27">
        <w:rPr>
          <w:color w:val="auto"/>
        </w:rPr>
        <w:t xml:space="preserve">ist </w:t>
      </w:r>
      <w:r w:rsidR="00567A72" w:rsidRPr="00B13E27">
        <w:rPr>
          <w:color w:val="auto"/>
        </w:rPr>
        <w:t>vom Vorfall betroffen ist; ggf. Servername</w:t>
      </w:r>
      <w:r w:rsidR="0058257A" w:rsidRPr="00B13E27">
        <w:rPr>
          <w:color w:val="auto"/>
        </w:rPr>
        <w:t>(n)</w:t>
      </w:r>
    </w:p>
    <w:p w14:paraId="1BCBE23B" w14:textId="4BE46DAE" w:rsidR="00800629" w:rsidRDefault="00800629" w:rsidP="00800629">
      <w:pPr>
        <w:pStyle w:val="Textkrper"/>
        <w:rPr>
          <w:color w:val="auto"/>
        </w:rPr>
      </w:pPr>
      <w:r w:rsidRPr="00B13E27">
        <w:rPr>
          <w:b/>
          <w:color w:val="auto"/>
        </w:rPr>
        <w:lastRenderedPageBreak/>
        <w:t>Beschreibung</w:t>
      </w:r>
      <w:r w:rsidR="00673C32">
        <w:rPr>
          <w:b/>
          <w:color w:val="auto"/>
        </w:rPr>
        <w:t xml:space="preserve"> des Vorfalls</w:t>
      </w:r>
      <w:r w:rsidR="0058257A" w:rsidRPr="00B13E27">
        <w:rPr>
          <w:b/>
          <w:color w:val="auto"/>
        </w:rPr>
        <w:t>:</w:t>
      </w:r>
      <w:r w:rsidR="0058257A" w:rsidRPr="00B13E27">
        <w:rPr>
          <w:color w:val="auto"/>
        </w:rPr>
        <w:t xml:space="preserve"> Was ist genau passiert?</w:t>
      </w:r>
      <w:r w:rsidR="00673C32" w:rsidRPr="00673C32">
        <w:rPr>
          <w:color w:val="auto"/>
        </w:rPr>
        <w:t xml:space="preserve"> </w:t>
      </w:r>
      <w:r w:rsidR="00C42ADF">
        <w:rPr>
          <w:color w:val="auto"/>
        </w:rPr>
        <w:t xml:space="preserve">Möglichst aussagekräftige </w:t>
      </w:r>
      <w:r w:rsidR="00673C32" w:rsidRPr="00B13E27">
        <w:rPr>
          <w:color w:val="auto"/>
        </w:rPr>
        <w:t xml:space="preserve">Beschreibung über die Art des Ereignisses </w:t>
      </w:r>
      <w:r w:rsidR="00C63E2C">
        <w:rPr>
          <w:color w:val="auto"/>
        </w:rPr>
        <w:t>(</w:t>
      </w:r>
      <w:r w:rsidR="00673C32" w:rsidRPr="00B13E27">
        <w:rPr>
          <w:color w:val="auto"/>
        </w:rPr>
        <w:t>z.</w:t>
      </w:r>
      <w:r w:rsidR="00673C32" w:rsidRPr="00B13E27">
        <w:rPr>
          <w:rFonts w:ascii="Arial" w:hAnsi="Arial" w:cs="Arial"/>
          <w:color w:val="auto"/>
        </w:rPr>
        <w:t> </w:t>
      </w:r>
      <w:r w:rsidR="00C42ADF">
        <w:rPr>
          <w:rFonts w:ascii="Arial" w:hAnsi="Arial" w:cs="Arial"/>
          <w:color w:val="auto"/>
        </w:rPr>
        <w:t> </w:t>
      </w:r>
      <w:r w:rsidR="00673C32" w:rsidRPr="00B13E27">
        <w:rPr>
          <w:color w:val="auto"/>
        </w:rPr>
        <w:t xml:space="preserve">B. </w:t>
      </w:r>
      <w:r w:rsidR="00C42ADF">
        <w:rPr>
          <w:rFonts w:cs="Arial Narrow"/>
          <w:color w:val="auto"/>
        </w:rPr>
        <w:t xml:space="preserve">Bei der Administration von </w:t>
      </w:r>
      <w:r w:rsidR="00673C32" w:rsidRPr="00B13E27">
        <w:rPr>
          <w:color w:val="auto"/>
        </w:rPr>
        <w:t xml:space="preserve">Berechtigungen im </w:t>
      </w:r>
      <w:r w:rsidR="002009D0">
        <w:rPr>
          <w:color w:val="auto"/>
        </w:rPr>
        <w:t>Campusmanagement</w:t>
      </w:r>
      <w:r w:rsidR="00673C32" w:rsidRPr="00B13E27">
        <w:rPr>
          <w:color w:val="auto"/>
        </w:rPr>
        <w:t>system</w:t>
      </w:r>
      <w:r w:rsidR="00C42ADF">
        <w:rPr>
          <w:color w:val="auto"/>
        </w:rPr>
        <w:t xml:space="preserve"> erfolgte ein </w:t>
      </w:r>
      <w:r w:rsidR="00C42ADF" w:rsidRPr="00B13E27">
        <w:rPr>
          <w:color w:val="auto"/>
        </w:rPr>
        <w:t>Fehler bei der Zuordnung von</w:t>
      </w:r>
      <w:r w:rsidR="00C42ADF">
        <w:rPr>
          <w:color w:val="auto"/>
        </w:rPr>
        <w:t xml:space="preserve"> Gruppen und Berechtigungen. Dadurch konnten sämtliche Dozenten der Fakultät Medizin (Gru</w:t>
      </w:r>
      <w:r w:rsidR="00C42ADF">
        <w:rPr>
          <w:color w:val="auto"/>
        </w:rPr>
        <w:t>p</w:t>
      </w:r>
      <w:r w:rsidR="00C42ADF">
        <w:rPr>
          <w:color w:val="auto"/>
        </w:rPr>
        <w:t>pe „Medizindozenten“) vom 1.6.2018 bis zum 31.7.2018 (Bemerken der Fehlkonfiguration) auf die Studienverläufe und Prüfungsdaten sämtlicher Studierenden der Universität zugreifen.</w:t>
      </w:r>
      <w:r w:rsidR="00C63E2C">
        <w:rPr>
          <w:color w:val="auto"/>
        </w:rPr>
        <w:t xml:space="preserve"> …)</w:t>
      </w:r>
    </w:p>
    <w:p w14:paraId="195CD864" w14:textId="2B80D00E" w:rsidR="0098622A" w:rsidRPr="00B13E27" w:rsidRDefault="0098622A" w:rsidP="00800629">
      <w:pPr>
        <w:pStyle w:val="Textkrper"/>
        <w:rPr>
          <w:color w:val="auto"/>
        </w:rPr>
      </w:pPr>
      <w:r w:rsidRPr="00254A01">
        <w:rPr>
          <w:b/>
          <w:color w:val="auto"/>
        </w:rPr>
        <w:t>Sind personenbezogene Daten betroffen</w:t>
      </w:r>
      <w:proofErr w:type="gramStart"/>
      <w:r w:rsidRPr="00254A01">
        <w:rPr>
          <w:b/>
          <w:color w:val="auto"/>
        </w:rPr>
        <w:t>?:</w:t>
      </w:r>
      <w:proofErr w:type="gramEnd"/>
      <w:r>
        <w:rPr>
          <w:color w:val="auto"/>
        </w:rPr>
        <w:t xml:space="preserve"> Geben Sie sofern bekannt an, ob von dem Vorfall personenbezogene Daten betroffen sind.</w:t>
      </w:r>
      <w:r w:rsidR="002D02D4">
        <w:rPr>
          <w:color w:val="auto"/>
        </w:rPr>
        <w:tab/>
      </w:r>
      <w:r>
        <w:rPr>
          <w:color w:val="auto"/>
        </w:rPr>
        <w:t xml:space="preserve"> </w:t>
      </w:r>
      <w:r w:rsidR="002D02D4">
        <w:rPr>
          <w:color w:val="auto"/>
        </w:rPr>
        <w:br/>
      </w:r>
      <w:r w:rsidR="00667C02">
        <w:rPr>
          <w:color w:val="auto"/>
        </w:rPr>
        <w:t>(</w:t>
      </w:r>
      <w:r w:rsidR="00254A01" w:rsidRPr="00254A01">
        <w:rPr>
          <w:color w:val="auto"/>
        </w:rPr>
        <w:t>Personenbezogene Daten sind Informationen, die eine Identifizierung einer Person möglich machen. Neben dire</w:t>
      </w:r>
      <w:r w:rsidR="00254A01" w:rsidRPr="00254A01">
        <w:rPr>
          <w:color w:val="auto"/>
        </w:rPr>
        <w:t>k</w:t>
      </w:r>
      <w:r w:rsidR="00254A01" w:rsidRPr="00254A01">
        <w:rPr>
          <w:color w:val="auto"/>
        </w:rPr>
        <w:t>ten Angaben zur Person, wie Name, Geburtsdatum oder Telefonnummer oder IP-Adresse, sind dies auch Daten über persönliche Merkmale, Überzeugungen oder Beziehungen, die den Rückschluss auf eine bestimmte Person ermöglichen.</w:t>
      </w:r>
      <w:r w:rsidR="00667C02">
        <w:rPr>
          <w:color w:val="auto"/>
        </w:rPr>
        <w:t>)</w:t>
      </w:r>
    </w:p>
    <w:p w14:paraId="32D03D55" w14:textId="4E998E2B" w:rsidR="00D3432A" w:rsidRDefault="00D3432A" w:rsidP="00D3432A">
      <w:pPr>
        <w:pStyle w:val="Textkrper"/>
      </w:pPr>
      <w:r w:rsidRPr="00667C02">
        <w:rPr>
          <w:b/>
        </w:rPr>
        <w:t xml:space="preserve">Anzahl </w:t>
      </w:r>
      <w:r w:rsidR="00667C02" w:rsidRPr="00667C02">
        <w:rPr>
          <w:b/>
          <w:color w:val="auto"/>
        </w:rPr>
        <w:t xml:space="preserve">(möglicherweise) </w:t>
      </w:r>
      <w:r w:rsidRPr="00667C02">
        <w:rPr>
          <w:b/>
        </w:rPr>
        <w:t>betroffener</w:t>
      </w:r>
      <w:r w:rsidRPr="00D37810">
        <w:rPr>
          <w:b/>
        </w:rPr>
        <w:t xml:space="preserve"> Personen:</w:t>
      </w:r>
      <w:r>
        <w:t xml:space="preserve"> grobe Einschätzung </w:t>
      </w:r>
      <w:r w:rsidR="00667C02">
        <w:t>wie viele Personen betroffen sind oder s</w:t>
      </w:r>
      <w:r w:rsidR="00667C02">
        <w:t>o</w:t>
      </w:r>
      <w:r w:rsidR="00667C02">
        <w:t xml:space="preserve">fern nicht genau bekannt ggf. betroffen sein könnten </w:t>
      </w:r>
      <w:r>
        <w:t>(bspw. alle Studierenden (20.000), ca. 300 Teilnehmer der Befragung)</w:t>
      </w:r>
    </w:p>
    <w:p w14:paraId="4AF584CA" w14:textId="77E756A6" w:rsidR="00D3432A" w:rsidRDefault="00D3432A" w:rsidP="00D3432A">
      <w:pPr>
        <w:pStyle w:val="Textkrper"/>
      </w:pPr>
      <w:r w:rsidRPr="00D37810">
        <w:rPr>
          <w:b/>
        </w:rPr>
        <w:t>Ar</w:t>
      </w:r>
      <w:r w:rsidRPr="00667C02">
        <w:rPr>
          <w:b/>
        </w:rPr>
        <w:t xml:space="preserve">t der </w:t>
      </w:r>
      <w:r w:rsidR="00667C02" w:rsidRPr="00667C02">
        <w:rPr>
          <w:b/>
          <w:color w:val="auto"/>
        </w:rPr>
        <w:t xml:space="preserve">(möglicherweise) </w:t>
      </w:r>
      <w:r w:rsidRPr="00667C02">
        <w:rPr>
          <w:b/>
        </w:rPr>
        <w:t>betroff</w:t>
      </w:r>
      <w:r w:rsidRPr="00D37810">
        <w:rPr>
          <w:b/>
        </w:rPr>
        <w:t xml:space="preserve">enen Daten: </w:t>
      </w:r>
      <w:r>
        <w:t xml:space="preserve">bspw. </w:t>
      </w:r>
      <w:r w:rsidR="002D02D4">
        <w:t xml:space="preserve">Namen, </w:t>
      </w:r>
      <w:r>
        <w:t>Adressen, Prüfungsdaten, Personaldaten, Anmeldu</w:t>
      </w:r>
      <w:r>
        <w:t>n</w:t>
      </w:r>
      <w:r>
        <w:t>gen zu Veranstaltungen, Bankverbindungen (Kontodaten), Gesundheitsdaten, …</w:t>
      </w:r>
    </w:p>
    <w:p w14:paraId="3E2A0ECB" w14:textId="76424ADB" w:rsidR="00D3432A" w:rsidRPr="00B13E27" w:rsidRDefault="00D3432A" w:rsidP="00D3432A">
      <w:pPr>
        <w:pStyle w:val="Textkrper"/>
        <w:rPr>
          <w:color w:val="auto"/>
        </w:rPr>
      </w:pPr>
      <w:r w:rsidRPr="00D3432A">
        <w:rPr>
          <w:b/>
          <w:color w:val="auto"/>
        </w:rPr>
        <w:t>Konsequenzen bzgl. der Daten</w:t>
      </w:r>
      <w:r w:rsidRPr="00B13E27">
        <w:rPr>
          <w:b/>
          <w:color w:val="auto"/>
        </w:rPr>
        <w:t>:</w:t>
      </w:r>
      <w:r w:rsidR="002D02D4">
        <w:rPr>
          <w:color w:val="auto"/>
        </w:rPr>
        <w:t xml:space="preserve"> Was ist mit den Daten passiert</w:t>
      </w:r>
      <w:r w:rsidRPr="00B13E27">
        <w:rPr>
          <w:color w:val="auto"/>
        </w:rPr>
        <w:t xml:space="preserve"> bzw. kann passieren? Daten wurden vernichtet / gelöscht, Daten wurden verändert, Daten wurden </w:t>
      </w:r>
      <w:r>
        <w:rPr>
          <w:color w:val="auto"/>
        </w:rPr>
        <w:t xml:space="preserve">unbefugt </w:t>
      </w:r>
      <w:r w:rsidRPr="00B13E27">
        <w:rPr>
          <w:color w:val="auto"/>
        </w:rPr>
        <w:t xml:space="preserve">offengelegt / unrechtmäßig veröffentlicht </w:t>
      </w:r>
    </w:p>
    <w:p w14:paraId="77B2A3EF" w14:textId="0215CDD9" w:rsidR="00800629" w:rsidRPr="00B13E27" w:rsidRDefault="00800629" w:rsidP="00800629">
      <w:pPr>
        <w:pStyle w:val="Textkrper"/>
        <w:rPr>
          <w:color w:val="auto"/>
        </w:rPr>
      </w:pPr>
      <w:r w:rsidRPr="00B13E27">
        <w:rPr>
          <w:b/>
          <w:color w:val="auto"/>
        </w:rPr>
        <w:t>Auswirkungen</w:t>
      </w:r>
      <w:r w:rsidR="00D3432A">
        <w:rPr>
          <w:b/>
          <w:color w:val="auto"/>
        </w:rPr>
        <w:t xml:space="preserve"> auf Personen / die Universität</w:t>
      </w:r>
      <w:r w:rsidR="0058257A" w:rsidRPr="00B13E27">
        <w:rPr>
          <w:b/>
          <w:color w:val="auto"/>
        </w:rPr>
        <w:t>:</w:t>
      </w:r>
      <w:r w:rsidR="0058257A" w:rsidRPr="00B13E27">
        <w:rPr>
          <w:color w:val="auto"/>
        </w:rPr>
        <w:t xml:space="preserve"> </w:t>
      </w:r>
      <w:r w:rsidR="00D37810" w:rsidRPr="00B13E27">
        <w:rPr>
          <w:color w:val="auto"/>
        </w:rPr>
        <w:t>W</w:t>
      </w:r>
      <w:r w:rsidR="0058257A" w:rsidRPr="00B13E27">
        <w:rPr>
          <w:color w:val="auto"/>
        </w:rPr>
        <w:t>elche Auswirkungen hat der Vorfall, bzw. könnte der Vorfall h</w:t>
      </w:r>
      <w:r w:rsidR="0058257A" w:rsidRPr="00B13E27">
        <w:rPr>
          <w:color w:val="auto"/>
        </w:rPr>
        <w:t>a</w:t>
      </w:r>
      <w:r w:rsidR="0058257A" w:rsidRPr="00B13E27">
        <w:rPr>
          <w:color w:val="auto"/>
        </w:rPr>
        <w:t>ben</w:t>
      </w:r>
      <w:r w:rsidR="00D37810" w:rsidRPr="00B13E27">
        <w:rPr>
          <w:color w:val="auto"/>
        </w:rPr>
        <w:t>?</w:t>
      </w:r>
      <w:r w:rsidR="0058257A" w:rsidRPr="00B13E27">
        <w:rPr>
          <w:color w:val="auto"/>
        </w:rPr>
        <w:t xml:space="preserve"> </w:t>
      </w:r>
      <w:r w:rsidR="00C63E2C">
        <w:rPr>
          <w:color w:val="auto"/>
        </w:rPr>
        <w:t>(b</w:t>
      </w:r>
      <w:r w:rsidR="0058257A" w:rsidRPr="00B13E27">
        <w:rPr>
          <w:color w:val="auto"/>
        </w:rPr>
        <w:t xml:space="preserve">spw. Prüfungsdaten des Bereichs </w:t>
      </w:r>
      <w:r w:rsidR="002D02D4">
        <w:rPr>
          <w:color w:val="auto"/>
        </w:rPr>
        <w:t>…</w:t>
      </w:r>
      <w:r w:rsidR="0058257A" w:rsidRPr="00B13E27">
        <w:rPr>
          <w:color w:val="auto"/>
        </w:rPr>
        <w:t xml:space="preserve"> </w:t>
      </w:r>
      <w:r w:rsidR="00B13E27">
        <w:rPr>
          <w:color w:val="auto"/>
        </w:rPr>
        <w:t>ge</w:t>
      </w:r>
      <w:r w:rsidR="0058257A" w:rsidRPr="00B13E27">
        <w:rPr>
          <w:color w:val="auto"/>
        </w:rPr>
        <w:t xml:space="preserve">langten </w:t>
      </w:r>
      <w:r w:rsidR="00C63E2C">
        <w:rPr>
          <w:color w:val="auto"/>
        </w:rPr>
        <w:t xml:space="preserve">folgenden </w:t>
      </w:r>
      <w:r w:rsidR="0058257A" w:rsidRPr="00B13E27">
        <w:rPr>
          <w:color w:val="auto"/>
        </w:rPr>
        <w:t>unberechtigten Personen</w:t>
      </w:r>
      <w:r w:rsidR="00C63E2C">
        <w:rPr>
          <w:color w:val="auto"/>
        </w:rPr>
        <w:t xml:space="preserve">gruppen … </w:t>
      </w:r>
      <w:r w:rsidR="0058257A" w:rsidRPr="00B13E27">
        <w:rPr>
          <w:color w:val="auto"/>
        </w:rPr>
        <w:t xml:space="preserve"> </w:t>
      </w:r>
      <w:r w:rsidR="002009D0">
        <w:rPr>
          <w:color w:val="auto"/>
        </w:rPr>
        <w:t xml:space="preserve">innerhalb der Hochschule </w:t>
      </w:r>
      <w:r w:rsidR="0058257A" w:rsidRPr="00B13E27">
        <w:rPr>
          <w:color w:val="auto"/>
        </w:rPr>
        <w:t>zur Kenntnis</w:t>
      </w:r>
      <w:r w:rsidR="00D3432A">
        <w:rPr>
          <w:color w:val="auto"/>
        </w:rPr>
        <w:t>; Paten</w:t>
      </w:r>
      <w:r w:rsidR="009A76A0">
        <w:rPr>
          <w:color w:val="auto"/>
        </w:rPr>
        <w:t>t</w:t>
      </w:r>
      <w:r w:rsidR="00D3432A">
        <w:rPr>
          <w:color w:val="auto"/>
        </w:rPr>
        <w:t xml:space="preserve">daten wurden veröffentlicht, wodurch </w:t>
      </w:r>
      <w:r w:rsidR="00592B6F">
        <w:rPr>
          <w:color w:val="auto"/>
        </w:rPr>
        <w:t xml:space="preserve">eine geplante </w:t>
      </w:r>
      <w:r w:rsidR="00D3432A">
        <w:rPr>
          <w:color w:val="auto"/>
        </w:rPr>
        <w:t xml:space="preserve">Patentanmeldung </w:t>
      </w:r>
      <w:r w:rsidR="00592B6F">
        <w:rPr>
          <w:color w:val="auto"/>
        </w:rPr>
        <w:t>durch die Universität gefährdet ist</w:t>
      </w:r>
      <w:r w:rsidR="00C63E2C">
        <w:rPr>
          <w:color w:val="auto"/>
        </w:rPr>
        <w:t>)</w:t>
      </w:r>
    </w:p>
    <w:p w14:paraId="567DA1FC" w14:textId="1E242704" w:rsidR="00673C32" w:rsidRDefault="00673C32" w:rsidP="00673C32">
      <w:pPr>
        <w:pStyle w:val="Textkrper"/>
      </w:pPr>
      <w:r w:rsidRPr="00D37810">
        <w:rPr>
          <w:b/>
        </w:rPr>
        <w:t>(Wahrscheinliche) Ursache:</w:t>
      </w:r>
      <w:r w:rsidRPr="00D37810">
        <w:t xml:space="preserve"> </w:t>
      </w:r>
      <w:r w:rsidR="00667C02">
        <w:t xml:space="preserve">Was hat zu dem Fehler geführt? </w:t>
      </w:r>
      <w:r w:rsidR="00C63E2C">
        <w:t>(</w:t>
      </w:r>
      <w:r>
        <w:t>bspw. menschlicher Fehler durch ungenaues Arbe</w:t>
      </w:r>
      <w:r>
        <w:t>i</w:t>
      </w:r>
      <w:r>
        <w:t>ten, technisches Problem in der Applikation</w:t>
      </w:r>
      <w:r w:rsidR="00C63E2C">
        <w:t>, Fehlkonfiguration</w:t>
      </w:r>
      <w:r w:rsidR="00C63E2C" w:rsidRPr="00C63E2C">
        <w:t xml:space="preserve"> </w:t>
      </w:r>
      <w:r w:rsidR="00C63E2C">
        <w:t>/ Sicherheitslücke durch fehlende Updates, die durch einen Hacker ausgenutzt</w:t>
      </w:r>
      <w:r w:rsidR="00C63E2C" w:rsidRPr="00C63E2C">
        <w:t xml:space="preserve"> </w:t>
      </w:r>
      <w:r w:rsidR="00C63E2C">
        <w:t>wurde)</w:t>
      </w:r>
    </w:p>
    <w:p w14:paraId="6BE868F3" w14:textId="1E6B8F6D" w:rsidR="00B825E6" w:rsidRDefault="00B825E6" w:rsidP="00B825E6">
      <w:pPr>
        <w:pStyle w:val="Textkrper"/>
      </w:pPr>
      <w:r w:rsidRPr="00B825E6">
        <w:rPr>
          <w:b/>
        </w:rPr>
        <w:t xml:space="preserve">Bereits ergriffene Sofortmaßnahmen: </w:t>
      </w:r>
      <w:r w:rsidRPr="00800629">
        <w:t>Beschreibung der umgehend ausgeführten Sofortmaßnahmen</w:t>
      </w:r>
      <w:r>
        <w:t xml:space="preserve"> um die Fo</w:t>
      </w:r>
      <w:r>
        <w:t>l</w:t>
      </w:r>
      <w:r>
        <w:t>gen des Vorfalls zu beschränken (</w:t>
      </w:r>
      <w:r w:rsidRPr="00800629">
        <w:t>z.</w:t>
      </w:r>
      <w:r w:rsidRPr="00800629">
        <w:rPr>
          <w:rFonts w:ascii="Arial" w:hAnsi="Arial" w:cs="Arial"/>
        </w:rPr>
        <w:t> </w:t>
      </w:r>
      <w:r w:rsidR="00C63E2C">
        <w:rPr>
          <w:rFonts w:ascii="Arial" w:hAnsi="Arial" w:cs="Arial"/>
        </w:rPr>
        <w:t> </w:t>
      </w:r>
      <w:r w:rsidRPr="00800629">
        <w:t xml:space="preserve">B. </w:t>
      </w:r>
      <w:r>
        <w:t xml:space="preserve">Herunterfahren oder vom Netz nehmen des betroffenen Servers, </w:t>
      </w:r>
      <w:r w:rsidRPr="00800629">
        <w:t>Sperrung der Benutzer, die von falsch vergebenen Berechtigungen betroffen sind</w:t>
      </w:r>
      <w:r>
        <w:t>)</w:t>
      </w:r>
    </w:p>
    <w:p w14:paraId="1EE09919" w14:textId="4107D478" w:rsidR="00673C32" w:rsidRDefault="00B825E6" w:rsidP="00B825E6">
      <w:pPr>
        <w:pStyle w:val="Textkrper"/>
      </w:pPr>
      <w:r w:rsidRPr="008E5B60">
        <w:rPr>
          <w:b/>
        </w:rPr>
        <w:t>Weitere geplante / mögliche Maßnahmen:</w:t>
      </w:r>
      <w:r>
        <w:t xml:space="preserve"> </w:t>
      </w:r>
      <w:r w:rsidR="00C63E2C">
        <w:t>W</w:t>
      </w:r>
      <w:r w:rsidR="00B00283">
        <w:t>elche weiteren Maßnahmen müss</w:t>
      </w:r>
      <w:r w:rsidR="00C63E2C">
        <w:t xml:space="preserve">en getroffen werden, damit </w:t>
      </w:r>
      <w:r w:rsidR="008E5B60">
        <w:t xml:space="preserve">die Auswirkungen für die betroffenen Personen möglichst gering bleiben und </w:t>
      </w:r>
      <w:r w:rsidR="00C63E2C">
        <w:t>der sichere Regelbetrie</w:t>
      </w:r>
      <w:r w:rsidR="004730C6">
        <w:t xml:space="preserve">b wiederhergestellt werden kann? (bspw. Behebung des Programmfehlers und ausführliche Tests; Einspielen der aktuell veröffentlichten </w:t>
      </w:r>
      <w:proofErr w:type="spellStart"/>
      <w:r w:rsidR="004730C6">
        <w:t>Sicherheitspatches</w:t>
      </w:r>
      <w:proofErr w:type="spellEnd"/>
      <w:r w:rsidR="004730C6">
        <w:t xml:space="preserve"> …, Anschreiben der Personen, die unberechtigterweise Daten zu Kenntnis nehmen konnten, mit der Bitte diese zu Löschen und Inhalte vertraulich zu behandeln, künftige Nutzung eines sicheren Verschlüsselung</w:t>
      </w:r>
      <w:r w:rsidR="004730C6">
        <w:t>s</w:t>
      </w:r>
      <w:r w:rsidR="004730C6">
        <w:t>verfahrens …)</w:t>
      </w:r>
    </w:p>
    <w:sectPr w:rsidR="00673C32" w:rsidSect="002D02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31" w:right="1134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D2A9F7" w15:done="0"/>
  <w15:commentEx w15:paraId="295B64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D2A9F7" w16cid:durableId="1F58E208"/>
  <w16cid:commentId w16cid:paraId="295B6446" w16cid:durableId="1F58E2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02A72" w14:textId="77777777" w:rsidR="0074524B" w:rsidRDefault="0074524B">
      <w:r>
        <w:separator/>
      </w:r>
    </w:p>
  </w:endnote>
  <w:endnote w:type="continuationSeparator" w:id="0">
    <w:p w14:paraId="0EFBCC24" w14:textId="77777777" w:rsidR="0074524B" w:rsidRDefault="0074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E528A" w14:textId="77777777" w:rsidR="00876047" w:rsidRDefault="008760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0"/>
      <w:gridCol w:w="1173"/>
      <w:gridCol w:w="3895"/>
    </w:tblGrid>
    <w:tr w:rsidR="00E35925" w14:paraId="1F0F585C" w14:textId="77777777" w:rsidTr="00181098">
      <w:trPr>
        <w:cantSplit/>
        <w:jc w:val="center"/>
      </w:trPr>
      <w:tc>
        <w:tcPr>
          <w:tcW w:w="4220" w:type="dxa"/>
          <w:tcBorders>
            <w:top w:val="nil"/>
            <w:left w:val="nil"/>
            <w:bottom w:val="nil"/>
            <w:right w:val="nil"/>
          </w:tcBorders>
        </w:tcPr>
        <w:p w14:paraId="10927F1C" w14:textId="1E77001C" w:rsidR="00E35925" w:rsidRPr="00223ED6" w:rsidRDefault="00275025" w:rsidP="00223ED6">
          <w:pPr>
            <w:pStyle w:val="Fuzei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</w:instrText>
          </w:r>
          <w:r>
            <w:rPr>
              <w:noProof/>
            </w:rPr>
            <w:fldChar w:fldCharType="separate"/>
          </w:r>
          <w:r w:rsidR="00B00283">
            <w:rPr>
              <w:noProof/>
            </w:rPr>
            <w:t>Vorfallmeldung.docx</w:t>
          </w:r>
          <w:r>
            <w:rPr>
              <w:noProof/>
            </w:rPr>
            <w:fldChar w:fldCharType="end"/>
          </w:r>
        </w:p>
      </w:tc>
      <w:tc>
        <w:tcPr>
          <w:tcW w:w="1173" w:type="dxa"/>
          <w:tcBorders>
            <w:top w:val="nil"/>
            <w:left w:val="nil"/>
            <w:bottom w:val="nil"/>
            <w:right w:val="nil"/>
          </w:tcBorders>
        </w:tcPr>
        <w:p w14:paraId="5F23184E" w14:textId="74EBC09E" w:rsidR="00E35925" w:rsidRPr="00223ED6" w:rsidRDefault="00E35925" w:rsidP="00876047">
          <w:pPr>
            <w:pStyle w:val="Fuzeile"/>
          </w:pPr>
        </w:p>
      </w:tc>
      <w:tc>
        <w:tcPr>
          <w:tcW w:w="3895" w:type="dxa"/>
          <w:tcBorders>
            <w:top w:val="nil"/>
            <w:left w:val="nil"/>
            <w:bottom w:val="nil"/>
            <w:right w:val="nil"/>
          </w:tcBorders>
        </w:tcPr>
        <w:p w14:paraId="60685EF2" w14:textId="2148E5AF" w:rsidR="00E35925" w:rsidRPr="00223ED6" w:rsidRDefault="00E35925" w:rsidP="00223ED6">
          <w:pPr>
            <w:pStyle w:val="Fuzeile"/>
            <w:jc w:val="right"/>
          </w:pPr>
          <w:r w:rsidRPr="00223ED6">
            <w:t xml:space="preserve">Seite </w:t>
          </w:r>
          <w:r w:rsidRPr="00223ED6">
            <w:fldChar w:fldCharType="begin"/>
          </w:r>
          <w:r w:rsidRPr="00223ED6">
            <w:instrText xml:space="preserve"> PAGE </w:instrText>
          </w:r>
          <w:r w:rsidRPr="00223ED6">
            <w:fldChar w:fldCharType="separate"/>
          </w:r>
          <w:r w:rsidR="00876047">
            <w:rPr>
              <w:noProof/>
            </w:rPr>
            <w:t>2</w:t>
          </w:r>
          <w:r w:rsidRPr="00223ED6">
            <w:fldChar w:fldCharType="end"/>
          </w:r>
          <w:r w:rsidRPr="00223ED6">
            <w:t>/</w:t>
          </w:r>
          <w:r w:rsidR="00275025">
            <w:rPr>
              <w:noProof/>
            </w:rPr>
            <w:fldChar w:fldCharType="begin"/>
          </w:r>
          <w:r w:rsidR="00275025">
            <w:rPr>
              <w:noProof/>
            </w:rPr>
            <w:instrText xml:space="preserve"> NUMPAGES </w:instrText>
          </w:r>
          <w:r w:rsidR="00275025">
            <w:rPr>
              <w:noProof/>
            </w:rPr>
            <w:fldChar w:fldCharType="separate"/>
          </w:r>
          <w:r w:rsidR="00876047">
            <w:rPr>
              <w:noProof/>
            </w:rPr>
            <w:t>3</w:t>
          </w:r>
          <w:r w:rsidR="00275025">
            <w:rPr>
              <w:noProof/>
            </w:rPr>
            <w:fldChar w:fldCharType="end"/>
          </w:r>
        </w:p>
      </w:tc>
    </w:tr>
  </w:tbl>
  <w:p w14:paraId="2ABD9139" w14:textId="77777777" w:rsidR="00E35925" w:rsidRPr="00F829AA" w:rsidRDefault="00E35925" w:rsidP="00F829AA">
    <w:pPr>
      <w:pStyle w:val="Fuzeile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8B9BE" w14:textId="77777777" w:rsidR="00876047" w:rsidRDefault="008760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BCBB9" w14:textId="77777777" w:rsidR="0074524B" w:rsidRDefault="0074524B">
      <w:r>
        <w:separator/>
      </w:r>
    </w:p>
  </w:footnote>
  <w:footnote w:type="continuationSeparator" w:id="0">
    <w:p w14:paraId="59A843B5" w14:textId="77777777" w:rsidR="0074524B" w:rsidRDefault="0074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3BAE" w14:textId="77777777" w:rsidR="00876047" w:rsidRDefault="008760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0E00" w14:textId="27270CEA" w:rsidR="000F36E4" w:rsidRDefault="000F36E4" w:rsidP="000F36E4">
    <w:pPr>
      <w:pStyle w:val="Kopfzeile"/>
      <w:tabs>
        <w:tab w:val="clear" w:pos="9072"/>
        <w:tab w:val="right" w:pos="9356"/>
      </w:tabs>
    </w:pPr>
    <w:r>
      <w:rPr>
        <w:noProof/>
        <w:lang w:eastAsia="de-DE"/>
      </w:rPr>
      <w:drawing>
        <wp:inline distT="0" distB="0" distL="0" distR="0" wp14:anchorId="706C0873" wp14:editId="7B8D1F41">
          <wp:extent cx="1825752" cy="481584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B_Logo_CMYK_12_60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752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83F97" w14:textId="77777777" w:rsidR="000C7438" w:rsidRPr="004727F5" w:rsidRDefault="000C7438" w:rsidP="00D41248">
    <w:pPr>
      <w:pStyle w:val="Kopfzeile"/>
      <w:tabs>
        <w:tab w:val="clear" w:pos="9072"/>
        <w:tab w:val="right" w:pos="9356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27A52" w14:textId="77777777" w:rsidR="00876047" w:rsidRDefault="008760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C84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03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501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F6B9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F6D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C46F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D67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FCF6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26D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38C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2BEC"/>
    <w:multiLevelType w:val="hybridMultilevel"/>
    <w:tmpl w:val="3C1C7F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16F23"/>
    <w:multiLevelType w:val="hybridMultilevel"/>
    <w:tmpl w:val="C72A4A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D51AD7"/>
    <w:multiLevelType w:val="multilevel"/>
    <w:tmpl w:val="8C0AE7DC"/>
    <w:numStyleLink w:val="AufgezhlteListe"/>
  </w:abstractNum>
  <w:abstractNum w:abstractNumId="13">
    <w:nsid w:val="190D3F85"/>
    <w:multiLevelType w:val="hybridMultilevel"/>
    <w:tmpl w:val="24064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56CB6"/>
    <w:multiLevelType w:val="hybridMultilevel"/>
    <w:tmpl w:val="9E0C9D48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1BC62F27"/>
    <w:multiLevelType w:val="hybridMultilevel"/>
    <w:tmpl w:val="3D7AEFFA"/>
    <w:lvl w:ilvl="0" w:tplc="EEA4AC3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6540C7"/>
    <w:multiLevelType w:val="hybridMultilevel"/>
    <w:tmpl w:val="A84CF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404BE"/>
    <w:multiLevelType w:val="hybridMultilevel"/>
    <w:tmpl w:val="55CA8BCC"/>
    <w:lvl w:ilvl="0" w:tplc="EEA4AC3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B60DA"/>
    <w:multiLevelType w:val="hybridMultilevel"/>
    <w:tmpl w:val="F3688BC0"/>
    <w:lvl w:ilvl="0" w:tplc="EEA4AC3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D6A8A"/>
    <w:multiLevelType w:val="hybridMultilevel"/>
    <w:tmpl w:val="D9669AA4"/>
    <w:lvl w:ilvl="0" w:tplc="1D4C5390">
      <w:numFmt w:val="bullet"/>
      <w:lvlText w:val="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C5A28A1E">
      <w:numFmt w:val="bullet"/>
      <w:lvlText w:val="−"/>
      <w:lvlJc w:val="left"/>
      <w:pPr>
        <w:ind w:left="1125" w:hanging="360"/>
      </w:pPr>
      <w:rPr>
        <w:rFonts w:ascii="Arial Narrow" w:eastAsia="Times New Roman" w:hAnsi="Arial Narrow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56E4BFF"/>
    <w:multiLevelType w:val="hybridMultilevel"/>
    <w:tmpl w:val="86C496C6"/>
    <w:lvl w:ilvl="0" w:tplc="EEA4AC3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D1AB4"/>
    <w:multiLevelType w:val="hybridMultilevel"/>
    <w:tmpl w:val="4FB2BC5E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C5A28A1E">
      <w:numFmt w:val="bullet"/>
      <w:lvlText w:val="−"/>
      <w:lvlJc w:val="left"/>
      <w:pPr>
        <w:ind w:left="1125" w:hanging="360"/>
      </w:pPr>
      <w:rPr>
        <w:rFonts w:ascii="Arial Narrow" w:eastAsia="Times New Roman" w:hAnsi="Arial Narrow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49796B0F"/>
    <w:multiLevelType w:val="multilevel"/>
    <w:tmpl w:val="8C0AE7DC"/>
    <w:styleLink w:val="AufgezhlteListe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  <w:sz w:val="18"/>
      </w:rPr>
    </w:lvl>
    <w:lvl w:ilvl="3">
      <w:start w:val="1"/>
      <w:numFmt w:val="bullet"/>
      <w:lvlText w:val="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2665"/>
        </w:tabs>
        <w:ind w:left="2665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32"/>
        </w:tabs>
        <w:ind w:left="323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F84755"/>
    <w:multiLevelType w:val="hybridMultilevel"/>
    <w:tmpl w:val="972AA5CE"/>
    <w:lvl w:ilvl="0" w:tplc="EEA4AC3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65376B"/>
    <w:multiLevelType w:val="hybridMultilevel"/>
    <w:tmpl w:val="8EB2D22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A5DF2"/>
    <w:multiLevelType w:val="hybridMultilevel"/>
    <w:tmpl w:val="BAD28A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3D6136"/>
    <w:multiLevelType w:val="hybridMultilevel"/>
    <w:tmpl w:val="62BE69F8"/>
    <w:lvl w:ilvl="0" w:tplc="EEA4AC3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A308FC"/>
    <w:multiLevelType w:val="singleLevel"/>
    <w:tmpl w:val="C61E0F12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>
    <w:nsid w:val="712C7CA5"/>
    <w:multiLevelType w:val="hybridMultilevel"/>
    <w:tmpl w:val="F2EA961C"/>
    <w:lvl w:ilvl="0" w:tplc="EEA4AC3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4535FC"/>
    <w:multiLevelType w:val="multilevel"/>
    <w:tmpl w:val="8C0AE7DC"/>
    <w:numStyleLink w:val="AufgezhlteListe"/>
  </w:abstractNum>
  <w:abstractNum w:abstractNumId="30">
    <w:nsid w:val="71604C5A"/>
    <w:multiLevelType w:val="multilevel"/>
    <w:tmpl w:val="CFCC7E66"/>
    <w:lvl w:ilvl="0">
      <w:start w:val="1"/>
      <w:numFmt w:val="decimal"/>
      <w:pStyle w:val="berschrift1"/>
      <w:lvlText w:val="%1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29A493B"/>
    <w:multiLevelType w:val="hybridMultilevel"/>
    <w:tmpl w:val="2610A606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C5A28A1E">
      <w:numFmt w:val="bullet"/>
      <w:lvlText w:val="−"/>
      <w:lvlJc w:val="left"/>
      <w:pPr>
        <w:ind w:left="1125" w:hanging="360"/>
      </w:pPr>
      <w:rPr>
        <w:rFonts w:ascii="Arial Narrow" w:eastAsia="Times New Roman" w:hAnsi="Arial Narrow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794B7B3A"/>
    <w:multiLevelType w:val="hybridMultilevel"/>
    <w:tmpl w:val="7AA238F8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7C0F240D"/>
    <w:multiLevelType w:val="hybridMultilevel"/>
    <w:tmpl w:val="6A1AC2F2"/>
    <w:lvl w:ilvl="0" w:tplc="EEA4AC3A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30"/>
  </w:num>
  <w:num w:numId="14">
    <w:abstractNumId w:val="29"/>
  </w:num>
  <w:num w:numId="15">
    <w:abstractNumId w:val="32"/>
  </w:num>
  <w:num w:numId="16">
    <w:abstractNumId w:val="10"/>
  </w:num>
  <w:num w:numId="17">
    <w:abstractNumId w:val="15"/>
  </w:num>
  <w:num w:numId="18">
    <w:abstractNumId w:val="28"/>
  </w:num>
  <w:num w:numId="19">
    <w:abstractNumId w:val="23"/>
  </w:num>
  <w:num w:numId="20">
    <w:abstractNumId w:val="18"/>
  </w:num>
  <w:num w:numId="21">
    <w:abstractNumId w:val="17"/>
  </w:num>
  <w:num w:numId="22">
    <w:abstractNumId w:val="20"/>
  </w:num>
  <w:num w:numId="23">
    <w:abstractNumId w:val="26"/>
  </w:num>
  <w:num w:numId="24">
    <w:abstractNumId w:val="33"/>
  </w:num>
  <w:num w:numId="25">
    <w:abstractNumId w:val="27"/>
  </w:num>
  <w:num w:numId="26">
    <w:abstractNumId w:val="24"/>
  </w:num>
  <w:num w:numId="27">
    <w:abstractNumId w:val="25"/>
  </w:num>
  <w:num w:numId="28">
    <w:abstractNumId w:val="11"/>
  </w:num>
  <w:num w:numId="29">
    <w:abstractNumId w:val="19"/>
  </w:num>
  <w:num w:numId="30">
    <w:abstractNumId w:val="31"/>
  </w:num>
  <w:num w:numId="31">
    <w:abstractNumId w:val="14"/>
  </w:num>
  <w:num w:numId="32">
    <w:abstractNumId w:val="21"/>
  </w:num>
  <w:num w:numId="33">
    <w:abstractNumId w:val="13"/>
  </w:num>
  <w:num w:numId="3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Niehues">
    <w15:presenceInfo w15:providerId="Windows Live" w15:userId="769e9316f36da7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0F"/>
    <w:rsid w:val="00006D32"/>
    <w:rsid w:val="00016CD8"/>
    <w:rsid w:val="00022DFB"/>
    <w:rsid w:val="00023406"/>
    <w:rsid w:val="00031154"/>
    <w:rsid w:val="00051492"/>
    <w:rsid w:val="0006260C"/>
    <w:rsid w:val="0006635C"/>
    <w:rsid w:val="00086713"/>
    <w:rsid w:val="00091A07"/>
    <w:rsid w:val="00095E0F"/>
    <w:rsid w:val="000A13DB"/>
    <w:rsid w:val="000A3CFB"/>
    <w:rsid w:val="000A47F5"/>
    <w:rsid w:val="000C0AE1"/>
    <w:rsid w:val="000C0D40"/>
    <w:rsid w:val="000C262D"/>
    <w:rsid w:val="000C4318"/>
    <w:rsid w:val="000C7438"/>
    <w:rsid w:val="000C7BBA"/>
    <w:rsid w:val="000D7CEA"/>
    <w:rsid w:val="000E504A"/>
    <w:rsid w:val="000E5E2E"/>
    <w:rsid w:val="000F167E"/>
    <w:rsid w:val="000F1920"/>
    <w:rsid w:val="000F2DCE"/>
    <w:rsid w:val="000F36E4"/>
    <w:rsid w:val="00123D9E"/>
    <w:rsid w:val="00125664"/>
    <w:rsid w:val="00133F85"/>
    <w:rsid w:val="001400A4"/>
    <w:rsid w:val="00140AA1"/>
    <w:rsid w:val="00140DA7"/>
    <w:rsid w:val="00143E5B"/>
    <w:rsid w:val="001509A2"/>
    <w:rsid w:val="00175397"/>
    <w:rsid w:val="001775B8"/>
    <w:rsid w:val="00181098"/>
    <w:rsid w:val="00182B9B"/>
    <w:rsid w:val="00183ECD"/>
    <w:rsid w:val="00194622"/>
    <w:rsid w:val="001A3CB3"/>
    <w:rsid w:val="001C0060"/>
    <w:rsid w:val="001C4271"/>
    <w:rsid w:val="001C7619"/>
    <w:rsid w:val="001D303F"/>
    <w:rsid w:val="001F10B7"/>
    <w:rsid w:val="001F7278"/>
    <w:rsid w:val="002009D0"/>
    <w:rsid w:val="00203887"/>
    <w:rsid w:val="00210B93"/>
    <w:rsid w:val="002129D4"/>
    <w:rsid w:val="00223ED6"/>
    <w:rsid w:val="002341EB"/>
    <w:rsid w:val="00252C8D"/>
    <w:rsid w:val="00254A01"/>
    <w:rsid w:val="002669CA"/>
    <w:rsid w:val="002701BB"/>
    <w:rsid w:val="00270C3D"/>
    <w:rsid w:val="00275025"/>
    <w:rsid w:val="00277593"/>
    <w:rsid w:val="002821E5"/>
    <w:rsid w:val="00293919"/>
    <w:rsid w:val="002959F3"/>
    <w:rsid w:val="002A6091"/>
    <w:rsid w:val="002B0FC8"/>
    <w:rsid w:val="002C347F"/>
    <w:rsid w:val="002C4F06"/>
    <w:rsid w:val="002D02D4"/>
    <w:rsid w:val="002D2450"/>
    <w:rsid w:val="002D4BAF"/>
    <w:rsid w:val="002D515E"/>
    <w:rsid w:val="002D6879"/>
    <w:rsid w:val="002E69AC"/>
    <w:rsid w:val="002F58EA"/>
    <w:rsid w:val="002F7279"/>
    <w:rsid w:val="0031453C"/>
    <w:rsid w:val="0032232F"/>
    <w:rsid w:val="00332DD9"/>
    <w:rsid w:val="00341F8D"/>
    <w:rsid w:val="003510BE"/>
    <w:rsid w:val="0035636D"/>
    <w:rsid w:val="00356FB7"/>
    <w:rsid w:val="00362694"/>
    <w:rsid w:val="00363582"/>
    <w:rsid w:val="0037027E"/>
    <w:rsid w:val="0039501F"/>
    <w:rsid w:val="003D46AD"/>
    <w:rsid w:val="003E31F9"/>
    <w:rsid w:val="003F7B87"/>
    <w:rsid w:val="0040453B"/>
    <w:rsid w:val="00415D07"/>
    <w:rsid w:val="00422ADD"/>
    <w:rsid w:val="00425C57"/>
    <w:rsid w:val="004306D3"/>
    <w:rsid w:val="004329D5"/>
    <w:rsid w:val="00444929"/>
    <w:rsid w:val="004471B3"/>
    <w:rsid w:val="004506CD"/>
    <w:rsid w:val="00452FC3"/>
    <w:rsid w:val="0045596C"/>
    <w:rsid w:val="00461C51"/>
    <w:rsid w:val="004674C9"/>
    <w:rsid w:val="00471058"/>
    <w:rsid w:val="004727F5"/>
    <w:rsid w:val="00472D6D"/>
    <w:rsid w:val="004730C6"/>
    <w:rsid w:val="00475367"/>
    <w:rsid w:val="004772D7"/>
    <w:rsid w:val="004807F4"/>
    <w:rsid w:val="00481D91"/>
    <w:rsid w:val="00486209"/>
    <w:rsid w:val="0049737D"/>
    <w:rsid w:val="004A4102"/>
    <w:rsid w:val="004C0C6C"/>
    <w:rsid w:val="004C35A1"/>
    <w:rsid w:val="004C4FB1"/>
    <w:rsid w:val="004D09C0"/>
    <w:rsid w:val="004D7D59"/>
    <w:rsid w:val="004E3715"/>
    <w:rsid w:val="004E49FD"/>
    <w:rsid w:val="004E754C"/>
    <w:rsid w:val="00501363"/>
    <w:rsid w:val="0051124F"/>
    <w:rsid w:val="00516534"/>
    <w:rsid w:val="0052310F"/>
    <w:rsid w:val="00525EF7"/>
    <w:rsid w:val="005274AB"/>
    <w:rsid w:val="00531A9E"/>
    <w:rsid w:val="00532FB7"/>
    <w:rsid w:val="00536368"/>
    <w:rsid w:val="00567A72"/>
    <w:rsid w:val="0058257A"/>
    <w:rsid w:val="00586050"/>
    <w:rsid w:val="00592B6F"/>
    <w:rsid w:val="005B15AC"/>
    <w:rsid w:val="005B79D1"/>
    <w:rsid w:val="005D0C65"/>
    <w:rsid w:val="005D6201"/>
    <w:rsid w:val="005D761F"/>
    <w:rsid w:val="005E4E2A"/>
    <w:rsid w:val="00606003"/>
    <w:rsid w:val="0062435B"/>
    <w:rsid w:val="006252C9"/>
    <w:rsid w:val="00636B42"/>
    <w:rsid w:val="006401EF"/>
    <w:rsid w:val="00643E21"/>
    <w:rsid w:val="00663212"/>
    <w:rsid w:val="006679BF"/>
    <w:rsid w:val="00667C02"/>
    <w:rsid w:val="00671E44"/>
    <w:rsid w:val="00673C32"/>
    <w:rsid w:val="006743AB"/>
    <w:rsid w:val="0069292C"/>
    <w:rsid w:val="006B41F0"/>
    <w:rsid w:val="006B6D69"/>
    <w:rsid w:val="006C179A"/>
    <w:rsid w:val="006D559E"/>
    <w:rsid w:val="006D61B0"/>
    <w:rsid w:val="006D7930"/>
    <w:rsid w:val="006F27BE"/>
    <w:rsid w:val="006F612A"/>
    <w:rsid w:val="00704155"/>
    <w:rsid w:val="00710A86"/>
    <w:rsid w:val="007144F4"/>
    <w:rsid w:val="007147D7"/>
    <w:rsid w:val="00716F8A"/>
    <w:rsid w:val="007225B9"/>
    <w:rsid w:val="00722F9B"/>
    <w:rsid w:val="00723495"/>
    <w:rsid w:val="00740856"/>
    <w:rsid w:val="0074524B"/>
    <w:rsid w:val="00750757"/>
    <w:rsid w:val="007524FE"/>
    <w:rsid w:val="0075717A"/>
    <w:rsid w:val="00762292"/>
    <w:rsid w:val="00765409"/>
    <w:rsid w:val="00773251"/>
    <w:rsid w:val="00782907"/>
    <w:rsid w:val="00794D1A"/>
    <w:rsid w:val="007A5826"/>
    <w:rsid w:val="007A75B5"/>
    <w:rsid w:val="007B34E3"/>
    <w:rsid w:val="007C2D7B"/>
    <w:rsid w:val="007C36F8"/>
    <w:rsid w:val="007C41D1"/>
    <w:rsid w:val="007C5482"/>
    <w:rsid w:val="007E4067"/>
    <w:rsid w:val="007E7175"/>
    <w:rsid w:val="007F216C"/>
    <w:rsid w:val="00800629"/>
    <w:rsid w:val="00801024"/>
    <w:rsid w:val="008047BA"/>
    <w:rsid w:val="00806906"/>
    <w:rsid w:val="0082214B"/>
    <w:rsid w:val="0082451E"/>
    <w:rsid w:val="0082642C"/>
    <w:rsid w:val="00826C8C"/>
    <w:rsid w:val="00831C92"/>
    <w:rsid w:val="0085499B"/>
    <w:rsid w:val="008555D9"/>
    <w:rsid w:val="0085706E"/>
    <w:rsid w:val="008724C8"/>
    <w:rsid w:val="00876047"/>
    <w:rsid w:val="008A37E9"/>
    <w:rsid w:val="008A4BF5"/>
    <w:rsid w:val="008A5568"/>
    <w:rsid w:val="008B5647"/>
    <w:rsid w:val="008C1FA9"/>
    <w:rsid w:val="008C5AE2"/>
    <w:rsid w:val="008D2B19"/>
    <w:rsid w:val="008D344F"/>
    <w:rsid w:val="008D4331"/>
    <w:rsid w:val="008D6C9E"/>
    <w:rsid w:val="008D7154"/>
    <w:rsid w:val="008E5B60"/>
    <w:rsid w:val="008E5FC5"/>
    <w:rsid w:val="008F4FD3"/>
    <w:rsid w:val="008F5D19"/>
    <w:rsid w:val="00903371"/>
    <w:rsid w:val="00913FA1"/>
    <w:rsid w:val="0091428D"/>
    <w:rsid w:val="009176E4"/>
    <w:rsid w:val="009229D4"/>
    <w:rsid w:val="00953F46"/>
    <w:rsid w:val="00956AE9"/>
    <w:rsid w:val="009819FB"/>
    <w:rsid w:val="00981F81"/>
    <w:rsid w:val="0098622A"/>
    <w:rsid w:val="00987924"/>
    <w:rsid w:val="00997C87"/>
    <w:rsid w:val="009A1C5F"/>
    <w:rsid w:val="009A61A0"/>
    <w:rsid w:val="009A76A0"/>
    <w:rsid w:val="009B535C"/>
    <w:rsid w:val="009D1446"/>
    <w:rsid w:val="009D31AF"/>
    <w:rsid w:val="009D4772"/>
    <w:rsid w:val="009F3E28"/>
    <w:rsid w:val="009F5214"/>
    <w:rsid w:val="00A02D67"/>
    <w:rsid w:val="00A06138"/>
    <w:rsid w:val="00A10468"/>
    <w:rsid w:val="00A13C87"/>
    <w:rsid w:val="00A27C1C"/>
    <w:rsid w:val="00A33D1D"/>
    <w:rsid w:val="00A350F1"/>
    <w:rsid w:val="00A40EEB"/>
    <w:rsid w:val="00A43468"/>
    <w:rsid w:val="00A55EA2"/>
    <w:rsid w:val="00A76075"/>
    <w:rsid w:val="00AA53DD"/>
    <w:rsid w:val="00AA7B4A"/>
    <w:rsid w:val="00AC4BDC"/>
    <w:rsid w:val="00AD128B"/>
    <w:rsid w:val="00AD594D"/>
    <w:rsid w:val="00AD66CB"/>
    <w:rsid w:val="00AE1420"/>
    <w:rsid w:val="00AE3E84"/>
    <w:rsid w:val="00AE55B6"/>
    <w:rsid w:val="00AF17DE"/>
    <w:rsid w:val="00AF3623"/>
    <w:rsid w:val="00AF3C52"/>
    <w:rsid w:val="00B00283"/>
    <w:rsid w:val="00B047C5"/>
    <w:rsid w:val="00B1024F"/>
    <w:rsid w:val="00B122B3"/>
    <w:rsid w:val="00B13364"/>
    <w:rsid w:val="00B13E27"/>
    <w:rsid w:val="00B24414"/>
    <w:rsid w:val="00B31A93"/>
    <w:rsid w:val="00B41D4B"/>
    <w:rsid w:val="00B52A24"/>
    <w:rsid w:val="00B708FA"/>
    <w:rsid w:val="00B709B2"/>
    <w:rsid w:val="00B76EF6"/>
    <w:rsid w:val="00B77810"/>
    <w:rsid w:val="00B825E6"/>
    <w:rsid w:val="00B83C22"/>
    <w:rsid w:val="00B84A6F"/>
    <w:rsid w:val="00B85A0F"/>
    <w:rsid w:val="00B862EA"/>
    <w:rsid w:val="00BA6973"/>
    <w:rsid w:val="00BA6D2D"/>
    <w:rsid w:val="00BB01A8"/>
    <w:rsid w:val="00BB37CD"/>
    <w:rsid w:val="00BB3FF8"/>
    <w:rsid w:val="00BB5817"/>
    <w:rsid w:val="00BB63A9"/>
    <w:rsid w:val="00BC0474"/>
    <w:rsid w:val="00BC216D"/>
    <w:rsid w:val="00BD3B7B"/>
    <w:rsid w:val="00BE1F64"/>
    <w:rsid w:val="00BE7064"/>
    <w:rsid w:val="00BF30B3"/>
    <w:rsid w:val="00BF3459"/>
    <w:rsid w:val="00C07960"/>
    <w:rsid w:val="00C1475F"/>
    <w:rsid w:val="00C30ADE"/>
    <w:rsid w:val="00C42ADF"/>
    <w:rsid w:val="00C44B14"/>
    <w:rsid w:val="00C560E4"/>
    <w:rsid w:val="00C56473"/>
    <w:rsid w:val="00C615F9"/>
    <w:rsid w:val="00C63E2C"/>
    <w:rsid w:val="00C7525E"/>
    <w:rsid w:val="00CA4320"/>
    <w:rsid w:val="00CC2FD3"/>
    <w:rsid w:val="00CC3835"/>
    <w:rsid w:val="00CD55AC"/>
    <w:rsid w:val="00CD58CA"/>
    <w:rsid w:val="00CF13B6"/>
    <w:rsid w:val="00D24725"/>
    <w:rsid w:val="00D27EDA"/>
    <w:rsid w:val="00D30883"/>
    <w:rsid w:val="00D3432A"/>
    <w:rsid w:val="00D349E5"/>
    <w:rsid w:val="00D34B56"/>
    <w:rsid w:val="00D37810"/>
    <w:rsid w:val="00D41248"/>
    <w:rsid w:val="00D4495E"/>
    <w:rsid w:val="00D46AF0"/>
    <w:rsid w:val="00D64973"/>
    <w:rsid w:val="00D66D04"/>
    <w:rsid w:val="00D67D79"/>
    <w:rsid w:val="00D73E50"/>
    <w:rsid w:val="00D837E4"/>
    <w:rsid w:val="00D87BE2"/>
    <w:rsid w:val="00D92E0C"/>
    <w:rsid w:val="00D93C76"/>
    <w:rsid w:val="00D95E0A"/>
    <w:rsid w:val="00D96963"/>
    <w:rsid w:val="00DB3781"/>
    <w:rsid w:val="00DB4136"/>
    <w:rsid w:val="00DC14F8"/>
    <w:rsid w:val="00DC4317"/>
    <w:rsid w:val="00DD60CD"/>
    <w:rsid w:val="00DE6DDF"/>
    <w:rsid w:val="00E0259F"/>
    <w:rsid w:val="00E052DC"/>
    <w:rsid w:val="00E07E24"/>
    <w:rsid w:val="00E10C7C"/>
    <w:rsid w:val="00E1436B"/>
    <w:rsid w:val="00E22016"/>
    <w:rsid w:val="00E25611"/>
    <w:rsid w:val="00E32785"/>
    <w:rsid w:val="00E35925"/>
    <w:rsid w:val="00E50FC2"/>
    <w:rsid w:val="00E53AF2"/>
    <w:rsid w:val="00E579D9"/>
    <w:rsid w:val="00E71131"/>
    <w:rsid w:val="00E753BC"/>
    <w:rsid w:val="00E80553"/>
    <w:rsid w:val="00E87061"/>
    <w:rsid w:val="00E92F67"/>
    <w:rsid w:val="00EC2066"/>
    <w:rsid w:val="00EC50E2"/>
    <w:rsid w:val="00EC7B49"/>
    <w:rsid w:val="00ED0175"/>
    <w:rsid w:val="00ED2AE9"/>
    <w:rsid w:val="00ED5E5B"/>
    <w:rsid w:val="00EE1405"/>
    <w:rsid w:val="00EE4EEC"/>
    <w:rsid w:val="00EF7845"/>
    <w:rsid w:val="00F0118D"/>
    <w:rsid w:val="00F02169"/>
    <w:rsid w:val="00F03BDC"/>
    <w:rsid w:val="00F07065"/>
    <w:rsid w:val="00F131B1"/>
    <w:rsid w:val="00F466AD"/>
    <w:rsid w:val="00F57F1E"/>
    <w:rsid w:val="00F6034F"/>
    <w:rsid w:val="00F67894"/>
    <w:rsid w:val="00F71B58"/>
    <w:rsid w:val="00F71C78"/>
    <w:rsid w:val="00F72D28"/>
    <w:rsid w:val="00F829AA"/>
    <w:rsid w:val="00F905C1"/>
    <w:rsid w:val="00FA4516"/>
    <w:rsid w:val="00FB34D0"/>
    <w:rsid w:val="00FC1727"/>
    <w:rsid w:val="00FC4856"/>
    <w:rsid w:val="00FC5266"/>
    <w:rsid w:val="00FC581C"/>
    <w:rsid w:val="00FE563A"/>
    <w:rsid w:val="00FF07CC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2D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715"/>
    <w:rPr>
      <w:rFonts w:ascii="Arial Narrow" w:hAnsi="Arial Narrow"/>
      <w:color w:val="000000"/>
      <w:sz w:val="22"/>
      <w:lang w:eastAsia="en-US"/>
    </w:rPr>
  </w:style>
  <w:style w:type="paragraph" w:styleId="berschrift1">
    <w:name w:val="heading 1"/>
    <w:basedOn w:val="Standard"/>
    <w:next w:val="Textkrper"/>
    <w:qFormat/>
    <w:rsid w:val="00DB4136"/>
    <w:pPr>
      <w:keepNext/>
      <w:numPr>
        <w:numId w:val="13"/>
      </w:numPr>
      <w:spacing w:before="240" w:after="120"/>
      <w:ind w:left="431" w:hanging="431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berschrift1"/>
    <w:next w:val="Textkrper"/>
    <w:link w:val="berschrift2Zchn"/>
    <w:qFormat/>
    <w:rsid w:val="00E35925"/>
    <w:pPr>
      <w:numPr>
        <w:ilvl w:val="1"/>
      </w:numPr>
      <w:spacing w:before="120"/>
      <w:ind w:left="578" w:hanging="578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Standard"/>
    <w:next w:val="Textkrper"/>
    <w:qFormat/>
    <w:rsid w:val="00AD66CB"/>
    <w:pPr>
      <w:keepNext/>
      <w:numPr>
        <w:ilvl w:val="2"/>
        <w:numId w:val="13"/>
      </w:numPr>
      <w:spacing w:before="240" w:after="60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Textkrper"/>
    <w:qFormat/>
    <w:rsid w:val="000A47F5"/>
    <w:pPr>
      <w:keepNext/>
      <w:numPr>
        <w:ilvl w:val="3"/>
        <w:numId w:val="13"/>
      </w:numPr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Textkrper"/>
    <w:qFormat/>
    <w:rsid w:val="000A47F5"/>
    <w:pPr>
      <w:numPr>
        <w:ilvl w:val="4"/>
        <w:numId w:val="13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berschrift6">
    <w:name w:val="heading 6"/>
    <w:basedOn w:val="Standard"/>
    <w:next w:val="Textkrper"/>
    <w:qFormat/>
    <w:rsid w:val="00F905C1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F905C1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F905C1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F905C1"/>
    <w:pPr>
      <w:numPr>
        <w:ilvl w:val="8"/>
        <w:numId w:val="1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136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uzeile">
    <w:name w:val="footer"/>
    <w:basedOn w:val="Standard"/>
    <w:rsid w:val="00DB4136"/>
    <w:pPr>
      <w:tabs>
        <w:tab w:val="center" w:pos="4536"/>
        <w:tab w:val="right" w:pos="9072"/>
      </w:tabs>
      <w:spacing w:before="120"/>
    </w:pPr>
    <w:rPr>
      <w:sz w:val="16"/>
    </w:rPr>
  </w:style>
  <w:style w:type="character" w:styleId="Seitenzahl">
    <w:name w:val="page number"/>
    <w:basedOn w:val="Absatz-Standardschriftart"/>
    <w:rsid w:val="007147D7"/>
  </w:style>
  <w:style w:type="paragraph" w:styleId="Sprechblasentext">
    <w:name w:val="Balloon Text"/>
    <w:basedOn w:val="Standard"/>
    <w:semiHidden/>
    <w:rsid w:val="00A40EEB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autoRedefine/>
    <w:semiHidden/>
    <w:rsid w:val="00AA7B4A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AA7B4A"/>
    <w:pPr>
      <w:autoSpaceDE w:val="0"/>
      <w:autoSpaceDN w:val="0"/>
    </w:pPr>
    <w:rPr>
      <w:rFonts w:cs="Arial"/>
      <w:lang w:val="de-CH"/>
    </w:rPr>
  </w:style>
  <w:style w:type="character" w:customStyle="1" w:styleId="berschrift2Zchn">
    <w:name w:val="Überschrift 2 Zchn"/>
    <w:link w:val="berschrift2"/>
    <w:rsid w:val="00E35925"/>
    <w:rPr>
      <w:rFonts w:ascii="Arial Narrow" w:hAnsi="Arial Narrow"/>
      <w:b/>
      <w:iCs/>
      <w:color w:val="000000"/>
      <w:kern w:val="32"/>
      <w:sz w:val="26"/>
      <w:szCs w:val="28"/>
      <w:lang w:val="de-DE" w:eastAsia="en-US" w:bidi="ar-SA"/>
    </w:rPr>
  </w:style>
  <w:style w:type="paragraph" w:styleId="Textkrper">
    <w:name w:val="Body Text"/>
    <w:basedOn w:val="Standard"/>
    <w:link w:val="TextkrperZchn"/>
    <w:rsid w:val="00E35925"/>
    <w:pPr>
      <w:spacing w:after="120"/>
      <w:jc w:val="both"/>
    </w:pPr>
  </w:style>
  <w:style w:type="paragraph" w:styleId="Titel">
    <w:name w:val="Title"/>
    <w:basedOn w:val="Textkrper"/>
    <w:next w:val="Autor"/>
    <w:link w:val="TitelZchn"/>
    <w:uiPriority w:val="99"/>
    <w:qFormat/>
    <w:rsid w:val="00341F8D"/>
    <w:pPr>
      <w:autoSpaceDE w:val="0"/>
      <w:autoSpaceDN w:val="0"/>
      <w:spacing w:before="240" w:line="340" w:lineRule="atLeast"/>
      <w:outlineLvl w:val="0"/>
    </w:pPr>
    <w:rPr>
      <w:rFonts w:cs="Arial"/>
      <w:b/>
      <w:bCs/>
      <w:iCs/>
      <w:kern w:val="28"/>
      <w:sz w:val="32"/>
      <w:szCs w:val="40"/>
      <w:lang w:bidi="he-IL"/>
    </w:rPr>
  </w:style>
  <w:style w:type="paragraph" w:styleId="Dokumentstruktur">
    <w:name w:val="Document Map"/>
    <w:basedOn w:val="Standard"/>
    <w:semiHidden/>
    <w:rsid w:val="00123D9E"/>
    <w:pPr>
      <w:shd w:val="clear" w:color="auto" w:fill="000080"/>
    </w:pPr>
    <w:rPr>
      <w:rFonts w:ascii="Tahoma" w:hAnsi="Tahoma" w:cs="Tahoma"/>
    </w:rPr>
  </w:style>
  <w:style w:type="numbering" w:customStyle="1" w:styleId="AufgezhlteListe">
    <w:name w:val="Aufgezählte Liste"/>
    <w:basedOn w:val="KeineListe"/>
    <w:rsid w:val="00B1024F"/>
    <w:pPr>
      <w:numPr>
        <w:numId w:val="11"/>
      </w:numPr>
    </w:pPr>
  </w:style>
  <w:style w:type="paragraph" w:styleId="Beschriftung">
    <w:name w:val="caption"/>
    <w:basedOn w:val="Standard"/>
    <w:next w:val="Textkrper"/>
    <w:qFormat/>
    <w:rsid w:val="00D4495E"/>
    <w:pPr>
      <w:spacing w:before="120" w:after="120"/>
    </w:pPr>
    <w:rPr>
      <w:b/>
      <w:bCs/>
    </w:rPr>
  </w:style>
  <w:style w:type="paragraph" w:customStyle="1" w:styleId="Tabelleneintrag">
    <w:name w:val="Tabelleneintrag"/>
    <w:basedOn w:val="Textkrper"/>
    <w:rsid w:val="00D4495E"/>
    <w:pPr>
      <w:autoSpaceDE w:val="0"/>
      <w:autoSpaceDN w:val="0"/>
      <w:spacing w:before="60" w:after="60" w:line="260" w:lineRule="atLeast"/>
      <w:jc w:val="left"/>
    </w:pPr>
    <w:rPr>
      <w:iCs/>
      <w:szCs w:val="22"/>
      <w:lang w:bidi="he-IL"/>
    </w:rPr>
  </w:style>
  <w:style w:type="paragraph" w:customStyle="1" w:styleId="Tabellenberschrift">
    <w:name w:val="Tabellenüberschrift"/>
    <w:basedOn w:val="Textkrper"/>
    <w:rsid w:val="00D4495E"/>
    <w:pPr>
      <w:autoSpaceDE w:val="0"/>
      <w:autoSpaceDN w:val="0"/>
      <w:spacing w:before="60" w:after="60" w:line="260" w:lineRule="atLeast"/>
      <w:jc w:val="center"/>
    </w:pPr>
    <w:rPr>
      <w:b/>
      <w:iCs/>
      <w:color w:val="auto"/>
      <w:szCs w:val="22"/>
      <w:lang w:bidi="he-IL"/>
    </w:rPr>
  </w:style>
  <w:style w:type="table" w:styleId="Tabellenraster">
    <w:name w:val="Table Grid"/>
    <w:basedOn w:val="NormaleTabelle"/>
    <w:rsid w:val="0047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</w:style>
  <w:style w:type="paragraph" w:customStyle="1" w:styleId="Tabellenbeschriftung">
    <w:name w:val="Tabellenbeschriftung"/>
    <w:basedOn w:val="Textkrper"/>
    <w:rsid w:val="000A3CFB"/>
    <w:pPr>
      <w:spacing w:before="60"/>
      <w:jc w:val="left"/>
    </w:pPr>
    <w:rPr>
      <w:rFonts w:cs="Arial"/>
      <w:b/>
      <w:bCs/>
      <w:lang w:eastAsia="de-DE"/>
    </w:rPr>
  </w:style>
  <w:style w:type="paragraph" w:styleId="StandardWeb">
    <w:name w:val="Normal (Web)"/>
    <w:basedOn w:val="Standard"/>
    <w:rsid w:val="00D4495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Autor">
    <w:name w:val="Autor"/>
    <w:basedOn w:val="Textkrper"/>
    <w:next w:val="Textkrper"/>
    <w:link w:val="AutorZchn"/>
    <w:rsid w:val="00D4495E"/>
    <w:rPr>
      <w:lang w:bidi="he-IL"/>
    </w:rPr>
  </w:style>
  <w:style w:type="character" w:customStyle="1" w:styleId="TextkrperZchn">
    <w:name w:val="Textkörper Zchn"/>
    <w:link w:val="Textkrper"/>
    <w:rsid w:val="00E35925"/>
    <w:rPr>
      <w:rFonts w:ascii="Arial Narrow" w:hAnsi="Arial Narrow"/>
      <w:color w:val="000000"/>
      <w:sz w:val="22"/>
      <w:lang w:val="de-DE" w:eastAsia="en-US" w:bidi="ar-SA"/>
    </w:rPr>
  </w:style>
  <w:style w:type="character" w:customStyle="1" w:styleId="AutorZchn">
    <w:name w:val="Autor Zchn"/>
    <w:link w:val="Autor"/>
    <w:rsid w:val="00D4495E"/>
    <w:rPr>
      <w:rFonts w:ascii="Arial Narrow" w:hAnsi="Arial Narrow"/>
      <w:color w:val="000000"/>
      <w:sz w:val="22"/>
      <w:lang w:val="de-DE" w:eastAsia="en-US" w:bidi="he-IL"/>
    </w:rPr>
  </w:style>
  <w:style w:type="paragraph" w:customStyle="1" w:styleId="Literatur">
    <w:name w:val="Literatur"/>
    <w:basedOn w:val="Textkrper"/>
    <w:rsid w:val="003F7B87"/>
    <w:pPr>
      <w:spacing w:before="60"/>
      <w:ind w:left="567" w:hanging="567"/>
    </w:pPr>
    <w:rPr>
      <w:sz w:val="20"/>
    </w:rPr>
  </w:style>
  <w:style w:type="paragraph" w:customStyle="1" w:styleId="TextkrperZentriert">
    <w:name w:val="Textkörper_Zentriert"/>
    <w:basedOn w:val="Textkrper"/>
    <w:next w:val="Textkrper"/>
    <w:rsid w:val="0085706E"/>
    <w:pPr>
      <w:jc w:val="center"/>
    </w:pPr>
    <w:rPr>
      <w:lang w:val="en-GB"/>
    </w:rPr>
  </w:style>
  <w:style w:type="paragraph" w:styleId="Textkrper-Erstzeileneinzug">
    <w:name w:val="Body Text First Indent"/>
    <w:basedOn w:val="Textkrper"/>
    <w:link w:val="Textkrper-ErstzeileneinzugZchn"/>
    <w:rsid w:val="00E35925"/>
    <w:pPr>
      <w:ind w:firstLine="210"/>
      <w:jc w:val="left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E35925"/>
    <w:rPr>
      <w:rFonts w:ascii="Arial Narrow" w:hAnsi="Arial Narrow"/>
      <w:color w:val="000000"/>
      <w:sz w:val="22"/>
      <w:lang w:val="de-DE" w:eastAsia="en-US" w:bidi="ar-SA"/>
    </w:rPr>
  </w:style>
  <w:style w:type="paragraph" w:styleId="Textkrper-Zeileneinzug">
    <w:name w:val="Body Text Indent"/>
    <w:basedOn w:val="Standard"/>
    <w:link w:val="Textkrper-ZeileneinzugZchn"/>
    <w:rsid w:val="00E35925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E35925"/>
    <w:rPr>
      <w:rFonts w:ascii="Arial Narrow" w:hAnsi="Arial Narrow"/>
      <w:color w:val="000000"/>
      <w:sz w:val="22"/>
      <w:lang w:val="de-DE" w:eastAsia="en-US" w:bidi="ar-SA"/>
    </w:rPr>
  </w:style>
  <w:style w:type="paragraph" w:styleId="Textkrper-Erstzeileneinzug2">
    <w:name w:val="Body Text First Indent 2"/>
    <w:basedOn w:val="Textkrper-Zeileneinzug"/>
    <w:rsid w:val="00E35925"/>
    <w:pPr>
      <w:ind w:firstLine="210"/>
    </w:pPr>
  </w:style>
  <w:style w:type="paragraph" w:styleId="Untertitel">
    <w:name w:val="Subtitle"/>
    <w:basedOn w:val="Standard"/>
    <w:next w:val="Standard"/>
    <w:link w:val="UntertitelZchn"/>
    <w:qFormat/>
    <w:rsid w:val="004D7D59"/>
    <w:pPr>
      <w:numPr>
        <w:ilvl w:val="1"/>
      </w:numPr>
      <w:spacing w:before="240" w:after="240"/>
      <w:jc w:val="center"/>
    </w:pPr>
    <w:rPr>
      <w:rFonts w:eastAsiaTheme="majorEastAsia" w:cstheme="majorBidi"/>
      <w:iCs/>
      <w:color w:val="auto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D7D59"/>
    <w:rPr>
      <w:rFonts w:ascii="Arial Narrow" w:eastAsiaTheme="majorEastAsia" w:hAnsi="Arial Narrow" w:cstheme="majorBidi"/>
      <w:iCs/>
      <w:spacing w:val="15"/>
      <w:sz w:val="24"/>
      <w:szCs w:val="24"/>
      <w:lang w:eastAsia="en-US"/>
    </w:rPr>
  </w:style>
  <w:style w:type="paragraph" w:customStyle="1" w:styleId="Paragraph">
    <w:name w:val="Paragraph"/>
    <w:basedOn w:val="Beschriftung"/>
    <w:qFormat/>
    <w:rsid w:val="00773251"/>
    <w:pPr>
      <w:keepNext/>
      <w:spacing w:before="360"/>
      <w:jc w:val="center"/>
    </w:pPr>
    <w:rPr>
      <w:bCs w:val="0"/>
      <w:sz w:val="28"/>
    </w:rPr>
  </w:style>
  <w:style w:type="paragraph" w:customStyle="1" w:styleId="TexkrperAbsatz">
    <w:name w:val="Texkörper_Absatz"/>
    <w:basedOn w:val="Beschriftung"/>
    <w:qFormat/>
    <w:rsid w:val="004E3715"/>
    <w:pPr>
      <w:spacing w:before="360"/>
    </w:pPr>
    <w:rPr>
      <w:b w:val="0"/>
      <w:bCs w:val="0"/>
    </w:rPr>
  </w:style>
  <w:style w:type="paragraph" w:customStyle="1" w:styleId="Default">
    <w:name w:val="Default"/>
    <w:rsid w:val="00A02D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krperkursiv">
    <w:name w:val="Textkörper_kursiv"/>
    <w:basedOn w:val="TexkrperAbsatz"/>
    <w:qFormat/>
    <w:rsid w:val="00794D1A"/>
    <w:rPr>
      <w:i/>
    </w:rPr>
  </w:style>
  <w:style w:type="paragraph" w:styleId="Listenabsatz">
    <w:name w:val="List Paragraph"/>
    <w:basedOn w:val="Standard"/>
    <w:uiPriority w:val="99"/>
    <w:qFormat/>
    <w:rsid w:val="00A10468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41F8D"/>
    <w:rPr>
      <w:rFonts w:ascii="Arial Narrow" w:hAnsi="Arial Narrow" w:cs="Arial"/>
      <w:b/>
      <w:bCs/>
      <w:iCs/>
      <w:color w:val="000000"/>
      <w:kern w:val="28"/>
      <w:sz w:val="32"/>
      <w:szCs w:val="40"/>
      <w:lang w:eastAsia="en-US" w:bidi="he-IL"/>
    </w:rPr>
  </w:style>
  <w:style w:type="paragraph" w:customStyle="1" w:styleId="TabelleInhalt">
    <w:name w:val="Tabelle_Inhalt"/>
    <w:basedOn w:val="Standard"/>
    <w:qFormat/>
    <w:rsid w:val="00716F8A"/>
    <w:pPr>
      <w:spacing w:before="60" w:after="60"/>
    </w:pPr>
    <w:rPr>
      <w:color w:val="auto"/>
      <w:lang w:eastAsia="de-DE"/>
    </w:rPr>
  </w:style>
  <w:style w:type="character" w:styleId="Hyperlink">
    <w:name w:val="Hyperlink"/>
    <w:basedOn w:val="Absatz-Standardschriftart"/>
    <w:unhideWhenUsed/>
    <w:rsid w:val="00636B4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E8055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8055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80553"/>
    <w:rPr>
      <w:rFonts w:ascii="Arial Narrow" w:hAnsi="Arial Narrow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805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80553"/>
    <w:rPr>
      <w:rFonts w:ascii="Arial Narrow" w:hAnsi="Arial Narrow"/>
      <w:b/>
      <w:bCs/>
      <w:color w:val="00000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D61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715"/>
    <w:rPr>
      <w:rFonts w:ascii="Arial Narrow" w:hAnsi="Arial Narrow"/>
      <w:color w:val="000000"/>
      <w:sz w:val="22"/>
      <w:lang w:eastAsia="en-US"/>
    </w:rPr>
  </w:style>
  <w:style w:type="paragraph" w:styleId="berschrift1">
    <w:name w:val="heading 1"/>
    <w:basedOn w:val="Standard"/>
    <w:next w:val="Textkrper"/>
    <w:qFormat/>
    <w:rsid w:val="00DB4136"/>
    <w:pPr>
      <w:keepNext/>
      <w:numPr>
        <w:numId w:val="13"/>
      </w:numPr>
      <w:spacing w:before="240" w:after="120"/>
      <w:ind w:left="431" w:hanging="431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berschrift1"/>
    <w:next w:val="Textkrper"/>
    <w:link w:val="berschrift2Zchn"/>
    <w:qFormat/>
    <w:rsid w:val="00E35925"/>
    <w:pPr>
      <w:numPr>
        <w:ilvl w:val="1"/>
      </w:numPr>
      <w:spacing w:before="120"/>
      <w:ind w:left="578" w:hanging="578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Standard"/>
    <w:next w:val="Textkrper"/>
    <w:qFormat/>
    <w:rsid w:val="00AD66CB"/>
    <w:pPr>
      <w:keepNext/>
      <w:numPr>
        <w:ilvl w:val="2"/>
        <w:numId w:val="13"/>
      </w:numPr>
      <w:spacing w:before="240" w:after="60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Textkrper"/>
    <w:qFormat/>
    <w:rsid w:val="000A47F5"/>
    <w:pPr>
      <w:keepNext/>
      <w:numPr>
        <w:ilvl w:val="3"/>
        <w:numId w:val="13"/>
      </w:numPr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Textkrper"/>
    <w:qFormat/>
    <w:rsid w:val="000A47F5"/>
    <w:pPr>
      <w:numPr>
        <w:ilvl w:val="4"/>
        <w:numId w:val="13"/>
      </w:numPr>
      <w:spacing w:before="240" w:after="60"/>
      <w:outlineLvl w:val="4"/>
    </w:pPr>
    <w:rPr>
      <w:b/>
      <w:bCs/>
      <w:iCs/>
      <w:sz w:val="26"/>
      <w:szCs w:val="26"/>
    </w:rPr>
  </w:style>
  <w:style w:type="paragraph" w:styleId="berschrift6">
    <w:name w:val="heading 6"/>
    <w:basedOn w:val="Standard"/>
    <w:next w:val="Textkrper"/>
    <w:qFormat/>
    <w:rsid w:val="00F905C1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F905C1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F905C1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F905C1"/>
    <w:pPr>
      <w:numPr>
        <w:ilvl w:val="8"/>
        <w:numId w:val="1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136"/>
    <w:pPr>
      <w:tabs>
        <w:tab w:val="center" w:pos="4536"/>
        <w:tab w:val="right" w:pos="9072"/>
      </w:tabs>
      <w:jc w:val="right"/>
    </w:pPr>
    <w:rPr>
      <w:sz w:val="16"/>
    </w:rPr>
  </w:style>
  <w:style w:type="paragraph" w:styleId="Fuzeile">
    <w:name w:val="footer"/>
    <w:basedOn w:val="Standard"/>
    <w:rsid w:val="00DB4136"/>
    <w:pPr>
      <w:tabs>
        <w:tab w:val="center" w:pos="4536"/>
        <w:tab w:val="right" w:pos="9072"/>
      </w:tabs>
      <w:spacing w:before="120"/>
    </w:pPr>
    <w:rPr>
      <w:sz w:val="16"/>
    </w:rPr>
  </w:style>
  <w:style w:type="character" w:styleId="Seitenzahl">
    <w:name w:val="page number"/>
    <w:basedOn w:val="Absatz-Standardschriftart"/>
    <w:rsid w:val="007147D7"/>
  </w:style>
  <w:style w:type="paragraph" w:styleId="Sprechblasentext">
    <w:name w:val="Balloon Text"/>
    <w:basedOn w:val="Standard"/>
    <w:semiHidden/>
    <w:rsid w:val="00A40EEB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autoRedefine/>
    <w:semiHidden/>
    <w:rsid w:val="00AA7B4A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AA7B4A"/>
    <w:pPr>
      <w:autoSpaceDE w:val="0"/>
      <w:autoSpaceDN w:val="0"/>
    </w:pPr>
    <w:rPr>
      <w:rFonts w:cs="Arial"/>
      <w:lang w:val="de-CH"/>
    </w:rPr>
  </w:style>
  <w:style w:type="character" w:customStyle="1" w:styleId="berschrift2Zchn">
    <w:name w:val="Überschrift 2 Zchn"/>
    <w:link w:val="berschrift2"/>
    <w:rsid w:val="00E35925"/>
    <w:rPr>
      <w:rFonts w:ascii="Arial Narrow" w:hAnsi="Arial Narrow"/>
      <w:b/>
      <w:iCs/>
      <w:color w:val="000000"/>
      <w:kern w:val="32"/>
      <w:sz w:val="26"/>
      <w:szCs w:val="28"/>
      <w:lang w:val="de-DE" w:eastAsia="en-US" w:bidi="ar-SA"/>
    </w:rPr>
  </w:style>
  <w:style w:type="paragraph" w:styleId="Textkrper">
    <w:name w:val="Body Text"/>
    <w:basedOn w:val="Standard"/>
    <w:link w:val="TextkrperZchn"/>
    <w:rsid w:val="00E35925"/>
    <w:pPr>
      <w:spacing w:after="120"/>
      <w:jc w:val="both"/>
    </w:pPr>
  </w:style>
  <w:style w:type="paragraph" w:styleId="Titel">
    <w:name w:val="Title"/>
    <w:basedOn w:val="Textkrper"/>
    <w:next w:val="Autor"/>
    <w:link w:val="TitelZchn"/>
    <w:uiPriority w:val="99"/>
    <w:qFormat/>
    <w:rsid w:val="00341F8D"/>
    <w:pPr>
      <w:autoSpaceDE w:val="0"/>
      <w:autoSpaceDN w:val="0"/>
      <w:spacing w:before="240" w:line="340" w:lineRule="atLeast"/>
      <w:outlineLvl w:val="0"/>
    </w:pPr>
    <w:rPr>
      <w:rFonts w:cs="Arial"/>
      <w:b/>
      <w:bCs/>
      <w:iCs/>
      <w:kern w:val="28"/>
      <w:sz w:val="32"/>
      <w:szCs w:val="40"/>
      <w:lang w:bidi="he-IL"/>
    </w:rPr>
  </w:style>
  <w:style w:type="paragraph" w:styleId="Dokumentstruktur">
    <w:name w:val="Document Map"/>
    <w:basedOn w:val="Standard"/>
    <w:semiHidden/>
    <w:rsid w:val="00123D9E"/>
    <w:pPr>
      <w:shd w:val="clear" w:color="auto" w:fill="000080"/>
    </w:pPr>
    <w:rPr>
      <w:rFonts w:ascii="Tahoma" w:hAnsi="Tahoma" w:cs="Tahoma"/>
    </w:rPr>
  </w:style>
  <w:style w:type="numbering" w:customStyle="1" w:styleId="AufgezhlteListe">
    <w:name w:val="Aufgezählte Liste"/>
    <w:basedOn w:val="KeineListe"/>
    <w:rsid w:val="00B1024F"/>
    <w:pPr>
      <w:numPr>
        <w:numId w:val="11"/>
      </w:numPr>
    </w:pPr>
  </w:style>
  <w:style w:type="paragraph" w:styleId="Beschriftung">
    <w:name w:val="caption"/>
    <w:basedOn w:val="Standard"/>
    <w:next w:val="Textkrper"/>
    <w:qFormat/>
    <w:rsid w:val="00D4495E"/>
    <w:pPr>
      <w:spacing w:before="120" w:after="120"/>
    </w:pPr>
    <w:rPr>
      <w:b/>
      <w:bCs/>
    </w:rPr>
  </w:style>
  <w:style w:type="paragraph" w:customStyle="1" w:styleId="Tabelleneintrag">
    <w:name w:val="Tabelleneintrag"/>
    <w:basedOn w:val="Textkrper"/>
    <w:rsid w:val="00D4495E"/>
    <w:pPr>
      <w:autoSpaceDE w:val="0"/>
      <w:autoSpaceDN w:val="0"/>
      <w:spacing w:before="60" w:after="60" w:line="260" w:lineRule="atLeast"/>
      <w:jc w:val="left"/>
    </w:pPr>
    <w:rPr>
      <w:iCs/>
      <w:szCs w:val="22"/>
      <w:lang w:bidi="he-IL"/>
    </w:rPr>
  </w:style>
  <w:style w:type="paragraph" w:customStyle="1" w:styleId="Tabellenberschrift">
    <w:name w:val="Tabellenüberschrift"/>
    <w:basedOn w:val="Textkrper"/>
    <w:rsid w:val="00D4495E"/>
    <w:pPr>
      <w:autoSpaceDE w:val="0"/>
      <w:autoSpaceDN w:val="0"/>
      <w:spacing w:before="60" w:after="60" w:line="260" w:lineRule="atLeast"/>
      <w:jc w:val="center"/>
    </w:pPr>
    <w:rPr>
      <w:b/>
      <w:iCs/>
      <w:color w:val="auto"/>
      <w:szCs w:val="22"/>
      <w:lang w:bidi="he-IL"/>
    </w:rPr>
  </w:style>
  <w:style w:type="table" w:styleId="Tabellenraster">
    <w:name w:val="Table Grid"/>
    <w:basedOn w:val="NormaleTabelle"/>
    <w:rsid w:val="0047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bottom w:w="85" w:type="dxa"/>
      </w:tcMar>
    </w:tcPr>
  </w:style>
  <w:style w:type="paragraph" w:customStyle="1" w:styleId="Tabellenbeschriftung">
    <w:name w:val="Tabellenbeschriftung"/>
    <w:basedOn w:val="Textkrper"/>
    <w:rsid w:val="000A3CFB"/>
    <w:pPr>
      <w:spacing w:before="60"/>
      <w:jc w:val="left"/>
    </w:pPr>
    <w:rPr>
      <w:rFonts w:cs="Arial"/>
      <w:b/>
      <w:bCs/>
      <w:lang w:eastAsia="de-DE"/>
    </w:rPr>
  </w:style>
  <w:style w:type="paragraph" w:styleId="StandardWeb">
    <w:name w:val="Normal (Web)"/>
    <w:basedOn w:val="Standard"/>
    <w:rsid w:val="00D4495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Autor">
    <w:name w:val="Autor"/>
    <w:basedOn w:val="Textkrper"/>
    <w:next w:val="Textkrper"/>
    <w:link w:val="AutorZchn"/>
    <w:rsid w:val="00D4495E"/>
    <w:rPr>
      <w:lang w:bidi="he-IL"/>
    </w:rPr>
  </w:style>
  <w:style w:type="character" w:customStyle="1" w:styleId="TextkrperZchn">
    <w:name w:val="Textkörper Zchn"/>
    <w:link w:val="Textkrper"/>
    <w:rsid w:val="00E35925"/>
    <w:rPr>
      <w:rFonts w:ascii="Arial Narrow" w:hAnsi="Arial Narrow"/>
      <w:color w:val="000000"/>
      <w:sz w:val="22"/>
      <w:lang w:val="de-DE" w:eastAsia="en-US" w:bidi="ar-SA"/>
    </w:rPr>
  </w:style>
  <w:style w:type="character" w:customStyle="1" w:styleId="AutorZchn">
    <w:name w:val="Autor Zchn"/>
    <w:link w:val="Autor"/>
    <w:rsid w:val="00D4495E"/>
    <w:rPr>
      <w:rFonts w:ascii="Arial Narrow" w:hAnsi="Arial Narrow"/>
      <w:color w:val="000000"/>
      <w:sz w:val="22"/>
      <w:lang w:val="de-DE" w:eastAsia="en-US" w:bidi="he-IL"/>
    </w:rPr>
  </w:style>
  <w:style w:type="paragraph" w:customStyle="1" w:styleId="Literatur">
    <w:name w:val="Literatur"/>
    <w:basedOn w:val="Textkrper"/>
    <w:rsid w:val="003F7B87"/>
    <w:pPr>
      <w:spacing w:before="60"/>
      <w:ind w:left="567" w:hanging="567"/>
    </w:pPr>
    <w:rPr>
      <w:sz w:val="20"/>
    </w:rPr>
  </w:style>
  <w:style w:type="paragraph" w:customStyle="1" w:styleId="TextkrperZentriert">
    <w:name w:val="Textkörper_Zentriert"/>
    <w:basedOn w:val="Textkrper"/>
    <w:next w:val="Textkrper"/>
    <w:rsid w:val="0085706E"/>
    <w:pPr>
      <w:jc w:val="center"/>
    </w:pPr>
    <w:rPr>
      <w:lang w:val="en-GB"/>
    </w:rPr>
  </w:style>
  <w:style w:type="paragraph" w:styleId="Textkrper-Erstzeileneinzug">
    <w:name w:val="Body Text First Indent"/>
    <w:basedOn w:val="Textkrper"/>
    <w:link w:val="Textkrper-ErstzeileneinzugZchn"/>
    <w:rsid w:val="00E35925"/>
    <w:pPr>
      <w:ind w:firstLine="210"/>
      <w:jc w:val="left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E35925"/>
    <w:rPr>
      <w:rFonts w:ascii="Arial Narrow" w:hAnsi="Arial Narrow"/>
      <w:color w:val="000000"/>
      <w:sz w:val="22"/>
      <w:lang w:val="de-DE" w:eastAsia="en-US" w:bidi="ar-SA"/>
    </w:rPr>
  </w:style>
  <w:style w:type="paragraph" w:styleId="Textkrper-Zeileneinzug">
    <w:name w:val="Body Text Indent"/>
    <w:basedOn w:val="Standard"/>
    <w:link w:val="Textkrper-ZeileneinzugZchn"/>
    <w:rsid w:val="00E35925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E35925"/>
    <w:rPr>
      <w:rFonts w:ascii="Arial Narrow" w:hAnsi="Arial Narrow"/>
      <w:color w:val="000000"/>
      <w:sz w:val="22"/>
      <w:lang w:val="de-DE" w:eastAsia="en-US" w:bidi="ar-SA"/>
    </w:rPr>
  </w:style>
  <w:style w:type="paragraph" w:styleId="Textkrper-Erstzeileneinzug2">
    <w:name w:val="Body Text First Indent 2"/>
    <w:basedOn w:val="Textkrper-Zeileneinzug"/>
    <w:rsid w:val="00E35925"/>
    <w:pPr>
      <w:ind w:firstLine="210"/>
    </w:pPr>
  </w:style>
  <w:style w:type="paragraph" w:styleId="Untertitel">
    <w:name w:val="Subtitle"/>
    <w:basedOn w:val="Standard"/>
    <w:next w:val="Standard"/>
    <w:link w:val="UntertitelZchn"/>
    <w:qFormat/>
    <w:rsid w:val="004D7D59"/>
    <w:pPr>
      <w:numPr>
        <w:ilvl w:val="1"/>
      </w:numPr>
      <w:spacing w:before="240" w:after="240"/>
      <w:jc w:val="center"/>
    </w:pPr>
    <w:rPr>
      <w:rFonts w:eastAsiaTheme="majorEastAsia" w:cstheme="majorBidi"/>
      <w:iCs/>
      <w:color w:val="auto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D7D59"/>
    <w:rPr>
      <w:rFonts w:ascii="Arial Narrow" w:eastAsiaTheme="majorEastAsia" w:hAnsi="Arial Narrow" w:cstheme="majorBidi"/>
      <w:iCs/>
      <w:spacing w:val="15"/>
      <w:sz w:val="24"/>
      <w:szCs w:val="24"/>
      <w:lang w:eastAsia="en-US"/>
    </w:rPr>
  </w:style>
  <w:style w:type="paragraph" w:customStyle="1" w:styleId="Paragraph">
    <w:name w:val="Paragraph"/>
    <w:basedOn w:val="Beschriftung"/>
    <w:qFormat/>
    <w:rsid w:val="00773251"/>
    <w:pPr>
      <w:keepNext/>
      <w:spacing w:before="360"/>
      <w:jc w:val="center"/>
    </w:pPr>
    <w:rPr>
      <w:bCs w:val="0"/>
      <w:sz w:val="28"/>
    </w:rPr>
  </w:style>
  <w:style w:type="paragraph" w:customStyle="1" w:styleId="TexkrperAbsatz">
    <w:name w:val="Texkörper_Absatz"/>
    <w:basedOn w:val="Beschriftung"/>
    <w:qFormat/>
    <w:rsid w:val="004E3715"/>
    <w:pPr>
      <w:spacing w:before="360"/>
    </w:pPr>
    <w:rPr>
      <w:b w:val="0"/>
      <w:bCs w:val="0"/>
    </w:rPr>
  </w:style>
  <w:style w:type="paragraph" w:customStyle="1" w:styleId="Default">
    <w:name w:val="Default"/>
    <w:rsid w:val="00A02D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krperkursiv">
    <w:name w:val="Textkörper_kursiv"/>
    <w:basedOn w:val="TexkrperAbsatz"/>
    <w:qFormat/>
    <w:rsid w:val="00794D1A"/>
    <w:rPr>
      <w:i/>
    </w:rPr>
  </w:style>
  <w:style w:type="paragraph" w:styleId="Listenabsatz">
    <w:name w:val="List Paragraph"/>
    <w:basedOn w:val="Standard"/>
    <w:uiPriority w:val="99"/>
    <w:qFormat/>
    <w:rsid w:val="00A10468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41F8D"/>
    <w:rPr>
      <w:rFonts w:ascii="Arial Narrow" w:hAnsi="Arial Narrow" w:cs="Arial"/>
      <w:b/>
      <w:bCs/>
      <w:iCs/>
      <w:color w:val="000000"/>
      <w:kern w:val="28"/>
      <w:sz w:val="32"/>
      <w:szCs w:val="40"/>
      <w:lang w:eastAsia="en-US" w:bidi="he-IL"/>
    </w:rPr>
  </w:style>
  <w:style w:type="paragraph" w:customStyle="1" w:styleId="TabelleInhalt">
    <w:name w:val="Tabelle_Inhalt"/>
    <w:basedOn w:val="Standard"/>
    <w:qFormat/>
    <w:rsid w:val="00716F8A"/>
    <w:pPr>
      <w:spacing w:before="60" w:after="60"/>
    </w:pPr>
    <w:rPr>
      <w:color w:val="auto"/>
      <w:lang w:eastAsia="de-DE"/>
    </w:rPr>
  </w:style>
  <w:style w:type="character" w:styleId="Hyperlink">
    <w:name w:val="Hyperlink"/>
    <w:basedOn w:val="Absatz-Standardschriftart"/>
    <w:unhideWhenUsed/>
    <w:rsid w:val="00636B4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E8055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8055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80553"/>
    <w:rPr>
      <w:rFonts w:ascii="Arial Narrow" w:hAnsi="Arial Narrow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805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80553"/>
    <w:rPr>
      <w:rFonts w:ascii="Arial Narrow" w:hAnsi="Arial Narrow"/>
      <w:b/>
      <w:bCs/>
      <w:color w:val="00000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D61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nbr\LOKALE~1\Temp\Projektstammblatt-Vorlage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F78BCE61A54460B0F9FBA99026A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06087-A2B0-4875-BEA3-CD0FF0BFEA5C}"/>
      </w:docPartPr>
      <w:docPartBody>
        <w:p w:rsidR="00B81512" w:rsidRDefault="004E613D" w:rsidP="004E613D">
          <w:pPr>
            <w:pStyle w:val="A4F78BCE61A54460B0F9FBA99026AE13"/>
          </w:pPr>
          <w:r w:rsidRPr="00AC1A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1E6DBED31F4433A58D749CA17C1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701A4-A101-4B9D-84F1-EA6665D8FDB5}"/>
      </w:docPartPr>
      <w:docPartBody>
        <w:p w:rsidR="00B81512" w:rsidRDefault="004E613D" w:rsidP="004E613D">
          <w:pPr>
            <w:pStyle w:val="141E6DBED31F4433A58D749CA17C10D7"/>
          </w:pPr>
          <w:r w:rsidRPr="00AC1A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CF80F695D0447096518BC75C607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EFD57-D47C-448E-B7D4-6628494AF604}"/>
      </w:docPartPr>
      <w:docPartBody>
        <w:p w:rsidR="00B81512" w:rsidRDefault="004E613D" w:rsidP="004E613D">
          <w:pPr>
            <w:pStyle w:val="85CF80F695D0447096518BC75C607D5D"/>
          </w:pPr>
          <w:r w:rsidRPr="00AC1A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18065A7B794BFEA99CECED745C1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FA15E-A4F4-4823-8329-714DAF429DDC}"/>
      </w:docPartPr>
      <w:docPartBody>
        <w:p w:rsidR="00B81512" w:rsidRDefault="004E613D" w:rsidP="004E613D">
          <w:pPr>
            <w:pStyle w:val="7D18065A7B794BFEA99CECED745C19C7"/>
          </w:pPr>
          <w:r w:rsidRPr="00AC1A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ADDCE1045042C0AF5EFF2951B5C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55AE4-BF42-488A-AC19-68BDC15BED58}"/>
      </w:docPartPr>
      <w:docPartBody>
        <w:p w:rsidR="00B81512" w:rsidRDefault="004E613D" w:rsidP="004E613D">
          <w:pPr>
            <w:pStyle w:val="82ADDCE1045042C0AF5EFF2951B5C621"/>
          </w:pPr>
          <w:r w:rsidRPr="00AC1A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D30C17380746A783A0F18BE0015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2F0B8-74D2-45E5-8746-2CA77919473F}"/>
      </w:docPartPr>
      <w:docPartBody>
        <w:p w:rsidR="00B81512" w:rsidRDefault="004E613D" w:rsidP="004E613D">
          <w:pPr>
            <w:pStyle w:val="B2D30C17380746A783A0F18BE00152E8"/>
          </w:pPr>
          <w:r w:rsidRPr="00AC1A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E4DAAF61E0422CAB8661AF61655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C47D4-A624-4EC4-A1C2-68CAE47C5526}"/>
      </w:docPartPr>
      <w:docPartBody>
        <w:p w:rsidR="00B81512" w:rsidRDefault="004E613D" w:rsidP="004E613D">
          <w:pPr>
            <w:pStyle w:val="51E4DAAF61E0422CAB8661AF61655066"/>
          </w:pPr>
          <w:r w:rsidRPr="00AC1A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406A64AE0845E5B29E8D7ACFAA0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E8AA0-406F-4197-B251-9285EB963138}"/>
      </w:docPartPr>
      <w:docPartBody>
        <w:p w:rsidR="00B81512" w:rsidRDefault="004E613D" w:rsidP="004E613D">
          <w:pPr>
            <w:pStyle w:val="86406A64AE0845E5B29E8D7ACFAA0858"/>
          </w:pPr>
          <w:r w:rsidRPr="00AC1A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3A11AA04DD4281BA0E380A18F6F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6D4EF-994F-4414-A9D8-7CF16BE79CBB}"/>
      </w:docPartPr>
      <w:docPartBody>
        <w:p w:rsidR="00B81512" w:rsidRDefault="004E613D" w:rsidP="004E613D">
          <w:pPr>
            <w:pStyle w:val="493A11AA04DD4281BA0E380A18F6FF68"/>
          </w:pPr>
          <w:r w:rsidRPr="00AC1A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5B4C59253F495D82C213E83D591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FE223-3B6F-432F-9D29-AFF1EED1D3FA}"/>
      </w:docPartPr>
      <w:docPartBody>
        <w:p w:rsidR="00B81512" w:rsidRDefault="004E613D" w:rsidP="004E613D">
          <w:pPr>
            <w:pStyle w:val="845B4C59253F495D82C213E83D591D07"/>
          </w:pPr>
          <w:r w:rsidRPr="00AC1A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6B6BECF5964670BBB27E167C13B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07F8D-81FE-4EF8-BC97-0EEA59487F50}"/>
      </w:docPartPr>
      <w:docPartBody>
        <w:p w:rsidR="00B81512" w:rsidRDefault="004E613D" w:rsidP="004E613D">
          <w:pPr>
            <w:pStyle w:val="486B6BECF5964670BBB27E167C13B4CA"/>
          </w:pPr>
          <w:r w:rsidRPr="00AC1A6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D8"/>
    <w:rsid w:val="004842E8"/>
    <w:rsid w:val="004E613D"/>
    <w:rsid w:val="00844CAE"/>
    <w:rsid w:val="00B13746"/>
    <w:rsid w:val="00B81512"/>
    <w:rsid w:val="00BA02DA"/>
    <w:rsid w:val="00D27F7E"/>
    <w:rsid w:val="00F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613D"/>
    <w:rPr>
      <w:color w:val="808080"/>
    </w:rPr>
  </w:style>
  <w:style w:type="paragraph" w:customStyle="1" w:styleId="A4F78BCE61A54460B0F9FBA99026AE13">
    <w:name w:val="A4F78BCE61A54460B0F9FBA99026AE13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141E6DBED31F4433A58D749CA17C10D7">
    <w:name w:val="141E6DBED31F4433A58D749CA17C10D7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85CF80F695D0447096518BC75C607D5D">
    <w:name w:val="85CF80F695D0447096518BC75C607D5D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7D18065A7B794BFEA99CECED745C19C7">
    <w:name w:val="7D18065A7B794BFEA99CECED745C19C7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82ADDCE1045042C0AF5EFF2951B5C621">
    <w:name w:val="82ADDCE1045042C0AF5EFF2951B5C621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B2D30C17380746A783A0F18BE00152E8">
    <w:name w:val="B2D30C17380746A783A0F18BE00152E8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51E4DAAF61E0422CAB8661AF61655066">
    <w:name w:val="51E4DAAF61E0422CAB8661AF61655066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86406A64AE0845E5B29E8D7ACFAA0858">
    <w:name w:val="86406A64AE0845E5B29E8D7ACFAA0858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493A11AA04DD4281BA0E380A18F6FF68">
    <w:name w:val="493A11AA04DD4281BA0E380A18F6FF68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845B4C59253F495D82C213E83D591D07">
    <w:name w:val="845B4C59253F495D82C213E83D591D07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486B6BECF5964670BBB27E167C13B4CA">
    <w:name w:val="486B6BECF5964670BBB27E167C13B4CA"/>
    <w:rsid w:val="004E613D"/>
    <w:pPr>
      <w:spacing w:after="0" w:line="240" w:lineRule="auto"/>
    </w:pPr>
    <w:rPr>
      <w:rFonts w:ascii="Arial Narrow" w:eastAsia="Times New Roman" w:hAnsi="Arial Narrow" w:cs="Times New Roman"/>
      <w:color w:val="000000"/>
      <w:szCs w:val="20"/>
      <w:lang w:eastAsia="en-US"/>
    </w:rPr>
  </w:style>
  <w:style w:type="paragraph" w:customStyle="1" w:styleId="A8A72B02853C42E881BDF62FCD977D35">
    <w:name w:val="A8A72B02853C42E881BDF62FCD977D35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20B343AA8143415F84E66DF9D81E2571">
    <w:name w:val="20B343AA8143415F84E66DF9D81E2571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CEE9E915268D4720ABF2E9B4B629F969">
    <w:name w:val="CEE9E915268D4720ABF2E9B4B629F969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8732FA3577EE49FD972EF559D305A92B">
    <w:name w:val="8732FA3577EE49FD972EF559D305A92B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7F6E298B6C684EC985949591261F5937">
    <w:name w:val="7F6E298B6C684EC985949591261F5937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00A23C23D9164F44AE7C9C8B088D818C">
    <w:name w:val="00A23C23D9164F44AE7C9C8B088D818C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613D"/>
    <w:rPr>
      <w:color w:val="808080"/>
    </w:rPr>
  </w:style>
  <w:style w:type="paragraph" w:customStyle="1" w:styleId="A4F78BCE61A54460B0F9FBA99026AE13">
    <w:name w:val="A4F78BCE61A54460B0F9FBA99026AE13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141E6DBED31F4433A58D749CA17C10D7">
    <w:name w:val="141E6DBED31F4433A58D749CA17C10D7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85CF80F695D0447096518BC75C607D5D">
    <w:name w:val="85CF80F695D0447096518BC75C607D5D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7D18065A7B794BFEA99CECED745C19C7">
    <w:name w:val="7D18065A7B794BFEA99CECED745C19C7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82ADDCE1045042C0AF5EFF2951B5C621">
    <w:name w:val="82ADDCE1045042C0AF5EFF2951B5C621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B2D30C17380746A783A0F18BE00152E8">
    <w:name w:val="B2D30C17380746A783A0F18BE00152E8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51E4DAAF61E0422CAB8661AF61655066">
    <w:name w:val="51E4DAAF61E0422CAB8661AF61655066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86406A64AE0845E5B29E8D7ACFAA0858">
    <w:name w:val="86406A64AE0845E5B29E8D7ACFAA0858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493A11AA04DD4281BA0E380A18F6FF68">
    <w:name w:val="493A11AA04DD4281BA0E380A18F6FF68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845B4C59253F495D82C213E83D591D07">
    <w:name w:val="845B4C59253F495D82C213E83D591D07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486B6BECF5964670BBB27E167C13B4CA">
    <w:name w:val="486B6BECF5964670BBB27E167C13B4CA"/>
    <w:rsid w:val="004E613D"/>
    <w:pPr>
      <w:spacing w:after="0" w:line="240" w:lineRule="auto"/>
    </w:pPr>
    <w:rPr>
      <w:rFonts w:ascii="Arial Narrow" w:eastAsia="Times New Roman" w:hAnsi="Arial Narrow" w:cs="Times New Roman"/>
      <w:color w:val="000000"/>
      <w:szCs w:val="20"/>
      <w:lang w:eastAsia="en-US"/>
    </w:rPr>
  </w:style>
  <w:style w:type="paragraph" w:customStyle="1" w:styleId="A8A72B02853C42E881BDF62FCD977D35">
    <w:name w:val="A8A72B02853C42E881BDF62FCD977D35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20B343AA8143415F84E66DF9D81E2571">
    <w:name w:val="20B343AA8143415F84E66DF9D81E2571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CEE9E915268D4720ABF2E9B4B629F969">
    <w:name w:val="CEE9E915268D4720ABF2E9B4B629F969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8732FA3577EE49FD972EF559D305A92B">
    <w:name w:val="8732FA3577EE49FD972EF559D305A92B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7F6E298B6C684EC985949591261F5937">
    <w:name w:val="7F6E298B6C684EC985949591261F5937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  <w:style w:type="paragraph" w:customStyle="1" w:styleId="00A23C23D9164F44AE7C9C8B088D818C">
    <w:name w:val="00A23C23D9164F44AE7C9C8B088D818C"/>
    <w:rsid w:val="004E613D"/>
    <w:pPr>
      <w:autoSpaceDE w:val="0"/>
      <w:autoSpaceDN w:val="0"/>
      <w:spacing w:before="60" w:after="60" w:line="260" w:lineRule="atLeast"/>
    </w:pPr>
    <w:rPr>
      <w:rFonts w:ascii="Arial Narrow" w:eastAsia="Times New Roman" w:hAnsi="Arial Narrow" w:cs="Times New Roman"/>
      <w:iCs/>
      <w:color w:val="000000"/>
      <w:lang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3BD6782CD0743876C6606EF6AFCA7" ma:contentTypeVersion="3" ma:contentTypeDescription="Ein neues Dokument erstellen." ma:contentTypeScope="" ma:versionID="b8690fec0c4bd189840c39266ca4dd9a">
  <xsd:schema xmlns:xsd="http://www.w3.org/2001/XMLSchema" xmlns:xs="http://www.w3.org/2001/XMLSchema" xmlns:p="http://schemas.microsoft.com/office/2006/metadata/properties" xmlns:ns2="46b49337-46c4-410c-a308-7354508e8ac3" targetNamespace="http://schemas.microsoft.com/office/2006/metadata/properties" ma:root="true" ma:fieldsID="f6f8f4eb68637ea8bfff31ffa262e793" ns2:_="">
    <xsd:import namespace="46b49337-46c4-410c-a308-7354508e8a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49337-46c4-410c-a308-7354508e8a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ystem" ma:index="11" nillable="true" ma:displayName="System" ma:list="{56732efe-4766-4ad4-a207-a79cdb9230ee}" ma:internalName="System" ma:readOnly="true" ma:showField="Title" ma:web="46b49337-46c4-410c-a308-7354508e8ac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b49337-46c4-410c-a308-7354508e8ac3">FUCHPDNAAU6Q-2-135</_dlc_DocId>
    <_dlc_DocIdUrl xmlns="46b49337-46c4-410c-a308-7354508e8ac3">
      <Url>https://sharepoint.uni-paderborn.de/websites/dsb/_layouts/DocIdRedir.aspx?ID=FUCHPDNAAU6Q-2-135</Url>
      <Description>FUCHPDNAAU6Q-2-135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706CF33-4B29-4706-A013-B9F406376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49337-46c4-410c-a308-7354508e8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0A565-C8A2-4E6D-9663-260FA49D08D8}">
  <ds:schemaRefs>
    <ds:schemaRef ds:uri="http://schemas.microsoft.com/office/2006/metadata/properties"/>
    <ds:schemaRef ds:uri="http://schemas.microsoft.com/office/infopath/2007/PartnerControls"/>
    <ds:schemaRef ds:uri="46b49337-46c4-410c-a308-7354508e8ac3"/>
  </ds:schemaRefs>
</ds:datastoreItem>
</file>

<file path=customXml/itemProps3.xml><?xml version="1.0" encoding="utf-8"?>
<ds:datastoreItem xmlns:ds="http://schemas.openxmlformats.org/officeDocument/2006/customXml" ds:itemID="{37E76EA4-FD33-46FF-9563-6F894A1F1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26065-857B-4794-A216-D51E9598E3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C5A38A-7887-40B9-A7AA-4C16FADA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Projektstammblatt-Vorlage-1.dot</Template>
  <TotalTime>0</TotalTime>
  <Pages>3</Pages>
  <Words>920</Words>
  <Characters>6602</Characters>
  <Application>Microsoft Office Word</Application>
  <DocSecurity>0</DocSecurity>
  <Lines>227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DBFPS/BwFPS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Brennecke</dc:creator>
  <cp:lastModifiedBy>Andreas Brennecke</cp:lastModifiedBy>
  <cp:revision>4</cp:revision>
  <cp:lastPrinted>2018-09-12T06:51:00Z</cp:lastPrinted>
  <dcterms:created xsi:type="dcterms:W3CDTF">2019-10-31T12:42:00Z</dcterms:created>
  <dcterms:modified xsi:type="dcterms:W3CDTF">2019-10-31T13:08:00Z</dcterms:modified>
  <cp:category>DBFPS/BwFPS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0x0101008393BD6782CD0743876C6606EF6AFCA7</vt:lpwstr>
  </property>
  <property fmtid="{D5CDD505-2E9C-101B-9397-08002B2CF9AE}" pid="3" name="_dlc_DocIdItemGuid">
    <vt:lpwstr>09e7a2f6-2138-417b-94ab-904fa7447f94</vt:lpwstr>
  </property>
</Properties>
</file>