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BB" w:rsidRPr="004B7D7B" w:rsidRDefault="005E61BB" w:rsidP="005E61B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Application for a</w:t>
      </w:r>
    </w:p>
    <w:p w:rsidR="005E61BB" w:rsidRPr="004B7D7B" w:rsidRDefault="005E61BB" w:rsidP="005E61BB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Travel Allowance</w:t>
      </w:r>
    </w:p>
    <w:p w:rsidR="005E61BB" w:rsidRPr="004B7D7B" w:rsidRDefault="005E61BB" w:rsidP="005E61B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Committee for Research and Junior Academics</w:t>
      </w:r>
    </w:p>
    <w:p w:rsidR="005E61BB" w:rsidRPr="004B7D7B" w:rsidRDefault="005E61BB" w:rsidP="005E61B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Paderborn University</w:t>
      </w:r>
    </w:p>
    <w:p w:rsidR="005E61BB" w:rsidRDefault="005E61BB" w:rsidP="005E61BB">
      <w:pPr>
        <w:jc w:val="center"/>
        <w:rPr>
          <w:rFonts w:ascii="Arial Narrow" w:hAnsi="Arial Narrow"/>
        </w:rPr>
      </w:pPr>
    </w:p>
    <w:p w:rsidR="005E61BB" w:rsidRDefault="005E61BB" w:rsidP="005E61BB">
      <w:pPr>
        <w:jc w:val="center"/>
        <w:rPr>
          <w:rFonts w:ascii="Arial Narrow" w:hAnsi="Arial Narrow"/>
        </w:rPr>
      </w:pPr>
      <w:r w:rsidRPr="00A40249">
        <w:rPr>
          <w:rFonts w:ascii="Arial Narrow" w:hAnsi="Arial Narrow"/>
          <w:b/>
          <w:color w:val="FF0000"/>
          <w:highlight w:val="yellow"/>
        </w:rPr>
        <w:t>(Application to submit to the faculty)</w:t>
      </w:r>
    </w:p>
    <w:p w:rsidR="005E61BB" w:rsidRPr="004B7D7B" w:rsidRDefault="005E61BB" w:rsidP="005E61BB">
      <w:pPr>
        <w:jc w:val="center"/>
        <w:rPr>
          <w:rFonts w:ascii="Arial Narrow" w:hAnsi="Arial Narrow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992"/>
        <w:gridCol w:w="364"/>
        <w:gridCol w:w="1337"/>
        <w:gridCol w:w="318"/>
        <w:gridCol w:w="1383"/>
        <w:gridCol w:w="353"/>
      </w:tblGrid>
      <w:tr w:rsidR="005E61BB" w:rsidRPr="004B7D7B" w:rsidTr="00C3341B">
        <w:tc>
          <w:tcPr>
            <w:tcW w:w="31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E61BB" w:rsidRPr="004726E1" w:rsidRDefault="005E61BB" w:rsidP="00ED7076">
            <w:pPr>
              <w:rPr>
                <w:rFonts w:ascii="Arial Narrow" w:hAnsi="Arial Narrow"/>
                <w:sz w:val="20"/>
                <w:lang w:val="de-DE"/>
              </w:rPr>
            </w:pPr>
            <w:r w:rsidRPr="004726E1">
              <w:rPr>
                <w:rFonts w:ascii="Arial Narrow" w:hAnsi="Arial Narrow"/>
                <w:sz w:val="20"/>
                <w:lang w:val="de-DE"/>
              </w:rPr>
              <w:t>Applicant</w:t>
            </w:r>
          </w:p>
          <w:sdt>
            <w:sdtPr>
              <w:rPr>
                <w:rFonts w:ascii="Arial Narrow" w:hAnsi="Arial Narrow"/>
              </w:rPr>
              <w:id w:val="8103611"/>
              <w:placeholder>
                <w:docPart w:val="361B7A938A6545BBA1C7EB3B8E8A2E98"/>
              </w:placeholder>
              <w:showingPlcHdr/>
            </w:sdtPr>
            <w:sdtEndPr/>
            <w:sdtContent>
              <w:p w:rsidR="005E61BB" w:rsidRPr="004726E1" w:rsidRDefault="004726E1" w:rsidP="004726E1">
                <w:pPr>
                  <w:rPr>
                    <w:rFonts w:ascii="Arial Narrow" w:hAnsi="Arial Narrow"/>
                    <w:lang w:val="de-DE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Position/Title/ Pay Scale/Salary Group</w:t>
            </w:r>
          </w:p>
          <w:sdt>
            <w:sdtPr>
              <w:rPr>
                <w:rFonts w:ascii="Arial Narrow" w:hAnsi="Arial Narrow"/>
              </w:rPr>
              <w:id w:val="-829211168"/>
              <w:placeholder>
                <w:docPart w:val="387B341C7ADC4253A72A08E2558D9C66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Phone no. (UPB-internal)</w:t>
            </w:r>
          </w:p>
          <w:sdt>
            <w:sdtPr>
              <w:rPr>
                <w:rFonts w:ascii="Arial Narrow" w:hAnsi="Arial Narrow"/>
              </w:rPr>
              <w:id w:val="448746662"/>
              <w:placeholder>
                <w:docPart w:val="B841F0E76B2B49FE866FEAB34E4C2378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p>
            </w:sdtContent>
          </w:sdt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Faculty</w:t>
            </w:r>
          </w:p>
          <w:sdt>
            <w:sdtPr>
              <w:rPr>
                <w:rFonts w:ascii="Arial Narrow" w:hAnsi="Arial Narrow"/>
              </w:rPr>
              <w:id w:val="-1513445352"/>
              <w:placeholder>
                <w:docPart w:val="EA168B58CEE54DE2902E0C2D04FCB681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  <w:p w:rsidR="005E61BB" w:rsidRPr="004B7D7B" w:rsidRDefault="005E61BB" w:rsidP="00ED7076">
            <w:pPr>
              <w:rPr>
                <w:rFonts w:ascii="Arial Narrow" w:hAnsi="Arial Narrow"/>
              </w:rPr>
            </w:pPr>
          </w:p>
        </w:tc>
      </w:tr>
      <w:tr w:rsidR="005E61BB" w:rsidRPr="004B7D7B" w:rsidTr="00C3341B">
        <w:tc>
          <w:tcPr>
            <w:tcW w:w="318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Permanent position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2380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C3341B" w:rsidRPr="004B7D7B" w:rsidRDefault="00C3341B" w:rsidP="00ED7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Temporary position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88791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1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61BB" w:rsidRDefault="00C3341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AO no.</w:t>
            </w:r>
          </w:p>
          <w:sdt>
            <w:sdtPr>
              <w:rPr>
                <w:rFonts w:ascii="Arial Narrow" w:hAnsi="Arial Narrow"/>
              </w:rPr>
              <w:id w:val="-1378235487"/>
              <w:placeholder>
                <w:docPart w:val="532CE4DDA61940F38019B52A23AD2A54"/>
              </w:placeholder>
              <w:showingPlcHdr/>
            </w:sdtPr>
            <w:sdtEndPr/>
            <w:sdtContent>
              <w:bookmarkStart w:id="0" w:name="_GoBack" w:displacedByCustomXml="prev"/>
              <w:p w:rsidR="00C3341B" w:rsidRPr="004726E1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  <w:bookmarkEnd w:id="0" w:displacedByCustomXml="next"/>
            </w:sdtContent>
          </w:sdt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Application dated</w:t>
            </w:r>
          </w:p>
          <w:sdt>
            <w:sdtPr>
              <w:rPr>
                <w:rFonts w:ascii="Arial Narrow" w:hAnsi="Arial Narrow"/>
              </w:rPr>
              <w:id w:val="1104998258"/>
              <w:placeholder>
                <w:docPart w:val="286C2A288FC84F1D905705AABEDCF4C0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  <w:p w:rsidR="005E61BB" w:rsidRPr="004B7D7B" w:rsidRDefault="005E61BB" w:rsidP="00ED7076">
            <w:pPr>
              <w:rPr>
                <w:rFonts w:ascii="Arial Narrow" w:hAnsi="Arial Narrow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Financial year</w:t>
            </w:r>
          </w:p>
          <w:sdt>
            <w:sdtPr>
              <w:rPr>
                <w:rFonts w:ascii="Arial Narrow" w:hAnsi="Arial Narrow"/>
              </w:rPr>
              <w:id w:val="-1429420731"/>
              <w:placeholder>
                <w:docPart w:val="FC13539C922D4F069097E2ADD29D7ED7"/>
              </w:placeholder>
              <w:showingPlcHdr/>
            </w:sdtPr>
            <w:sdtEndPr/>
            <w:sdtContent>
              <w:p w:rsidR="004726E1" w:rsidRDefault="004726E1" w:rsidP="004726E1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  <w:p w:rsidR="005E61BB" w:rsidRPr="004B7D7B" w:rsidRDefault="005E61BB" w:rsidP="00ED7076">
            <w:pPr>
              <w:rPr>
                <w:rFonts w:ascii="Arial Narrow" w:hAnsi="Arial Narrow"/>
              </w:rPr>
            </w:pPr>
          </w:p>
        </w:tc>
      </w:tr>
      <w:tr w:rsidR="005E61BB" w:rsidRPr="004B7D7B" w:rsidTr="00ED7076">
        <w:tc>
          <w:tcPr>
            <w:tcW w:w="9212" w:type="dxa"/>
            <w:gridSpan w:val="8"/>
            <w:tcBorders>
              <w:top w:val="single" w:sz="6" w:space="0" w:color="auto"/>
              <w:bottom w:val="nil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Destination/Name of event</w:t>
            </w:r>
          </w:p>
          <w:sdt>
            <w:sdtPr>
              <w:rPr>
                <w:rFonts w:ascii="Arial Narrow" w:hAnsi="Arial Narrow"/>
              </w:rPr>
              <w:id w:val="-973061662"/>
              <w:placeholder>
                <w:docPart w:val="3E5BEDA3A43244D9A4C85F94A6D2B0FD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p>
            </w:sdtContent>
          </w:sdt>
        </w:tc>
      </w:tr>
      <w:tr w:rsidR="005E61BB" w:rsidRPr="004B7D7B" w:rsidTr="00ED7076">
        <w:tc>
          <w:tcPr>
            <w:tcW w:w="318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City</w:t>
            </w:r>
          </w:p>
          <w:sdt>
            <w:sdtPr>
              <w:rPr>
                <w:rFonts w:ascii="Arial Narrow" w:hAnsi="Arial Narrow"/>
              </w:rPr>
              <w:id w:val="-1271235584"/>
              <w:placeholder>
                <w:docPart w:val="9218628A64894CD79718D4320D2479BD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Start of event (date) </w:t>
            </w:r>
          </w:p>
          <w:sdt>
            <w:sdtPr>
              <w:rPr>
                <w:rFonts w:ascii="Arial Narrow" w:hAnsi="Arial Narrow"/>
              </w:rPr>
              <w:id w:val="-117762093"/>
              <w:placeholder>
                <w:docPart w:val="AA8D3206FB3548BEBE0B83B21DCA06EC"/>
              </w:placeholder>
              <w:showingPlcHdr/>
            </w:sdtPr>
            <w:sdtEndPr/>
            <w:sdtContent>
              <w:p w:rsidR="005E61BB" w:rsidRPr="004726E1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p>
            </w:sdtContent>
          </w:sdt>
        </w:tc>
        <w:tc>
          <w:tcPr>
            <w:tcW w:w="1736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End of event (date) </w:t>
            </w:r>
          </w:p>
          <w:sdt>
            <w:sdtPr>
              <w:rPr>
                <w:rFonts w:ascii="Arial Narrow" w:hAnsi="Arial Narrow"/>
              </w:rPr>
              <w:id w:val="1282620742"/>
              <w:placeholder>
                <w:docPart w:val="FF6EAC66EB4D433F9728FBB1AC9F20E6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p>
            </w:sdtContent>
          </w:sdt>
        </w:tc>
      </w:tr>
      <w:tr w:rsidR="005E61BB" w:rsidRPr="004B7D7B" w:rsidTr="00ED7076">
        <w:tc>
          <w:tcPr>
            <w:tcW w:w="3189" w:type="dxa"/>
            <w:tcBorders>
              <w:top w:val="nil"/>
              <w:bottom w:val="nil"/>
              <w:right w:val="single" w:sz="6" w:space="0" w:color="auto"/>
            </w:tcBorders>
          </w:tcPr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Departure:</w:t>
            </w:r>
          </w:p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(date/time)</w:t>
            </w:r>
          </w:p>
          <w:sdt>
            <w:sdtPr>
              <w:rPr>
                <w:rFonts w:ascii="Arial Narrow" w:hAnsi="Arial Narrow"/>
              </w:rPr>
              <w:id w:val="-666254837"/>
              <w:placeholder>
                <w:docPart w:val="04C3B139D2AB4D5E8E2F6844D4D73460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  <w:tc>
          <w:tcPr>
            <w:tcW w:w="263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Start of business event:</w:t>
            </w:r>
          </w:p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(date/time)</w:t>
            </w:r>
          </w:p>
          <w:sdt>
            <w:sdtPr>
              <w:rPr>
                <w:rFonts w:ascii="Arial Narrow" w:hAnsi="Arial Narrow"/>
              </w:rPr>
              <w:id w:val="-409469702"/>
              <w:placeholder>
                <w:docPart w:val="D044C82304134BB09224807D70F61731"/>
              </w:placeholder>
              <w:showingPlcHdr/>
            </w:sdtPr>
            <w:sdtEndPr/>
            <w:sdtContent>
              <w:p w:rsidR="005E61BB" w:rsidRPr="004726E1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de-DE"/>
                  </w:rPr>
                  <w:t>Text</w:t>
                </w:r>
              </w:p>
            </w:sdtContent>
          </w:sdt>
        </w:tc>
        <w:tc>
          <w:tcPr>
            <w:tcW w:w="33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Expected return: </w:t>
            </w:r>
          </w:p>
          <w:p w:rsidR="005E61BB" w:rsidRDefault="005E61BB" w:rsidP="00ED70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(date/time)</w:t>
            </w:r>
          </w:p>
          <w:sdt>
            <w:sdtPr>
              <w:rPr>
                <w:rFonts w:ascii="Arial Narrow" w:hAnsi="Arial Narrow"/>
              </w:rPr>
              <w:id w:val="-414865560"/>
              <w:placeholder>
                <w:docPart w:val="B67E83E6830C4FA3A70657933BADCB01"/>
              </w:placeholder>
              <w:showingPlcHdr/>
            </w:sdtPr>
            <w:sdtEndPr/>
            <w:sdtContent>
              <w:p w:rsidR="005E61BB" w:rsidRPr="004B7D7B" w:rsidRDefault="004726E1" w:rsidP="00ED7076">
                <w:pPr>
                  <w:rPr>
                    <w:rFonts w:ascii="Arial Narrow" w:hAnsi="Arial Narrow"/>
                  </w:rPr>
                </w:pPr>
                <w:r w:rsidRPr="004726E1">
                  <w:rPr>
                    <w:rStyle w:val="Platzhaltertext"/>
                    <w:rFonts w:ascii="Arial Narrow" w:eastAsiaTheme="minorHAnsi" w:hAnsi="Arial Narrow"/>
                    <w:sz w:val="22"/>
                    <w:lang w:val="en-US"/>
                  </w:rPr>
                  <w:t>Text</w:t>
                </w:r>
              </w:p>
            </w:sdtContent>
          </w:sdt>
        </w:tc>
      </w:tr>
      <w:tr w:rsidR="005E61BB" w:rsidRPr="004B7D7B" w:rsidTr="00ED7076">
        <w:tc>
          <w:tcPr>
            <w:tcW w:w="5457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Application criterion for the conference trip </w:t>
            </w:r>
          </w:p>
          <w:p w:rsidR="005E61BB" w:rsidRPr="004B7D7B" w:rsidRDefault="005E61BB" w:rsidP="00ED707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(specified by dean):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61BB" w:rsidRPr="004B7D7B" w:rsidRDefault="00396A12" w:rsidP="00ED7076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86575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B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E61BB">
              <w:rPr>
                <w:rFonts w:ascii="Arial Narrow" w:hAnsi="Arial Narrow"/>
                <w:b/>
                <w:sz w:val="20"/>
              </w:rPr>
              <w:t xml:space="preserve"> Presentation</w:t>
            </w:r>
          </w:p>
          <w:p w:rsidR="005E61BB" w:rsidRPr="004B7D7B" w:rsidRDefault="00396A12" w:rsidP="00ED7076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21283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B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E61BB">
              <w:rPr>
                <w:rFonts w:ascii="Arial Narrow" w:hAnsi="Arial Narrow"/>
                <w:b/>
                <w:sz w:val="20"/>
              </w:rPr>
              <w:t xml:space="preserve"> Information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61BB" w:rsidRPr="004B7D7B" w:rsidRDefault="00396A12" w:rsidP="00ED7076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15721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B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E61BB">
              <w:rPr>
                <w:rFonts w:ascii="Arial Narrow" w:hAnsi="Arial Narrow"/>
                <w:b/>
                <w:sz w:val="20"/>
              </w:rPr>
              <w:t xml:space="preserve"> Poster</w:t>
            </w:r>
          </w:p>
          <w:p w:rsidR="005E61BB" w:rsidRPr="004B7D7B" w:rsidRDefault="00396A12" w:rsidP="00ED7076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433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B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E61BB">
              <w:rPr>
                <w:rFonts w:ascii="Arial Narrow" w:hAnsi="Arial Narrow"/>
                <w:b/>
                <w:sz w:val="20"/>
              </w:rPr>
              <w:t xml:space="preserve"> Head of section</w:t>
            </w: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  <w:b/>
              </w:rPr>
            </w:pPr>
          </w:p>
        </w:tc>
      </w:tr>
      <w:tr w:rsidR="005E61BB" w:rsidRPr="004B7D7B" w:rsidTr="00ED7076">
        <w:tc>
          <w:tcPr>
            <w:tcW w:w="446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Application criterion for the research trip </w:t>
            </w:r>
          </w:p>
          <w:p w:rsidR="005E61BB" w:rsidRPr="004B7D7B" w:rsidRDefault="005E61BB" w:rsidP="00ED707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(specified by dean):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61BB" w:rsidRPr="004B7D7B" w:rsidRDefault="005E61BB" w:rsidP="00ED707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61BB" w:rsidRPr="004B7D7B" w:rsidRDefault="00396A12" w:rsidP="00ED7076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69958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B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E61BB">
              <w:rPr>
                <w:rFonts w:ascii="Arial Narrow" w:hAnsi="Arial Narrow"/>
                <w:b/>
                <w:sz w:val="20"/>
              </w:rPr>
              <w:t xml:space="preserve"> Cooperation</w:t>
            </w:r>
          </w:p>
          <w:p w:rsidR="005E61BB" w:rsidRPr="004B7D7B" w:rsidRDefault="00396A12" w:rsidP="00ED7076">
            <w:pPr>
              <w:rPr>
                <w:rFonts w:ascii="Arial Narrow" w:hAnsi="Arial Narrow"/>
                <w:b/>
                <w:sz w:val="20"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17220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B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E61BB">
              <w:rPr>
                <w:rFonts w:ascii="Arial Narrow" w:hAnsi="Arial Narrow"/>
                <w:b/>
                <w:sz w:val="20"/>
              </w:rPr>
              <w:t xml:space="preserve"> Other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E61BB" w:rsidRPr="004B7D7B" w:rsidRDefault="00396A12" w:rsidP="00ED7076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  <w:sz w:val="20"/>
                </w:rPr>
                <w:id w:val="-4280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B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E61BB">
              <w:rPr>
                <w:rFonts w:ascii="Arial Narrow" w:hAnsi="Arial Narrow"/>
                <w:b/>
                <w:sz w:val="20"/>
              </w:rPr>
              <w:t xml:space="preserve"> Source research</w:t>
            </w:r>
          </w:p>
        </w:tc>
      </w:tr>
    </w:tbl>
    <w:p w:rsidR="005E61BB" w:rsidRPr="004B7D7B" w:rsidRDefault="005E61BB" w:rsidP="005E61BB">
      <w:pPr>
        <w:rPr>
          <w:rFonts w:ascii="Arial Narrow" w:hAnsi="Arial Narrow"/>
          <w:b/>
        </w:rPr>
      </w:pPr>
    </w:p>
    <w:p w:rsidR="005E61BB" w:rsidRPr="004B7D7B" w:rsidRDefault="005E61BB" w:rsidP="005E61BB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Please observe the funding guidelines published by the Committee for Research and Junior Academics (FK), available at: </w:t>
      </w:r>
      <w:hyperlink r:id="rId4" w:history="1">
        <w:r>
          <w:rPr>
            <w:rStyle w:val="Hyperlink"/>
            <w:rFonts w:ascii="Arial Narrow" w:hAnsi="Arial Narrow"/>
          </w:rPr>
          <w:t>https://www.uni-paderborn.de/forschung/fk/</w:t>
        </w:r>
      </w:hyperlink>
      <w:r>
        <w:rPr>
          <w:rFonts w:ascii="Arial Narrow" w:hAnsi="Arial Narrow"/>
        </w:rPr>
        <w:t>.</w:t>
      </w:r>
    </w:p>
    <w:p w:rsidR="005E61BB" w:rsidRDefault="005E61BB" w:rsidP="005E61BB">
      <w:pPr>
        <w:jc w:val="both"/>
        <w:rPr>
          <w:rFonts w:ascii="Arial Narrow" w:hAnsi="Arial Narrow"/>
          <w:sz w:val="20"/>
        </w:rPr>
      </w:pPr>
    </w:p>
    <w:p w:rsidR="005E61BB" w:rsidRPr="004B7D7B" w:rsidRDefault="005E61BB" w:rsidP="005E61BB">
      <w:pPr>
        <w:jc w:val="both"/>
        <w:rPr>
          <w:rFonts w:ascii="Arial Narrow" w:hAnsi="Arial Narrow"/>
          <w:sz w:val="20"/>
        </w:rPr>
      </w:pPr>
    </w:p>
    <w:p w:rsidR="005E61BB" w:rsidRDefault="005E61BB" w:rsidP="005E61BB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  <w:u w:val="single"/>
        </w:rPr>
        <w:t>Travel expenses</w:t>
      </w:r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</w:p>
    <w:p w:rsidR="005E61BB" w:rsidRPr="004726E1" w:rsidRDefault="005E61BB" w:rsidP="004726E1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Conference </w:t>
      </w:r>
      <w:r w:rsidR="004726E1">
        <w:rPr>
          <w:rFonts w:ascii="Arial Narrow" w:hAnsi="Arial Narrow"/>
          <w:sz w:val="22"/>
        </w:rPr>
        <w:t>fees</w:t>
      </w:r>
      <w:r w:rsidR="004726E1">
        <w:rPr>
          <w:rFonts w:ascii="Arial Narrow" w:hAnsi="Arial Narrow"/>
          <w:sz w:val="22"/>
        </w:rPr>
        <w:tab/>
      </w:r>
      <w:r w:rsidR="004726E1">
        <w:rPr>
          <w:rFonts w:ascii="Arial Narrow" w:hAnsi="Arial Narrow"/>
          <w:sz w:val="22"/>
        </w:rPr>
        <w:tab/>
      </w:r>
      <w:r w:rsidR="004726E1">
        <w:rPr>
          <w:rFonts w:ascii="Arial Narrow" w:hAnsi="Arial Narrow"/>
          <w:sz w:val="22"/>
        </w:rPr>
        <w:tab/>
      </w:r>
      <w:r w:rsidR="004726E1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379369428"/>
          <w:placeholder>
            <w:docPart w:val="08576EEE1CF946618B2F8A90DFC339FB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EUR</w:t>
      </w:r>
    </w:p>
    <w:p w:rsidR="005E61BB" w:rsidRPr="004726E1" w:rsidRDefault="005E61BB" w:rsidP="004726E1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Transportation costs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448587693"/>
          <w:placeholder>
            <w:docPart w:val="3867612192FC484FB3D94B656007025F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EUR</w:t>
      </w:r>
    </w:p>
    <w:p w:rsidR="005E61BB" w:rsidRPr="004726E1" w:rsidRDefault="005E61BB" w:rsidP="004726E1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Childcare expenses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-1762823392"/>
          <w:placeholder>
            <w:docPart w:val="06B5BDB6C6E34B71811A9FFD3266DD88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EUR</w:t>
      </w:r>
    </w:p>
    <w:p w:rsidR="005E61BB" w:rsidRPr="004726E1" w:rsidRDefault="005E61BB" w:rsidP="004726E1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776369272"/>
          <w:placeholder>
            <w:docPart w:val="0632333CF26C4DFFA7B39BE675CA2EDD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 xml:space="preserve">x daily allowance at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-1260832005"/>
          <w:placeholder>
            <w:docPart w:val="6DB59417EA1A42F7A295362DE5146786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EUR =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-79839496"/>
          <w:placeholder>
            <w:docPart w:val="A9104D7EDB344B9AA106AF937208D164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EUR</w:t>
      </w:r>
    </w:p>
    <w:p w:rsidR="005E61BB" w:rsidRPr="004726E1" w:rsidRDefault="005E61BB" w:rsidP="004726E1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569317077"/>
          <w:placeholder>
            <w:docPart w:val="282887A80FED4BCC8A7FE99669709856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x o</w:t>
      </w:r>
      <w:r w:rsidR="004726E1">
        <w:rPr>
          <w:rFonts w:ascii="Arial Narrow" w:hAnsi="Arial Narrow"/>
          <w:sz w:val="22"/>
        </w:rPr>
        <w:t xml:space="preserve">vernight accommodation rate at </w:t>
      </w:r>
      <w:sdt>
        <w:sdtPr>
          <w:rPr>
            <w:rFonts w:ascii="Arial Narrow" w:hAnsi="Arial Narrow"/>
          </w:rPr>
          <w:id w:val="200295078"/>
          <w:placeholder>
            <w:docPart w:val="F5209300D2F94A27A73769A82794C9C7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EUR =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469179276"/>
          <w:placeholder>
            <w:docPart w:val="E27DE13092404A98836B5CD49FF5010D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</w:rPr>
        <w:t>EUR</w:t>
      </w:r>
    </w:p>
    <w:p w:rsidR="005E61BB" w:rsidRPr="00C955B2" w:rsidRDefault="005E61BB" w:rsidP="005E61BB">
      <w:pPr>
        <w:rPr>
          <w:rFonts w:ascii="Arial Narrow" w:hAnsi="Arial Narrow"/>
          <w:sz w:val="22"/>
          <w:u w:val="single"/>
        </w:rPr>
      </w:pPr>
    </w:p>
    <w:p w:rsidR="005E61BB" w:rsidRPr="004726E1" w:rsidRDefault="005E61BB" w:rsidP="004726E1">
      <w:pPr>
        <w:rPr>
          <w:rFonts w:ascii="Arial Narrow" w:hAnsi="Arial Narrow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>EUR Total cost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sdt>
        <w:sdtPr>
          <w:rPr>
            <w:rFonts w:ascii="Arial Narrow" w:hAnsi="Arial Narrow"/>
          </w:rPr>
          <w:id w:val="177858417"/>
          <w:placeholder>
            <w:docPart w:val="1027138BD5BF4A2B9A0473978B3C6703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sz w:val="22"/>
          <w:u w:val="double"/>
        </w:rPr>
        <w:t>EUR</w:t>
      </w:r>
    </w:p>
    <w:p w:rsidR="005E61BB" w:rsidRDefault="005E61BB" w:rsidP="005E61BB">
      <w:pPr>
        <w:rPr>
          <w:rFonts w:ascii="Arial Narrow" w:hAnsi="Arial Narrow"/>
          <w:sz w:val="22"/>
          <w:u w:val="single"/>
        </w:rPr>
      </w:pPr>
    </w:p>
    <w:p w:rsidR="005E61BB" w:rsidRPr="00C955B2" w:rsidRDefault="005E61BB" w:rsidP="005E61BB">
      <w:pPr>
        <w:rPr>
          <w:rFonts w:ascii="Arial Narrow" w:hAnsi="Arial Narrow"/>
          <w:sz w:val="22"/>
          <w:u w:val="single"/>
        </w:rPr>
      </w:pPr>
    </w:p>
    <w:p w:rsidR="005E61BB" w:rsidRPr="003E0BA5" w:rsidRDefault="005E61BB" w:rsidP="005E61B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Have you already applied for any travel allowances this financial year from the funds of the Committee for Research and Junior Academics?</w:t>
      </w:r>
    </w:p>
    <w:p w:rsidR="005E61BB" w:rsidRPr="004726E1" w:rsidRDefault="00396A12" w:rsidP="004726E1">
      <w:pPr>
        <w:rPr>
          <w:rFonts w:ascii="Arial Narrow" w:hAnsi="Arial Narrow"/>
        </w:rPr>
      </w:pPr>
      <w:sdt>
        <w:sdtPr>
          <w:rPr>
            <w:rFonts w:ascii="Arial Narrow" w:hAnsi="Arial Narrow"/>
            <w:sz w:val="22"/>
          </w:rPr>
          <w:id w:val="141250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1B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E61BB">
        <w:rPr>
          <w:rFonts w:ascii="Arial Narrow" w:hAnsi="Arial Narrow"/>
          <w:sz w:val="22"/>
        </w:rPr>
        <w:t xml:space="preserve"> No</w:t>
      </w:r>
      <w:r w:rsidR="005E61BB">
        <w:rPr>
          <w:rFonts w:ascii="Arial Narrow" w:hAnsi="Arial Narrow"/>
          <w:sz w:val="22"/>
        </w:rPr>
        <w:tab/>
      </w:r>
      <w:r w:rsidR="005E61BB">
        <w:rPr>
          <w:rFonts w:ascii="Arial Narrow" w:hAnsi="Arial Narrow"/>
          <w:sz w:val="22"/>
        </w:rPr>
        <w:tab/>
      </w:r>
      <w:r w:rsidR="005E61BB">
        <w:rPr>
          <w:rFonts w:ascii="Arial Narrow" w:hAnsi="Arial Narrow"/>
          <w:sz w:val="22"/>
        </w:rPr>
        <w:tab/>
      </w:r>
      <w:r w:rsidR="005E61BB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5604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1B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E61BB">
        <w:rPr>
          <w:rFonts w:ascii="Arial Narrow" w:hAnsi="Arial Narrow"/>
          <w:sz w:val="22"/>
        </w:rPr>
        <w:t xml:space="preserve"> Yes, total amount requested/approved</w:t>
      </w:r>
      <w:r w:rsidR="005E61BB">
        <w:rPr>
          <w:rFonts w:ascii="Arial Narrow" w:hAnsi="Arial Narrow"/>
          <w:sz w:val="22"/>
        </w:rPr>
        <w:tab/>
      </w:r>
      <w:r w:rsidR="005E61BB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</w:rPr>
          <w:id w:val="-1832062316"/>
          <w:placeholder>
            <w:docPart w:val="01E7136A2E9045C39723CF13C44E821A"/>
          </w:placeholder>
          <w:showingPlcHdr/>
        </w:sdtPr>
        <w:sdtEndPr/>
        <w:sdtContent>
          <w:r w:rsidR="004726E1"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sdtContent>
      </w:sdt>
      <w:r w:rsidR="004726E1">
        <w:rPr>
          <w:rFonts w:ascii="Arial Narrow" w:hAnsi="Arial Narrow"/>
        </w:rPr>
        <w:t xml:space="preserve"> </w:t>
      </w:r>
      <w:r w:rsidR="005E61BB">
        <w:rPr>
          <w:rFonts w:ascii="Arial Narrow" w:hAnsi="Arial Narrow"/>
          <w:sz w:val="22"/>
        </w:rPr>
        <w:t>EUR</w:t>
      </w:r>
    </w:p>
    <w:p w:rsidR="005E61BB" w:rsidRPr="00C955B2" w:rsidRDefault="005E61BB" w:rsidP="005E61BB">
      <w:pPr>
        <w:rPr>
          <w:rFonts w:ascii="Arial Narrow" w:hAnsi="Arial Narrow"/>
          <w:sz w:val="22"/>
        </w:rPr>
      </w:pPr>
    </w:p>
    <w:p w:rsidR="005E61BB" w:rsidRPr="00064CF2" w:rsidRDefault="005E61BB" w:rsidP="005E61BB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Enclosures</w:t>
      </w:r>
    </w:p>
    <w:p w:rsidR="005E61BB" w:rsidRPr="00C955B2" w:rsidRDefault="005E61BB" w:rsidP="005E61B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Verification of the necessity of the trip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2191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6E1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  <w:t xml:space="preserve">Information on subsidies received from external </w:t>
      </w:r>
      <w:proofErr w:type="gramStart"/>
      <w:r>
        <w:rPr>
          <w:rFonts w:ascii="Arial Narrow" w:hAnsi="Arial Narrow"/>
          <w:sz w:val="22"/>
        </w:rPr>
        <w:t>parties</w:t>
      </w:r>
      <w:proofErr w:type="gramEnd"/>
      <w:r>
        <w:rPr>
          <w:rFonts w:ascii="Arial Narrow" w:hAnsi="Arial Narrow"/>
          <w:sz w:val="22"/>
        </w:rPr>
        <w:t xml:space="preserve">    </w:t>
      </w:r>
      <w:sdt>
        <w:sdtPr>
          <w:rPr>
            <w:rFonts w:ascii="Arial Narrow" w:hAnsi="Arial Narrow"/>
            <w:sz w:val="22"/>
          </w:rPr>
          <w:id w:val="-3804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E61BB" w:rsidRPr="00C955B2" w:rsidRDefault="005E61BB" w:rsidP="005E61B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Copy of invitation or conference programme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5369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  <w:t>Written info. on costs of fares, if applicable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</w:t>
      </w:r>
      <w:sdt>
        <w:sdtPr>
          <w:rPr>
            <w:rFonts w:ascii="Arial Narrow" w:hAnsi="Arial Narrow"/>
            <w:sz w:val="22"/>
          </w:rPr>
          <w:id w:val="18641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5E61BB" w:rsidRPr="00C955B2" w:rsidRDefault="005E61BB" w:rsidP="005E61B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Proof of the acceptance of the presentation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9486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ab/>
        <w:t>(see Funding Guidelines)</w:t>
      </w:r>
      <w:r>
        <w:rPr>
          <w:rFonts w:ascii="Arial Narrow" w:hAnsi="Arial Narrow"/>
          <w:sz w:val="22"/>
        </w:rPr>
        <w:tab/>
      </w:r>
    </w:p>
    <w:p w:rsidR="005E61BB" w:rsidRDefault="005E61BB" w:rsidP="005E61BB">
      <w:pPr>
        <w:rPr>
          <w:rFonts w:ascii="Arial Narrow" w:hAnsi="Arial Narrow"/>
          <w:sz w:val="22"/>
        </w:rPr>
      </w:pPr>
    </w:p>
    <w:p w:rsidR="005E61BB" w:rsidRPr="00C955B2" w:rsidRDefault="005E61BB" w:rsidP="005E61BB">
      <w:pPr>
        <w:rPr>
          <w:rFonts w:ascii="Arial Narrow" w:hAnsi="Arial Narrow"/>
          <w:sz w:val="22"/>
        </w:rPr>
      </w:pPr>
    </w:p>
    <w:p w:rsidR="005E61BB" w:rsidRDefault="005E61BB" w:rsidP="005E61B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5E61BB" w:rsidRPr="00C955B2" w:rsidRDefault="005E61BB" w:rsidP="005E61B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</w:t>
      </w:r>
    </w:p>
    <w:p w:rsidR="00C54A14" w:rsidRDefault="005E61B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Signature of applicant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Signature of immediate supervisor</w:t>
      </w:r>
    </w:p>
    <w:p w:rsidR="007D101D" w:rsidRPr="005E61BB" w:rsidRDefault="007D101D">
      <w:pPr>
        <w:rPr>
          <w:rFonts w:ascii="Arial Narrow" w:hAnsi="Arial Narrow"/>
        </w:rPr>
      </w:pPr>
    </w:p>
    <w:sectPr w:rsidR="007D101D" w:rsidRPr="005E6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idWDeNWbtRGYyJFnep1ylF7o3udtlTVMhWg0d6x932x99PW8G6Sff7gooMR5KyfPl9ksh8a7QS0ktqL6W+vjw==" w:salt="voAGG/0JZDoMXdophtjZ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BB"/>
    <w:rsid w:val="00116F26"/>
    <w:rsid w:val="00396A12"/>
    <w:rsid w:val="004726E1"/>
    <w:rsid w:val="005E61BB"/>
    <w:rsid w:val="007D101D"/>
    <w:rsid w:val="00C3341B"/>
    <w:rsid w:val="00C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D1D3C-9605-4C61-9A9E-146A932F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E61B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72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uni-paderborn.de/forschung/f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7B341C7ADC4253A72A08E2558D9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186AC-3D28-4BD9-83C4-8F672F9A462A}"/>
      </w:docPartPr>
      <w:docPartBody>
        <w:p w:rsidR="00357B9D" w:rsidRDefault="00C7437D" w:rsidP="00C7437D">
          <w:pPr>
            <w:pStyle w:val="387B341C7ADC4253A72A08E2558D9C66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B841F0E76B2B49FE866FEAB34E4C2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3B848-B975-4376-A634-2FEA6992C042}"/>
      </w:docPartPr>
      <w:docPartBody>
        <w:p w:rsidR="00357B9D" w:rsidRDefault="00C7437D" w:rsidP="00C7437D">
          <w:pPr>
            <w:pStyle w:val="B841F0E76B2B49FE866FEAB34E4C2378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EA168B58CEE54DE2902E0C2D04FCB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BBE0C-0FED-41F2-81B6-C87A81EF781E}"/>
      </w:docPartPr>
      <w:docPartBody>
        <w:p w:rsidR="00357B9D" w:rsidRDefault="00C7437D" w:rsidP="00C7437D">
          <w:pPr>
            <w:pStyle w:val="EA168B58CEE54DE2902E0C2D04FCB681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532CE4DDA61940F38019B52A23AD2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9C505-E502-432F-B145-8030F8759C91}"/>
      </w:docPartPr>
      <w:docPartBody>
        <w:p w:rsidR="00357B9D" w:rsidRDefault="00C7437D" w:rsidP="00C7437D">
          <w:pPr>
            <w:pStyle w:val="532CE4DDA61940F38019B52A23AD2A54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286C2A288FC84F1D905705AABEDC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13239-FECE-4570-84A7-F2857EEA0B37}"/>
      </w:docPartPr>
      <w:docPartBody>
        <w:p w:rsidR="00357B9D" w:rsidRDefault="00C7437D" w:rsidP="00C7437D">
          <w:pPr>
            <w:pStyle w:val="286C2A288FC84F1D905705AABEDCF4C0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FC13539C922D4F069097E2ADD29D7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F4678-32F7-47B5-80A4-2FB9C6010435}"/>
      </w:docPartPr>
      <w:docPartBody>
        <w:p w:rsidR="00357B9D" w:rsidRDefault="00C7437D" w:rsidP="00C7437D">
          <w:pPr>
            <w:pStyle w:val="FC13539C922D4F069097E2ADD29D7ED7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3E5BEDA3A43244D9A4C85F94A6D2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970D7-BE02-4D9A-BFDE-39312775EA6D}"/>
      </w:docPartPr>
      <w:docPartBody>
        <w:p w:rsidR="00357B9D" w:rsidRDefault="00C7437D" w:rsidP="00C7437D">
          <w:pPr>
            <w:pStyle w:val="3E5BEDA3A43244D9A4C85F94A6D2B0FD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9218628A64894CD79718D4320D247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21C46-F3EE-4286-B6BE-5BCDF4D5509A}"/>
      </w:docPartPr>
      <w:docPartBody>
        <w:p w:rsidR="00357B9D" w:rsidRDefault="00C7437D" w:rsidP="00C7437D">
          <w:pPr>
            <w:pStyle w:val="9218628A64894CD79718D4320D2479BD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AA8D3206FB3548BEBE0B83B21DCA0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8F440-F2AC-4A73-AEFB-E74CAE593F18}"/>
      </w:docPartPr>
      <w:docPartBody>
        <w:p w:rsidR="00357B9D" w:rsidRDefault="00C7437D" w:rsidP="00C7437D">
          <w:pPr>
            <w:pStyle w:val="AA8D3206FB3548BEBE0B83B21DCA06EC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FF6EAC66EB4D433F9728FBB1AC9F2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29A0-8DB8-4742-A748-7DCE0FECED6C}"/>
      </w:docPartPr>
      <w:docPartBody>
        <w:p w:rsidR="00357B9D" w:rsidRDefault="00C7437D" w:rsidP="00C7437D">
          <w:pPr>
            <w:pStyle w:val="FF6EAC66EB4D433F9728FBB1AC9F20E6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04C3B139D2AB4D5E8E2F6844D4D73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8D7E0-BBA6-4D0E-A121-1EF82164E8EE}"/>
      </w:docPartPr>
      <w:docPartBody>
        <w:p w:rsidR="00357B9D" w:rsidRDefault="00C7437D" w:rsidP="00C7437D">
          <w:pPr>
            <w:pStyle w:val="04C3B139D2AB4D5E8E2F6844D4D73460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D044C82304134BB09224807D70F6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74E1-9EE2-4C8B-BB2E-38E7F99B6A44}"/>
      </w:docPartPr>
      <w:docPartBody>
        <w:p w:rsidR="00357B9D" w:rsidRDefault="00C7437D" w:rsidP="00C7437D">
          <w:pPr>
            <w:pStyle w:val="D044C82304134BB09224807D70F61731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B67E83E6830C4FA3A70657933BADC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6B8E0-2E08-4140-A836-361660C18DC5}"/>
      </w:docPartPr>
      <w:docPartBody>
        <w:p w:rsidR="00357B9D" w:rsidRDefault="00C7437D" w:rsidP="00C7437D">
          <w:pPr>
            <w:pStyle w:val="B67E83E6830C4FA3A70657933BADCB01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0632333CF26C4DFFA7B39BE675CA2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10923-15DD-49D7-A16C-A22A15CFA850}"/>
      </w:docPartPr>
      <w:docPartBody>
        <w:p w:rsidR="00357B9D" w:rsidRDefault="00C7437D" w:rsidP="00C7437D">
          <w:pPr>
            <w:pStyle w:val="0632333CF26C4DFFA7B39BE675CA2EDD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08576EEE1CF946618B2F8A90DFC33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7F37E-9F9B-4A7F-B650-F1539DEDF49F}"/>
      </w:docPartPr>
      <w:docPartBody>
        <w:p w:rsidR="00357B9D" w:rsidRDefault="00C7437D" w:rsidP="00C7437D">
          <w:pPr>
            <w:pStyle w:val="08576EEE1CF946618B2F8A90DFC339FB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3867612192FC484FB3D94B6560070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AA9E4-8A6D-4E6F-9BAD-46445342B828}"/>
      </w:docPartPr>
      <w:docPartBody>
        <w:p w:rsidR="00357B9D" w:rsidRDefault="00C7437D" w:rsidP="00C7437D">
          <w:pPr>
            <w:pStyle w:val="3867612192FC484FB3D94B656007025F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06B5BDB6C6E34B71811A9FFD3266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6FE69-6E82-4A9A-A43C-78C2AF73A309}"/>
      </w:docPartPr>
      <w:docPartBody>
        <w:p w:rsidR="00357B9D" w:rsidRDefault="00C7437D" w:rsidP="00C7437D">
          <w:pPr>
            <w:pStyle w:val="06B5BDB6C6E34B71811A9FFD3266DD88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6DB59417EA1A42F7A295362DE5146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CBD1A-53E0-42D1-8FFB-981B32410BF6}"/>
      </w:docPartPr>
      <w:docPartBody>
        <w:p w:rsidR="00357B9D" w:rsidRDefault="00C7437D" w:rsidP="00C7437D">
          <w:pPr>
            <w:pStyle w:val="6DB59417EA1A42F7A295362DE5146786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A9104D7EDB344B9AA106AF937208D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E1C51-1A6D-49C7-B5B4-6B4C5D0896DB}"/>
      </w:docPartPr>
      <w:docPartBody>
        <w:p w:rsidR="00357B9D" w:rsidRDefault="00C7437D" w:rsidP="00C7437D">
          <w:pPr>
            <w:pStyle w:val="A9104D7EDB344B9AA106AF937208D164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282887A80FED4BCC8A7FE99669709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601F5-7FF2-4917-ABEB-74A2C5250229}"/>
      </w:docPartPr>
      <w:docPartBody>
        <w:p w:rsidR="00357B9D" w:rsidRDefault="00C7437D" w:rsidP="00C7437D">
          <w:pPr>
            <w:pStyle w:val="282887A80FED4BCC8A7FE99669709856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F5209300D2F94A27A73769A82794C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C9351-A539-43B5-86AD-987F7ABD2F40}"/>
      </w:docPartPr>
      <w:docPartBody>
        <w:p w:rsidR="00357B9D" w:rsidRDefault="00C7437D" w:rsidP="00C7437D">
          <w:pPr>
            <w:pStyle w:val="F5209300D2F94A27A73769A82794C9C7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E27DE13092404A98836B5CD49FF50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0BCB5-B5AB-4B52-806D-DAEC2287280F}"/>
      </w:docPartPr>
      <w:docPartBody>
        <w:p w:rsidR="00357B9D" w:rsidRDefault="00C7437D" w:rsidP="00C7437D">
          <w:pPr>
            <w:pStyle w:val="E27DE13092404A98836B5CD49FF5010D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1027138BD5BF4A2B9A0473978B3C6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1EF3-4BA8-454C-A7FA-6E02A0AECC1D}"/>
      </w:docPartPr>
      <w:docPartBody>
        <w:p w:rsidR="00357B9D" w:rsidRDefault="00C7437D" w:rsidP="00C7437D">
          <w:pPr>
            <w:pStyle w:val="1027138BD5BF4A2B9A0473978B3C67031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en-US"/>
            </w:rPr>
            <w:t>Text</w:t>
          </w:r>
        </w:p>
      </w:docPartBody>
    </w:docPart>
    <w:docPart>
      <w:docPartPr>
        <w:name w:val="361B7A938A6545BBA1C7EB3B8E8A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55F7-3E09-40B8-BE62-144167183517}"/>
      </w:docPartPr>
      <w:docPartBody>
        <w:p w:rsidR="00357B9D" w:rsidRDefault="00C7437D" w:rsidP="00C7437D">
          <w:pPr>
            <w:pStyle w:val="361B7A938A6545BBA1C7EB3B8E8A2E98"/>
          </w:pPr>
          <w:r w:rsidRPr="004726E1">
            <w:rPr>
              <w:rStyle w:val="Platzhaltertext"/>
              <w:rFonts w:ascii="Arial Narrow" w:eastAsiaTheme="minorHAnsi" w:hAnsi="Arial Narrow"/>
              <w:sz w:val="22"/>
              <w:lang w:val="de-DE"/>
            </w:rPr>
            <w:t>Text</w:t>
          </w:r>
        </w:p>
      </w:docPartBody>
    </w:docPart>
    <w:docPart>
      <w:docPartPr>
        <w:name w:val="01E7136A2E9045C39723CF13C44E8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03D3D-EA8E-4632-AE51-336437D47131}"/>
      </w:docPartPr>
      <w:docPartBody>
        <w:p w:rsidR="00357B9D" w:rsidRDefault="00C7437D" w:rsidP="00C7437D">
          <w:pPr>
            <w:pStyle w:val="01E7136A2E9045C39723CF13C44E821A"/>
          </w:pPr>
          <w:r w:rsidRPr="007916B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7D"/>
    <w:rsid w:val="00357B9D"/>
    <w:rsid w:val="00C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437D"/>
    <w:rPr>
      <w:color w:val="808080"/>
    </w:rPr>
  </w:style>
  <w:style w:type="paragraph" w:customStyle="1" w:styleId="387B341C7ADC4253A72A08E2558D9C66">
    <w:name w:val="387B341C7ADC4253A72A08E2558D9C66"/>
    <w:rsid w:val="00C7437D"/>
  </w:style>
  <w:style w:type="paragraph" w:customStyle="1" w:styleId="B841F0E76B2B49FE866FEAB34E4C2378">
    <w:name w:val="B841F0E76B2B49FE866FEAB34E4C2378"/>
    <w:rsid w:val="00C7437D"/>
  </w:style>
  <w:style w:type="paragraph" w:customStyle="1" w:styleId="EA168B58CEE54DE2902E0C2D04FCB681">
    <w:name w:val="EA168B58CEE54DE2902E0C2D04FCB681"/>
    <w:rsid w:val="00C7437D"/>
  </w:style>
  <w:style w:type="paragraph" w:customStyle="1" w:styleId="532CE4DDA61940F38019B52A23AD2A54">
    <w:name w:val="532CE4DDA61940F38019B52A23AD2A54"/>
    <w:rsid w:val="00C7437D"/>
  </w:style>
  <w:style w:type="paragraph" w:customStyle="1" w:styleId="286C2A288FC84F1D905705AABEDCF4C0">
    <w:name w:val="286C2A288FC84F1D905705AABEDCF4C0"/>
    <w:rsid w:val="00C7437D"/>
  </w:style>
  <w:style w:type="paragraph" w:customStyle="1" w:styleId="FC13539C922D4F069097E2ADD29D7ED7">
    <w:name w:val="FC13539C922D4F069097E2ADD29D7ED7"/>
    <w:rsid w:val="00C7437D"/>
  </w:style>
  <w:style w:type="paragraph" w:customStyle="1" w:styleId="3E5BEDA3A43244D9A4C85F94A6D2B0FD">
    <w:name w:val="3E5BEDA3A43244D9A4C85F94A6D2B0FD"/>
    <w:rsid w:val="00C7437D"/>
  </w:style>
  <w:style w:type="paragraph" w:customStyle="1" w:styleId="9218628A64894CD79718D4320D2479BD">
    <w:name w:val="9218628A64894CD79718D4320D2479BD"/>
    <w:rsid w:val="00C7437D"/>
  </w:style>
  <w:style w:type="paragraph" w:customStyle="1" w:styleId="AA8D3206FB3548BEBE0B83B21DCA06EC">
    <w:name w:val="AA8D3206FB3548BEBE0B83B21DCA06EC"/>
    <w:rsid w:val="00C7437D"/>
  </w:style>
  <w:style w:type="paragraph" w:customStyle="1" w:styleId="FF6EAC66EB4D433F9728FBB1AC9F20E6">
    <w:name w:val="FF6EAC66EB4D433F9728FBB1AC9F20E6"/>
    <w:rsid w:val="00C7437D"/>
  </w:style>
  <w:style w:type="paragraph" w:customStyle="1" w:styleId="04C3B139D2AB4D5E8E2F6844D4D73460">
    <w:name w:val="04C3B139D2AB4D5E8E2F6844D4D73460"/>
    <w:rsid w:val="00C7437D"/>
  </w:style>
  <w:style w:type="paragraph" w:customStyle="1" w:styleId="D044C82304134BB09224807D70F61731">
    <w:name w:val="D044C82304134BB09224807D70F61731"/>
    <w:rsid w:val="00C7437D"/>
  </w:style>
  <w:style w:type="paragraph" w:customStyle="1" w:styleId="B67E83E6830C4FA3A70657933BADCB01">
    <w:name w:val="B67E83E6830C4FA3A70657933BADCB01"/>
    <w:rsid w:val="00C7437D"/>
  </w:style>
  <w:style w:type="paragraph" w:customStyle="1" w:styleId="0632333CF26C4DFFA7B39BE675CA2EDD">
    <w:name w:val="0632333CF26C4DFFA7B39BE675CA2EDD"/>
    <w:rsid w:val="00C7437D"/>
  </w:style>
  <w:style w:type="paragraph" w:customStyle="1" w:styleId="1D8F16CECAC64903AC0BAAD1107A3C0E">
    <w:name w:val="1D8F16CECAC64903AC0BAAD1107A3C0E"/>
    <w:rsid w:val="00C7437D"/>
  </w:style>
  <w:style w:type="paragraph" w:customStyle="1" w:styleId="08576EEE1CF946618B2F8A90DFC339FB">
    <w:name w:val="08576EEE1CF946618B2F8A90DFC339FB"/>
    <w:rsid w:val="00C7437D"/>
  </w:style>
  <w:style w:type="paragraph" w:customStyle="1" w:styleId="3867612192FC484FB3D94B656007025F">
    <w:name w:val="3867612192FC484FB3D94B656007025F"/>
    <w:rsid w:val="00C7437D"/>
  </w:style>
  <w:style w:type="paragraph" w:customStyle="1" w:styleId="06B5BDB6C6E34B71811A9FFD3266DD88">
    <w:name w:val="06B5BDB6C6E34B71811A9FFD3266DD88"/>
    <w:rsid w:val="00C7437D"/>
  </w:style>
  <w:style w:type="paragraph" w:customStyle="1" w:styleId="6DB59417EA1A42F7A295362DE5146786">
    <w:name w:val="6DB59417EA1A42F7A295362DE5146786"/>
    <w:rsid w:val="00C7437D"/>
  </w:style>
  <w:style w:type="paragraph" w:customStyle="1" w:styleId="A9104D7EDB344B9AA106AF937208D164">
    <w:name w:val="A9104D7EDB344B9AA106AF937208D164"/>
    <w:rsid w:val="00C7437D"/>
  </w:style>
  <w:style w:type="paragraph" w:customStyle="1" w:styleId="282887A80FED4BCC8A7FE99669709856">
    <w:name w:val="282887A80FED4BCC8A7FE99669709856"/>
    <w:rsid w:val="00C7437D"/>
  </w:style>
  <w:style w:type="paragraph" w:customStyle="1" w:styleId="F5209300D2F94A27A73769A82794C9C7">
    <w:name w:val="F5209300D2F94A27A73769A82794C9C7"/>
    <w:rsid w:val="00C7437D"/>
  </w:style>
  <w:style w:type="paragraph" w:customStyle="1" w:styleId="E27DE13092404A98836B5CD49FF5010D">
    <w:name w:val="E27DE13092404A98836B5CD49FF5010D"/>
    <w:rsid w:val="00C7437D"/>
  </w:style>
  <w:style w:type="paragraph" w:customStyle="1" w:styleId="1027138BD5BF4A2B9A0473978B3C6703">
    <w:name w:val="1027138BD5BF4A2B9A0473978B3C6703"/>
    <w:rsid w:val="00C7437D"/>
  </w:style>
  <w:style w:type="paragraph" w:customStyle="1" w:styleId="361B7A938A6545BBA1C7EB3B8E8A2E98">
    <w:name w:val="361B7A938A6545BBA1C7EB3B8E8A2E98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387B341C7ADC4253A72A08E2558D9C661">
    <w:name w:val="387B341C7ADC4253A72A08E2558D9C66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B841F0E76B2B49FE866FEAB34E4C23781">
    <w:name w:val="B841F0E76B2B49FE866FEAB34E4C2378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EA168B58CEE54DE2902E0C2D04FCB6811">
    <w:name w:val="EA168B58CEE54DE2902E0C2D04FCB681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532CE4DDA61940F38019B52A23AD2A541">
    <w:name w:val="532CE4DDA61940F38019B52A23AD2A54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286C2A288FC84F1D905705AABEDCF4C01">
    <w:name w:val="286C2A288FC84F1D905705AABEDCF4C0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FC13539C922D4F069097E2ADD29D7ED71">
    <w:name w:val="FC13539C922D4F069097E2ADD29D7ED7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3E5BEDA3A43244D9A4C85F94A6D2B0FD1">
    <w:name w:val="3E5BEDA3A43244D9A4C85F94A6D2B0FD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9218628A64894CD79718D4320D2479BD1">
    <w:name w:val="9218628A64894CD79718D4320D2479BD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AA8D3206FB3548BEBE0B83B21DCA06EC1">
    <w:name w:val="AA8D3206FB3548BEBE0B83B21DCA06EC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FF6EAC66EB4D433F9728FBB1AC9F20E61">
    <w:name w:val="FF6EAC66EB4D433F9728FBB1AC9F20E6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04C3B139D2AB4D5E8E2F6844D4D734601">
    <w:name w:val="04C3B139D2AB4D5E8E2F6844D4D73460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D044C82304134BB09224807D70F617311">
    <w:name w:val="D044C82304134BB09224807D70F61731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B67E83E6830C4FA3A70657933BADCB011">
    <w:name w:val="B67E83E6830C4FA3A70657933BADCB01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08576EEE1CF946618B2F8A90DFC339FB1">
    <w:name w:val="08576EEE1CF946618B2F8A90DFC339FB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3867612192FC484FB3D94B656007025F1">
    <w:name w:val="3867612192FC484FB3D94B656007025F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06B5BDB6C6E34B71811A9FFD3266DD881">
    <w:name w:val="06B5BDB6C6E34B71811A9FFD3266DD88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0632333CF26C4DFFA7B39BE675CA2EDD1">
    <w:name w:val="0632333CF26C4DFFA7B39BE675CA2EDD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6DB59417EA1A42F7A295362DE51467861">
    <w:name w:val="6DB59417EA1A42F7A295362DE5146786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A9104D7EDB344B9AA106AF937208D1641">
    <w:name w:val="A9104D7EDB344B9AA106AF937208D164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282887A80FED4BCC8A7FE996697098561">
    <w:name w:val="282887A80FED4BCC8A7FE99669709856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F5209300D2F94A27A73769A82794C9C71">
    <w:name w:val="F5209300D2F94A27A73769A82794C9C7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E27DE13092404A98836B5CD49FF5010D1">
    <w:name w:val="E27DE13092404A98836B5CD49FF5010D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1027138BD5BF4A2B9A0473978B3C67031">
    <w:name w:val="1027138BD5BF4A2B9A0473978B3C67031"/>
    <w:rsid w:val="00C74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01E7136A2E9045C39723CF13C44E821A">
    <w:name w:val="01E7136A2E9045C39723CF13C44E821A"/>
    <w:rsid w:val="00C74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Travel_Allowances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Hendricks, Alina</dc:creator>
  <cp:keywords/>
  <dc:description/>
  <cp:lastModifiedBy>Brieger, Theresa</cp:lastModifiedBy>
  <cp:revision>2</cp:revision>
  <dcterms:created xsi:type="dcterms:W3CDTF">2023-09-19T12:24:00Z</dcterms:created>
  <dcterms:modified xsi:type="dcterms:W3CDTF">2023-09-19T12:24:00Z</dcterms:modified>
</cp:coreProperties>
</file>