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44" w:rsidRPr="004B7D7B" w:rsidRDefault="00055544" w:rsidP="00055544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Antrag auf Gewährung eines</w:t>
      </w:r>
    </w:p>
    <w:p w:rsidR="00055544" w:rsidRPr="004B7D7B" w:rsidRDefault="00055544" w:rsidP="00055544">
      <w:pPr>
        <w:jc w:val="center"/>
        <w:rPr>
          <w:rFonts w:ascii="Arial Narrow" w:hAnsi="Arial Narrow"/>
          <w:b/>
          <w:sz w:val="32"/>
        </w:rPr>
      </w:pPr>
      <w:r w:rsidRPr="004B7D7B">
        <w:rPr>
          <w:rFonts w:ascii="Arial Narrow" w:hAnsi="Arial Narrow"/>
          <w:b/>
          <w:sz w:val="32"/>
        </w:rPr>
        <w:t>Reisekostenzuschusses</w:t>
      </w:r>
    </w:p>
    <w:p w:rsidR="00055544" w:rsidRPr="004B7D7B" w:rsidRDefault="00055544" w:rsidP="00055544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Kommission für Forschung und wissenschaftlichen Nachwuchs</w:t>
      </w:r>
    </w:p>
    <w:p w:rsidR="00055544" w:rsidRPr="004B7D7B" w:rsidRDefault="00055544" w:rsidP="00055544">
      <w:pPr>
        <w:jc w:val="center"/>
        <w:rPr>
          <w:rFonts w:ascii="Arial Narrow" w:hAnsi="Arial Narrow"/>
        </w:rPr>
      </w:pPr>
      <w:r w:rsidRPr="004B7D7B">
        <w:rPr>
          <w:rFonts w:ascii="Arial Narrow" w:hAnsi="Arial Narrow"/>
        </w:rPr>
        <w:t>der Universität Paderborn</w:t>
      </w:r>
    </w:p>
    <w:p w:rsidR="00055544" w:rsidRDefault="00055544" w:rsidP="00055544">
      <w:pPr>
        <w:jc w:val="center"/>
        <w:rPr>
          <w:rFonts w:ascii="Arial Narrow" w:hAnsi="Arial Narrow"/>
        </w:rPr>
      </w:pPr>
    </w:p>
    <w:p w:rsidR="00055544" w:rsidRDefault="00055544" w:rsidP="00055544">
      <w:pPr>
        <w:jc w:val="center"/>
        <w:rPr>
          <w:rFonts w:ascii="Arial Narrow" w:hAnsi="Arial Narrow"/>
        </w:rPr>
      </w:pPr>
      <w:r w:rsidRPr="004B1EE0">
        <w:rPr>
          <w:rFonts w:ascii="Arial Narrow" w:hAnsi="Arial Narrow"/>
          <w:b/>
          <w:color w:val="FF0000"/>
          <w:highlight w:val="yellow"/>
        </w:rPr>
        <w:t>(Antrag zur Vorlage in der Fakultät)</w:t>
      </w:r>
    </w:p>
    <w:p w:rsidR="00055544" w:rsidRPr="004B7D7B" w:rsidRDefault="00055544" w:rsidP="00055544">
      <w:pPr>
        <w:jc w:val="center"/>
        <w:rPr>
          <w:rFonts w:ascii="Arial Narrow" w:hAnsi="Arial Narrow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992"/>
        <w:gridCol w:w="364"/>
        <w:gridCol w:w="1337"/>
        <w:gridCol w:w="318"/>
        <w:gridCol w:w="1383"/>
        <w:gridCol w:w="353"/>
      </w:tblGrid>
      <w:tr w:rsidR="00055544" w:rsidRPr="004B7D7B" w:rsidTr="00B02061">
        <w:tc>
          <w:tcPr>
            <w:tcW w:w="31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55544" w:rsidRPr="003928B4" w:rsidRDefault="00055544" w:rsidP="005163C5">
            <w:pPr>
              <w:rPr>
                <w:rFonts w:ascii="Arial Narrow" w:hAnsi="Arial Narrow"/>
                <w:sz w:val="22"/>
                <w:szCs w:val="22"/>
              </w:rPr>
            </w:pPr>
            <w:r w:rsidRPr="003928B4">
              <w:rPr>
                <w:rFonts w:ascii="Arial Narrow" w:hAnsi="Arial Narrow"/>
                <w:sz w:val="22"/>
                <w:szCs w:val="22"/>
              </w:rPr>
              <w:t>Antragsteller*in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1700577453"/>
              <w:placeholder>
                <w:docPart w:val="275BC97F891B4A0896FBFFFBDE487CCA"/>
              </w:placeholder>
              <w:showingPlcHdr/>
            </w:sdtPr>
            <w:sdtEndPr/>
            <w:sdtContent>
              <w:bookmarkStart w:id="0" w:name="_GoBack" w:displacedByCustomXml="prev"/>
              <w:p w:rsidR="00055544" w:rsidRPr="003928B4" w:rsidRDefault="003928B4" w:rsidP="003928B4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  <w:szCs w:val="22"/>
                  </w:rPr>
                  <w:t>Text</w:t>
                </w:r>
              </w:p>
              <w:bookmarkEnd w:id="0" w:displacedByCustomXml="next"/>
            </w:sdtContent>
          </w:sdt>
        </w:tc>
        <w:tc>
          <w:tcPr>
            <w:tcW w:w="2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proofErr w:type="gramStart"/>
            <w:r w:rsidRPr="004B7D7B">
              <w:rPr>
                <w:rFonts w:ascii="Arial Narrow" w:hAnsi="Arial Narrow"/>
                <w:sz w:val="20"/>
              </w:rPr>
              <w:t>Amtsbez./</w:t>
            </w:r>
            <w:proofErr w:type="gramEnd"/>
            <w:r w:rsidRPr="004B7D7B">
              <w:rPr>
                <w:rFonts w:ascii="Arial Narrow" w:hAnsi="Arial Narrow"/>
                <w:sz w:val="20"/>
              </w:rPr>
              <w:t>Verg.-Gr.</w:t>
            </w:r>
          </w:p>
          <w:sdt>
            <w:sdtPr>
              <w:rPr>
                <w:rFonts w:ascii="Arial Narrow" w:hAnsi="Arial Narrow"/>
              </w:rPr>
              <w:id w:val="1080104801"/>
              <w:placeholder>
                <w:docPart w:val="567E1FF8C01744ECBC05D008FD3CFBAE"/>
              </w:placeholder>
              <w:showingPlcHdr/>
            </w:sdtPr>
            <w:sdtEndPr/>
            <w:sdtContent>
              <w:p w:rsidR="00055544" w:rsidRPr="004B7D7B" w:rsidRDefault="003928B4" w:rsidP="003928B4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Tel. UPB-intern</w:t>
            </w:r>
          </w:p>
          <w:sdt>
            <w:sdtPr>
              <w:rPr>
                <w:rFonts w:ascii="Arial Narrow" w:hAnsi="Arial Narrow"/>
              </w:rPr>
              <w:id w:val="2125647107"/>
              <w:placeholder>
                <w:docPart w:val="E136B0CB9A244A51BA5C00CBBF61864A"/>
              </w:placeholder>
              <w:showingPlcHdr/>
            </w:sdtPr>
            <w:sdtEndPr/>
            <w:sdtContent>
              <w:p w:rsidR="003928B4" w:rsidRDefault="003928B4" w:rsidP="003928B4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  <w:p w:rsidR="00055544" w:rsidRPr="004B7D7B" w:rsidRDefault="00055544" w:rsidP="005163C5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</w:rPr>
            </w:pPr>
            <w:r w:rsidRPr="004B7D7B">
              <w:rPr>
                <w:rFonts w:ascii="Arial Narrow" w:hAnsi="Arial Narrow"/>
                <w:sz w:val="20"/>
              </w:rPr>
              <w:t>Fakultät</w:t>
            </w:r>
          </w:p>
          <w:sdt>
            <w:sdtPr>
              <w:rPr>
                <w:rFonts w:ascii="Arial Narrow" w:hAnsi="Arial Narrow"/>
              </w:rPr>
              <w:id w:val="-1641182570"/>
              <w:placeholder>
                <w:docPart w:val="7FBAF933E3AD4EEBBA98BBBC9A6BEDB4"/>
              </w:placeholder>
              <w:showingPlcHdr/>
            </w:sdtPr>
            <w:sdtEndPr/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  <w:p w:rsidR="00055544" w:rsidRPr="004B7D7B" w:rsidRDefault="00055544" w:rsidP="005163C5">
            <w:pPr>
              <w:rPr>
                <w:rFonts w:ascii="Arial Narrow" w:hAnsi="Arial Narrow"/>
              </w:rPr>
            </w:pPr>
          </w:p>
        </w:tc>
      </w:tr>
      <w:tr w:rsidR="00055544" w:rsidRPr="004B7D7B" w:rsidTr="00B02061">
        <w:tc>
          <w:tcPr>
            <w:tcW w:w="3189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56A67" w:rsidRDefault="00556A67" w:rsidP="00556A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Zeitstelle 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74657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055544" w:rsidRPr="004B7D7B" w:rsidRDefault="00556A67" w:rsidP="00556A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Dauerstelle </w:t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28037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6A67" w:rsidRDefault="00556A67" w:rsidP="00556A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AO-Nummer</w:t>
            </w:r>
          </w:p>
          <w:sdt>
            <w:sdtPr>
              <w:rPr>
                <w:rFonts w:ascii="Arial Narrow" w:hAnsi="Arial Narrow"/>
              </w:rPr>
              <w:id w:val="-245498958"/>
              <w:placeholder>
                <w:docPart w:val="CD0E89A387FB41A5A208B6D3E77417EA"/>
              </w:placeholder>
              <w:showingPlcHdr/>
            </w:sdtPr>
            <w:sdtEndPr/>
            <w:sdtContent>
              <w:p w:rsidR="003928B4" w:rsidRDefault="003928B4" w:rsidP="003928B4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  <w:p w:rsidR="00556A67" w:rsidRPr="00556A67" w:rsidRDefault="00556A67" w:rsidP="00556A67">
            <w:pPr>
              <w:tabs>
                <w:tab w:val="left" w:pos="708"/>
                <w:tab w:val="left" w:pos="1416"/>
                <w:tab w:val="right" w:pos="2492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</w:rPr>
            </w:pPr>
            <w:r w:rsidRPr="004B7D7B">
              <w:rPr>
                <w:rFonts w:ascii="Arial Narrow" w:hAnsi="Arial Narrow"/>
                <w:sz w:val="20"/>
              </w:rPr>
              <w:t>Antrag vom</w:t>
            </w:r>
          </w:p>
          <w:sdt>
            <w:sdtPr>
              <w:rPr>
                <w:rFonts w:ascii="Arial Narrow" w:hAnsi="Arial Narrow"/>
              </w:rPr>
              <w:id w:val="66856495"/>
              <w:placeholder>
                <w:docPart w:val="31CCBE8C9AE742FBA9D0BA9C912899BB"/>
              </w:placeholder>
              <w:showingPlcHdr/>
            </w:sdtPr>
            <w:sdtEndPr/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  <w:p w:rsidR="00055544" w:rsidRPr="004B7D7B" w:rsidRDefault="00055544" w:rsidP="005163C5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>Haushaltsjahr</w:t>
            </w:r>
          </w:p>
          <w:sdt>
            <w:sdtPr>
              <w:rPr>
                <w:rFonts w:ascii="Arial Narrow" w:hAnsi="Arial Narrow"/>
              </w:rPr>
              <w:id w:val="1515035037"/>
              <w:placeholder>
                <w:docPart w:val="AD81EFB91C25443E94928813D6B1A381"/>
              </w:placeholder>
              <w:showingPlcHdr/>
            </w:sdtPr>
            <w:sdtEndPr/>
            <w:sdtContent>
              <w:p w:rsidR="003928B4" w:rsidRDefault="003928B4" w:rsidP="003928B4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  <w:p w:rsidR="00055544" w:rsidRPr="004B7D7B" w:rsidRDefault="00055544" w:rsidP="005163C5">
            <w:pPr>
              <w:rPr>
                <w:rFonts w:ascii="Arial Narrow" w:hAnsi="Arial Narrow"/>
              </w:rPr>
            </w:pPr>
          </w:p>
        </w:tc>
      </w:tr>
      <w:tr w:rsidR="00055544" w:rsidRPr="004B7D7B" w:rsidTr="005163C5">
        <w:tc>
          <w:tcPr>
            <w:tcW w:w="9212" w:type="dxa"/>
            <w:gridSpan w:val="8"/>
            <w:tcBorders>
              <w:top w:val="single" w:sz="6" w:space="0" w:color="auto"/>
              <w:bottom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Reiseziel</w:t>
            </w:r>
            <w:r w:rsidRPr="004B7D7B">
              <w:rPr>
                <w:rFonts w:ascii="Arial Narrow" w:hAnsi="Arial Narrow"/>
                <w:sz w:val="20"/>
              </w:rPr>
              <w:t>/ Titel der Veranstaltung</w:t>
            </w:r>
          </w:p>
          <w:sdt>
            <w:sdtPr>
              <w:rPr>
                <w:rFonts w:ascii="Arial Narrow" w:hAnsi="Arial Narrow"/>
              </w:rPr>
              <w:id w:val="-587078320"/>
              <w:placeholder>
                <w:docPart w:val="8DDE4C5BA0F34B8C917C8A81DA645E31"/>
              </w:placeholder>
              <w:showingPlcHdr/>
            </w:sdtPr>
            <w:sdtEndPr/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</w:tr>
      <w:tr w:rsidR="00055544" w:rsidRPr="004B7D7B" w:rsidTr="005163C5">
        <w:tc>
          <w:tcPr>
            <w:tcW w:w="318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>Ort</w:t>
            </w:r>
          </w:p>
          <w:sdt>
            <w:sdtPr>
              <w:rPr>
                <w:rFonts w:ascii="Arial Narrow" w:hAnsi="Arial Narrow"/>
              </w:rPr>
              <w:id w:val="7254884"/>
              <w:placeholder>
                <w:docPart w:val="6CA0286AE1F94E02AB931BBBADA17E0C"/>
              </w:placeholder>
              <w:showingPlcHdr/>
            </w:sdtPr>
            <w:sdtEndPr/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  <w:tc>
          <w:tcPr>
            <w:tcW w:w="263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6A67" w:rsidRPr="004B7D7B" w:rsidRDefault="00556A67" w:rsidP="00556A67">
            <w:pPr>
              <w:rPr>
                <w:rFonts w:ascii="Arial Narrow" w:hAnsi="Arial Narrow"/>
              </w:rPr>
            </w:pPr>
          </w:p>
          <w:p w:rsidR="00055544" w:rsidRPr="004B7D7B" w:rsidRDefault="00055544" w:rsidP="00556A67">
            <w:pPr>
              <w:rPr>
                <w:rFonts w:ascii="Arial Narrow" w:hAnsi="Arial Narrow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 xml:space="preserve">Beginn der </w:t>
            </w:r>
          </w:p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>Veranstaltung (Tag)</w:t>
            </w:r>
          </w:p>
          <w:sdt>
            <w:sdtPr>
              <w:rPr>
                <w:rFonts w:ascii="Arial Narrow" w:hAnsi="Arial Narrow"/>
              </w:rPr>
              <w:id w:val="-969902662"/>
              <w:placeholder>
                <w:docPart w:val="E2B1198D295543A6A7CF6D947C0D92BC"/>
              </w:placeholder>
              <w:showingPlcHdr/>
            </w:sdtPr>
            <w:sdtEndPr/>
            <w:sdtContent>
              <w:p w:rsidR="00055544" w:rsidRPr="003928B4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  <w:tc>
          <w:tcPr>
            <w:tcW w:w="173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 xml:space="preserve">Ende der </w:t>
            </w:r>
          </w:p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</w:t>
            </w:r>
            <w:r w:rsidRPr="004B7D7B">
              <w:rPr>
                <w:rFonts w:ascii="Arial Narrow" w:hAnsi="Arial Narrow"/>
                <w:sz w:val="20"/>
              </w:rPr>
              <w:t>anstaltung (Tag)</w:t>
            </w:r>
          </w:p>
          <w:sdt>
            <w:sdtPr>
              <w:rPr>
                <w:rFonts w:ascii="Arial Narrow" w:hAnsi="Arial Narrow"/>
              </w:rPr>
              <w:id w:val="-861674226"/>
              <w:placeholder>
                <w:docPart w:val="4B11C7FBC76F42A69D35CEA5EB0D5DF0"/>
              </w:placeholder>
              <w:showingPlcHdr/>
            </w:sdtPr>
            <w:sdtEndPr/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</w:tr>
      <w:tr w:rsidR="00055544" w:rsidRPr="004B7D7B" w:rsidTr="005163C5">
        <w:tc>
          <w:tcPr>
            <w:tcW w:w="3189" w:type="dxa"/>
            <w:tcBorders>
              <w:top w:val="nil"/>
              <w:bottom w:val="nil"/>
              <w:right w:val="single" w:sz="6" w:space="0" w:color="auto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Reiseantritt:</w:t>
            </w:r>
          </w:p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(Tag</w:t>
            </w:r>
            <w:r w:rsidRPr="004B7D7B">
              <w:rPr>
                <w:rFonts w:ascii="Arial Narrow" w:hAnsi="Arial Narrow"/>
                <w:sz w:val="20"/>
              </w:rPr>
              <w:t>/ Uhrzeit</w:t>
            </w:r>
            <w:r>
              <w:rPr>
                <w:rFonts w:ascii="Arial Narrow" w:hAnsi="Arial Narrow"/>
                <w:sz w:val="20"/>
              </w:rPr>
              <w:t>)</w:t>
            </w:r>
          </w:p>
          <w:sdt>
            <w:sdtPr>
              <w:rPr>
                <w:rFonts w:ascii="Arial Narrow" w:hAnsi="Arial Narrow"/>
              </w:rPr>
              <w:id w:val="-1811007445"/>
              <w:placeholder>
                <w:docPart w:val="4DBEA595D4AB4DFCA04BF8AD814D0FBC"/>
              </w:placeholder>
              <w:showingPlcHdr/>
            </w:sdtPr>
            <w:sdtEndPr/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  <w:tc>
          <w:tcPr>
            <w:tcW w:w="263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 xml:space="preserve">Beginn des </w:t>
            </w:r>
            <w:r>
              <w:rPr>
                <w:rFonts w:ascii="Arial Narrow" w:hAnsi="Arial Narrow"/>
                <w:sz w:val="20"/>
              </w:rPr>
              <w:t>Dienstgeschäftes:</w:t>
            </w:r>
          </w:p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(Tag</w:t>
            </w:r>
            <w:r w:rsidRPr="004B7D7B">
              <w:rPr>
                <w:rFonts w:ascii="Arial Narrow" w:hAnsi="Arial Narrow"/>
                <w:sz w:val="20"/>
              </w:rPr>
              <w:t>/ Uhrzeit</w:t>
            </w:r>
            <w:r>
              <w:rPr>
                <w:rFonts w:ascii="Arial Narrow" w:hAnsi="Arial Narrow"/>
                <w:sz w:val="20"/>
              </w:rPr>
              <w:t>)</w:t>
            </w:r>
          </w:p>
          <w:sdt>
            <w:sdtPr>
              <w:rPr>
                <w:rFonts w:ascii="Arial Narrow" w:hAnsi="Arial Narrow"/>
              </w:rPr>
              <w:id w:val="1361709125"/>
              <w:placeholder>
                <w:docPart w:val="D0CD3A373CEF4319B1D93EDA440CF872"/>
              </w:placeholder>
              <w:showingPlcHdr/>
            </w:sdtPr>
            <w:sdtEndPr/>
            <w:sdtContent>
              <w:p w:rsidR="00055544" w:rsidRPr="003928B4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  <w:tc>
          <w:tcPr>
            <w:tcW w:w="3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 w:rsidRPr="004B7D7B">
              <w:rPr>
                <w:rFonts w:ascii="Arial Narrow" w:hAnsi="Arial Narrow"/>
                <w:sz w:val="20"/>
              </w:rPr>
              <w:t xml:space="preserve">Voraussichtliche Rückkehr: </w:t>
            </w:r>
          </w:p>
          <w:p w:rsidR="00055544" w:rsidRDefault="00055544" w:rsidP="005163C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(Tag</w:t>
            </w:r>
            <w:r w:rsidRPr="004B7D7B">
              <w:rPr>
                <w:rFonts w:ascii="Arial Narrow" w:hAnsi="Arial Narrow"/>
                <w:sz w:val="20"/>
              </w:rPr>
              <w:t>/ Uhrzeit</w:t>
            </w:r>
            <w:r>
              <w:rPr>
                <w:rFonts w:ascii="Arial Narrow" w:hAnsi="Arial Narrow"/>
                <w:sz w:val="20"/>
              </w:rPr>
              <w:t>)</w:t>
            </w:r>
          </w:p>
          <w:sdt>
            <w:sdtPr>
              <w:rPr>
                <w:rFonts w:ascii="Arial Narrow" w:hAnsi="Arial Narrow"/>
              </w:rPr>
              <w:id w:val="-240649402"/>
              <w:placeholder>
                <w:docPart w:val="8F915149EB104037A9E9E1D76F7B2973"/>
              </w:placeholder>
              <w:showingPlcHdr/>
            </w:sdtPr>
            <w:sdtEndPr/>
            <w:sdtContent>
              <w:p w:rsidR="00055544" w:rsidRPr="004B7D7B" w:rsidRDefault="003928B4" w:rsidP="005163C5">
                <w:pPr>
                  <w:rPr>
                    <w:rFonts w:ascii="Arial Narrow" w:hAnsi="Arial Narrow"/>
                  </w:rPr>
                </w:pPr>
                <w:r w:rsidRPr="003928B4">
                  <w:rPr>
                    <w:rStyle w:val="Platzhaltertext"/>
                    <w:rFonts w:ascii="Arial Narrow" w:eastAsiaTheme="minorHAnsi" w:hAnsi="Arial Narrow"/>
                    <w:sz w:val="22"/>
                  </w:rPr>
                  <w:t>Text</w:t>
                </w:r>
              </w:p>
            </w:sdtContent>
          </w:sdt>
        </w:tc>
      </w:tr>
      <w:tr w:rsidR="00055544" w:rsidRPr="004B7D7B" w:rsidTr="005163C5">
        <w:tc>
          <w:tcPr>
            <w:tcW w:w="5457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b/>
                <w:sz w:val="20"/>
              </w:rPr>
            </w:pPr>
            <w:r w:rsidRPr="004B7D7B">
              <w:rPr>
                <w:rFonts w:ascii="Arial Narrow" w:hAnsi="Arial Narrow"/>
                <w:b/>
                <w:sz w:val="20"/>
              </w:rPr>
              <w:t xml:space="preserve">Antragskriterium der Tagungsreise </w:t>
            </w:r>
          </w:p>
          <w:p w:rsidR="00055544" w:rsidRPr="004B7D7B" w:rsidRDefault="00055544" w:rsidP="005163C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(Vergabe durch Dekan*in</w:t>
            </w:r>
            <w:r w:rsidRPr="004B7D7B">
              <w:rPr>
                <w:rFonts w:ascii="Arial Narrow" w:hAnsi="Arial Narrow"/>
                <w:b/>
                <w:sz w:val="20"/>
              </w:rPr>
              <w:t>):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5544" w:rsidRPr="004B7D7B" w:rsidRDefault="00127401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86575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Vortrag</w:t>
            </w:r>
          </w:p>
          <w:p w:rsidR="00055544" w:rsidRPr="004B7D7B" w:rsidRDefault="00127401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21283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Information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5544" w:rsidRPr="004B7D7B" w:rsidRDefault="00127401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15721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Poster</w:t>
            </w:r>
          </w:p>
          <w:p w:rsidR="00055544" w:rsidRPr="004B7D7B" w:rsidRDefault="00127401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1433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Sektionsleitung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b/>
              </w:rPr>
            </w:pPr>
          </w:p>
        </w:tc>
      </w:tr>
      <w:tr w:rsidR="00055544" w:rsidRPr="004B7D7B" w:rsidTr="005163C5">
        <w:tc>
          <w:tcPr>
            <w:tcW w:w="44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b/>
                <w:sz w:val="20"/>
              </w:rPr>
            </w:pPr>
            <w:r w:rsidRPr="004B7D7B">
              <w:rPr>
                <w:rFonts w:ascii="Arial Narrow" w:hAnsi="Arial Narrow"/>
                <w:b/>
                <w:sz w:val="20"/>
              </w:rPr>
              <w:t xml:space="preserve">Antragskriterium der Forschungsreise </w:t>
            </w:r>
          </w:p>
          <w:p w:rsidR="00055544" w:rsidRPr="004B7D7B" w:rsidRDefault="00055544" w:rsidP="005163C5">
            <w:pPr>
              <w:rPr>
                <w:rFonts w:ascii="Arial Narrow" w:hAnsi="Arial Narrow"/>
                <w:b/>
                <w:sz w:val="20"/>
              </w:rPr>
            </w:pPr>
            <w:r w:rsidRPr="004B7D7B">
              <w:rPr>
                <w:rFonts w:ascii="Arial Narrow" w:hAnsi="Arial Narrow"/>
                <w:b/>
                <w:sz w:val="20"/>
              </w:rPr>
              <w:t>(Vergabe durch Dekan</w:t>
            </w:r>
            <w:r>
              <w:rPr>
                <w:rFonts w:ascii="Arial Narrow" w:hAnsi="Arial Narrow"/>
                <w:b/>
                <w:sz w:val="20"/>
              </w:rPr>
              <w:t>*</w:t>
            </w:r>
            <w:r w:rsidRPr="004B7D7B">
              <w:rPr>
                <w:rFonts w:ascii="Arial Narrow" w:hAnsi="Arial Narrow"/>
                <w:b/>
                <w:sz w:val="20"/>
              </w:rPr>
              <w:t>in):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5544" w:rsidRPr="004B7D7B" w:rsidRDefault="00055544" w:rsidP="005163C5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5544" w:rsidRPr="004B7D7B" w:rsidRDefault="00127401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16995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Kooperation</w:t>
            </w:r>
          </w:p>
          <w:p w:rsidR="00055544" w:rsidRPr="004B7D7B" w:rsidRDefault="00127401" w:rsidP="005163C5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17220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Sonstiges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5544" w:rsidRPr="004B7D7B" w:rsidRDefault="00127401" w:rsidP="005163C5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4280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4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55544">
              <w:rPr>
                <w:rFonts w:ascii="Arial Narrow" w:hAnsi="Arial Narrow"/>
                <w:b/>
                <w:sz w:val="20"/>
              </w:rPr>
              <w:t xml:space="preserve"> </w:t>
            </w:r>
            <w:r w:rsidR="00055544" w:rsidRPr="004B7D7B">
              <w:rPr>
                <w:rFonts w:ascii="Arial Narrow" w:hAnsi="Arial Narrow"/>
                <w:b/>
                <w:sz w:val="20"/>
              </w:rPr>
              <w:t>Quellenforschung</w:t>
            </w:r>
          </w:p>
        </w:tc>
      </w:tr>
    </w:tbl>
    <w:p w:rsidR="00055544" w:rsidRPr="004B7D7B" w:rsidRDefault="00055544" w:rsidP="00055544">
      <w:pPr>
        <w:rPr>
          <w:rFonts w:ascii="Arial Narrow" w:hAnsi="Arial Narrow"/>
          <w:b/>
        </w:rPr>
      </w:pPr>
    </w:p>
    <w:p w:rsidR="00055544" w:rsidRPr="004B7D7B" w:rsidRDefault="00055544" w:rsidP="00055544">
      <w:pPr>
        <w:jc w:val="both"/>
        <w:rPr>
          <w:rFonts w:ascii="Arial Narrow" w:hAnsi="Arial Narrow"/>
          <w:sz w:val="22"/>
        </w:rPr>
      </w:pPr>
      <w:r w:rsidRPr="004B7D7B">
        <w:rPr>
          <w:rFonts w:ascii="Arial Narrow" w:hAnsi="Arial Narrow"/>
          <w:b/>
          <w:sz w:val="22"/>
        </w:rPr>
        <w:t>Bitte beachten Sie die Förderungsrichtlinien der Kommission für Forschung und wissenschaftlichen Nachwuchs</w:t>
      </w:r>
      <w:r>
        <w:rPr>
          <w:rFonts w:ascii="Arial Narrow" w:hAnsi="Arial Narrow"/>
          <w:b/>
          <w:sz w:val="22"/>
        </w:rPr>
        <w:t xml:space="preserve"> (FK)</w:t>
      </w:r>
      <w:r w:rsidRPr="004B7D7B">
        <w:rPr>
          <w:rFonts w:ascii="Arial Narrow" w:hAnsi="Arial Narrow"/>
          <w:b/>
          <w:sz w:val="22"/>
        </w:rPr>
        <w:t xml:space="preserve">, erhältlich </w:t>
      </w:r>
      <w:r>
        <w:rPr>
          <w:rFonts w:ascii="Arial Narrow" w:hAnsi="Arial Narrow"/>
          <w:b/>
          <w:sz w:val="22"/>
        </w:rPr>
        <w:t>unter</w:t>
      </w:r>
      <w:r w:rsidRPr="004B7D7B">
        <w:rPr>
          <w:rFonts w:ascii="Arial Narrow" w:hAnsi="Arial Narrow"/>
          <w:b/>
          <w:sz w:val="22"/>
        </w:rPr>
        <w:t xml:space="preserve"> </w:t>
      </w:r>
      <w:hyperlink r:id="rId5" w:history="1">
        <w:r w:rsidRPr="00254128">
          <w:rPr>
            <w:rStyle w:val="Hyperlink"/>
            <w:rFonts w:ascii="Arial Narrow" w:hAnsi="Arial Narrow"/>
          </w:rPr>
          <w:t>https://www.uni-paderborn.de/forschung/fk/</w:t>
        </w:r>
      </w:hyperlink>
      <w:r>
        <w:rPr>
          <w:rFonts w:ascii="Arial Narrow" w:hAnsi="Arial Narrow"/>
        </w:rPr>
        <w:t>.</w:t>
      </w:r>
    </w:p>
    <w:p w:rsidR="00055544" w:rsidRDefault="00055544" w:rsidP="00055544">
      <w:pPr>
        <w:jc w:val="both"/>
        <w:rPr>
          <w:rFonts w:ascii="Arial Narrow" w:hAnsi="Arial Narrow"/>
          <w:sz w:val="20"/>
        </w:rPr>
      </w:pPr>
    </w:p>
    <w:p w:rsidR="00055544" w:rsidRPr="004B7D7B" w:rsidRDefault="00055544" w:rsidP="00055544">
      <w:pPr>
        <w:jc w:val="both"/>
        <w:rPr>
          <w:rFonts w:ascii="Arial Narrow" w:hAnsi="Arial Narrow"/>
          <w:sz w:val="20"/>
        </w:rPr>
      </w:pPr>
    </w:p>
    <w:p w:rsidR="00055544" w:rsidRDefault="00055544" w:rsidP="00055544">
      <w:pPr>
        <w:rPr>
          <w:rFonts w:ascii="Arial Narrow" w:hAnsi="Arial Narrow"/>
          <w:sz w:val="22"/>
        </w:rPr>
      </w:pPr>
      <w:r w:rsidRPr="003E0BA5">
        <w:rPr>
          <w:rFonts w:ascii="Arial Narrow" w:hAnsi="Arial Narrow"/>
          <w:b/>
          <w:sz w:val="22"/>
          <w:u w:val="single"/>
        </w:rPr>
        <w:t>Kosten der Reise</w:t>
      </w:r>
      <w:r w:rsidRPr="003E0BA5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</w:p>
    <w:p w:rsidR="00055544" w:rsidRPr="00C955B2" w:rsidRDefault="00055544" w:rsidP="00055544">
      <w:pPr>
        <w:ind w:left="708" w:firstLine="708"/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>Tagungsgebühr</w:t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454670546"/>
          <w:placeholder>
            <w:docPart w:val="98FFEAE13A684259A70F072F956B7EC5"/>
          </w:placeholder>
          <w:showingPlcHdr/>
        </w:sdtPr>
        <w:sdtEndPr/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 w:rsidRPr="00C955B2">
        <w:rPr>
          <w:rFonts w:ascii="Arial Narrow" w:hAnsi="Arial Narrow"/>
          <w:sz w:val="22"/>
        </w:rPr>
        <w:t>Euro</w:t>
      </w:r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  <w:t>Fahrtkosten</w:t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446207725"/>
          <w:placeholder>
            <w:docPart w:val="EF3CD06F22D5470BA5726A79F101D56B"/>
          </w:placeholder>
          <w:showingPlcHdr/>
        </w:sdtPr>
        <w:sdtEndPr/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 w:rsidRPr="00C955B2">
        <w:rPr>
          <w:rFonts w:ascii="Arial Narrow" w:hAnsi="Arial Narrow"/>
          <w:sz w:val="22"/>
        </w:rPr>
        <w:t>Euro</w:t>
      </w:r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  <w:t>Kosten für Kinderbetreuung</w:t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716392587"/>
          <w:placeholder>
            <w:docPart w:val="2D50E191F8A5463AA4385F2768BAF1D3"/>
          </w:placeholder>
          <w:showingPlcHdr/>
        </w:sdtPr>
        <w:sdtEndPr/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 w:rsidRPr="00C955B2">
        <w:rPr>
          <w:rFonts w:ascii="Arial Narrow" w:hAnsi="Arial Narrow"/>
          <w:sz w:val="22"/>
        </w:rPr>
        <w:t>Euro</w:t>
      </w:r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636410038"/>
          <w:placeholder>
            <w:docPart w:val="C4D06784549E4F53A957D8AD9831940B"/>
          </w:placeholder>
          <w:showingPlcHdr/>
        </w:sdtPr>
        <w:sdtEndPr/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Pr="00C955B2">
        <w:rPr>
          <w:rFonts w:ascii="Arial Narrow" w:hAnsi="Arial Narrow"/>
          <w:sz w:val="22"/>
        </w:rPr>
        <w:t>x Tagegeld à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 w:rsidR="003928B4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893717274"/>
          <w:placeholder>
            <w:docPart w:val="CE29D5712C2F45A09D5184FD91CA9602"/>
          </w:placeholder>
          <w:showingPlcHdr/>
        </w:sdtPr>
        <w:sdtEndPr/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Euro =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364338409"/>
          <w:placeholder>
            <w:docPart w:val="2C4BF2797BB54CDCBBFCA235F3A4E11B"/>
          </w:placeholder>
          <w:showingPlcHdr/>
        </w:sdtPr>
        <w:sdtEndPr/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 w:rsidRPr="00C955B2">
        <w:rPr>
          <w:rFonts w:ascii="Arial Narrow" w:hAnsi="Arial Narrow"/>
          <w:sz w:val="22"/>
        </w:rPr>
        <w:t>Euro</w:t>
      </w:r>
    </w:p>
    <w:p w:rsidR="00055544" w:rsidRDefault="00055544" w:rsidP="00055544">
      <w:pPr>
        <w:rPr>
          <w:rFonts w:ascii="Arial Narrow" w:hAnsi="Arial Narrow"/>
          <w:sz w:val="22"/>
          <w:u w:val="single"/>
        </w:rPr>
      </w:pP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152521814"/>
          <w:placeholder>
            <w:docPart w:val="D916BC076C614B3F882168DA0D1314E8"/>
          </w:placeholder>
          <w:showingPlcHdr/>
        </w:sdtPr>
        <w:sdtEndPr/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>
        <w:rPr>
          <w:rFonts w:ascii="Arial Narrow" w:hAnsi="Arial Narrow"/>
          <w:sz w:val="22"/>
        </w:rPr>
        <w:t>x Übernachtungssatz à</w:t>
      </w:r>
      <w:r>
        <w:rPr>
          <w:rFonts w:ascii="Arial Narrow" w:hAnsi="Arial Narrow"/>
          <w:sz w:val="22"/>
        </w:rPr>
        <w:tab/>
      </w:r>
      <w:r w:rsidR="003928B4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422460004"/>
          <w:placeholder>
            <w:docPart w:val="4599760821FD4C5AA875695162936C03"/>
          </w:placeholder>
          <w:showingPlcHdr/>
        </w:sdtPr>
        <w:sdtEndPr/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="003928B4">
        <w:rPr>
          <w:rFonts w:ascii="Arial Narrow" w:hAnsi="Arial Narrow"/>
          <w:sz w:val="22"/>
        </w:rPr>
        <w:t xml:space="preserve"> </w:t>
      </w:r>
      <w:r w:rsidRPr="00C955B2">
        <w:rPr>
          <w:rFonts w:ascii="Arial Narrow" w:hAnsi="Arial Narrow"/>
          <w:sz w:val="22"/>
        </w:rPr>
        <w:t>Euro =</w:t>
      </w:r>
      <w:r w:rsidRPr="00C955B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947390643"/>
          <w:placeholder>
            <w:docPart w:val="A048544FFD29423A89A6B27BBC79A392"/>
          </w:placeholder>
          <w:showingPlcHdr/>
        </w:sdtPr>
        <w:sdtEndPr/>
        <w:sdtContent>
          <w:r w:rsidR="003928B4"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sdtContent>
      </w:sdt>
      <w:r w:rsidR="003928B4">
        <w:rPr>
          <w:rFonts w:ascii="Arial Narrow" w:hAnsi="Arial Narrow"/>
          <w:sz w:val="22"/>
          <w:szCs w:val="22"/>
        </w:rPr>
        <w:t xml:space="preserve"> </w:t>
      </w:r>
      <w:r w:rsidRPr="00C955B2">
        <w:rPr>
          <w:rFonts w:ascii="Arial Narrow" w:hAnsi="Arial Narrow"/>
          <w:sz w:val="22"/>
        </w:rPr>
        <w:t>Euro</w:t>
      </w:r>
    </w:p>
    <w:p w:rsidR="00055544" w:rsidRPr="00C955B2" w:rsidRDefault="00055544" w:rsidP="00055544">
      <w:pPr>
        <w:rPr>
          <w:rFonts w:ascii="Arial Narrow" w:hAnsi="Arial Narrow"/>
          <w:sz w:val="22"/>
          <w:u w:val="single"/>
        </w:rPr>
      </w:pPr>
    </w:p>
    <w:p w:rsidR="00055544" w:rsidRPr="00064CF2" w:rsidRDefault="00055544" w:rsidP="00055544">
      <w:pPr>
        <w:rPr>
          <w:rFonts w:ascii="Arial Narrow" w:hAnsi="Arial Narrow"/>
          <w:b/>
          <w:sz w:val="22"/>
          <w:u w:val="double"/>
        </w:rPr>
      </w:pP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 w:rsidRPr="00064CF2">
        <w:rPr>
          <w:rFonts w:ascii="Arial Narrow" w:hAnsi="Arial Narrow"/>
          <w:b/>
          <w:sz w:val="22"/>
        </w:rPr>
        <w:t>Gesamtkosten</w:t>
      </w:r>
      <w:r w:rsidRPr="00064CF2">
        <w:rPr>
          <w:rFonts w:ascii="Arial Narrow" w:hAnsi="Arial Narrow"/>
          <w:b/>
          <w:sz w:val="22"/>
        </w:rPr>
        <w:tab/>
      </w:r>
      <w:r w:rsidRPr="00064CF2">
        <w:rPr>
          <w:rFonts w:ascii="Arial Narrow" w:hAnsi="Arial Narrow"/>
          <w:b/>
          <w:sz w:val="22"/>
        </w:rPr>
        <w:tab/>
      </w:r>
      <w:r w:rsidRPr="00064CF2">
        <w:rPr>
          <w:rFonts w:ascii="Arial Narrow" w:hAnsi="Arial Narrow"/>
          <w:b/>
          <w:sz w:val="22"/>
        </w:rPr>
        <w:tab/>
      </w:r>
      <w:r w:rsidRPr="00064CF2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sdt>
        <w:sdtPr>
          <w:rPr>
            <w:rFonts w:ascii="Arial Narrow" w:hAnsi="Arial Narrow"/>
            <w:b/>
            <w:sz w:val="22"/>
          </w:rPr>
          <w:id w:val="1358390277"/>
          <w:placeholder>
            <w:docPart w:val="7217E037826D4F1A9846BE12ACCC02D0"/>
          </w:placeholder>
          <w:showingPlcHdr/>
        </w:sdtPr>
        <w:sdtEndPr/>
        <w:sdtContent>
          <w:r w:rsidR="00137C1F" w:rsidRPr="00137C1F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sdtContent>
      </w:sdt>
      <w:r w:rsidR="00137C1F">
        <w:rPr>
          <w:rFonts w:ascii="Arial Narrow" w:hAnsi="Arial Narrow"/>
          <w:b/>
          <w:sz w:val="22"/>
        </w:rPr>
        <w:t xml:space="preserve"> </w:t>
      </w:r>
      <w:r w:rsidRPr="00064CF2">
        <w:rPr>
          <w:rFonts w:ascii="Arial Narrow" w:hAnsi="Arial Narrow"/>
          <w:b/>
          <w:sz w:val="22"/>
          <w:u w:val="double"/>
        </w:rPr>
        <w:t>Euro</w:t>
      </w:r>
    </w:p>
    <w:p w:rsidR="00055544" w:rsidRDefault="00055544" w:rsidP="00055544">
      <w:pPr>
        <w:rPr>
          <w:rFonts w:ascii="Arial Narrow" w:hAnsi="Arial Narrow"/>
          <w:sz w:val="22"/>
          <w:u w:val="single"/>
        </w:rPr>
      </w:pPr>
    </w:p>
    <w:p w:rsidR="00055544" w:rsidRPr="00C955B2" w:rsidRDefault="00055544" w:rsidP="00055544">
      <w:pPr>
        <w:rPr>
          <w:rFonts w:ascii="Arial Narrow" w:hAnsi="Arial Narrow"/>
          <w:sz w:val="22"/>
          <w:u w:val="single"/>
        </w:rPr>
      </w:pPr>
    </w:p>
    <w:p w:rsidR="00055544" w:rsidRPr="003E0BA5" w:rsidRDefault="00055544" w:rsidP="00055544">
      <w:pPr>
        <w:rPr>
          <w:rFonts w:ascii="Arial Narrow" w:hAnsi="Arial Narrow"/>
          <w:sz w:val="22"/>
        </w:rPr>
      </w:pPr>
      <w:r w:rsidRPr="003E0BA5">
        <w:rPr>
          <w:rFonts w:ascii="Arial Narrow" w:hAnsi="Arial Narrow"/>
          <w:sz w:val="22"/>
        </w:rPr>
        <w:t>Wurden in diesem Haushaltsjahr bereits Reisekostenzuschüsse aus Mitteln der Kommission für Forschung und wissenschaftlichen Nachwuchs beantragt?</w:t>
      </w:r>
    </w:p>
    <w:p w:rsidR="00055544" w:rsidRPr="00C955B2" w:rsidRDefault="00127401" w:rsidP="00055544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41250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54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5544">
        <w:rPr>
          <w:rFonts w:ascii="Arial Narrow" w:hAnsi="Arial Narrow"/>
          <w:sz w:val="22"/>
        </w:rPr>
        <w:t xml:space="preserve"> </w:t>
      </w:r>
      <w:r w:rsidR="00055544" w:rsidRPr="00C955B2">
        <w:rPr>
          <w:rFonts w:ascii="Arial Narrow" w:hAnsi="Arial Narrow"/>
          <w:sz w:val="22"/>
        </w:rPr>
        <w:t>Nein</w:t>
      </w:r>
      <w:r w:rsidR="00055544" w:rsidRPr="00C955B2">
        <w:rPr>
          <w:rFonts w:ascii="Arial Narrow" w:hAnsi="Arial Narrow"/>
          <w:sz w:val="22"/>
        </w:rPr>
        <w:tab/>
      </w:r>
      <w:r w:rsidR="00055544" w:rsidRPr="00C955B2">
        <w:rPr>
          <w:rFonts w:ascii="Arial Narrow" w:hAnsi="Arial Narrow"/>
          <w:sz w:val="22"/>
        </w:rPr>
        <w:tab/>
      </w:r>
      <w:r w:rsidR="00055544" w:rsidRPr="00C955B2">
        <w:rPr>
          <w:rFonts w:ascii="Arial Narrow" w:hAnsi="Arial Narrow"/>
          <w:sz w:val="22"/>
        </w:rPr>
        <w:tab/>
      </w:r>
      <w:r w:rsidR="00055544" w:rsidRPr="00C955B2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560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54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5544">
        <w:rPr>
          <w:rFonts w:ascii="Arial Narrow" w:hAnsi="Arial Narrow"/>
          <w:sz w:val="22"/>
        </w:rPr>
        <w:t xml:space="preserve"> Ja, beantragte</w:t>
      </w:r>
      <w:r w:rsidR="00055544" w:rsidRPr="00C955B2">
        <w:rPr>
          <w:rFonts w:ascii="Arial Narrow" w:hAnsi="Arial Narrow"/>
          <w:sz w:val="22"/>
        </w:rPr>
        <w:t>/ bewilligte Gesamtsumme</w:t>
      </w:r>
      <w:r w:rsidR="00137C1F">
        <w:rPr>
          <w:rFonts w:ascii="Arial Narrow" w:hAnsi="Arial Narrow"/>
          <w:sz w:val="22"/>
        </w:rPr>
        <w:tab/>
      </w:r>
      <w:r w:rsidR="00137C1F">
        <w:rPr>
          <w:rFonts w:ascii="Arial Narrow" w:hAnsi="Arial Narrow"/>
          <w:sz w:val="22"/>
        </w:rPr>
        <w:tab/>
      </w:r>
      <w:r w:rsidR="00137C1F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19846090"/>
          <w:placeholder>
            <w:docPart w:val="DA6E2810904B4CEA944D025DE973DDFC"/>
          </w:placeholder>
          <w:showingPlcHdr/>
        </w:sdtPr>
        <w:sdtEndPr/>
        <w:sdtContent>
          <w:r w:rsidR="00137C1F" w:rsidRPr="00137C1F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sdtContent>
      </w:sdt>
      <w:r w:rsidR="00137C1F">
        <w:rPr>
          <w:rFonts w:ascii="Arial Narrow" w:hAnsi="Arial Narrow"/>
          <w:sz w:val="22"/>
          <w:szCs w:val="22"/>
        </w:rPr>
        <w:t xml:space="preserve"> </w:t>
      </w:r>
      <w:r w:rsidR="00055544" w:rsidRPr="00C955B2">
        <w:rPr>
          <w:rFonts w:ascii="Arial Narrow" w:hAnsi="Arial Narrow"/>
          <w:sz w:val="22"/>
        </w:rPr>
        <w:t>Euro</w:t>
      </w:r>
    </w:p>
    <w:p w:rsidR="00055544" w:rsidRPr="00C955B2" w:rsidRDefault="00055544" w:rsidP="00055544">
      <w:pPr>
        <w:rPr>
          <w:rFonts w:ascii="Arial Narrow" w:hAnsi="Arial Narrow"/>
          <w:sz w:val="22"/>
        </w:rPr>
      </w:pPr>
    </w:p>
    <w:p w:rsidR="00055544" w:rsidRPr="00064CF2" w:rsidRDefault="00055544" w:rsidP="00055544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Anlagen</w:t>
      </w:r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>Begründung üb</w:t>
      </w:r>
      <w:r>
        <w:rPr>
          <w:rFonts w:ascii="Arial Narrow" w:hAnsi="Arial Narrow"/>
          <w:sz w:val="22"/>
        </w:rPr>
        <w:t>er die Notwendigkeit der Reise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22191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Angaben über Zuschüsse Dritter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38047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 xml:space="preserve">Kopie der Einladung oder des </w:t>
      </w:r>
      <w:r>
        <w:rPr>
          <w:rFonts w:ascii="Arial Narrow" w:hAnsi="Arial Narrow"/>
          <w:sz w:val="22"/>
        </w:rPr>
        <w:t>Tagungsprogramms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53692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  <w:t>evt</w:t>
      </w:r>
      <w:r>
        <w:rPr>
          <w:rFonts w:ascii="Arial Narrow" w:hAnsi="Arial Narrow"/>
          <w:sz w:val="22"/>
        </w:rPr>
        <w:t>l. schriftl. Fahrpreisauskunft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8641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55544" w:rsidRPr="00C955B2" w:rsidRDefault="00055544" w:rsidP="00055544">
      <w:pPr>
        <w:rPr>
          <w:rFonts w:ascii="Arial Narrow" w:hAnsi="Arial Narrow"/>
          <w:sz w:val="22"/>
        </w:rPr>
      </w:pPr>
      <w:r w:rsidRPr="00C955B2">
        <w:rPr>
          <w:rFonts w:ascii="Arial Narrow" w:hAnsi="Arial Narrow"/>
          <w:sz w:val="22"/>
        </w:rPr>
        <w:t>Nachweis übe</w:t>
      </w:r>
      <w:r>
        <w:rPr>
          <w:rFonts w:ascii="Arial Narrow" w:hAnsi="Arial Narrow"/>
          <w:sz w:val="22"/>
        </w:rPr>
        <w:t>r die Annahme der Präsentation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94869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  <w:t>(siehe Förderungsrichtlinien)</w:t>
      </w:r>
      <w:r w:rsidRPr="00C955B2">
        <w:rPr>
          <w:rFonts w:ascii="Arial Narrow" w:hAnsi="Arial Narrow"/>
          <w:sz w:val="22"/>
        </w:rPr>
        <w:tab/>
      </w:r>
    </w:p>
    <w:p w:rsidR="00055544" w:rsidRDefault="00055544" w:rsidP="00055544">
      <w:pPr>
        <w:rPr>
          <w:rFonts w:ascii="Arial Narrow" w:hAnsi="Arial Narrow"/>
          <w:sz w:val="22"/>
        </w:rPr>
      </w:pPr>
    </w:p>
    <w:p w:rsidR="00055544" w:rsidRPr="00C955B2" w:rsidRDefault="00055544" w:rsidP="00055544">
      <w:pPr>
        <w:rPr>
          <w:rFonts w:ascii="Arial Narrow" w:hAnsi="Arial Narrow"/>
          <w:sz w:val="22"/>
        </w:rPr>
      </w:pPr>
    </w:p>
    <w:p w:rsidR="00137C1F" w:rsidRDefault="00137C1F" w:rsidP="00055544">
      <w:pPr>
        <w:rPr>
          <w:rFonts w:ascii="Arial Narrow" w:hAnsi="Arial Narrow"/>
          <w:b/>
          <w:color w:val="000000"/>
          <w:sz w:val="22"/>
          <w:szCs w:val="22"/>
        </w:rPr>
      </w:pPr>
    </w:p>
    <w:p w:rsidR="00055544" w:rsidRPr="00C955B2" w:rsidRDefault="00055544" w:rsidP="0005554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</w:t>
      </w:r>
    </w:p>
    <w:p w:rsidR="00214AB0" w:rsidRPr="00055544" w:rsidRDefault="00055544">
      <w:pPr>
        <w:rPr>
          <w:rFonts w:ascii="Arial Narrow" w:hAnsi="Arial Narrow"/>
        </w:rPr>
      </w:pPr>
      <w:r w:rsidRPr="00C955B2">
        <w:rPr>
          <w:rFonts w:ascii="Arial Narrow" w:hAnsi="Arial Narrow"/>
          <w:sz w:val="22"/>
        </w:rPr>
        <w:t>Unterschrift Antragsteller</w:t>
      </w:r>
      <w:r>
        <w:rPr>
          <w:rFonts w:ascii="Arial Narrow" w:hAnsi="Arial Narrow"/>
          <w:sz w:val="22"/>
        </w:rPr>
        <w:t>*</w:t>
      </w:r>
      <w:r w:rsidRPr="00C955B2">
        <w:rPr>
          <w:rFonts w:ascii="Arial Narrow" w:hAnsi="Arial Narrow"/>
          <w:sz w:val="22"/>
        </w:rPr>
        <w:t>in</w:t>
      </w:r>
      <w:r w:rsidRPr="00C955B2"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C955B2">
        <w:rPr>
          <w:rFonts w:ascii="Arial Narrow" w:hAnsi="Arial Narrow"/>
          <w:sz w:val="22"/>
        </w:rPr>
        <w:t>Unterschrift direkte</w:t>
      </w:r>
      <w:r>
        <w:rPr>
          <w:rFonts w:ascii="Arial Narrow" w:hAnsi="Arial Narrow"/>
          <w:sz w:val="22"/>
        </w:rPr>
        <w:t>*</w:t>
      </w:r>
      <w:r w:rsidRPr="00C955B2">
        <w:rPr>
          <w:rFonts w:ascii="Arial Narrow" w:hAnsi="Arial Narrow"/>
          <w:sz w:val="22"/>
        </w:rPr>
        <w:t>r Vorgesetzte</w:t>
      </w:r>
      <w:r>
        <w:rPr>
          <w:rFonts w:ascii="Arial Narrow" w:hAnsi="Arial Narrow"/>
          <w:sz w:val="22"/>
        </w:rPr>
        <w:t>*</w:t>
      </w:r>
      <w:r w:rsidRPr="00C955B2">
        <w:rPr>
          <w:rFonts w:ascii="Arial Narrow" w:hAnsi="Arial Narrow"/>
          <w:sz w:val="22"/>
        </w:rPr>
        <w:t>r</w:t>
      </w:r>
    </w:p>
    <w:sectPr w:rsidR="00214AB0" w:rsidRPr="00055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GKDMFp1LleAkBB+mC12AJBiZPYRo+MJH4Clqe0accc4qCYtziquGWQXqmCBzjP0i3WcZQiCY7bg5Fqyaph9Ug==" w:salt="X6FxOJ6q1zYqDTiLJrkU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4"/>
    <w:rsid w:val="00055544"/>
    <w:rsid w:val="00127401"/>
    <w:rsid w:val="00137C1F"/>
    <w:rsid w:val="00214AB0"/>
    <w:rsid w:val="003928B4"/>
    <w:rsid w:val="00556A67"/>
    <w:rsid w:val="00B0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459C-2D2C-4A1C-92ED-E1E9156F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5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5554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92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-paderborn.de/forschung/fk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6B0CB9A244A51BA5C00CBBF618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A3037-B7DE-4854-8B0E-7A3F4E672F07}"/>
      </w:docPartPr>
      <w:docPartBody>
        <w:p w:rsidR="00D17ADE" w:rsidRDefault="00CA46CE" w:rsidP="00CA46CE">
          <w:pPr>
            <w:pStyle w:val="E136B0CB9A244A51BA5C00CBBF61864A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7FBAF933E3AD4EEBBA98BBBC9A6BE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38F50-99EF-467F-9A18-F5D2D33ADC6B}"/>
      </w:docPartPr>
      <w:docPartBody>
        <w:p w:rsidR="00D17ADE" w:rsidRDefault="00CA46CE" w:rsidP="00CA46CE">
          <w:pPr>
            <w:pStyle w:val="7FBAF933E3AD4EEBBA98BBBC9A6BEDB4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CD0E89A387FB41A5A208B6D3E7741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12F06-AD1D-4A55-8DE9-EA08E0221B48}"/>
      </w:docPartPr>
      <w:docPartBody>
        <w:p w:rsidR="00D17ADE" w:rsidRDefault="00CA46CE" w:rsidP="00CA46CE">
          <w:pPr>
            <w:pStyle w:val="CD0E89A387FB41A5A208B6D3E77417EA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31CCBE8C9AE742FBA9D0BA9C9128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11A65-855D-4696-9491-9A87063247A4}"/>
      </w:docPartPr>
      <w:docPartBody>
        <w:p w:rsidR="00D17ADE" w:rsidRDefault="00CA46CE" w:rsidP="00CA46CE">
          <w:pPr>
            <w:pStyle w:val="31CCBE8C9AE742FBA9D0BA9C912899BB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AD81EFB91C25443E94928813D6B1A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6A965-36AE-4BE2-9484-067F96E59453}"/>
      </w:docPartPr>
      <w:docPartBody>
        <w:p w:rsidR="00D17ADE" w:rsidRDefault="00CA46CE" w:rsidP="00CA46CE">
          <w:pPr>
            <w:pStyle w:val="AD81EFB91C25443E94928813D6B1A381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8DDE4C5BA0F34B8C917C8A81DA645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127B5-141A-42C8-A671-EB7AF67875BB}"/>
      </w:docPartPr>
      <w:docPartBody>
        <w:p w:rsidR="00D17ADE" w:rsidRDefault="00CA46CE" w:rsidP="00CA46CE">
          <w:pPr>
            <w:pStyle w:val="8DDE4C5BA0F34B8C917C8A81DA645E31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6CA0286AE1F94E02AB931BBBADA17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40EB7-7E81-464E-8DDA-2C5965337E26}"/>
      </w:docPartPr>
      <w:docPartBody>
        <w:p w:rsidR="00D17ADE" w:rsidRDefault="00CA46CE" w:rsidP="00CA46CE">
          <w:pPr>
            <w:pStyle w:val="6CA0286AE1F94E02AB931BBBADA17E0C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E2B1198D295543A6A7CF6D947C0D9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D390C-470F-4337-AC27-A07E09218DEC}"/>
      </w:docPartPr>
      <w:docPartBody>
        <w:p w:rsidR="00D17ADE" w:rsidRDefault="00CA46CE" w:rsidP="00CA46CE">
          <w:pPr>
            <w:pStyle w:val="E2B1198D295543A6A7CF6D947C0D92BC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4B11C7FBC76F42A69D35CEA5EB0D5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FF04A-08E3-44DC-831C-FF751CA7F396}"/>
      </w:docPartPr>
      <w:docPartBody>
        <w:p w:rsidR="00D17ADE" w:rsidRDefault="00CA46CE" w:rsidP="00CA46CE">
          <w:pPr>
            <w:pStyle w:val="4B11C7FBC76F42A69D35CEA5EB0D5DF0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8F915149EB104037A9E9E1D76F7B2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15C2D-C11E-4CA6-89BA-31654B9AAB7A}"/>
      </w:docPartPr>
      <w:docPartBody>
        <w:p w:rsidR="00D17ADE" w:rsidRDefault="00CA46CE" w:rsidP="00CA46CE">
          <w:pPr>
            <w:pStyle w:val="8F915149EB104037A9E9E1D76F7B2973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D0CD3A373CEF4319B1D93EDA440CF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66F98-85BA-4051-BE71-97B2D581CF47}"/>
      </w:docPartPr>
      <w:docPartBody>
        <w:p w:rsidR="00D17ADE" w:rsidRDefault="00CA46CE" w:rsidP="00CA46CE">
          <w:pPr>
            <w:pStyle w:val="D0CD3A373CEF4319B1D93EDA440CF872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4DBEA595D4AB4DFCA04BF8AD814D0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F1A4-0753-4527-B6CD-46086437BAFE}"/>
      </w:docPartPr>
      <w:docPartBody>
        <w:p w:rsidR="00D17ADE" w:rsidRDefault="00CA46CE" w:rsidP="00CA46CE">
          <w:pPr>
            <w:pStyle w:val="4DBEA595D4AB4DFCA04BF8AD814D0FBC1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275BC97F891B4A0896FBFFFBDE48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0EFE3-6C99-463A-B6C2-037C45F2B301}"/>
      </w:docPartPr>
      <w:docPartBody>
        <w:p w:rsidR="00D17ADE" w:rsidRDefault="00CA46CE" w:rsidP="00CA46CE">
          <w:pPr>
            <w:pStyle w:val="275BC97F891B4A0896FBFFFBDE487CCA"/>
          </w:pPr>
          <w:r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567E1FF8C01744ECBC05D008FD3CF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66092-A1FA-436D-AAA8-ABD16D286795}"/>
      </w:docPartPr>
      <w:docPartBody>
        <w:p w:rsidR="00D17ADE" w:rsidRDefault="00CA46CE" w:rsidP="00CA46CE">
          <w:pPr>
            <w:pStyle w:val="567E1FF8C01744ECBC05D008FD3CFBAE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98FFEAE13A684259A70F072F956B7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D9F8-EA7F-4CC0-8F9F-A6A6B250F5E2}"/>
      </w:docPartPr>
      <w:docPartBody>
        <w:p w:rsidR="00D17ADE" w:rsidRDefault="00CA46CE" w:rsidP="00CA46CE">
          <w:pPr>
            <w:pStyle w:val="98FFEAE13A684259A70F072F956B7EC5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EF3CD06F22D5470BA5726A79F101D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4F531-F4BE-40C4-B461-A9EF70DF36EB}"/>
      </w:docPartPr>
      <w:docPartBody>
        <w:p w:rsidR="00D17ADE" w:rsidRDefault="00CA46CE" w:rsidP="00CA46CE">
          <w:pPr>
            <w:pStyle w:val="EF3CD06F22D5470BA5726A79F101D56B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2D50E191F8A5463AA4385F2768BAF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9D406-9B14-4343-B3C2-1F8B38BA6B9F}"/>
      </w:docPartPr>
      <w:docPartBody>
        <w:p w:rsidR="00D17ADE" w:rsidRDefault="00CA46CE" w:rsidP="00CA46CE">
          <w:pPr>
            <w:pStyle w:val="2D50E191F8A5463AA4385F2768BAF1D3"/>
          </w:pPr>
          <w:r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C4D06784549E4F53A957D8AD98319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D6EC8-F83E-4587-A2DF-A6799354A3B6}"/>
      </w:docPartPr>
      <w:docPartBody>
        <w:p w:rsidR="00D17ADE" w:rsidRDefault="00CA46CE" w:rsidP="00CA46CE">
          <w:pPr>
            <w:pStyle w:val="C4D06784549E4F53A957D8AD9831940B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CE29D5712C2F45A09D5184FD91CA9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6EC23-5488-4AFE-8F5F-5F38DC7F23C1}"/>
      </w:docPartPr>
      <w:docPartBody>
        <w:p w:rsidR="00D17ADE" w:rsidRDefault="00CA46CE" w:rsidP="00CA46CE">
          <w:pPr>
            <w:pStyle w:val="CE29D5712C2F45A09D5184FD91CA9602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2C4BF2797BB54CDCBBFCA235F3A4E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74C52-AD74-417B-BD2C-020CC9FCECB1}"/>
      </w:docPartPr>
      <w:docPartBody>
        <w:p w:rsidR="00D17ADE" w:rsidRDefault="00CA46CE" w:rsidP="00CA46CE">
          <w:pPr>
            <w:pStyle w:val="2C4BF2797BB54CDCBBFCA235F3A4E11B"/>
          </w:pPr>
          <w:r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D916BC076C614B3F882168DA0D131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014EC-DA8D-49BC-8CAE-CDF5EED98FCE}"/>
      </w:docPartPr>
      <w:docPartBody>
        <w:p w:rsidR="00D17ADE" w:rsidRDefault="00CA46CE" w:rsidP="00CA46CE">
          <w:pPr>
            <w:pStyle w:val="D916BC076C614B3F882168DA0D1314E8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4599760821FD4C5AA875695162936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E7716-A875-404F-BAD2-8851DD374B27}"/>
      </w:docPartPr>
      <w:docPartBody>
        <w:p w:rsidR="00D17ADE" w:rsidRDefault="00CA46CE" w:rsidP="00CA46CE">
          <w:pPr>
            <w:pStyle w:val="4599760821FD4C5AA875695162936C03"/>
          </w:pPr>
          <w:r w:rsidRPr="003928B4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A048544FFD29423A89A6B27BBC79A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11488-B0F1-4CB3-87E0-4D3FE90E5BEA}"/>
      </w:docPartPr>
      <w:docPartBody>
        <w:p w:rsidR="00D17ADE" w:rsidRDefault="00CA46CE" w:rsidP="00CA46CE">
          <w:pPr>
            <w:pStyle w:val="A048544FFD29423A89A6B27BBC79A392"/>
          </w:pPr>
          <w:r w:rsidRPr="003928B4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  <w:docPart>
      <w:docPartPr>
        <w:name w:val="7217E037826D4F1A9846BE12ACCC0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C2579-B7B0-4525-A847-21988E4F7F76}"/>
      </w:docPartPr>
      <w:docPartBody>
        <w:p w:rsidR="00D17ADE" w:rsidRDefault="00CA46CE" w:rsidP="00CA46CE">
          <w:pPr>
            <w:pStyle w:val="7217E037826D4F1A9846BE12ACCC02D0"/>
          </w:pPr>
          <w:r w:rsidRPr="00137C1F">
            <w:rPr>
              <w:rStyle w:val="Platzhaltertext"/>
              <w:rFonts w:ascii="Arial Narrow" w:eastAsiaTheme="minorHAnsi" w:hAnsi="Arial Narrow"/>
              <w:sz w:val="22"/>
            </w:rPr>
            <w:t>Text</w:t>
          </w:r>
        </w:p>
      </w:docPartBody>
    </w:docPart>
    <w:docPart>
      <w:docPartPr>
        <w:name w:val="DA6E2810904B4CEA944D025DE973D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6627C-6773-438B-9344-8B6F78A4E924}"/>
      </w:docPartPr>
      <w:docPartBody>
        <w:p w:rsidR="00D17ADE" w:rsidRDefault="00CA46CE" w:rsidP="00CA46CE">
          <w:pPr>
            <w:pStyle w:val="DA6E2810904B4CEA944D025DE973DDFC"/>
          </w:pPr>
          <w:r w:rsidRPr="00137C1F">
            <w:rPr>
              <w:rStyle w:val="Platzhaltertext"/>
              <w:rFonts w:ascii="Arial Narrow" w:eastAsiaTheme="minorHAnsi" w:hAnsi="Arial Narrow"/>
              <w:sz w:val="22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CE"/>
    <w:rsid w:val="00CA46CE"/>
    <w:rsid w:val="00D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46CE"/>
    <w:rPr>
      <w:color w:val="808080"/>
    </w:rPr>
  </w:style>
  <w:style w:type="paragraph" w:customStyle="1" w:styleId="E136B0CB9A244A51BA5C00CBBF61864A">
    <w:name w:val="E136B0CB9A244A51BA5C00CBBF61864A"/>
    <w:rsid w:val="00CA46CE"/>
  </w:style>
  <w:style w:type="paragraph" w:customStyle="1" w:styleId="7FBAF933E3AD4EEBBA98BBBC9A6BEDB4">
    <w:name w:val="7FBAF933E3AD4EEBBA98BBBC9A6BEDB4"/>
    <w:rsid w:val="00CA46CE"/>
  </w:style>
  <w:style w:type="paragraph" w:customStyle="1" w:styleId="CD0E89A387FB41A5A208B6D3E77417EA">
    <w:name w:val="CD0E89A387FB41A5A208B6D3E77417EA"/>
    <w:rsid w:val="00CA46CE"/>
  </w:style>
  <w:style w:type="paragraph" w:customStyle="1" w:styleId="31CCBE8C9AE742FBA9D0BA9C912899BB">
    <w:name w:val="31CCBE8C9AE742FBA9D0BA9C912899BB"/>
    <w:rsid w:val="00CA46CE"/>
  </w:style>
  <w:style w:type="paragraph" w:customStyle="1" w:styleId="AD81EFB91C25443E94928813D6B1A381">
    <w:name w:val="AD81EFB91C25443E94928813D6B1A381"/>
    <w:rsid w:val="00CA46CE"/>
  </w:style>
  <w:style w:type="paragraph" w:customStyle="1" w:styleId="8DDE4C5BA0F34B8C917C8A81DA645E31">
    <w:name w:val="8DDE4C5BA0F34B8C917C8A81DA645E31"/>
    <w:rsid w:val="00CA46CE"/>
  </w:style>
  <w:style w:type="paragraph" w:customStyle="1" w:styleId="6CA0286AE1F94E02AB931BBBADA17E0C">
    <w:name w:val="6CA0286AE1F94E02AB931BBBADA17E0C"/>
    <w:rsid w:val="00CA46CE"/>
  </w:style>
  <w:style w:type="paragraph" w:customStyle="1" w:styleId="E2B1198D295543A6A7CF6D947C0D92BC">
    <w:name w:val="E2B1198D295543A6A7CF6D947C0D92BC"/>
    <w:rsid w:val="00CA46CE"/>
  </w:style>
  <w:style w:type="paragraph" w:customStyle="1" w:styleId="4B11C7FBC76F42A69D35CEA5EB0D5DF0">
    <w:name w:val="4B11C7FBC76F42A69D35CEA5EB0D5DF0"/>
    <w:rsid w:val="00CA46CE"/>
  </w:style>
  <w:style w:type="paragraph" w:customStyle="1" w:styleId="8F915149EB104037A9E9E1D76F7B2973">
    <w:name w:val="8F915149EB104037A9E9E1D76F7B2973"/>
    <w:rsid w:val="00CA46CE"/>
  </w:style>
  <w:style w:type="paragraph" w:customStyle="1" w:styleId="D0CD3A373CEF4319B1D93EDA440CF872">
    <w:name w:val="D0CD3A373CEF4319B1D93EDA440CF872"/>
    <w:rsid w:val="00CA46CE"/>
  </w:style>
  <w:style w:type="paragraph" w:customStyle="1" w:styleId="4DBEA595D4AB4DFCA04BF8AD814D0FBC">
    <w:name w:val="4DBEA595D4AB4DFCA04BF8AD814D0FBC"/>
    <w:rsid w:val="00CA46CE"/>
  </w:style>
  <w:style w:type="paragraph" w:customStyle="1" w:styleId="143728FF14BB47A49C47B11083BB20A1">
    <w:name w:val="143728FF14BB47A49C47B11083BB20A1"/>
    <w:rsid w:val="00CA46CE"/>
  </w:style>
  <w:style w:type="paragraph" w:customStyle="1" w:styleId="275BC97F891B4A0896FBFFFBDE487CCA">
    <w:name w:val="275BC97F891B4A0896FBFFFBDE487CCA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567E1FF8C01744ECBC05D008FD3CFBAE">
    <w:name w:val="567E1FF8C01744ECBC05D008FD3CFBAE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136B0CB9A244A51BA5C00CBBF61864A1">
    <w:name w:val="E136B0CB9A244A51BA5C00CBBF61864A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FBAF933E3AD4EEBBA98BBBC9A6BEDB41">
    <w:name w:val="7FBAF933E3AD4EEBBA98BBBC9A6BEDB4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D0E89A387FB41A5A208B6D3E77417EA1">
    <w:name w:val="CD0E89A387FB41A5A208B6D3E77417EA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CCBE8C9AE742FBA9D0BA9C912899BB1">
    <w:name w:val="31CCBE8C9AE742FBA9D0BA9C912899BB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81EFB91C25443E94928813D6B1A3811">
    <w:name w:val="AD81EFB91C25443E94928813D6B1A381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DDE4C5BA0F34B8C917C8A81DA645E311">
    <w:name w:val="8DDE4C5BA0F34B8C917C8A81DA645E31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6CA0286AE1F94E02AB931BBBADA17E0C1">
    <w:name w:val="6CA0286AE1F94E02AB931BBBADA17E0C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2B1198D295543A6A7CF6D947C0D92BC1">
    <w:name w:val="E2B1198D295543A6A7CF6D947C0D92BC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B11C7FBC76F42A69D35CEA5EB0D5DF01">
    <w:name w:val="4B11C7FBC76F42A69D35CEA5EB0D5DF0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DBEA595D4AB4DFCA04BF8AD814D0FBC1">
    <w:name w:val="4DBEA595D4AB4DFCA04BF8AD814D0FBC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0CD3A373CEF4319B1D93EDA440CF8721">
    <w:name w:val="D0CD3A373CEF4319B1D93EDA440CF872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F915149EB104037A9E9E1D76F7B29731">
    <w:name w:val="8F915149EB104037A9E9E1D76F7B29731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98FFEAE13A684259A70F072F956B7EC5">
    <w:name w:val="98FFEAE13A684259A70F072F956B7EC5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F3CD06F22D5470BA5726A79F101D56B">
    <w:name w:val="EF3CD06F22D5470BA5726A79F101D56B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D50E191F8A5463AA4385F2768BAF1D3">
    <w:name w:val="2D50E191F8A5463AA4385F2768BAF1D3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4D06784549E4F53A957D8AD9831940B">
    <w:name w:val="C4D06784549E4F53A957D8AD9831940B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E29D5712C2F45A09D5184FD91CA9602">
    <w:name w:val="CE29D5712C2F45A09D5184FD91CA9602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C4BF2797BB54CDCBBFCA235F3A4E11B">
    <w:name w:val="2C4BF2797BB54CDCBBFCA235F3A4E11B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916BC076C614B3F882168DA0D1314E8">
    <w:name w:val="D916BC076C614B3F882168DA0D1314E8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4599760821FD4C5AA875695162936C03">
    <w:name w:val="4599760821FD4C5AA875695162936C03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048544FFD29423A89A6B27BBC79A392">
    <w:name w:val="A048544FFD29423A89A6B27BBC79A392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7217E037826D4F1A9846BE12ACCC02D0">
    <w:name w:val="7217E037826D4F1A9846BE12ACCC02D0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A6E2810904B4CEA944D025DE973DDFC">
    <w:name w:val="DA6E2810904B4CEA944D025DE973DDFC"/>
    <w:rsid w:val="00CA4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E202-EEDA-42AC-B173-3BD47E97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Antragsformular_Reisekostenzuschuss_04052022_V_1_0_FORMULAR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Alina</dc:creator>
  <cp:keywords/>
  <dc:description/>
  <cp:lastModifiedBy>Brieger, Theresa</cp:lastModifiedBy>
  <cp:revision>2</cp:revision>
  <dcterms:created xsi:type="dcterms:W3CDTF">2024-01-29T11:03:00Z</dcterms:created>
  <dcterms:modified xsi:type="dcterms:W3CDTF">2024-01-29T11:03:00Z</dcterms:modified>
</cp:coreProperties>
</file>