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326E" w14:textId="77777777" w:rsidR="00E37D33" w:rsidRPr="0060418F" w:rsidRDefault="0060418F" w:rsidP="00406DA3">
      <w:pPr>
        <w:pStyle w:val="Titel"/>
      </w:pPr>
      <w:r w:rsidRPr="0060418F">
        <w:t xml:space="preserve">Verzeichnis von </w:t>
      </w:r>
      <w:r w:rsidR="00406DA3">
        <w:t xml:space="preserve">Verarbeitungstätigkeiten </w:t>
      </w:r>
      <w:r w:rsidR="00406DA3">
        <w:br/>
        <w:t>Auftragsverarbeiter</w:t>
      </w:r>
    </w:p>
    <w:p w14:paraId="44AAAFB7" w14:textId="2D17B4B0" w:rsidR="00F50F42" w:rsidRDefault="00F50F42" w:rsidP="00F50F42">
      <w:pPr>
        <w:pStyle w:val="Untertitel"/>
      </w:pPr>
      <w:r>
        <w:t>(gem. Art</w:t>
      </w:r>
      <w:r w:rsidR="00DF7A3C">
        <w:t>.</w:t>
      </w:r>
      <w:r>
        <w:t xml:space="preserve"> 30 Abs. </w:t>
      </w:r>
      <w:r w:rsidR="00406DA3">
        <w:t>2</w:t>
      </w:r>
      <w:r>
        <w:t xml:space="preserve"> DSGVO)</w:t>
      </w:r>
      <w:r w:rsidR="006974CF">
        <w:t xml:space="preserve"> </w:t>
      </w:r>
      <w:r w:rsidR="006974CF" w:rsidRPr="0098769B">
        <w:rPr>
          <w:sz w:val="22"/>
        </w:rPr>
        <w:t>(Formular-Version</w:t>
      </w:r>
      <w:r w:rsidR="006974CF">
        <w:rPr>
          <w:sz w:val="22"/>
        </w:rPr>
        <w:t xml:space="preserve"> 1.0</w:t>
      </w:r>
      <w:r w:rsidR="006974CF" w:rsidRPr="0098769B">
        <w:rPr>
          <w:sz w:val="22"/>
        </w:rPr>
        <w:t xml:space="preserve">, </w:t>
      </w:r>
      <w:r w:rsidR="006974CF">
        <w:rPr>
          <w:sz w:val="22"/>
        </w:rPr>
        <w:t>6</w:t>
      </w:r>
      <w:r w:rsidR="006974CF" w:rsidRPr="0098769B">
        <w:rPr>
          <w:sz w:val="22"/>
        </w:rPr>
        <w:t>.</w:t>
      </w:r>
      <w:r w:rsidR="006974CF">
        <w:rPr>
          <w:sz w:val="22"/>
        </w:rPr>
        <w:t>6</w:t>
      </w:r>
      <w:r w:rsidR="006974CF" w:rsidRPr="0098769B">
        <w:rPr>
          <w:sz w:val="22"/>
        </w:rPr>
        <w:t>.201</w:t>
      </w:r>
      <w:r w:rsidR="006974CF">
        <w:rPr>
          <w:sz w:val="22"/>
        </w:rPr>
        <w:t>9</w:t>
      </w:r>
      <w:r w:rsidR="006974CF" w:rsidRPr="0098769B">
        <w:rPr>
          <w:sz w:val="22"/>
        </w:rPr>
        <w:t>)</w:t>
      </w:r>
    </w:p>
    <w:p w14:paraId="43FA1C54" w14:textId="77777777" w:rsidR="0060418F" w:rsidRDefault="0060418F" w:rsidP="0060418F"/>
    <w:tbl>
      <w:tblPr>
        <w:tblStyle w:val="Tabellenraster"/>
        <w:tblW w:w="9072" w:type="dxa"/>
        <w:tblInd w:w="108" w:type="dxa"/>
        <w:tblLook w:val="04A0" w:firstRow="1" w:lastRow="0" w:firstColumn="1" w:lastColumn="0" w:noHBand="0" w:noVBand="1"/>
      </w:tblPr>
      <w:tblGrid>
        <w:gridCol w:w="2835"/>
        <w:gridCol w:w="2835"/>
        <w:gridCol w:w="1627"/>
        <w:gridCol w:w="1775"/>
      </w:tblGrid>
      <w:tr w:rsidR="00C971DD" w:rsidRPr="002F4073" w14:paraId="282D749D" w14:textId="77777777" w:rsidTr="00387102">
        <w:tc>
          <w:tcPr>
            <w:tcW w:w="5670" w:type="dxa"/>
            <w:gridSpan w:val="2"/>
            <w:tcBorders>
              <w:top w:val="nil"/>
              <w:left w:val="nil"/>
              <w:bottom w:val="nil"/>
              <w:right w:val="single" w:sz="4" w:space="0" w:color="auto"/>
            </w:tcBorders>
          </w:tcPr>
          <w:p w14:paraId="6BD82AC0" w14:textId="77777777" w:rsidR="00C971DD" w:rsidRPr="008E4328" w:rsidRDefault="00C971DD" w:rsidP="00387102">
            <w:pPr>
              <w:pStyle w:val="Untertitel"/>
            </w:pPr>
          </w:p>
        </w:tc>
        <w:tc>
          <w:tcPr>
            <w:tcW w:w="1627" w:type="dxa"/>
            <w:tcBorders>
              <w:left w:val="single" w:sz="4" w:space="0" w:color="auto"/>
            </w:tcBorders>
          </w:tcPr>
          <w:p w14:paraId="33FDD7D5" w14:textId="77777777" w:rsidR="00C971DD" w:rsidRPr="002F4073" w:rsidRDefault="00C971DD" w:rsidP="00387102">
            <w:pPr>
              <w:pStyle w:val="Tabelleberschrift"/>
            </w:pPr>
            <w:r w:rsidRPr="002F4073">
              <w:t>Lfd. Nummer</w:t>
            </w:r>
          </w:p>
        </w:tc>
        <w:tc>
          <w:tcPr>
            <w:tcW w:w="1775" w:type="dxa"/>
          </w:tcPr>
          <w:p w14:paraId="28403DFD" w14:textId="77777777" w:rsidR="00C971DD" w:rsidRPr="004C402C" w:rsidRDefault="0020618D" w:rsidP="00CE5392">
            <w:pPr>
              <w:pStyle w:val="TabelleInhalt"/>
            </w:pPr>
            <w:r>
              <w:fldChar w:fldCharType="begin"/>
            </w:r>
            <w:r>
              <w:instrText xml:space="preserve"> REF  LfdNummer </w:instrText>
            </w:r>
            <w:r>
              <w:fldChar w:fldCharType="separate"/>
            </w:r>
            <w:sdt>
              <w:sdtPr>
                <w:alias w:val="LfdNummer"/>
                <w:tag w:val="Nummer eingeben"/>
                <w:id w:val="95678941"/>
                <w:lock w:val="sdtLocked"/>
                <w:placeholder>
                  <w:docPart w:val="6536798C2D3A4B56A2FA9E9C26692FFC"/>
                </w:placeholder>
                <w:showingPlcHdr/>
                <w:text/>
              </w:sdtPr>
              <w:sdtEndPr/>
              <w:sdtContent>
                <w:r w:rsidR="006D01F3" w:rsidRPr="004817F4">
                  <w:rPr>
                    <w:rStyle w:val="Platzhaltertext"/>
                  </w:rPr>
                  <w:t xml:space="preserve">Klicken </w:t>
                </w:r>
                <w:r w:rsidR="006D01F3">
                  <w:rPr>
                    <w:rStyle w:val="Platzhaltertext"/>
                  </w:rPr>
                  <w:t>zur Eing</w:t>
                </w:r>
                <w:r w:rsidR="006D01F3">
                  <w:rPr>
                    <w:rStyle w:val="Platzhaltertext"/>
                  </w:rPr>
                  <w:t>a</w:t>
                </w:r>
                <w:r w:rsidR="006D01F3">
                  <w:rPr>
                    <w:rStyle w:val="Platzhaltertext"/>
                  </w:rPr>
                  <w:t>be</w:t>
                </w:r>
                <w:r w:rsidR="006D01F3" w:rsidRPr="004817F4">
                  <w:rPr>
                    <w:rStyle w:val="Platzhaltertext"/>
                  </w:rPr>
                  <w:t>.</w:t>
                </w:r>
              </w:sdtContent>
            </w:sdt>
            <w:r>
              <w:fldChar w:fldCharType="end"/>
            </w:r>
          </w:p>
        </w:tc>
      </w:tr>
      <w:tr w:rsidR="00C971DD" w:rsidRPr="002F4073" w14:paraId="3542767C" w14:textId="77777777" w:rsidTr="00387102">
        <w:tc>
          <w:tcPr>
            <w:tcW w:w="2835" w:type="dxa"/>
          </w:tcPr>
          <w:p w14:paraId="2FBDFCFE" w14:textId="77777777" w:rsidR="00C971DD" w:rsidRPr="002F4073" w:rsidRDefault="00C971DD" w:rsidP="00387102">
            <w:pPr>
              <w:pStyle w:val="Tabelleberschrift"/>
            </w:pPr>
            <w:r w:rsidRPr="002F4073">
              <w:t>Benennung</w:t>
            </w:r>
          </w:p>
        </w:tc>
        <w:tc>
          <w:tcPr>
            <w:tcW w:w="6237" w:type="dxa"/>
            <w:gridSpan w:val="3"/>
          </w:tcPr>
          <w:p w14:paraId="0F1149BB" w14:textId="77777777" w:rsidR="00C971DD" w:rsidRPr="002F4073" w:rsidRDefault="0020618D" w:rsidP="001B1827">
            <w:pPr>
              <w:pStyle w:val="TabelleInhalt"/>
            </w:pPr>
            <w:r>
              <w:fldChar w:fldCharType="begin"/>
            </w:r>
            <w:r>
              <w:instrText xml:space="preserve"> REF  Benennung </w:instrText>
            </w:r>
            <w:r>
              <w:fldChar w:fldCharType="separate"/>
            </w:r>
            <w:sdt>
              <w:sdtPr>
                <w:alias w:val="Benennung"/>
                <w:tag w:val="Benennung"/>
                <w:id w:val="-207726545"/>
                <w:lock w:val="sdtLocked"/>
                <w:placeholder>
                  <w:docPart w:val="9E72C8A6A46D4CCD8295C864E62A6B91"/>
                </w:placeholder>
                <w:showingPlcHdr/>
                <w:text w:multiLine="1"/>
              </w:sdtPr>
              <w:sdtEndPr/>
              <w:sdtContent>
                <w:r w:rsidR="006D01F3" w:rsidRPr="004817F4">
                  <w:rPr>
                    <w:rStyle w:val="Platzhaltertext"/>
                  </w:rPr>
                  <w:t xml:space="preserve">Klicken um </w:t>
                </w:r>
                <w:r w:rsidR="006D01F3">
                  <w:rPr>
                    <w:rStyle w:val="Platzhaltertext"/>
                  </w:rPr>
                  <w:t xml:space="preserve">Benennung </w:t>
                </w:r>
                <w:r w:rsidR="006D01F3" w:rsidRPr="004817F4">
                  <w:rPr>
                    <w:rStyle w:val="Platzhaltertext"/>
                  </w:rPr>
                  <w:t>einzugeben.</w:t>
                </w:r>
              </w:sdtContent>
            </w:sdt>
            <w:r>
              <w:fldChar w:fldCharType="end"/>
            </w:r>
          </w:p>
        </w:tc>
      </w:tr>
    </w:tbl>
    <w:p w14:paraId="3C869B33" w14:textId="77777777" w:rsidR="00C971DD" w:rsidRPr="0060418F" w:rsidRDefault="00C971DD" w:rsidP="0060418F"/>
    <w:p w14:paraId="624DFCFA" w14:textId="77777777" w:rsidR="00F50F42" w:rsidRPr="0060418F" w:rsidRDefault="0060418F" w:rsidP="0060418F">
      <w:pPr>
        <w:pStyle w:val="berschrift1"/>
      </w:pPr>
      <w:r w:rsidRPr="0060418F">
        <w:t>Vorblatt</w:t>
      </w:r>
    </w:p>
    <w:p w14:paraId="0E302149" w14:textId="77777777" w:rsidR="0060418F" w:rsidRDefault="0060418F" w:rsidP="0060418F">
      <w:pPr>
        <w:pStyle w:val="berschrift2"/>
      </w:pPr>
      <w:r w:rsidRPr="006B3864">
        <w:rPr>
          <w:spacing w:val="-2"/>
        </w:rPr>
        <w:t>Angaben</w:t>
      </w:r>
      <w:r w:rsidRPr="006B3864">
        <w:t xml:space="preserve"> zum</w:t>
      </w:r>
      <w:r w:rsidRPr="006B3864">
        <w:rPr>
          <w:spacing w:val="1"/>
        </w:rPr>
        <w:t xml:space="preserve"> </w:t>
      </w:r>
      <w:r w:rsidR="00406DA3">
        <w:t>Auftragsverarbeiter</w:t>
      </w:r>
    </w:p>
    <w:tbl>
      <w:tblPr>
        <w:tblStyle w:val="Tabellenraster"/>
        <w:tblW w:w="9072" w:type="dxa"/>
        <w:tblInd w:w="108" w:type="dxa"/>
        <w:tblLook w:val="04A0" w:firstRow="1" w:lastRow="0" w:firstColumn="1" w:lastColumn="0" w:noHBand="0" w:noVBand="1"/>
      </w:tblPr>
      <w:tblGrid>
        <w:gridCol w:w="2268"/>
        <w:gridCol w:w="6804"/>
      </w:tblGrid>
      <w:tr w:rsidR="0010006F" w14:paraId="319F2F90" w14:textId="77777777" w:rsidTr="0010006F">
        <w:tc>
          <w:tcPr>
            <w:tcW w:w="2268" w:type="dxa"/>
          </w:tcPr>
          <w:p w14:paraId="1FDD6300" w14:textId="77777777" w:rsidR="0010006F" w:rsidRDefault="0010006F" w:rsidP="0010006F">
            <w:pPr>
              <w:pStyle w:val="Tabelleberschrift"/>
            </w:pPr>
            <w:r>
              <w:t>Name</w:t>
            </w:r>
          </w:p>
        </w:tc>
        <w:tc>
          <w:tcPr>
            <w:tcW w:w="6804" w:type="dxa"/>
          </w:tcPr>
          <w:p w14:paraId="73EEBC0A" w14:textId="42B080EF" w:rsidR="0010006F" w:rsidRDefault="0010006F" w:rsidP="0010006F">
            <w:pPr>
              <w:pStyle w:val="TabelleInhalt"/>
            </w:pPr>
            <w:r>
              <w:t>Universität Paderborn</w:t>
            </w:r>
          </w:p>
        </w:tc>
      </w:tr>
      <w:tr w:rsidR="0010006F" w14:paraId="742ABC65" w14:textId="77777777" w:rsidTr="0010006F">
        <w:tc>
          <w:tcPr>
            <w:tcW w:w="2268" w:type="dxa"/>
          </w:tcPr>
          <w:p w14:paraId="3D10BDB8" w14:textId="77777777" w:rsidR="0010006F" w:rsidRDefault="0010006F" w:rsidP="0010006F">
            <w:pPr>
              <w:pStyle w:val="Tabelleberschrift"/>
            </w:pPr>
          </w:p>
        </w:tc>
        <w:tc>
          <w:tcPr>
            <w:tcW w:w="6804" w:type="dxa"/>
          </w:tcPr>
          <w:p w14:paraId="7FD74550" w14:textId="084F26D8" w:rsidR="0010006F" w:rsidRPr="00E37D33" w:rsidRDefault="0010006F" w:rsidP="0010006F">
            <w:pPr>
              <w:pStyle w:val="TabelleInhalt"/>
            </w:pPr>
            <w:r w:rsidRPr="00E37D33">
              <w:t xml:space="preserve">Die Universität </w:t>
            </w:r>
            <w:r>
              <w:t>Paderborn</w:t>
            </w:r>
            <w:r w:rsidRPr="00E37D33">
              <w:t xml:space="preserve"> ist eine vom Land getragene, </w:t>
            </w:r>
            <w:r w:rsidRPr="0060418F">
              <w:t xml:space="preserve">rechtsfähige </w:t>
            </w:r>
            <w:r w:rsidRPr="0060418F">
              <w:br/>
              <w:t xml:space="preserve">Körperschaft des Öffentlichen Rechts. Sie wird vertreten durch die </w:t>
            </w:r>
            <w:r>
              <w:br/>
            </w:r>
            <w:r w:rsidRPr="0060418F">
              <w:t>Präsidentin</w:t>
            </w:r>
            <w:r>
              <w:t xml:space="preserve"> / den Präsidenten</w:t>
            </w:r>
            <w:r w:rsidRPr="0060418F">
              <w:t>.</w:t>
            </w:r>
          </w:p>
        </w:tc>
      </w:tr>
      <w:tr w:rsidR="0010006F" w14:paraId="7E1A4B9E" w14:textId="77777777" w:rsidTr="0010006F">
        <w:tc>
          <w:tcPr>
            <w:tcW w:w="2268" w:type="dxa"/>
          </w:tcPr>
          <w:p w14:paraId="5BE835D3" w14:textId="77777777" w:rsidR="0010006F" w:rsidRDefault="0010006F" w:rsidP="0010006F">
            <w:pPr>
              <w:pStyle w:val="Tabelleberschrift"/>
            </w:pPr>
            <w:r>
              <w:t>Adresse</w:t>
            </w:r>
          </w:p>
        </w:tc>
        <w:tc>
          <w:tcPr>
            <w:tcW w:w="6804" w:type="dxa"/>
          </w:tcPr>
          <w:p w14:paraId="5F91F406" w14:textId="77777777" w:rsidR="0010006F" w:rsidRDefault="0010006F" w:rsidP="0010006F">
            <w:pPr>
              <w:pStyle w:val="TabelleInhalt"/>
            </w:pPr>
            <w:r w:rsidRPr="0060418F">
              <w:t>Warburger Straße 100</w:t>
            </w:r>
          </w:p>
          <w:p w14:paraId="7191A20D" w14:textId="7D4B75EC" w:rsidR="0010006F" w:rsidRDefault="0010006F" w:rsidP="0010006F">
            <w:pPr>
              <w:pStyle w:val="TabelleInhalt"/>
            </w:pPr>
            <w:r>
              <w:t>33098 Paderborn</w:t>
            </w:r>
          </w:p>
        </w:tc>
      </w:tr>
      <w:tr w:rsidR="0010006F" w14:paraId="3CE93306" w14:textId="77777777" w:rsidTr="0010006F">
        <w:tc>
          <w:tcPr>
            <w:tcW w:w="2268" w:type="dxa"/>
          </w:tcPr>
          <w:p w14:paraId="67A32924" w14:textId="77777777" w:rsidR="0010006F" w:rsidRDefault="0010006F" w:rsidP="0010006F">
            <w:pPr>
              <w:pStyle w:val="Tabelleberschrift"/>
            </w:pPr>
            <w:r>
              <w:t>Telefon</w:t>
            </w:r>
          </w:p>
        </w:tc>
        <w:tc>
          <w:tcPr>
            <w:tcW w:w="6804" w:type="dxa"/>
          </w:tcPr>
          <w:p w14:paraId="38939C9E" w14:textId="52F7E694" w:rsidR="0010006F" w:rsidRDefault="0010006F" w:rsidP="0010006F">
            <w:pPr>
              <w:pStyle w:val="TabelleInhalt"/>
            </w:pPr>
            <w:r>
              <w:rPr>
                <w:szCs w:val="22"/>
              </w:rPr>
              <w:t>05251 60-2560</w:t>
            </w:r>
          </w:p>
        </w:tc>
      </w:tr>
      <w:tr w:rsidR="0010006F" w14:paraId="51A51ABA" w14:textId="77777777" w:rsidTr="0010006F">
        <w:tc>
          <w:tcPr>
            <w:tcW w:w="2268" w:type="dxa"/>
          </w:tcPr>
          <w:p w14:paraId="67292640" w14:textId="77777777" w:rsidR="0010006F" w:rsidRDefault="0010006F" w:rsidP="0010006F">
            <w:pPr>
              <w:pStyle w:val="Tabelleberschrift"/>
            </w:pPr>
            <w:r>
              <w:t>E-Mail</w:t>
            </w:r>
          </w:p>
        </w:tc>
        <w:tc>
          <w:tcPr>
            <w:tcW w:w="6804" w:type="dxa"/>
          </w:tcPr>
          <w:p w14:paraId="7D4546A0" w14:textId="0B55A1BF" w:rsidR="0010006F" w:rsidRDefault="0010006F" w:rsidP="0010006F">
            <w:pPr>
              <w:pStyle w:val="TabelleInhalt"/>
            </w:pPr>
            <w:r w:rsidRPr="00593CA3">
              <w:rPr>
                <w:szCs w:val="22"/>
              </w:rPr>
              <w:t>praesidentin@upb.de</w:t>
            </w:r>
          </w:p>
        </w:tc>
      </w:tr>
      <w:tr w:rsidR="0010006F" w14:paraId="7142563F" w14:textId="77777777" w:rsidTr="0010006F">
        <w:tc>
          <w:tcPr>
            <w:tcW w:w="2268" w:type="dxa"/>
          </w:tcPr>
          <w:p w14:paraId="7972A2A9" w14:textId="77777777" w:rsidR="0010006F" w:rsidRDefault="0010006F" w:rsidP="0010006F">
            <w:pPr>
              <w:pStyle w:val="Tabelleberschrift"/>
            </w:pPr>
            <w:r>
              <w:t>Web</w:t>
            </w:r>
          </w:p>
        </w:tc>
        <w:tc>
          <w:tcPr>
            <w:tcW w:w="6804" w:type="dxa"/>
          </w:tcPr>
          <w:p w14:paraId="22C2133A" w14:textId="6F2AD807" w:rsidR="0010006F" w:rsidRPr="0060418F" w:rsidRDefault="0010006F" w:rsidP="0010006F">
            <w:pPr>
              <w:pStyle w:val="TabelleInhalt"/>
              <w:rPr>
                <w:szCs w:val="22"/>
              </w:rPr>
            </w:pPr>
            <w:r w:rsidRPr="0060418F">
              <w:rPr>
                <w:szCs w:val="22"/>
              </w:rPr>
              <w:t>www.uni-paderborn.de</w:t>
            </w:r>
          </w:p>
        </w:tc>
      </w:tr>
    </w:tbl>
    <w:p w14:paraId="5803293C" w14:textId="77777777" w:rsidR="00AE6410" w:rsidRDefault="00AE6410" w:rsidP="0060418F"/>
    <w:p w14:paraId="4113D6F4" w14:textId="77777777" w:rsidR="0060418F" w:rsidRPr="00E37D33" w:rsidRDefault="0060418F" w:rsidP="0060418F">
      <w:pPr>
        <w:pStyle w:val="berschrift2"/>
      </w:pPr>
      <w:r w:rsidRPr="00E37D33">
        <w:t>Kontaktdaten der/des Datenschutzbeauftragten</w:t>
      </w:r>
    </w:p>
    <w:tbl>
      <w:tblPr>
        <w:tblStyle w:val="Tabellenraster"/>
        <w:tblW w:w="9072" w:type="dxa"/>
        <w:tblInd w:w="108" w:type="dxa"/>
        <w:tblLook w:val="04A0" w:firstRow="1" w:lastRow="0" w:firstColumn="1" w:lastColumn="0" w:noHBand="0" w:noVBand="1"/>
      </w:tblPr>
      <w:tblGrid>
        <w:gridCol w:w="2268"/>
        <w:gridCol w:w="6804"/>
      </w:tblGrid>
      <w:tr w:rsidR="0060418F" w14:paraId="5C797274" w14:textId="77777777" w:rsidTr="00D02080">
        <w:tc>
          <w:tcPr>
            <w:tcW w:w="2268" w:type="dxa"/>
          </w:tcPr>
          <w:p w14:paraId="03B836E1" w14:textId="77777777" w:rsidR="0060418F" w:rsidRDefault="0060418F" w:rsidP="00D02080">
            <w:pPr>
              <w:pStyle w:val="Tabelleberschrift"/>
            </w:pPr>
            <w:r>
              <w:t>Adresse</w:t>
            </w:r>
          </w:p>
        </w:tc>
        <w:tc>
          <w:tcPr>
            <w:tcW w:w="6804" w:type="dxa"/>
          </w:tcPr>
          <w:p w14:paraId="447C171E" w14:textId="77777777" w:rsidR="0010006F" w:rsidRDefault="0010006F" w:rsidP="0010006F">
            <w:pPr>
              <w:pStyle w:val="TabelleInhalt"/>
            </w:pPr>
            <w:r>
              <w:t>Universität Paderborn</w:t>
            </w:r>
          </w:p>
          <w:p w14:paraId="678FB3A9" w14:textId="77777777" w:rsidR="0010006F" w:rsidRDefault="0010006F" w:rsidP="0010006F">
            <w:pPr>
              <w:pStyle w:val="TabelleInhalt"/>
            </w:pPr>
            <w:r>
              <w:t>Datenschutzbeauftragter</w:t>
            </w:r>
          </w:p>
          <w:p w14:paraId="0EEC4B77" w14:textId="77777777" w:rsidR="0010006F" w:rsidRDefault="0010006F" w:rsidP="0010006F">
            <w:pPr>
              <w:pStyle w:val="TabelleInhalt"/>
            </w:pPr>
            <w:r w:rsidRPr="0060418F">
              <w:t>Warburger Straße 100</w:t>
            </w:r>
          </w:p>
          <w:p w14:paraId="2E302663" w14:textId="1A17CB61" w:rsidR="0060418F" w:rsidRDefault="0010006F" w:rsidP="0010006F">
            <w:pPr>
              <w:pStyle w:val="TabelleInhalt"/>
            </w:pPr>
            <w:r>
              <w:t>33098 Paderborn</w:t>
            </w:r>
          </w:p>
        </w:tc>
      </w:tr>
      <w:tr w:rsidR="0010006F" w14:paraId="72E1BB2B" w14:textId="77777777" w:rsidTr="00D02080">
        <w:tc>
          <w:tcPr>
            <w:tcW w:w="2268" w:type="dxa"/>
          </w:tcPr>
          <w:p w14:paraId="6D56DE8D" w14:textId="77777777" w:rsidR="0010006F" w:rsidRDefault="0010006F" w:rsidP="0010006F">
            <w:pPr>
              <w:pStyle w:val="Tabelleberschrift"/>
            </w:pPr>
            <w:r>
              <w:t>Telefon</w:t>
            </w:r>
          </w:p>
        </w:tc>
        <w:tc>
          <w:tcPr>
            <w:tcW w:w="6804" w:type="dxa"/>
          </w:tcPr>
          <w:p w14:paraId="5FC37A64" w14:textId="4C84A00E" w:rsidR="0010006F" w:rsidRDefault="0010006F" w:rsidP="0010006F">
            <w:pPr>
              <w:pStyle w:val="TabelleInhalt"/>
            </w:pPr>
            <w:r>
              <w:rPr>
                <w:szCs w:val="22"/>
              </w:rPr>
              <w:t>05251 60-2400</w:t>
            </w:r>
          </w:p>
        </w:tc>
      </w:tr>
      <w:tr w:rsidR="0010006F" w14:paraId="463C8748" w14:textId="77777777" w:rsidTr="00D02080">
        <w:tc>
          <w:tcPr>
            <w:tcW w:w="2268" w:type="dxa"/>
          </w:tcPr>
          <w:p w14:paraId="2F14A8DB" w14:textId="77777777" w:rsidR="0010006F" w:rsidRDefault="0010006F" w:rsidP="0010006F">
            <w:pPr>
              <w:pStyle w:val="Tabelleberschrift"/>
            </w:pPr>
            <w:r>
              <w:t>E-Mail</w:t>
            </w:r>
          </w:p>
        </w:tc>
        <w:tc>
          <w:tcPr>
            <w:tcW w:w="6804" w:type="dxa"/>
          </w:tcPr>
          <w:p w14:paraId="42B5F45E" w14:textId="4BF962F7" w:rsidR="0010006F" w:rsidRDefault="0010006F" w:rsidP="0010006F">
            <w:pPr>
              <w:pStyle w:val="TabelleInhalt"/>
            </w:pPr>
            <w:r w:rsidRPr="00E37D33">
              <w:t>datenschutz@</w:t>
            </w:r>
            <w:r>
              <w:t>uni-paderborn.de</w:t>
            </w:r>
          </w:p>
        </w:tc>
      </w:tr>
    </w:tbl>
    <w:p w14:paraId="43A4BA7B" w14:textId="77777777" w:rsidR="0060418F" w:rsidRDefault="0060418F" w:rsidP="0060418F"/>
    <w:p w14:paraId="25D4395A" w14:textId="77777777" w:rsidR="00C971DD" w:rsidRDefault="00C971DD" w:rsidP="0060418F">
      <w:pPr>
        <w:spacing w:before="0" w:after="0"/>
        <w:sectPr w:rsidR="00C971DD" w:rsidSect="00C971DD">
          <w:headerReference w:type="default" r:id="rId12"/>
          <w:footerReference w:type="default" r:id="rId13"/>
          <w:headerReference w:type="first" r:id="rId14"/>
          <w:pgSz w:w="11907" w:h="16840" w:code="9"/>
          <w:pgMar w:top="1134" w:right="1418" w:bottom="284" w:left="1418" w:header="539" w:footer="720" w:gutter="0"/>
          <w:cols w:space="720"/>
          <w:titlePg/>
        </w:sectPr>
      </w:pPr>
    </w:p>
    <w:p w14:paraId="0D742648" w14:textId="77777777" w:rsidR="00387102" w:rsidRPr="0060418F" w:rsidRDefault="00387102" w:rsidP="00387102">
      <w:pPr>
        <w:pStyle w:val="Titel"/>
      </w:pPr>
      <w:r w:rsidRPr="0060418F">
        <w:lastRenderedPageBreak/>
        <w:t>Verzeichnis von Verarbeitungstätigkeiten</w:t>
      </w:r>
      <w:r w:rsidR="00406DA3">
        <w:t xml:space="preserve"> </w:t>
      </w:r>
      <w:r w:rsidR="00406DA3">
        <w:br/>
        <w:t>Auftragsverarbeiter</w:t>
      </w:r>
    </w:p>
    <w:p w14:paraId="242681F9" w14:textId="77777777" w:rsidR="00387102" w:rsidRDefault="002B77AF" w:rsidP="00387102">
      <w:pPr>
        <w:pStyle w:val="Untertitel"/>
      </w:pPr>
      <w:r>
        <w:t xml:space="preserve">(gem. Art. 30 Abs. </w:t>
      </w:r>
      <w:r w:rsidR="00406DA3">
        <w:t>2</w:t>
      </w:r>
      <w:r>
        <w:t xml:space="preserve"> DSGVO)</w:t>
      </w:r>
    </w:p>
    <w:p w14:paraId="3AC8BD52" w14:textId="77777777" w:rsidR="00387102" w:rsidRDefault="00387102" w:rsidP="00387102"/>
    <w:tbl>
      <w:tblPr>
        <w:tblStyle w:val="Tabellenraster"/>
        <w:tblW w:w="9072" w:type="dxa"/>
        <w:tblInd w:w="108" w:type="dxa"/>
        <w:tblLook w:val="04A0" w:firstRow="1" w:lastRow="0" w:firstColumn="1" w:lastColumn="0" w:noHBand="0" w:noVBand="1"/>
      </w:tblPr>
      <w:tblGrid>
        <w:gridCol w:w="2835"/>
        <w:gridCol w:w="2835"/>
        <w:gridCol w:w="1627"/>
        <w:gridCol w:w="1775"/>
      </w:tblGrid>
      <w:tr w:rsidR="00387102" w:rsidRPr="002F4073" w14:paraId="61AE4A0A" w14:textId="77777777" w:rsidTr="00387102">
        <w:tc>
          <w:tcPr>
            <w:tcW w:w="5670" w:type="dxa"/>
            <w:gridSpan w:val="2"/>
            <w:tcBorders>
              <w:top w:val="nil"/>
              <w:left w:val="nil"/>
              <w:bottom w:val="nil"/>
              <w:right w:val="single" w:sz="4" w:space="0" w:color="auto"/>
            </w:tcBorders>
          </w:tcPr>
          <w:p w14:paraId="45754B58" w14:textId="77777777" w:rsidR="00387102" w:rsidRPr="008E4328" w:rsidRDefault="00387102" w:rsidP="00387102">
            <w:pPr>
              <w:pStyle w:val="Untertitel"/>
            </w:pPr>
          </w:p>
        </w:tc>
        <w:tc>
          <w:tcPr>
            <w:tcW w:w="1627" w:type="dxa"/>
            <w:tcBorders>
              <w:left w:val="single" w:sz="4" w:space="0" w:color="auto"/>
            </w:tcBorders>
          </w:tcPr>
          <w:p w14:paraId="7926FD8E" w14:textId="77777777" w:rsidR="00387102" w:rsidRPr="002F4073" w:rsidRDefault="00387102" w:rsidP="00387102">
            <w:pPr>
              <w:pStyle w:val="Tabelleberschrift"/>
            </w:pPr>
            <w:r w:rsidRPr="002F4073">
              <w:t>Lfd. Nummer</w:t>
            </w:r>
          </w:p>
        </w:tc>
        <w:tc>
          <w:tcPr>
            <w:tcW w:w="1775" w:type="dxa"/>
          </w:tcPr>
          <w:p w14:paraId="68C3C53A" w14:textId="77777777" w:rsidR="00387102" w:rsidRPr="004C402C" w:rsidRDefault="0020618D" w:rsidP="00387102">
            <w:pPr>
              <w:pStyle w:val="TabelleInhalt"/>
            </w:pPr>
            <w:r>
              <w:fldChar w:fldCharType="begin"/>
            </w:r>
            <w:r>
              <w:instrText xml:space="preserve"> REF  LfdNummer </w:instrText>
            </w:r>
            <w:r>
              <w:fldChar w:fldCharType="separate"/>
            </w:r>
            <w:sdt>
              <w:sdtPr>
                <w:alias w:val="LfdNummer"/>
                <w:tag w:val="Nummer eingeben"/>
                <w:id w:val="-1513298073"/>
                <w:lock w:val="sdtLocked"/>
                <w:placeholder>
                  <w:docPart w:val="1AF644FC32EF46E890BF34EB2D43231A"/>
                </w:placeholder>
                <w:showingPlcHdr/>
                <w:text/>
              </w:sdtPr>
              <w:sdtEndPr/>
              <w:sdtContent>
                <w:r w:rsidR="006D01F3" w:rsidRPr="004817F4">
                  <w:rPr>
                    <w:rStyle w:val="Platzhaltertext"/>
                  </w:rPr>
                  <w:t xml:space="preserve">Klicken </w:t>
                </w:r>
                <w:r w:rsidR="006D01F3">
                  <w:rPr>
                    <w:rStyle w:val="Platzhaltertext"/>
                  </w:rPr>
                  <w:t>zur Eing</w:t>
                </w:r>
                <w:r w:rsidR="006D01F3">
                  <w:rPr>
                    <w:rStyle w:val="Platzhaltertext"/>
                  </w:rPr>
                  <w:t>a</w:t>
                </w:r>
                <w:r w:rsidR="006D01F3">
                  <w:rPr>
                    <w:rStyle w:val="Platzhaltertext"/>
                  </w:rPr>
                  <w:t>be</w:t>
                </w:r>
                <w:r w:rsidR="006D01F3" w:rsidRPr="004817F4">
                  <w:rPr>
                    <w:rStyle w:val="Platzhaltertext"/>
                  </w:rPr>
                  <w:t>.</w:t>
                </w:r>
              </w:sdtContent>
            </w:sdt>
            <w:r>
              <w:fldChar w:fldCharType="end"/>
            </w:r>
          </w:p>
        </w:tc>
      </w:tr>
      <w:tr w:rsidR="00387102" w:rsidRPr="002F4073" w14:paraId="50F9E8D7" w14:textId="77777777" w:rsidTr="00387102">
        <w:tc>
          <w:tcPr>
            <w:tcW w:w="2835" w:type="dxa"/>
          </w:tcPr>
          <w:p w14:paraId="59CC46BC" w14:textId="77777777" w:rsidR="00387102" w:rsidRPr="002F4073" w:rsidRDefault="00387102" w:rsidP="00387102">
            <w:pPr>
              <w:pStyle w:val="Tabelleberschrift"/>
            </w:pPr>
            <w:r w:rsidRPr="002F4073">
              <w:t>Benennung</w:t>
            </w:r>
          </w:p>
        </w:tc>
        <w:tc>
          <w:tcPr>
            <w:tcW w:w="6237" w:type="dxa"/>
            <w:gridSpan w:val="3"/>
          </w:tcPr>
          <w:p w14:paraId="43E0C74C" w14:textId="77777777" w:rsidR="00387102" w:rsidRPr="002F4073" w:rsidRDefault="0020618D" w:rsidP="00387102">
            <w:pPr>
              <w:pStyle w:val="TabelleInhalt"/>
            </w:pPr>
            <w:r>
              <w:fldChar w:fldCharType="begin"/>
            </w:r>
            <w:r>
              <w:instrText xml:space="preserve"> REF  Benennung </w:instrText>
            </w:r>
            <w:r>
              <w:fldChar w:fldCharType="separate"/>
            </w:r>
            <w:sdt>
              <w:sdtPr>
                <w:alias w:val="Benennung"/>
                <w:tag w:val="Benennung"/>
                <w:id w:val="2053875711"/>
                <w:lock w:val="sdtLocked"/>
                <w:placeholder>
                  <w:docPart w:val="E38A242F7A664658A2F8B2240DF8403B"/>
                </w:placeholder>
                <w:showingPlcHdr/>
                <w:text w:multiLine="1"/>
              </w:sdtPr>
              <w:sdtEndPr/>
              <w:sdtContent>
                <w:r w:rsidR="006D01F3" w:rsidRPr="004817F4">
                  <w:rPr>
                    <w:rStyle w:val="Platzhaltertext"/>
                  </w:rPr>
                  <w:t xml:space="preserve">Klicken um </w:t>
                </w:r>
                <w:r w:rsidR="006D01F3">
                  <w:rPr>
                    <w:rStyle w:val="Platzhaltertext"/>
                  </w:rPr>
                  <w:t xml:space="preserve">Benennung </w:t>
                </w:r>
                <w:r w:rsidR="006D01F3" w:rsidRPr="004817F4">
                  <w:rPr>
                    <w:rStyle w:val="Platzhaltertext"/>
                  </w:rPr>
                  <w:t>einzugeben.</w:t>
                </w:r>
              </w:sdtContent>
            </w:sdt>
            <w:r>
              <w:fldChar w:fldCharType="end"/>
            </w:r>
          </w:p>
        </w:tc>
      </w:tr>
    </w:tbl>
    <w:p w14:paraId="0710E94E" w14:textId="77777777" w:rsidR="00387102" w:rsidRPr="0060418F" w:rsidRDefault="00387102" w:rsidP="00387102"/>
    <w:p w14:paraId="408A4B78" w14:textId="77777777" w:rsidR="00387102" w:rsidRPr="0060418F" w:rsidRDefault="00387102" w:rsidP="00A84270">
      <w:pPr>
        <w:pStyle w:val="berschrift1"/>
        <w:numPr>
          <w:ilvl w:val="0"/>
          <w:numId w:val="0"/>
        </w:numPr>
      </w:pPr>
      <w:r>
        <w:t>Hochschulinterne Kontaktdaten</w:t>
      </w:r>
    </w:p>
    <w:p w14:paraId="700E1CAA" w14:textId="77777777" w:rsidR="00387102" w:rsidRDefault="00387102" w:rsidP="00387102">
      <w:pPr>
        <w:pStyle w:val="berschrift2"/>
      </w:pPr>
      <w:r>
        <w:t>Innerorganisatorische Ansprechpartner</w:t>
      </w:r>
    </w:p>
    <w:p w14:paraId="6258BD1A" w14:textId="77777777" w:rsidR="00387102" w:rsidRPr="006D01F3" w:rsidRDefault="00387102" w:rsidP="00387102">
      <w:pPr>
        <w:pStyle w:val="Untertitel"/>
      </w:pPr>
    </w:p>
    <w:tbl>
      <w:tblPr>
        <w:tblStyle w:val="Tabellenraster"/>
        <w:tblW w:w="9072" w:type="dxa"/>
        <w:tblInd w:w="108" w:type="dxa"/>
        <w:tblLook w:val="04A0" w:firstRow="1" w:lastRow="0" w:firstColumn="1" w:lastColumn="0" w:noHBand="0" w:noVBand="1"/>
      </w:tblPr>
      <w:tblGrid>
        <w:gridCol w:w="2268"/>
        <w:gridCol w:w="6804"/>
      </w:tblGrid>
      <w:tr w:rsidR="00387102" w14:paraId="411717BC" w14:textId="77777777" w:rsidTr="00387102">
        <w:tc>
          <w:tcPr>
            <w:tcW w:w="2268" w:type="dxa"/>
          </w:tcPr>
          <w:p w14:paraId="5E5D47C6" w14:textId="77777777" w:rsidR="00387102" w:rsidRPr="002F4073" w:rsidRDefault="00387102" w:rsidP="00387102">
            <w:pPr>
              <w:pStyle w:val="Tabelleberschrift"/>
            </w:pPr>
            <w:r w:rsidRPr="002F4073">
              <w:t>Verantwortliche Fac</w:t>
            </w:r>
            <w:r w:rsidRPr="002F4073">
              <w:t>h</w:t>
            </w:r>
            <w:r w:rsidRPr="002F4073">
              <w:t>abteilung</w:t>
            </w:r>
          </w:p>
        </w:tc>
        <w:tc>
          <w:tcPr>
            <w:tcW w:w="6804" w:type="dxa"/>
          </w:tcPr>
          <w:p w14:paraId="3E7BA6BE" w14:textId="77777777" w:rsidR="00387102" w:rsidRDefault="00387102" w:rsidP="00387102">
            <w:pPr>
              <w:pStyle w:val="TabelleInhalt"/>
            </w:pPr>
          </w:p>
        </w:tc>
      </w:tr>
      <w:tr w:rsidR="00387102" w14:paraId="159EA711" w14:textId="77777777" w:rsidTr="00387102">
        <w:tc>
          <w:tcPr>
            <w:tcW w:w="2268" w:type="dxa"/>
          </w:tcPr>
          <w:p w14:paraId="06D2B7B8" w14:textId="77777777" w:rsidR="00387102" w:rsidRPr="002F4073" w:rsidRDefault="00387102" w:rsidP="00387102">
            <w:pPr>
              <w:pStyle w:val="Tabelleberschrift"/>
            </w:pPr>
            <w:r w:rsidRPr="002F4073">
              <w:t>Fachlicher Ansprec</w:t>
            </w:r>
            <w:r w:rsidRPr="002F4073">
              <w:t>h</w:t>
            </w:r>
            <w:r w:rsidRPr="002F4073">
              <w:t>partner</w:t>
            </w:r>
          </w:p>
        </w:tc>
        <w:tc>
          <w:tcPr>
            <w:tcW w:w="6804" w:type="dxa"/>
          </w:tcPr>
          <w:p w14:paraId="0A4AD3BE" w14:textId="77777777" w:rsidR="00387102" w:rsidRDefault="00387102" w:rsidP="00387102">
            <w:pPr>
              <w:pStyle w:val="TabelleInhalt"/>
            </w:pPr>
          </w:p>
        </w:tc>
      </w:tr>
      <w:tr w:rsidR="00387102" w14:paraId="4D1C4A54" w14:textId="77777777" w:rsidTr="00387102">
        <w:tc>
          <w:tcPr>
            <w:tcW w:w="2268" w:type="dxa"/>
          </w:tcPr>
          <w:p w14:paraId="5525BD1B" w14:textId="77777777" w:rsidR="00387102" w:rsidRDefault="00387102" w:rsidP="00387102">
            <w:pPr>
              <w:pStyle w:val="TabelleInhalt"/>
            </w:pPr>
            <w:r>
              <w:t>Telefon</w:t>
            </w:r>
          </w:p>
        </w:tc>
        <w:tc>
          <w:tcPr>
            <w:tcW w:w="6804" w:type="dxa"/>
          </w:tcPr>
          <w:p w14:paraId="1C252C1F" w14:textId="77777777" w:rsidR="00387102" w:rsidRDefault="00387102" w:rsidP="00387102">
            <w:pPr>
              <w:pStyle w:val="TabelleInhalt"/>
            </w:pPr>
          </w:p>
        </w:tc>
      </w:tr>
      <w:tr w:rsidR="00387102" w14:paraId="6B9C8285" w14:textId="77777777" w:rsidTr="00387102">
        <w:tc>
          <w:tcPr>
            <w:tcW w:w="2268" w:type="dxa"/>
          </w:tcPr>
          <w:p w14:paraId="199E2CAB" w14:textId="77777777" w:rsidR="00387102" w:rsidRDefault="00387102" w:rsidP="00387102">
            <w:pPr>
              <w:pStyle w:val="TabelleInhalt"/>
            </w:pPr>
            <w:r>
              <w:t>E-Mail</w:t>
            </w:r>
          </w:p>
        </w:tc>
        <w:tc>
          <w:tcPr>
            <w:tcW w:w="6804" w:type="dxa"/>
          </w:tcPr>
          <w:p w14:paraId="0EE09755" w14:textId="77777777" w:rsidR="00387102" w:rsidRDefault="00387102" w:rsidP="00387102">
            <w:pPr>
              <w:pStyle w:val="TabelleInhalt"/>
            </w:pPr>
          </w:p>
        </w:tc>
      </w:tr>
      <w:tr w:rsidR="00387102" w14:paraId="685FE750" w14:textId="77777777" w:rsidTr="00387102">
        <w:tc>
          <w:tcPr>
            <w:tcW w:w="2268" w:type="dxa"/>
          </w:tcPr>
          <w:p w14:paraId="10C36D11" w14:textId="77777777" w:rsidR="00387102" w:rsidRDefault="00387102" w:rsidP="00387102">
            <w:pPr>
              <w:pStyle w:val="Tabelleberschrift"/>
            </w:pPr>
            <w:r>
              <w:t>Technischer A</w:t>
            </w:r>
            <w:r>
              <w:t>n</w:t>
            </w:r>
            <w:r>
              <w:t>sprechpartner</w:t>
            </w:r>
          </w:p>
        </w:tc>
        <w:tc>
          <w:tcPr>
            <w:tcW w:w="6804" w:type="dxa"/>
          </w:tcPr>
          <w:p w14:paraId="7C24BB6E" w14:textId="77777777" w:rsidR="00387102" w:rsidRDefault="00387102" w:rsidP="00387102">
            <w:pPr>
              <w:pStyle w:val="TabelleInhalt"/>
            </w:pPr>
          </w:p>
        </w:tc>
      </w:tr>
      <w:tr w:rsidR="00387102" w14:paraId="0B6B6469" w14:textId="77777777" w:rsidTr="00387102">
        <w:tc>
          <w:tcPr>
            <w:tcW w:w="2268" w:type="dxa"/>
          </w:tcPr>
          <w:p w14:paraId="51B53F8F" w14:textId="77777777" w:rsidR="00387102" w:rsidRDefault="00387102" w:rsidP="00387102">
            <w:pPr>
              <w:pStyle w:val="TabelleInhalt"/>
            </w:pPr>
            <w:r>
              <w:t>Telefon</w:t>
            </w:r>
          </w:p>
        </w:tc>
        <w:tc>
          <w:tcPr>
            <w:tcW w:w="6804" w:type="dxa"/>
          </w:tcPr>
          <w:p w14:paraId="7A333EA7" w14:textId="77777777" w:rsidR="00387102" w:rsidRDefault="00387102" w:rsidP="00387102">
            <w:pPr>
              <w:pStyle w:val="TabelleInhalt"/>
            </w:pPr>
          </w:p>
        </w:tc>
      </w:tr>
      <w:tr w:rsidR="00387102" w14:paraId="23FE6EA9" w14:textId="77777777" w:rsidTr="00387102">
        <w:tc>
          <w:tcPr>
            <w:tcW w:w="2268" w:type="dxa"/>
          </w:tcPr>
          <w:p w14:paraId="55F5D4BB" w14:textId="77777777" w:rsidR="00387102" w:rsidRDefault="00387102" w:rsidP="00387102">
            <w:pPr>
              <w:pStyle w:val="TabelleInhalt"/>
            </w:pPr>
            <w:r>
              <w:t>E-Mail</w:t>
            </w:r>
          </w:p>
        </w:tc>
        <w:tc>
          <w:tcPr>
            <w:tcW w:w="6804" w:type="dxa"/>
          </w:tcPr>
          <w:p w14:paraId="4430F472" w14:textId="77777777" w:rsidR="00387102" w:rsidRDefault="00387102" w:rsidP="00387102">
            <w:pPr>
              <w:pStyle w:val="TabelleInhalt"/>
            </w:pPr>
          </w:p>
        </w:tc>
      </w:tr>
    </w:tbl>
    <w:p w14:paraId="4302A447" w14:textId="77777777" w:rsidR="00387102" w:rsidRDefault="00387102" w:rsidP="00387102"/>
    <w:p w14:paraId="1C1C7163" w14:textId="77777777" w:rsidR="009A558D" w:rsidRPr="00E37D33" w:rsidRDefault="009A558D" w:rsidP="009A558D">
      <w:pPr>
        <w:pStyle w:val="berschrift2"/>
      </w:pPr>
      <w:r w:rsidRPr="00E37D33">
        <w:t>Datenschutzbeauftragte</w:t>
      </w:r>
      <w:r>
        <w:t>r</w:t>
      </w:r>
    </w:p>
    <w:tbl>
      <w:tblPr>
        <w:tblStyle w:val="Tabellenraster"/>
        <w:tblW w:w="9072" w:type="dxa"/>
        <w:tblInd w:w="108" w:type="dxa"/>
        <w:tblLook w:val="04A0" w:firstRow="1" w:lastRow="0" w:firstColumn="1" w:lastColumn="0" w:noHBand="0" w:noVBand="1"/>
      </w:tblPr>
      <w:tblGrid>
        <w:gridCol w:w="2268"/>
        <w:gridCol w:w="6804"/>
      </w:tblGrid>
      <w:tr w:rsidR="009A558D" w14:paraId="0F940C35" w14:textId="77777777" w:rsidTr="00A84270">
        <w:tc>
          <w:tcPr>
            <w:tcW w:w="2268" w:type="dxa"/>
          </w:tcPr>
          <w:p w14:paraId="33FD5751" w14:textId="77777777" w:rsidR="009A558D" w:rsidRDefault="009A558D" w:rsidP="00A84270">
            <w:pPr>
              <w:pStyle w:val="Tabelleberschrift"/>
            </w:pPr>
            <w:r>
              <w:t>Name</w:t>
            </w:r>
          </w:p>
        </w:tc>
        <w:tc>
          <w:tcPr>
            <w:tcW w:w="6804" w:type="dxa"/>
          </w:tcPr>
          <w:p w14:paraId="3C8CE5EC" w14:textId="56FAC2BF" w:rsidR="009A558D" w:rsidRDefault="0010006F" w:rsidP="00A84270">
            <w:pPr>
              <w:pStyle w:val="TabelleInhalt"/>
            </w:pPr>
            <w:r>
              <w:t>Andreas Brennecke</w:t>
            </w:r>
          </w:p>
        </w:tc>
      </w:tr>
      <w:tr w:rsidR="009A558D" w14:paraId="6F3F6401" w14:textId="77777777" w:rsidTr="00A84270">
        <w:tc>
          <w:tcPr>
            <w:tcW w:w="2268" w:type="dxa"/>
          </w:tcPr>
          <w:p w14:paraId="7019EE1C" w14:textId="77777777" w:rsidR="009A558D" w:rsidRDefault="009A558D" w:rsidP="00A84270">
            <w:pPr>
              <w:pStyle w:val="Tabelleberschrift"/>
            </w:pPr>
            <w:r>
              <w:t>Telefon</w:t>
            </w:r>
          </w:p>
        </w:tc>
        <w:tc>
          <w:tcPr>
            <w:tcW w:w="6804" w:type="dxa"/>
          </w:tcPr>
          <w:p w14:paraId="02AD2BB8" w14:textId="4A5A03BA" w:rsidR="009A558D" w:rsidRDefault="0010006F" w:rsidP="00A84270">
            <w:pPr>
              <w:pStyle w:val="TabelleInhalt"/>
            </w:pPr>
            <w:r>
              <w:rPr>
                <w:szCs w:val="22"/>
              </w:rPr>
              <w:t>05251 60-2400</w:t>
            </w:r>
          </w:p>
        </w:tc>
      </w:tr>
      <w:tr w:rsidR="009A558D" w14:paraId="3FD76F94" w14:textId="77777777" w:rsidTr="00A84270">
        <w:tc>
          <w:tcPr>
            <w:tcW w:w="2268" w:type="dxa"/>
          </w:tcPr>
          <w:p w14:paraId="179FA4AC" w14:textId="77777777" w:rsidR="009A558D" w:rsidRDefault="009A558D" w:rsidP="00A84270">
            <w:pPr>
              <w:pStyle w:val="Tabelleberschrift"/>
            </w:pPr>
            <w:r>
              <w:t>E-Mail</w:t>
            </w:r>
          </w:p>
        </w:tc>
        <w:tc>
          <w:tcPr>
            <w:tcW w:w="6804" w:type="dxa"/>
          </w:tcPr>
          <w:p w14:paraId="1A024442" w14:textId="339C3840" w:rsidR="009A558D" w:rsidRDefault="009A558D" w:rsidP="00EE2A7D">
            <w:pPr>
              <w:pStyle w:val="TabelleInhalt"/>
            </w:pPr>
            <w:r w:rsidRPr="00E37D33">
              <w:t>datenschutz@</w:t>
            </w:r>
            <w:r w:rsidR="0010006F">
              <w:t>uni-paderborn.de</w:t>
            </w:r>
          </w:p>
        </w:tc>
      </w:tr>
    </w:tbl>
    <w:p w14:paraId="3E2209B8" w14:textId="77777777" w:rsidR="00BF301C" w:rsidRDefault="00BF301C" w:rsidP="00BF301C"/>
    <w:p w14:paraId="1088FE11" w14:textId="77777777" w:rsidR="00BF301C" w:rsidRPr="0060418F" w:rsidRDefault="00BF301C" w:rsidP="00BF301C">
      <w:pPr>
        <w:pStyle w:val="berschrift1"/>
        <w:numPr>
          <w:ilvl w:val="0"/>
          <w:numId w:val="0"/>
        </w:numPr>
      </w:pPr>
      <w:r>
        <w:t>Ä</w:t>
      </w:r>
      <w:r>
        <w:t>nderungshistorie</w:t>
      </w:r>
    </w:p>
    <w:tbl>
      <w:tblPr>
        <w:tblStyle w:val="Tabellenraster"/>
        <w:tblW w:w="9072" w:type="dxa"/>
        <w:tblInd w:w="108" w:type="dxa"/>
        <w:tblLook w:val="04A0" w:firstRow="1" w:lastRow="0" w:firstColumn="1" w:lastColumn="0" w:noHBand="0" w:noVBand="1"/>
      </w:tblPr>
      <w:tblGrid>
        <w:gridCol w:w="878"/>
        <w:gridCol w:w="1390"/>
        <w:gridCol w:w="991"/>
        <w:gridCol w:w="3951"/>
        <w:gridCol w:w="1862"/>
      </w:tblGrid>
      <w:tr w:rsidR="00BF301C" w:rsidRPr="002B67B2" w14:paraId="2C3FC6D1" w14:textId="77777777" w:rsidTr="00EF1B58">
        <w:tc>
          <w:tcPr>
            <w:tcW w:w="878" w:type="dxa"/>
          </w:tcPr>
          <w:p w14:paraId="0166329E" w14:textId="77777777" w:rsidR="00BF301C" w:rsidRPr="002B67B2" w:rsidRDefault="00BF301C" w:rsidP="00EF1B58">
            <w:pPr>
              <w:pStyle w:val="Tabelleberschrift"/>
            </w:pPr>
            <w:r w:rsidRPr="002B67B2">
              <w:t>Version</w:t>
            </w:r>
          </w:p>
        </w:tc>
        <w:tc>
          <w:tcPr>
            <w:tcW w:w="1390" w:type="dxa"/>
          </w:tcPr>
          <w:p w14:paraId="07C0E08A" w14:textId="77777777" w:rsidR="00BF301C" w:rsidRPr="002B67B2" w:rsidRDefault="00BF301C" w:rsidP="00EF1B58">
            <w:pPr>
              <w:pStyle w:val="Tabelleberschrift"/>
            </w:pPr>
            <w:r w:rsidRPr="002B67B2">
              <w:t>geändert am</w:t>
            </w:r>
          </w:p>
        </w:tc>
        <w:tc>
          <w:tcPr>
            <w:tcW w:w="991" w:type="dxa"/>
          </w:tcPr>
          <w:p w14:paraId="197601CA" w14:textId="77777777" w:rsidR="00BF301C" w:rsidRPr="002B67B2" w:rsidRDefault="00BF301C" w:rsidP="00EF1B58">
            <w:pPr>
              <w:pStyle w:val="Tabelleberschrift"/>
            </w:pPr>
            <w:r w:rsidRPr="002B67B2">
              <w:t>Kapitel</w:t>
            </w:r>
          </w:p>
        </w:tc>
        <w:tc>
          <w:tcPr>
            <w:tcW w:w="3951" w:type="dxa"/>
          </w:tcPr>
          <w:p w14:paraId="3BE33CA6" w14:textId="77777777" w:rsidR="00BF301C" w:rsidRPr="002B67B2" w:rsidRDefault="00BF301C" w:rsidP="00EF1B58">
            <w:pPr>
              <w:pStyle w:val="Tabelleberschrift"/>
            </w:pPr>
            <w:r w:rsidRPr="002B67B2">
              <w:t>Änderungsgrund</w:t>
            </w:r>
          </w:p>
        </w:tc>
        <w:tc>
          <w:tcPr>
            <w:tcW w:w="1862" w:type="dxa"/>
          </w:tcPr>
          <w:p w14:paraId="3959E6BD" w14:textId="77777777" w:rsidR="00BF301C" w:rsidRPr="002B67B2" w:rsidRDefault="00BF301C" w:rsidP="00EF1B58">
            <w:pPr>
              <w:pStyle w:val="Tabelleberschrift"/>
            </w:pPr>
            <w:r w:rsidRPr="002B67B2">
              <w:t>Bearbeitung</w:t>
            </w:r>
          </w:p>
        </w:tc>
      </w:tr>
      <w:tr w:rsidR="00BF301C" w:rsidRPr="00CD71D1" w14:paraId="58B7EF05" w14:textId="77777777" w:rsidTr="00EF1B58">
        <w:tc>
          <w:tcPr>
            <w:tcW w:w="878" w:type="dxa"/>
          </w:tcPr>
          <w:p w14:paraId="384E692C" w14:textId="77777777" w:rsidR="00BF301C" w:rsidRPr="00CD71D1" w:rsidRDefault="00BF301C" w:rsidP="00EF1B58">
            <w:pPr>
              <w:rPr>
                <w:i/>
                <w:sz w:val="18"/>
              </w:rPr>
            </w:pPr>
            <w:r>
              <w:rPr>
                <w:i/>
                <w:sz w:val="18"/>
              </w:rPr>
              <w:t>(</w:t>
            </w:r>
            <w:r w:rsidRPr="00CD71D1">
              <w:rPr>
                <w:i/>
                <w:sz w:val="18"/>
              </w:rPr>
              <w:t>z. B.</w:t>
            </w:r>
            <w:r>
              <w:rPr>
                <w:i/>
                <w:sz w:val="18"/>
              </w:rPr>
              <w:t>)</w:t>
            </w:r>
            <w:r w:rsidRPr="00CD71D1">
              <w:rPr>
                <w:i/>
                <w:sz w:val="18"/>
              </w:rPr>
              <w:t xml:space="preserve"> 0.1</w:t>
            </w:r>
          </w:p>
        </w:tc>
        <w:tc>
          <w:tcPr>
            <w:tcW w:w="1390" w:type="dxa"/>
          </w:tcPr>
          <w:p w14:paraId="080155DA" w14:textId="77777777" w:rsidR="00BF301C" w:rsidRPr="00CD71D1" w:rsidRDefault="00BF301C" w:rsidP="00EF1B58">
            <w:pPr>
              <w:rPr>
                <w:i/>
                <w:sz w:val="18"/>
              </w:rPr>
            </w:pPr>
            <w:r w:rsidRPr="00CD71D1">
              <w:rPr>
                <w:i/>
                <w:sz w:val="18"/>
              </w:rPr>
              <w:t>22.11.2018</w:t>
            </w:r>
          </w:p>
        </w:tc>
        <w:tc>
          <w:tcPr>
            <w:tcW w:w="991" w:type="dxa"/>
          </w:tcPr>
          <w:p w14:paraId="4F2C3ACC" w14:textId="77777777" w:rsidR="00BF301C" w:rsidRPr="00CD71D1" w:rsidRDefault="00BF301C" w:rsidP="00EF1B58">
            <w:pPr>
              <w:rPr>
                <w:i/>
                <w:sz w:val="18"/>
              </w:rPr>
            </w:pPr>
            <w:r>
              <w:rPr>
                <w:i/>
                <w:sz w:val="18"/>
              </w:rPr>
              <w:t xml:space="preserve">A 1,2 u. </w:t>
            </w:r>
            <w:r w:rsidRPr="00CD71D1">
              <w:rPr>
                <w:i/>
                <w:sz w:val="18"/>
              </w:rPr>
              <w:t>4</w:t>
            </w:r>
          </w:p>
        </w:tc>
        <w:tc>
          <w:tcPr>
            <w:tcW w:w="3951" w:type="dxa"/>
          </w:tcPr>
          <w:p w14:paraId="48101D5F" w14:textId="77777777" w:rsidR="00BF301C" w:rsidRPr="00CD71D1" w:rsidRDefault="00BF301C" w:rsidP="00EF1B58">
            <w:pPr>
              <w:rPr>
                <w:i/>
                <w:sz w:val="18"/>
              </w:rPr>
            </w:pPr>
            <w:r w:rsidRPr="00CD71D1">
              <w:rPr>
                <w:i/>
                <w:sz w:val="18"/>
              </w:rPr>
              <w:t>Kontaktdaten eingefügt</w:t>
            </w:r>
          </w:p>
        </w:tc>
        <w:tc>
          <w:tcPr>
            <w:tcW w:w="1862" w:type="dxa"/>
          </w:tcPr>
          <w:p w14:paraId="3694B403" w14:textId="77777777" w:rsidR="00BF301C" w:rsidRPr="00CD71D1" w:rsidRDefault="00BF301C" w:rsidP="00EF1B58">
            <w:pPr>
              <w:rPr>
                <w:i/>
                <w:sz w:val="18"/>
              </w:rPr>
            </w:pPr>
            <w:r w:rsidRPr="00CD71D1">
              <w:rPr>
                <w:i/>
                <w:sz w:val="18"/>
              </w:rPr>
              <w:t>Brennecke</w:t>
            </w:r>
          </w:p>
        </w:tc>
      </w:tr>
      <w:tr w:rsidR="00BF301C" w:rsidRPr="002B67B2" w14:paraId="10C7163E" w14:textId="77777777" w:rsidTr="00EF1B58">
        <w:tc>
          <w:tcPr>
            <w:tcW w:w="878" w:type="dxa"/>
          </w:tcPr>
          <w:p w14:paraId="58005829" w14:textId="77777777" w:rsidR="00BF301C" w:rsidRPr="002B67B2" w:rsidRDefault="00BF301C" w:rsidP="00EF1B58"/>
        </w:tc>
        <w:tc>
          <w:tcPr>
            <w:tcW w:w="1390" w:type="dxa"/>
          </w:tcPr>
          <w:p w14:paraId="54D52D68" w14:textId="77777777" w:rsidR="00BF301C" w:rsidRPr="002B67B2" w:rsidRDefault="00BF301C" w:rsidP="00EF1B58"/>
        </w:tc>
        <w:tc>
          <w:tcPr>
            <w:tcW w:w="991" w:type="dxa"/>
          </w:tcPr>
          <w:p w14:paraId="4E60E253" w14:textId="77777777" w:rsidR="00BF301C" w:rsidRPr="002B67B2" w:rsidRDefault="00BF301C" w:rsidP="00EF1B58"/>
        </w:tc>
        <w:tc>
          <w:tcPr>
            <w:tcW w:w="3951" w:type="dxa"/>
          </w:tcPr>
          <w:p w14:paraId="722B87BC" w14:textId="77777777" w:rsidR="00BF301C" w:rsidRPr="002B67B2" w:rsidRDefault="00BF301C" w:rsidP="00EF1B58"/>
        </w:tc>
        <w:tc>
          <w:tcPr>
            <w:tcW w:w="1862" w:type="dxa"/>
          </w:tcPr>
          <w:p w14:paraId="0CDDAAA6" w14:textId="77777777" w:rsidR="00BF301C" w:rsidRPr="002B67B2" w:rsidRDefault="00BF301C" w:rsidP="00EF1B58"/>
        </w:tc>
      </w:tr>
      <w:tr w:rsidR="00BF301C" w:rsidRPr="002B67B2" w14:paraId="1C8BDCCF" w14:textId="77777777" w:rsidTr="00EF1B58">
        <w:tc>
          <w:tcPr>
            <w:tcW w:w="878" w:type="dxa"/>
          </w:tcPr>
          <w:p w14:paraId="1A1847EF" w14:textId="77777777" w:rsidR="00BF301C" w:rsidRPr="002B67B2" w:rsidRDefault="00BF301C" w:rsidP="00EF1B58"/>
        </w:tc>
        <w:tc>
          <w:tcPr>
            <w:tcW w:w="1390" w:type="dxa"/>
          </w:tcPr>
          <w:p w14:paraId="1E27C8A8" w14:textId="77777777" w:rsidR="00BF301C" w:rsidRPr="002B67B2" w:rsidRDefault="00BF301C" w:rsidP="00EF1B58"/>
        </w:tc>
        <w:tc>
          <w:tcPr>
            <w:tcW w:w="991" w:type="dxa"/>
          </w:tcPr>
          <w:p w14:paraId="7E147374" w14:textId="77777777" w:rsidR="00BF301C" w:rsidRPr="002B67B2" w:rsidRDefault="00BF301C" w:rsidP="00EF1B58"/>
        </w:tc>
        <w:tc>
          <w:tcPr>
            <w:tcW w:w="3951" w:type="dxa"/>
          </w:tcPr>
          <w:p w14:paraId="4240D663" w14:textId="77777777" w:rsidR="00BF301C" w:rsidRPr="002B67B2" w:rsidRDefault="00BF301C" w:rsidP="00EF1B58"/>
        </w:tc>
        <w:tc>
          <w:tcPr>
            <w:tcW w:w="1862" w:type="dxa"/>
          </w:tcPr>
          <w:p w14:paraId="2EE79A89" w14:textId="77777777" w:rsidR="00BF301C" w:rsidRPr="002B67B2" w:rsidRDefault="00BF301C" w:rsidP="00EF1B58"/>
        </w:tc>
      </w:tr>
      <w:tr w:rsidR="00BF301C" w:rsidRPr="002B67B2" w14:paraId="61A14FBF" w14:textId="77777777" w:rsidTr="00EF1B58">
        <w:tc>
          <w:tcPr>
            <w:tcW w:w="878" w:type="dxa"/>
          </w:tcPr>
          <w:p w14:paraId="4A45D1CB" w14:textId="77777777" w:rsidR="00BF301C" w:rsidRPr="002B67B2" w:rsidRDefault="00BF301C" w:rsidP="00EF1B58"/>
        </w:tc>
        <w:tc>
          <w:tcPr>
            <w:tcW w:w="1390" w:type="dxa"/>
          </w:tcPr>
          <w:p w14:paraId="1B0B6FBC" w14:textId="77777777" w:rsidR="00BF301C" w:rsidRPr="002B67B2" w:rsidRDefault="00BF301C" w:rsidP="00EF1B58"/>
        </w:tc>
        <w:tc>
          <w:tcPr>
            <w:tcW w:w="991" w:type="dxa"/>
          </w:tcPr>
          <w:p w14:paraId="5D025C37" w14:textId="77777777" w:rsidR="00BF301C" w:rsidRPr="002B67B2" w:rsidRDefault="00BF301C" w:rsidP="00EF1B58"/>
        </w:tc>
        <w:tc>
          <w:tcPr>
            <w:tcW w:w="3951" w:type="dxa"/>
          </w:tcPr>
          <w:p w14:paraId="52789163" w14:textId="77777777" w:rsidR="00BF301C" w:rsidRPr="002B67B2" w:rsidRDefault="00BF301C" w:rsidP="00EF1B58"/>
        </w:tc>
        <w:tc>
          <w:tcPr>
            <w:tcW w:w="1862" w:type="dxa"/>
          </w:tcPr>
          <w:p w14:paraId="5C4DBC8A" w14:textId="77777777" w:rsidR="00BF301C" w:rsidRPr="002B67B2" w:rsidRDefault="00BF301C" w:rsidP="00EF1B58"/>
        </w:tc>
      </w:tr>
    </w:tbl>
    <w:p w14:paraId="53FCDDD9" w14:textId="77777777" w:rsidR="009A558D" w:rsidRDefault="009A558D" w:rsidP="00387102"/>
    <w:p w14:paraId="7F9BE868" w14:textId="77777777" w:rsidR="00387102" w:rsidRDefault="00387102" w:rsidP="00387102">
      <w:pPr>
        <w:spacing w:before="0" w:after="0"/>
        <w:sectPr w:rsidR="00387102" w:rsidSect="00C971DD">
          <w:headerReference w:type="default" r:id="rId15"/>
          <w:footerReference w:type="default" r:id="rId16"/>
          <w:headerReference w:type="first" r:id="rId17"/>
          <w:pgSz w:w="11907" w:h="16840" w:code="9"/>
          <w:pgMar w:top="1134" w:right="1418" w:bottom="284" w:left="1418" w:header="539" w:footer="720" w:gutter="0"/>
          <w:cols w:space="720"/>
          <w:titlePg/>
        </w:sectPr>
      </w:pPr>
    </w:p>
    <w:p w14:paraId="50BE8D9C" w14:textId="77777777" w:rsidR="00C971DD" w:rsidRPr="00BB400D" w:rsidRDefault="00C971DD" w:rsidP="00C971DD">
      <w:pPr>
        <w:pStyle w:val="Titel"/>
      </w:pPr>
      <w:r w:rsidRPr="00BB400D">
        <w:lastRenderedPageBreak/>
        <w:t>Verzeichnis von Verarbeitungstätigkeiten</w:t>
      </w:r>
      <w:r w:rsidR="00406DA3" w:rsidRPr="00BB400D">
        <w:br/>
        <w:t>Auftragsverarbeiter</w:t>
      </w:r>
    </w:p>
    <w:p w14:paraId="57D6E93F" w14:textId="77777777" w:rsidR="00C971DD" w:rsidRDefault="00C971DD" w:rsidP="00C971DD">
      <w:pPr>
        <w:pStyle w:val="Untertitel"/>
      </w:pPr>
      <w:r>
        <w:t xml:space="preserve">(gem. Art. 30 Abs. </w:t>
      </w:r>
      <w:r w:rsidR="00406DA3">
        <w:t>2</w:t>
      </w:r>
      <w:r>
        <w:t xml:space="preserve"> DSGVO)</w:t>
      </w:r>
    </w:p>
    <w:p w14:paraId="6483A63F" w14:textId="77777777" w:rsidR="007F056C" w:rsidRDefault="007F056C" w:rsidP="00801C39">
      <w:pPr>
        <w:pStyle w:val="berschrift1"/>
      </w:pPr>
      <w:r>
        <w:t xml:space="preserve">Angaben </w:t>
      </w:r>
      <w:r w:rsidR="00801C39">
        <w:t xml:space="preserve">zur </w:t>
      </w:r>
      <w:r w:rsidR="003F757A">
        <w:t>Auftrags</w:t>
      </w:r>
      <w:r w:rsidR="003F757A" w:rsidRPr="00700E10">
        <w:t>t</w:t>
      </w:r>
      <w:r w:rsidR="003F757A" w:rsidRPr="00700E10">
        <w:t>ä</w:t>
      </w:r>
      <w:r w:rsidR="003F757A" w:rsidRPr="00700E10">
        <w:t>tigkeit</w:t>
      </w:r>
    </w:p>
    <w:tbl>
      <w:tblPr>
        <w:tblStyle w:val="Tabellenraster"/>
        <w:tblW w:w="9072" w:type="dxa"/>
        <w:tblInd w:w="108" w:type="dxa"/>
        <w:tblLook w:val="04A0" w:firstRow="1" w:lastRow="0" w:firstColumn="1" w:lastColumn="0" w:noHBand="0" w:noVBand="1"/>
      </w:tblPr>
      <w:tblGrid>
        <w:gridCol w:w="2835"/>
        <w:gridCol w:w="2835"/>
        <w:gridCol w:w="1627"/>
        <w:gridCol w:w="1775"/>
      </w:tblGrid>
      <w:tr w:rsidR="005758B0" w:rsidRPr="002F4073" w14:paraId="7ABE88D0" w14:textId="77777777" w:rsidTr="005758B0">
        <w:tc>
          <w:tcPr>
            <w:tcW w:w="5670" w:type="dxa"/>
            <w:gridSpan w:val="2"/>
            <w:tcBorders>
              <w:top w:val="nil"/>
              <w:left w:val="nil"/>
              <w:bottom w:val="nil"/>
              <w:right w:val="single" w:sz="4" w:space="0" w:color="auto"/>
            </w:tcBorders>
          </w:tcPr>
          <w:p w14:paraId="03AA83DF" w14:textId="77777777" w:rsidR="005758B0" w:rsidRPr="008E4328" w:rsidRDefault="005758B0" w:rsidP="008E4328">
            <w:pPr>
              <w:pStyle w:val="Untertitel"/>
            </w:pPr>
          </w:p>
        </w:tc>
        <w:tc>
          <w:tcPr>
            <w:tcW w:w="1627" w:type="dxa"/>
            <w:tcBorders>
              <w:left w:val="single" w:sz="4" w:space="0" w:color="auto"/>
            </w:tcBorders>
          </w:tcPr>
          <w:p w14:paraId="383F3DC5" w14:textId="77777777" w:rsidR="005758B0" w:rsidRPr="002F4073" w:rsidRDefault="005758B0" w:rsidP="00D02080">
            <w:pPr>
              <w:pStyle w:val="Tabelleberschrift"/>
            </w:pPr>
            <w:r w:rsidRPr="002F4073">
              <w:t>Lfd. Nummer</w:t>
            </w:r>
          </w:p>
        </w:tc>
        <w:bookmarkStart w:id="0" w:name="LfdNummer" w:displacedByCustomXml="next"/>
        <w:sdt>
          <w:sdtPr>
            <w:alias w:val="LfdNummer"/>
            <w:tag w:val="Nummer eingeben"/>
            <w:id w:val="867409629"/>
            <w:lock w:val="sdtLocked"/>
            <w:placeholder>
              <w:docPart w:val="82AF22A367EC41738B4E3DC4C77F22DE"/>
            </w:placeholder>
            <w:showingPlcHdr/>
            <w:text/>
          </w:sdtPr>
          <w:sdtEndPr/>
          <w:sdtContent>
            <w:tc>
              <w:tcPr>
                <w:tcW w:w="1775" w:type="dxa"/>
              </w:tcPr>
              <w:p w14:paraId="3E500201" w14:textId="77777777" w:rsidR="005758B0" w:rsidRPr="002F4073" w:rsidRDefault="006D01F3" w:rsidP="006D01F3">
                <w:pPr>
                  <w:pStyle w:val="TabelleInhalt"/>
                </w:pPr>
                <w:r w:rsidRPr="004817F4">
                  <w:rPr>
                    <w:rStyle w:val="Platzhaltertext"/>
                  </w:rPr>
                  <w:t xml:space="preserve">Klicken </w:t>
                </w:r>
                <w:r>
                  <w:rPr>
                    <w:rStyle w:val="Platzhaltertext"/>
                  </w:rPr>
                  <w:t>zur Eing</w:t>
                </w:r>
                <w:r>
                  <w:rPr>
                    <w:rStyle w:val="Platzhaltertext"/>
                  </w:rPr>
                  <w:t>a</w:t>
                </w:r>
                <w:r>
                  <w:rPr>
                    <w:rStyle w:val="Platzhaltertext"/>
                  </w:rPr>
                  <w:t>be</w:t>
                </w:r>
                <w:r w:rsidRPr="004817F4">
                  <w:rPr>
                    <w:rStyle w:val="Platzhaltertext"/>
                  </w:rPr>
                  <w:t>.</w:t>
                </w:r>
              </w:p>
            </w:tc>
          </w:sdtContent>
        </w:sdt>
        <w:bookmarkEnd w:id="0" w:displacedByCustomXml="prev"/>
      </w:tr>
      <w:tr w:rsidR="00F50F42" w14:paraId="6AA487EB" w14:textId="77777777" w:rsidTr="002024A8">
        <w:tc>
          <w:tcPr>
            <w:tcW w:w="2835" w:type="dxa"/>
          </w:tcPr>
          <w:p w14:paraId="7D3DE5B5" w14:textId="77777777" w:rsidR="00F50F42" w:rsidRPr="002F4073" w:rsidRDefault="002F4073" w:rsidP="002F4073">
            <w:pPr>
              <w:pStyle w:val="Tabelleberschrift"/>
            </w:pPr>
            <w:r w:rsidRPr="002F4073">
              <w:t>Benen</w:t>
            </w:r>
            <w:r w:rsidR="00F50F42" w:rsidRPr="002F4073">
              <w:t>nung</w:t>
            </w:r>
          </w:p>
        </w:tc>
        <w:bookmarkStart w:id="1" w:name="Benennung" w:displacedByCustomXml="next"/>
        <w:sdt>
          <w:sdtPr>
            <w:alias w:val="Benennung"/>
            <w:tag w:val="Benennung"/>
            <w:id w:val="1282156827"/>
            <w:lock w:val="sdtLocked"/>
            <w:placeholder>
              <w:docPart w:val="83F786BF47D345CBB48B441E9DDB6E57"/>
            </w:placeholder>
            <w:showingPlcHdr/>
            <w:text w:multiLine="1"/>
          </w:sdtPr>
          <w:sdtEndPr/>
          <w:sdtContent>
            <w:tc>
              <w:tcPr>
                <w:tcW w:w="6237" w:type="dxa"/>
                <w:gridSpan w:val="3"/>
              </w:tcPr>
              <w:p w14:paraId="0BE28B46" w14:textId="77777777" w:rsidR="00F50F42" w:rsidRPr="002F4073" w:rsidRDefault="006D01F3" w:rsidP="006D01F3">
                <w:pPr>
                  <w:pStyle w:val="TabelleInhalt"/>
                </w:pPr>
                <w:r w:rsidRPr="004817F4">
                  <w:rPr>
                    <w:rStyle w:val="Platzhaltertext"/>
                  </w:rPr>
                  <w:t xml:space="preserve">Klicken um </w:t>
                </w:r>
                <w:r>
                  <w:rPr>
                    <w:rStyle w:val="Platzhaltertext"/>
                  </w:rPr>
                  <w:t xml:space="preserve">Benennung </w:t>
                </w:r>
                <w:r w:rsidRPr="004817F4">
                  <w:rPr>
                    <w:rStyle w:val="Platzhaltertext"/>
                  </w:rPr>
                  <w:t>einzugeben.</w:t>
                </w:r>
              </w:p>
            </w:tc>
          </w:sdtContent>
        </w:sdt>
        <w:bookmarkEnd w:id="1" w:displacedByCustomXml="prev"/>
      </w:tr>
      <w:tr w:rsidR="00F50F42" w14:paraId="3B014E6D" w14:textId="77777777" w:rsidTr="002024A8">
        <w:tc>
          <w:tcPr>
            <w:tcW w:w="2835" w:type="dxa"/>
          </w:tcPr>
          <w:p w14:paraId="4CF03696" w14:textId="77777777" w:rsidR="00F50F42" w:rsidRPr="002F4073" w:rsidRDefault="002F4073" w:rsidP="00490485">
            <w:pPr>
              <w:pStyle w:val="Tabelleberschrift"/>
            </w:pPr>
            <w:r w:rsidRPr="002F4073">
              <w:t>Datum der Einführung</w:t>
            </w:r>
          </w:p>
        </w:tc>
        <w:tc>
          <w:tcPr>
            <w:tcW w:w="6237" w:type="dxa"/>
            <w:gridSpan w:val="3"/>
          </w:tcPr>
          <w:p w14:paraId="4783EED5" w14:textId="77777777" w:rsidR="00F50F42" w:rsidRPr="002F4073" w:rsidRDefault="00F50F42" w:rsidP="00490485">
            <w:pPr>
              <w:pStyle w:val="TabelleInhalt"/>
            </w:pPr>
          </w:p>
        </w:tc>
      </w:tr>
      <w:tr w:rsidR="00F50F42" w14:paraId="7D68A34D" w14:textId="77777777" w:rsidTr="002024A8">
        <w:tc>
          <w:tcPr>
            <w:tcW w:w="2835" w:type="dxa"/>
          </w:tcPr>
          <w:p w14:paraId="2BC5CFAE" w14:textId="77777777" w:rsidR="00F50F42" w:rsidRPr="002F4073" w:rsidRDefault="00002E44" w:rsidP="00490485">
            <w:pPr>
              <w:pStyle w:val="Tabelleberschrift"/>
            </w:pPr>
            <w:r>
              <w:t>Stand</w:t>
            </w:r>
          </w:p>
        </w:tc>
        <w:tc>
          <w:tcPr>
            <w:tcW w:w="6237" w:type="dxa"/>
            <w:gridSpan w:val="3"/>
          </w:tcPr>
          <w:p w14:paraId="173F0BD8" w14:textId="77777777" w:rsidR="00F50F42" w:rsidRPr="002F4073" w:rsidRDefault="00F50F42" w:rsidP="00490485">
            <w:pPr>
              <w:pStyle w:val="TabelleInhalt"/>
            </w:pPr>
          </w:p>
        </w:tc>
      </w:tr>
      <w:tr w:rsidR="002024A8" w14:paraId="1B44C0B4" w14:textId="77777777" w:rsidTr="002024A8">
        <w:tc>
          <w:tcPr>
            <w:tcW w:w="2835" w:type="dxa"/>
          </w:tcPr>
          <w:p w14:paraId="344C4964" w14:textId="77777777" w:rsidR="002024A8" w:rsidRPr="002F4073" w:rsidRDefault="002024A8" w:rsidP="00700E10">
            <w:pPr>
              <w:pStyle w:val="TabelleInhalt"/>
            </w:pPr>
          </w:p>
        </w:tc>
        <w:tc>
          <w:tcPr>
            <w:tcW w:w="2835" w:type="dxa"/>
          </w:tcPr>
          <w:p w14:paraId="4DABE7D7" w14:textId="77777777" w:rsidR="002024A8" w:rsidRPr="002F4073" w:rsidRDefault="0020618D" w:rsidP="003F757A">
            <w:pPr>
              <w:pStyle w:val="TabelleInhalt"/>
            </w:pPr>
            <w:sdt>
              <w:sdtPr>
                <w:id w:val="134529863"/>
                <w14:checkbox>
                  <w14:checked w14:val="0"/>
                  <w14:checkedState w14:val="2612" w14:font="MS Gothic"/>
                  <w14:uncheckedState w14:val="2610" w14:font="MS Gothic"/>
                </w14:checkbox>
              </w:sdtPr>
              <w:sdtEndPr/>
              <w:sdtContent>
                <w:r w:rsidR="002024A8">
                  <w:rPr>
                    <w:rFonts w:ascii="MS Gothic" w:eastAsia="MS Gothic" w:hAnsi="MS Gothic" w:hint="eastAsia"/>
                  </w:rPr>
                  <w:t>☐</w:t>
                </w:r>
              </w:sdtContent>
            </w:sdt>
            <w:r w:rsidR="002024A8">
              <w:t xml:space="preserve"> </w:t>
            </w:r>
            <w:r w:rsidR="002024A8" w:rsidRPr="00700E10">
              <w:t xml:space="preserve">Neue </w:t>
            </w:r>
            <w:r w:rsidR="003F757A">
              <w:t>Auftrags</w:t>
            </w:r>
            <w:r w:rsidR="002024A8" w:rsidRPr="00700E10">
              <w:t>tätigkeit</w:t>
            </w:r>
          </w:p>
        </w:tc>
        <w:tc>
          <w:tcPr>
            <w:tcW w:w="3402" w:type="dxa"/>
            <w:gridSpan w:val="2"/>
          </w:tcPr>
          <w:p w14:paraId="0AC1FA06" w14:textId="77777777" w:rsidR="002024A8" w:rsidRPr="002F4073" w:rsidRDefault="0020618D" w:rsidP="00695C7D">
            <w:pPr>
              <w:pStyle w:val="TabelleInhalt"/>
              <w:ind w:left="318" w:hanging="284"/>
            </w:pPr>
            <w:sdt>
              <w:sdtPr>
                <w:id w:val="-264458928"/>
                <w14:checkbox>
                  <w14:checked w14:val="0"/>
                  <w14:checkedState w14:val="2612" w14:font="MS Gothic"/>
                  <w14:uncheckedState w14:val="2610" w14:font="MS Gothic"/>
                </w14:checkbox>
              </w:sdtPr>
              <w:sdtEndPr/>
              <w:sdtContent>
                <w:r w:rsidR="003A3750">
                  <w:rPr>
                    <w:rFonts w:ascii="MS Gothic" w:eastAsia="MS Gothic" w:hAnsi="MS Gothic" w:hint="eastAsia"/>
                  </w:rPr>
                  <w:t>☐</w:t>
                </w:r>
              </w:sdtContent>
            </w:sdt>
            <w:r w:rsidR="002024A8">
              <w:t xml:space="preserve"> </w:t>
            </w:r>
            <w:r w:rsidR="002024A8" w:rsidRPr="00700E10">
              <w:t xml:space="preserve">Änderung </w:t>
            </w:r>
            <w:r w:rsidR="002024A8">
              <w:t xml:space="preserve">einer </w:t>
            </w:r>
            <w:r w:rsidR="002024A8" w:rsidRPr="00700E10">
              <w:t>bestehende</w:t>
            </w:r>
            <w:r w:rsidR="002024A8">
              <w:t>n</w:t>
            </w:r>
            <w:r w:rsidR="002024A8" w:rsidRPr="00700E10">
              <w:t xml:space="preserve"> </w:t>
            </w:r>
            <w:r w:rsidR="003F757A">
              <w:t>Au</w:t>
            </w:r>
            <w:r w:rsidR="003F757A">
              <w:t>f</w:t>
            </w:r>
            <w:r w:rsidR="003F757A">
              <w:t>trags</w:t>
            </w:r>
            <w:r w:rsidR="003F757A" w:rsidRPr="00700E10">
              <w:t>tätigkeit</w:t>
            </w:r>
          </w:p>
        </w:tc>
      </w:tr>
    </w:tbl>
    <w:p w14:paraId="7D766772" w14:textId="77777777" w:rsidR="0028357D" w:rsidRPr="00700E10" w:rsidRDefault="0028357D" w:rsidP="0028357D"/>
    <w:p w14:paraId="2409C1C9" w14:textId="77777777" w:rsidR="003F757A" w:rsidRPr="00BB400D" w:rsidRDefault="003F757A" w:rsidP="003F757A">
      <w:pPr>
        <w:pStyle w:val="berschrift2"/>
      </w:pPr>
      <w:r w:rsidRPr="00BB400D">
        <w:t xml:space="preserve">Angaben zu ggf. einem weiteren gemeinsamen </w:t>
      </w:r>
      <w:r w:rsidRPr="00BB400D">
        <w:br/>
        <w:t>Auftragsverarbeiter</w:t>
      </w:r>
    </w:p>
    <w:p w14:paraId="72613568" w14:textId="77777777" w:rsidR="003F757A" w:rsidRPr="003F757A" w:rsidRDefault="003F757A" w:rsidP="003F757A">
      <w:pPr>
        <w:pStyle w:val="Untertitel"/>
        <w:rPr>
          <w:lang w:val="en-US"/>
        </w:rPr>
      </w:pPr>
      <w:r w:rsidRPr="003F757A">
        <w:rPr>
          <w:lang w:val="en-US"/>
        </w:rPr>
        <w:t>(Art.</w:t>
      </w:r>
      <w:r w:rsidRPr="003F757A">
        <w:rPr>
          <w:spacing w:val="-4"/>
          <w:lang w:val="en-US"/>
        </w:rPr>
        <w:t xml:space="preserve"> </w:t>
      </w:r>
      <w:r w:rsidRPr="003F757A">
        <w:rPr>
          <w:lang w:val="en-US"/>
        </w:rPr>
        <w:t>30 Abs.</w:t>
      </w:r>
      <w:r w:rsidRPr="003F757A">
        <w:rPr>
          <w:spacing w:val="-2"/>
          <w:lang w:val="en-US"/>
        </w:rPr>
        <w:t xml:space="preserve"> </w:t>
      </w:r>
      <w:r w:rsidRPr="003F757A">
        <w:rPr>
          <w:lang w:val="en-US"/>
        </w:rPr>
        <w:t>2 lit.</w:t>
      </w:r>
      <w:r w:rsidRPr="003F757A">
        <w:rPr>
          <w:spacing w:val="-2"/>
          <w:lang w:val="en-US"/>
        </w:rPr>
        <w:t xml:space="preserve"> </w:t>
      </w:r>
      <w:r w:rsidRPr="003F757A">
        <w:rPr>
          <w:lang w:val="en-US"/>
        </w:rPr>
        <w:t>a</w:t>
      </w:r>
      <w:r>
        <w:rPr>
          <w:lang w:val="en-US"/>
        </w:rPr>
        <w:t>,</w:t>
      </w:r>
      <w:r w:rsidRPr="003F757A">
        <w:rPr>
          <w:lang w:val="en-US"/>
        </w:rPr>
        <w:t xml:space="preserve"> Art. 26 DSGVO)</w:t>
      </w:r>
    </w:p>
    <w:tbl>
      <w:tblPr>
        <w:tblStyle w:val="Tabellenraster"/>
        <w:tblW w:w="9072" w:type="dxa"/>
        <w:tblInd w:w="108" w:type="dxa"/>
        <w:tblLook w:val="04A0" w:firstRow="1" w:lastRow="0" w:firstColumn="1" w:lastColumn="0" w:noHBand="0" w:noVBand="1"/>
      </w:tblPr>
      <w:tblGrid>
        <w:gridCol w:w="2268"/>
        <w:gridCol w:w="6804"/>
      </w:tblGrid>
      <w:tr w:rsidR="003F757A" w14:paraId="2E2B535C" w14:textId="77777777" w:rsidTr="00EF1B58">
        <w:tc>
          <w:tcPr>
            <w:tcW w:w="2268" w:type="dxa"/>
          </w:tcPr>
          <w:p w14:paraId="3F255C3A" w14:textId="77777777" w:rsidR="003F757A" w:rsidRDefault="003F757A" w:rsidP="00EF1B58">
            <w:pPr>
              <w:pStyle w:val="Tabelleberschrift"/>
            </w:pPr>
            <w:r>
              <w:t>Name</w:t>
            </w:r>
          </w:p>
        </w:tc>
        <w:tc>
          <w:tcPr>
            <w:tcW w:w="6804" w:type="dxa"/>
          </w:tcPr>
          <w:p w14:paraId="58D94600" w14:textId="77777777" w:rsidR="003F757A" w:rsidRDefault="003F757A" w:rsidP="00EF1B58">
            <w:pPr>
              <w:pStyle w:val="TabelleInhalt"/>
            </w:pPr>
          </w:p>
        </w:tc>
      </w:tr>
      <w:tr w:rsidR="003F757A" w14:paraId="37D4B20A" w14:textId="77777777" w:rsidTr="00EF1B58">
        <w:tc>
          <w:tcPr>
            <w:tcW w:w="2268" w:type="dxa"/>
          </w:tcPr>
          <w:p w14:paraId="719D6ADA" w14:textId="77777777" w:rsidR="003F757A" w:rsidRDefault="003F757A" w:rsidP="00EF1B58">
            <w:pPr>
              <w:pStyle w:val="Tabelleberschrift"/>
            </w:pPr>
            <w:r>
              <w:t>Adresse</w:t>
            </w:r>
          </w:p>
        </w:tc>
        <w:tc>
          <w:tcPr>
            <w:tcW w:w="6804" w:type="dxa"/>
          </w:tcPr>
          <w:p w14:paraId="1E4E7701" w14:textId="77777777" w:rsidR="003F757A" w:rsidRDefault="003F757A" w:rsidP="00EF1B58">
            <w:pPr>
              <w:pStyle w:val="TabelleInhalt"/>
            </w:pPr>
          </w:p>
        </w:tc>
      </w:tr>
      <w:tr w:rsidR="003F757A" w14:paraId="7BB592CD" w14:textId="77777777" w:rsidTr="00EF1B58">
        <w:tc>
          <w:tcPr>
            <w:tcW w:w="2268" w:type="dxa"/>
          </w:tcPr>
          <w:p w14:paraId="65D5D7C8" w14:textId="77777777" w:rsidR="003F757A" w:rsidRDefault="003F757A" w:rsidP="00EF1B58">
            <w:pPr>
              <w:pStyle w:val="Tabelleberschrift"/>
            </w:pPr>
            <w:r>
              <w:t>Telefon</w:t>
            </w:r>
          </w:p>
        </w:tc>
        <w:tc>
          <w:tcPr>
            <w:tcW w:w="6804" w:type="dxa"/>
          </w:tcPr>
          <w:p w14:paraId="2BB3994F" w14:textId="77777777" w:rsidR="003F757A" w:rsidRDefault="003F757A" w:rsidP="00EF1B58">
            <w:pPr>
              <w:pStyle w:val="TabelleInhalt"/>
            </w:pPr>
          </w:p>
        </w:tc>
      </w:tr>
      <w:tr w:rsidR="003F757A" w14:paraId="7B2F5CF2" w14:textId="77777777" w:rsidTr="00EF1B58">
        <w:tc>
          <w:tcPr>
            <w:tcW w:w="2268" w:type="dxa"/>
          </w:tcPr>
          <w:p w14:paraId="487434F6" w14:textId="77777777" w:rsidR="003F757A" w:rsidRDefault="003F757A" w:rsidP="00EF1B58">
            <w:pPr>
              <w:pStyle w:val="Tabelleberschrift"/>
            </w:pPr>
            <w:r>
              <w:t>E-Mail</w:t>
            </w:r>
          </w:p>
        </w:tc>
        <w:tc>
          <w:tcPr>
            <w:tcW w:w="6804" w:type="dxa"/>
          </w:tcPr>
          <w:p w14:paraId="65D62666" w14:textId="77777777" w:rsidR="003F757A" w:rsidRDefault="003F757A" w:rsidP="00EF1B58">
            <w:pPr>
              <w:pStyle w:val="TabelleInhalt"/>
            </w:pPr>
          </w:p>
        </w:tc>
      </w:tr>
    </w:tbl>
    <w:p w14:paraId="38F02CFE" w14:textId="77777777" w:rsidR="003F757A" w:rsidRPr="00700E10" w:rsidRDefault="003F757A" w:rsidP="003F757A"/>
    <w:p w14:paraId="737CB1E9" w14:textId="77777777" w:rsidR="003F757A" w:rsidRPr="00BB400D" w:rsidRDefault="003F757A" w:rsidP="003F757A">
      <w:pPr>
        <w:pStyle w:val="berschrift2"/>
      </w:pPr>
      <w:r w:rsidRPr="00BB400D">
        <w:t>Angaben zum jeweiligen Auftraggeber</w:t>
      </w:r>
      <w:r w:rsidR="00BB400D" w:rsidRPr="00BB400D">
        <w:t xml:space="preserve"> (Verantwortlicher in de</w:t>
      </w:r>
      <w:r w:rsidR="00BB400D" w:rsidRPr="00BB400D">
        <w:t>s</w:t>
      </w:r>
      <w:r w:rsidR="00BB400D" w:rsidRPr="00BB400D">
        <w:t>sen Auftrag der Auftragsverarbeiter t</w:t>
      </w:r>
      <w:r w:rsidR="00BB400D" w:rsidRPr="00BB400D">
        <w:t>ä</w:t>
      </w:r>
      <w:r w:rsidR="00BB400D" w:rsidRPr="00BB400D">
        <w:t>tig ist)</w:t>
      </w:r>
    </w:p>
    <w:p w14:paraId="5A16A497" w14:textId="77777777" w:rsidR="003F757A" w:rsidRPr="003F757A" w:rsidRDefault="003F757A" w:rsidP="003F757A">
      <w:pPr>
        <w:pStyle w:val="Untertitel"/>
      </w:pPr>
      <w:r>
        <w:t xml:space="preserve">(Art. 30 Abs. 2 </w:t>
      </w:r>
      <w:proofErr w:type="spellStart"/>
      <w:r>
        <w:t>lit</w:t>
      </w:r>
      <w:proofErr w:type="spellEnd"/>
      <w:r>
        <w:t>. a)</w:t>
      </w:r>
    </w:p>
    <w:tbl>
      <w:tblPr>
        <w:tblStyle w:val="Tabellenraster"/>
        <w:tblW w:w="9072" w:type="dxa"/>
        <w:tblInd w:w="108" w:type="dxa"/>
        <w:tblLook w:val="04A0" w:firstRow="1" w:lastRow="0" w:firstColumn="1" w:lastColumn="0" w:noHBand="0" w:noVBand="1"/>
      </w:tblPr>
      <w:tblGrid>
        <w:gridCol w:w="2268"/>
        <w:gridCol w:w="6804"/>
      </w:tblGrid>
      <w:tr w:rsidR="003F757A" w14:paraId="4AB65E74" w14:textId="77777777" w:rsidTr="00EF1B58">
        <w:tc>
          <w:tcPr>
            <w:tcW w:w="2268" w:type="dxa"/>
          </w:tcPr>
          <w:p w14:paraId="39EC49F7" w14:textId="77777777" w:rsidR="003F757A" w:rsidRDefault="003F757A" w:rsidP="00EF1B58">
            <w:pPr>
              <w:pStyle w:val="Tabelleberschrift"/>
            </w:pPr>
            <w:r>
              <w:t xml:space="preserve">Name des </w:t>
            </w:r>
            <w:r w:rsidRPr="00406DA3">
              <w:t>Auftragg</w:t>
            </w:r>
            <w:r w:rsidRPr="00406DA3">
              <w:t>e</w:t>
            </w:r>
            <w:r w:rsidRPr="00406DA3">
              <w:t>ber</w:t>
            </w:r>
            <w:r>
              <w:t>s (Unternehmens)</w:t>
            </w:r>
          </w:p>
        </w:tc>
        <w:tc>
          <w:tcPr>
            <w:tcW w:w="6804" w:type="dxa"/>
          </w:tcPr>
          <w:p w14:paraId="4E8DA8A4" w14:textId="77777777" w:rsidR="003F757A" w:rsidRDefault="003F757A" w:rsidP="00EF1B58">
            <w:pPr>
              <w:pStyle w:val="TabelleInhalt"/>
            </w:pPr>
          </w:p>
        </w:tc>
      </w:tr>
      <w:tr w:rsidR="003F757A" w14:paraId="31E754E3" w14:textId="77777777" w:rsidTr="00EF1B58">
        <w:tc>
          <w:tcPr>
            <w:tcW w:w="2268" w:type="dxa"/>
          </w:tcPr>
          <w:p w14:paraId="1CDA6239" w14:textId="77777777" w:rsidR="003F757A" w:rsidRDefault="003F757A" w:rsidP="00EF1B58">
            <w:pPr>
              <w:pStyle w:val="Tabelleberschrift"/>
            </w:pPr>
            <w:r>
              <w:t>Adresse</w:t>
            </w:r>
          </w:p>
        </w:tc>
        <w:tc>
          <w:tcPr>
            <w:tcW w:w="6804" w:type="dxa"/>
          </w:tcPr>
          <w:p w14:paraId="12453D62" w14:textId="77777777" w:rsidR="003F757A" w:rsidRDefault="003F757A" w:rsidP="00EF1B58">
            <w:pPr>
              <w:pStyle w:val="TabelleInhalt"/>
            </w:pPr>
          </w:p>
          <w:p w14:paraId="43132507" w14:textId="77777777" w:rsidR="003F757A" w:rsidRDefault="003F757A" w:rsidP="00EF1B58">
            <w:pPr>
              <w:pStyle w:val="TabelleInhalt"/>
            </w:pPr>
          </w:p>
        </w:tc>
      </w:tr>
      <w:tr w:rsidR="003F757A" w14:paraId="75509FCC" w14:textId="77777777" w:rsidTr="00EF1B58">
        <w:tc>
          <w:tcPr>
            <w:tcW w:w="2268" w:type="dxa"/>
          </w:tcPr>
          <w:p w14:paraId="6763ABB3" w14:textId="77777777" w:rsidR="003F757A" w:rsidRDefault="003F757A" w:rsidP="00EF1B58">
            <w:pPr>
              <w:pStyle w:val="Tabelleberschrift"/>
            </w:pPr>
            <w:r>
              <w:t>Telefon</w:t>
            </w:r>
          </w:p>
        </w:tc>
        <w:tc>
          <w:tcPr>
            <w:tcW w:w="6804" w:type="dxa"/>
          </w:tcPr>
          <w:p w14:paraId="6438AC71" w14:textId="77777777" w:rsidR="003F757A" w:rsidRDefault="003F757A" w:rsidP="00EF1B58">
            <w:pPr>
              <w:pStyle w:val="TabelleInhalt"/>
            </w:pPr>
          </w:p>
        </w:tc>
      </w:tr>
      <w:tr w:rsidR="003F757A" w14:paraId="1E80021D" w14:textId="77777777" w:rsidTr="00EF1B58">
        <w:tc>
          <w:tcPr>
            <w:tcW w:w="2268" w:type="dxa"/>
          </w:tcPr>
          <w:p w14:paraId="03CC63E4" w14:textId="77777777" w:rsidR="003F757A" w:rsidRDefault="003F757A" w:rsidP="00EF1B58">
            <w:pPr>
              <w:pStyle w:val="Tabelleberschrift"/>
            </w:pPr>
            <w:r>
              <w:t>E-Mail</w:t>
            </w:r>
          </w:p>
        </w:tc>
        <w:tc>
          <w:tcPr>
            <w:tcW w:w="6804" w:type="dxa"/>
          </w:tcPr>
          <w:p w14:paraId="41BD9B83" w14:textId="77777777" w:rsidR="003F757A" w:rsidRDefault="003F757A" w:rsidP="00EF1B58">
            <w:pPr>
              <w:pStyle w:val="TabelleInhalt"/>
            </w:pPr>
          </w:p>
        </w:tc>
      </w:tr>
      <w:tr w:rsidR="003F757A" w14:paraId="1E2C47FF" w14:textId="77777777" w:rsidTr="00EF1B58">
        <w:tc>
          <w:tcPr>
            <w:tcW w:w="2268" w:type="dxa"/>
          </w:tcPr>
          <w:p w14:paraId="0EA1D4B3" w14:textId="77777777" w:rsidR="003F757A" w:rsidRDefault="003F757A" w:rsidP="00EF1B58">
            <w:pPr>
              <w:pStyle w:val="Tabelleberschrift"/>
            </w:pPr>
            <w:r>
              <w:t>Web</w:t>
            </w:r>
          </w:p>
        </w:tc>
        <w:tc>
          <w:tcPr>
            <w:tcW w:w="6804" w:type="dxa"/>
          </w:tcPr>
          <w:p w14:paraId="493AE3D3" w14:textId="77777777" w:rsidR="003F757A" w:rsidRPr="00593CA3" w:rsidRDefault="003F757A" w:rsidP="00EF1B58">
            <w:pPr>
              <w:pStyle w:val="TabelleInhalt"/>
              <w:rPr>
                <w:szCs w:val="22"/>
              </w:rPr>
            </w:pPr>
            <w:proofErr w:type="spellStart"/>
            <w:r w:rsidRPr="0060418F">
              <w:rPr>
                <w:szCs w:val="22"/>
              </w:rPr>
              <w:t>www</w:t>
            </w:r>
            <w:proofErr w:type="spellEnd"/>
            <w:r>
              <w:rPr>
                <w:szCs w:val="22"/>
              </w:rPr>
              <w:t>…</w:t>
            </w:r>
          </w:p>
        </w:tc>
      </w:tr>
    </w:tbl>
    <w:p w14:paraId="022580F6" w14:textId="77777777" w:rsidR="003F757A" w:rsidRDefault="003F757A" w:rsidP="003F757A"/>
    <w:p w14:paraId="2CB4CBD3" w14:textId="77777777" w:rsidR="0028357D" w:rsidRDefault="0028357D">
      <w:pPr>
        <w:spacing w:before="0" w:after="0"/>
        <w:rPr>
          <w:rFonts w:ascii="Arial" w:eastAsiaTheme="majorEastAsia" w:cstheme="majorBidi"/>
          <w:b/>
          <w:color w:val="000000" w:themeColor="text1"/>
          <w:spacing w:val="-1"/>
          <w:sz w:val="28"/>
          <w:szCs w:val="26"/>
        </w:rPr>
      </w:pPr>
      <w:bookmarkStart w:id="2" w:name="_Ref517699394"/>
      <w:bookmarkStart w:id="3" w:name="_Ref517696675"/>
      <w:r>
        <w:br w:type="page"/>
      </w:r>
    </w:p>
    <w:p w14:paraId="6575B3D6" w14:textId="77777777" w:rsidR="00900C5C" w:rsidRPr="00BB400D" w:rsidRDefault="00900C5C" w:rsidP="003F757A">
      <w:pPr>
        <w:pStyle w:val="berschrift2"/>
      </w:pPr>
      <w:r w:rsidRPr="00BB400D">
        <w:lastRenderedPageBreak/>
        <w:t xml:space="preserve">Beschreibung der </w:t>
      </w:r>
      <w:bookmarkEnd w:id="2"/>
      <w:r w:rsidR="003F757A" w:rsidRPr="00BB400D">
        <w:t>Kategorien von Verarbeitungen, die im Auftrag durchgef</w:t>
      </w:r>
      <w:r w:rsidR="003F757A" w:rsidRPr="00BB400D">
        <w:t>ü</w:t>
      </w:r>
      <w:r w:rsidR="003F757A" w:rsidRPr="00BB400D">
        <w:t>hrt werden</w:t>
      </w:r>
    </w:p>
    <w:p w14:paraId="365852E3" w14:textId="77777777" w:rsidR="00900C5C" w:rsidRDefault="00900C5C" w:rsidP="00900C5C">
      <w:pPr>
        <w:pStyle w:val="Untertitel"/>
      </w:pPr>
      <w:r w:rsidRPr="00264F45">
        <w:t>(</w:t>
      </w:r>
      <w:r w:rsidR="003F757A" w:rsidRPr="003F757A">
        <w:t xml:space="preserve">Art. 30 Abs. 2 </w:t>
      </w:r>
      <w:proofErr w:type="spellStart"/>
      <w:r w:rsidR="003F757A" w:rsidRPr="003F757A">
        <w:t>lit</w:t>
      </w:r>
      <w:proofErr w:type="spellEnd"/>
      <w:r w:rsidR="003F757A" w:rsidRPr="003F757A">
        <w:t>. b)</w:t>
      </w:r>
      <w:r w:rsidRPr="00264F45">
        <w:t>)</w:t>
      </w:r>
    </w:p>
    <w:tbl>
      <w:tblPr>
        <w:tblStyle w:val="Tabellenraster"/>
        <w:tblW w:w="9072" w:type="dxa"/>
        <w:tblInd w:w="108" w:type="dxa"/>
        <w:tblLook w:val="04A0" w:firstRow="1" w:lastRow="0" w:firstColumn="1" w:lastColumn="0" w:noHBand="0" w:noVBand="1"/>
      </w:tblPr>
      <w:tblGrid>
        <w:gridCol w:w="851"/>
        <w:gridCol w:w="8221"/>
      </w:tblGrid>
      <w:tr w:rsidR="00C5699E" w14:paraId="3B992C96" w14:textId="77777777" w:rsidTr="00490485">
        <w:tc>
          <w:tcPr>
            <w:tcW w:w="851" w:type="dxa"/>
          </w:tcPr>
          <w:bookmarkEnd w:id="3"/>
          <w:p w14:paraId="2AD13DDE" w14:textId="77777777" w:rsidR="00C5699E" w:rsidRDefault="00C5699E" w:rsidP="00C5699E">
            <w:pPr>
              <w:pStyle w:val="Tabelleberschrift"/>
            </w:pPr>
            <w:r>
              <w:t>Lfd. Nr.</w:t>
            </w:r>
            <w:r w:rsidR="00291A76">
              <w:t xml:space="preserve"> aus </w:t>
            </w:r>
            <w:r w:rsidR="0020618D">
              <w:fldChar w:fldCharType="begin"/>
            </w:r>
            <w:r w:rsidR="0020618D">
              <w:instrText xml:space="preserve"> REF _Ref517699394 \r </w:instrText>
            </w:r>
            <w:r w:rsidR="0020618D">
              <w:fldChar w:fldCharType="separate"/>
            </w:r>
            <w:r w:rsidR="006D01F3">
              <w:t>3</w:t>
            </w:r>
            <w:r w:rsidR="0020618D">
              <w:fldChar w:fldCharType="end"/>
            </w:r>
          </w:p>
        </w:tc>
        <w:tc>
          <w:tcPr>
            <w:tcW w:w="8221" w:type="dxa"/>
          </w:tcPr>
          <w:p w14:paraId="006A8BBB" w14:textId="77777777" w:rsidR="00C5699E" w:rsidRDefault="00C5699E" w:rsidP="00EF1B58">
            <w:pPr>
              <w:pStyle w:val="Tabelleberschrift"/>
            </w:pPr>
            <w:r>
              <w:t xml:space="preserve">Kategorien </w:t>
            </w:r>
            <w:r w:rsidR="00487DFC">
              <w:t>von V</w:t>
            </w:r>
            <w:r w:rsidR="003F757A">
              <w:t>erarbeitungen</w:t>
            </w:r>
            <w:r w:rsidR="00EF1B58">
              <w:t xml:space="preserve"> die im Auftrag durchgeführt werden</w:t>
            </w:r>
          </w:p>
        </w:tc>
      </w:tr>
      <w:tr w:rsidR="00C5699E" w:rsidRPr="00BF301C" w14:paraId="4CB29726" w14:textId="77777777" w:rsidTr="00490485">
        <w:tc>
          <w:tcPr>
            <w:tcW w:w="851" w:type="dxa"/>
          </w:tcPr>
          <w:p w14:paraId="4C5610EA" w14:textId="77777777" w:rsidR="00C5699E" w:rsidRPr="00B7223D" w:rsidRDefault="00C5699E" w:rsidP="00965038">
            <w:pPr>
              <w:pStyle w:val="TabelleInhaltzentriert"/>
            </w:pPr>
          </w:p>
        </w:tc>
        <w:tc>
          <w:tcPr>
            <w:tcW w:w="8221" w:type="dxa"/>
          </w:tcPr>
          <w:p w14:paraId="018852E8" w14:textId="77777777" w:rsidR="00C5699E" w:rsidRDefault="00487DFC" w:rsidP="00C5699E">
            <w:pPr>
              <w:pStyle w:val="TabelleInhalt"/>
            </w:pPr>
            <w:r>
              <w:t>IT-Dienstleistungen</w:t>
            </w:r>
          </w:p>
          <w:p w14:paraId="260CB37D" w14:textId="77777777" w:rsidR="00487DFC" w:rsidRDefault="00BF301C" w:rsidP="00C5699E">
            <w:pPr>
              <w:pStyle w:val="TabelleInhalt"/>
            </w:pPr>
            <w:r>
              <w:t xml:space="preserve">     </w:t>
            </w:r>
            <w:sdt>
              <w:sdtPr>
                <w:id w:val="270900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sidR="00487DFC" w:rsidRPr="00487DFC">
              <w:t>Serverhousing</w:t>
            </w:r>
            <w:proofErr w:type="spellEnd"/>
            <w:r w:rsidR="00487DFC">
              <w:t xml:space="preserve"> / Unterbringung von IT-Systemen</w:t>
            </w:r>
          </w:p>
          <w:p w14:paraId="0F4DB51E" w14:textId="77777777" w:rsidR="00487DFC" w:rsidRDefault="00BF301C" w:rsidP="00C5699E">
            <w:pPr>
              <w:pStyle w:val="TabelleInhalt"/>
            </w:pPr>
            <w:r>
              <w:t xml:space="preserve">     </w:t>
            </w:r>
            <w:sdt>
              <w:sdtPr>
                <w:id w:val="84359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Bereitstellung von Netzdienstleistungen</w:t>
            </w:r>
          </w:p>
          <w:p w14:paraId="51C0D9A3" w14:textId="77777777" w:rsidR="00487DFC" w:rsidRDefault="00BF301C" w:rsidP="00C5699E">
            <w:pPr>
              <w:pStyle w:val="TabelleInhalt"/>
            </w:pPr>
            <w:r>
              <w:t xml:space="preserve">     </w:t>
            </w:r>
            <w:sdt>
              <w:sdtPr>
                <w:id w:val="2073313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Hosting</w:t>
            </w:r>
            <w:r w:rsidR="006670B5">
              <w:t xml:space="preserve"> (Bereitstellung von Servern / Anwendungen)</w:t>
            </w:r>
          </w:p>
          <w:p w14:paraId="7F0FB9DE" w14:textId="77777777" w:rsidR="002F4073" w:rsidRDefault="00D03ACE" w:rsidP="00487DFC">
            <w:pPr>
              <w:pStyle w:val="TabelleInhalt"/>
            </w:pPr>
            <w:r>
              <w:t xml:space="preserve">     </w:t>
            </w:r>
            <w:sdt>
              <w:sdtPr>
                <w:id w:val="-1458640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Hosting E-Mail-System</w:t>
            </w:r>
          </w:p>
          <w:p w14:paraId="17927CE7" w14:textId="77777777" w:rsidR="00487DFC" w:rsidRDefault="00D03ACE" w:rsidP="00D03ACE">
            <w:pPr>
              <w:pStyle w:val="TabelleInhalt"/>
            </w:pPr>
            <w:r>
              <w:t xml:space="preserve">     </w:t>
            </w:r>
            <w:sdt>
              <w:sdtPr>
                <w:id w:val="-291443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 xml:space="preserve">Hosting </w:t>
            </w:r>
            <w:r w:rsidR="006670B5">
              <w:t>Webdienst</w:t>
            </w:r>
            <w:r w:rsidR="00487DFC">
              <w:t xml:space="preserve"> </w:t>
            </w:r>
          </w:p>
          <w:p w14:paraId="72D5A2AF" w14:textId="77777777" w:rsidR="00BF301C" w:rsidRDefault="00BF301C" w:rsidP="00BF301C">
            <w:pPr>
              <w:pStyle w:val="TabelleInhalt"/>
            </w:pPr>
            <w:r>
              <w:t xml:space="preserve">     </w:t>
            </w:r>
            <w:sdt>
              <w:sdtPr>
                <w:id w:val="-262376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Cloud-Dienste</w:t>
            </w:r>
          </w:p>
          <w:p w14:paraId="23C259EE" w14:textId="77777777" w:rsidR="00487DFC" w:rsidRPr="00BF301C" w:rsidRDefault="00D03ACE" w:rsidP="007778C9">
            <w:pPr>
              <w:pStyle w:val="TabelleInhalt"/>
            </w:pPr>
            <w:r>
              <w:t xml:space="preserve"> </w:t>
            </w:r>
            <w:r w:rsidR="007778C9">
              <w:t xml:space="preserve"> </w:t>
            </w:r>
            <w:r>
              <w:t xml:space="preserve">   </w:t>
            </w:r>
            <w:sdt>
              <w:sdtPr>
                <w:id w:val="-1989078839"/>
                <w14:checkbox>
                  <w14:checked w14:val="0"/>
                  <w14:checkedState w14:val="2612" w14:font="MS Gothic"/>
                  <w14:uncheckedState w14:val="2610" w14:font="MS Gothic"/>
                </w14:checkbox>
              </w:sdtPr>
              <w:sdtEndPr/>
              <w:sdtContent>
                <w:r w:rsidRPr="00BF301C">
                  <w:rPr>
                    <w:rFonts w:ascii="MS Gothic" w:eastAsia="MS Gothic" w:hAnsi="MS Gothic" w:hint="eastAsia"/>
                  </w:rPr>
                  <w:t>☐</w:t>
                </w:r>
              </w:sdtContent>
            </w:sdt>
            <w:r w:rsidRPr="00BF301C">
              <w:t xml:space="preserve"> </w:t>
            </w:r>
            <w:r w:rsidR="00BF301C">
              <w:t>B</w:t>
            </w:r>
            <w:r w:rsidR="00BF301C" w:rsidRPr="00BF301C">
              <w:t xml:space="preserve">ereitstellung </w:t>
            </w:r>
            <w:r w:rsidR="006670B5" w:rsidRPr="00BF301C">
              <w:t>Umfragesystem</w:t>
            </w:r>
          </w:p>
          <w:p w14:paraId="412E1C1C" w14:textId="77777777" w:rsidR="00487DFC" w:rsidRDefault="00BF301C" w:rsidP="007778C9">
            <w:pPr>
              <w:pStyle w:val="TabelleInhalt"/>
            </w:pPr>
            <w:r>
              <w:t xml:space="preserve">     </w:t>
            </w:r>
            <w:sdt>
              <w:sdtPr>
                <w:id w:val="483514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rsidRPr="00BF301C">
              <w:t>Fernwartung</w:t>
            </w:r>
            <w:r w:rsidRPr="00BF301C">
              <w:t xml:space="preserve"> von Systemen</w:t>
            </w:r>
          </w:p>
          <w:p w14:paraId="6995EAEF" w14:textId="77777777" w:rsidR="00EF1B58" w:rsidRPr="00BF301C" w:rsidRDefault="00EF1B58" w:rsidP="007778C9">
            <w:pPr>
              <w:pStyle w:val="TabelleInhalt"/>
            </w:pPr>
            <w:r>
              <w:t xml:space="preserve">     </w:t>
            </w:r>
            <w:sdt>
              <w:sdtPr>
                <w:id w:val="1302501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Backup / Archivierung von Daten</w:t>
            </w:r>
          </w:p>
          <w:p w14:paraId="13BF9DE0" w14:textId="77777777" w:rsidR="00487DFC" w:rsidRPr="00487DFC" w:rsidRDefault="00BF301C" w:rsidP="007778C9">
            <w:pPr>
              <w:pStyle w:val="TabelleInhalt"/>
              <w:rPr>
                <w:lang w:val="en-US"/>
              </w:rPr>
            </w:pPr>
            <w:r>
              <w:t xml:space="preserve">     </w:t>
            </w:r>
            <w:sdt>
              <w:sdtPr>
                <w:id w:val="623890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5699E" w14:paraId="3C345161" w14:textId="77777777" w:rsidTr="00490485">
        <w:tc>
          <w:tcPr>
            <w:tcW w:w="851" w:type="dxa"/>
          </w:tcPr>
          <w:p w14:paraId="4B8F128F" w14:textId="77777777" w:rsidR="00C5699E" w:rsidRPr="00487DFC" w:rsidRDefault="00C5699E" w:rsidP="00965038">
            <w:pPr>
              <w:pStyle w:val="TabelleInhaltzentriert"/>
              <w:rPr>
                <w:lang w:val="en-US"/>
              </w:rPr>
            </w:pPr>
          </w:p>
        </w:tc>
        <w:tc>
          <w:tcPr>
            <w:tcW w:w="8221" w:type="dxa"/>
          </w:tcPr>
          <w:p w14:paraId="072F5F90" w14:textId="77777777" w:rsidR="00C5699E" w:rsidRDefault="00487DFC" w:rsidP="00C5699E">
            <w:pPr>
              <w:pStyle w:val="TabelleInhalt"/>
            </w:pPr>
            <w:r>
              <w:t>Verwaltungstätigkeiten</w:t>
            </w:r>
          </w:p>
          <w:p w14:paraId="601BF806" w14:textId="77777777" w:rsidR="007778C9" w:rsidRDefault="007778C9" w:rsidP="007778C9">
            <w:pPr>
              <w:pStyle w:val="TabelleInhalt"/>
            </w:pPr>
            <w:r>
              <w:t xml:space="preserve">     </w:t>
            </w:r>
            <w:sdt>
              <w:sdtPr>
                <w:id w:val="1655951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rsidRPr="00487DFC">
              <w:t>Finanzbuchhaltung</w:t>
            </w:r>
          </w:p>
          <w:p w14:paraId="6B182E54" w14:textId="77777777" w:rsidR="00AF5DCB" w:rsidRDefault="00AF5DCB" w:rsidP="00AF5DCB">
            <w:pPr>
              <w:pStyle w:val="TabelleInhalt"/>
            </w:pPr>
            <w:r>
              <w:t xml:space="preserve">     </w:t>
            </w:r>
            <w:sdt>
              <w:sdtPr>
                <w:id w:val="1436400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rsidRPr="00487DFC">
              <w:t>Personalverwaltung</w:t>
            </w:r>
          </w:p>
          <w:p w14:paraId="49D4BC6D" w14:textId="77777777" w:rsidR="00D03ACE" w:rsidRDefault="00D03ACE" w:rsidP="00487DFC">
            <w:pPr>
              <w:pStyle w:val="TabelleInhalt"/>
            </w:pPr>
            <w:r>
              <w:t xml:space="preserve">     </w:t>
            </w:r>
            <w:sdt>
              <w:sdtPr>
                <w:id w:val="1808898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Lohn-und Gehaltsabrechnung</w:t>
            </w:r>
          </w:p>
          <w:p w14:paraId="71759A4C" w14:textId="77777777" w:rsidR="00D03ACE" w:rsidRDefault="00D03ACE" w:rsidP="00D03ACE">
            <w:pPr>
              <w:pStyle w:val="TabelleInhalt"/>
            </w:pPr>
            <w:r>
              <w:t xml:space="preserve">     </w:t>
            </w:r>
            <w:sdt>
              <w:sdtPr>
                <w:id w:val="-1283107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rsidRPr="00487DFC">
              <w:t>Zeiterfassung</w:t>
            </w:r>
          </w:p>
          <w:p w14:paraId="539C0598" w14:textId="77777777" w:rsidR="00487DFC" w:rsidRDefault="00BF301C" w:rsidP="00D03ACE">
            <w:pPr>
              <w:pStyle w:val="TabelleInhalt"/>
            </w:pPr>
            <w:r>
              <w:t xml:space="preserve">     </w:t>
            </w:r>
            <w:sdt>
              <w:sdtPr>
                <w:id w:val="-1177797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87DFC">
              <w:t>Reisekostenabrechnung</w:t>
            </w:r>
          </w:p>
          <w:p w14:paraId="531D68BD" w14:textId="77777777" w:rsidR="008121AF" w:rsidRDefault="007778C9" w:rsidP="00D03ACE">
            <w:pPr>
              <w:pStyle w:val="TabelleInhalt"/>
            </w:pPr>
            <w:r>
              <w:t xml:space="preserve">     </w:t>
            </w:r>
            <w:sdt>
              <w:sdtPr>
                <w:id w:val="-1677261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bookmarkStart w:id="4" w:name="_GoBack"/>
        <w:bookmarkEnd w:id="4"/>
      </w:tr>
      <w:tr w:rsidR="00C5699E" w14:paraId="1A82131D" w14:textId="77777777" w:rsidTr="00490485">
        <w:tc>
          <w:tcPr>
            <w:tcW w:w="851" w:type="dxa"/>
          </w:tcPr>
          <w:p w14:paraId="39F7F74A" w14:textId="77777777" w:rsidR="00C5699E" w:rsidRDefault="00C5699E" w:rsidP="00965038">
            <w:pPr>
              <w:pStyle w:val="TabelleInhaltzentriert"/>
            </w:pPr>
          </w:p>
        </w:tc>
        <w:tc>
          <w:tcPr>
            <w:tcW w:w="8221" w:type="dxa"/>
          </w:tcPr>
          <w:p w14:paraId="47A98FC9" w14:textId="77777777" w:rsidR="00D03ACE" w:rsidRDefault="00487DFC" w:rsidP="00C5699E">
            <w:pPr>
              <w:pStyle w:val="TabelleInhalt"/>
            </w:pPr>
            <w:r>
              <w:t>Forschungstätigkeiten</w:t>
            </w:r>
          </w:p>
          <w:p w14:paraId="1D11C49C" w14:textId="77777777" w:rsidR="007778C9" w:rsidRDefault="007778C9" w:rsidP="007778C9">
            <w:pPr>
              <w:pStyle w:val="TabelleInhalt"/>
            </w:pPr>
            <w:r>
              <w:t xml:space="preserve">     </w:t>
            </w:r>
            <w:sdt>
              <w:sdtPr>
                <w:id w:val="226659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670B5">
              <w:t>Datenerhebungen</w:t>
            </w:r>
            <w:r>
              <w:t xml:space="preserve"> </w:t>
            </w:r>
          </w:p>
          <w:p w14:paraId="31F4791F" w14:textId="77777777" w:rsidR="008121AF" w:rsidRDefault="00D03ACE" w:rsidP="00C5699E">
            <w:pPr>
              <w:pStyle w:val="TabelleInhalt"/>
            </w:pPr>
            <w:r>
              <w:t xml:space="preserve">     </w:t>
            </w:r>
            <w:sdt>
              <w:sdtPr>
                <w:id w:val="1171909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670B5">
              <w:t>Durchführung von Umfragen</w:t>
            </w:r>
          </w:p>
          <w:p w14:paraId="464EB400" w14:textId="77777777" w:rsidR="008121AF" w:rsidRDefault="008121AF" w:rsidP="00C5699E">
            <w:pPr>
              <w:pStyle w:val="TabelleInhalt"/>
            </w:pPr>
            <w:r>
              <w:t xml:space="preserve">     </w:t>
            </w:r>
            <w:sdt>
              <w:sdtPr>
                <w:id w:val="-1268303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670B5">
              <w:t>Datenaufbereitung</w:t>
            </w:r>
            <w:r>
              <w:t xml:space="preserve"> </w:t>
            </w:r>
          </w:p>
          <w:p w14:paraId="39215A93" w14:textId="77777777" w:rsidR="00D03ACE" w:rsidRDefault="008121AF" w:rsidP="00C5699E">
            <w:pPr>
              <w:pStyle w:val="TabelleInhalt"/>
            </w:pPr>
            <w:r>
              <w:t xml:space="preserve">     </w:t>
            </w:r>
            <w:sdt>
              <w:sdtPr>
                <w:id w:val="-16240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C919D8" w14:paraId="537A7927" w14:textId="77777777" w:rsidTr="00490485">
        <w:tc>
          <w:tcPr>
            <w:tcW w:w="851" w:type="dxa"/>
          </w:tcPr>
          <w:p w14:paraId="3D245F06" w14:textId="77777777" w:rsidR="00C919D8" w:rsidRDefault="00C919D8" w:rsidP="00965038">
            <w:pPr>
              <w:pStyle w:val="TabelleInhaltzentriert"/>
            </w:pPr>
          </w:p>
        </w:tc>
        <w:tc>
          <w:tcPr>
            <w:tcW w:w="8221" w:type="dxa"/>
          </w:tcPr>
          <w:p w14:paraId="1E7D7801" w14:textId="77777777" w:rsidR="00C919D8" w:rsidRDefault="00BF301C" w:rsidP="00C5699E">
            <w:pPr>
              <w:pStyle w:val="TabelleInhalt"/>
            </w:pPr>
            <w:r>
              <w:t>Weitere</w:t>
            </w:r>
          </w:p>
          <w:p w14:paraId="1FE52096" w14:textId="77777777" w:rsidR="00C76162" w:rsidRDefault="00EF1B58" w:rsidP="00C5699E">
            <w:pPr>
              <w:pStyle w:val="TabelleInhalt"/>
            </w:pPr>
            <w:r>
              <w:t xml:space="preserve">     </w:t>
            </w:r>
            <w:sdt>
              <w:sdtPr>
                <w:id w:val="-1200625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F1B58">
              <w:t>Aktenvernichtung</w:t>
            </w:r>
          </w:p>
          <w:p w14:paraId="3981BE3C" w14:textId="77777777" w:rsidR="00C76162" w:rsidRDefault="00C76162" w:rsidP="00C5699E">
            <w:pPr>
              <w:pStyle w:val="TabelleInhalt"/>
            </w:pPr>
          </w:p>
        </w:tc>
      </w:tr>
    </w:tbl>
    <w:p w14:paraId="01DB117E" w14:textId="77777777" w:rsidR="00AD04BE" w:rsidRDefault="00AD04BE" w:rsidP="00F50F42"/>
    <w:p w14:paraId="659143F8" w14:textId="77777777" w:rsidR="0028357D" w:rsidRDefault="0028357D">
      <w:pPr>
        <w:spacing w:before="0" w:after="0"/>
        <w:rPr>
          <w:rFonts w:ascii="Arial" w:eastAsiaTheme="majorEastAsia" w:cstheme="majorBidi"/>
          <w:b/>
          <w:color w:val="000000" w:themeColor="text1"/>
          <w:spacing w:val="-1"/>
          <w:sz w:val="28"/>
          <w:szCs w:val="26"/>
        </w:rPr>
      </w:pPr>
      <w:bookmarkStart w:id="5" w:name="_Ref517700230"/>
      <w:bookmarkStart w:id="6" w:name="_Ref509928906"/>
      <w:r>
        <w:br w:type="page"/>
      </w:r>
    </w:p>
    <w:p w14:paraId="1B520F51" w14:textId="77777777" w:rsidR="00291A76" w:rsidRPr="00BB400D" w:rsidRDefault="00291A76" w:rsidP="00291A76">
      <w:pPr>
        <w:pStyle w:val="berschrift2"/>
      </w:pPr>
      <w:r w:rsidRPr="00BB400D">
        <w:lastRenderedPageBreak/>
        <w:t xml:space="preserve">ggf. </w:t>
      </w:r>
      <w:r w:rsidRPr="00BB400D">
        <w:t>Ü</w:t>
      </w:r>
      <w:r w:rsidRPr="00BB400D">
        <w:t>bermittlungen von personenbezogenen Daten an ein Drit</w:t>
      </w:r>
      <w:r w:rsidRPr="00BB400D">
        <w:t>t</w:t>
      </w:r>
      <w:r w:rsidRPr="00BB400D">
        <w:t xml:space="preserve">land oder an eine </w:t>
      </w:r>
      <w:r w:rsidR="00092E3E" w:rsidRPr="00BB400D">
        <w:t>inter</w:t>
      </w:r>
      <w:r w:rsidRPr="00BB400D">
        <w:t>nationale Organisation</w:t>
      </w:r>
      <w:bookmarkEnd w:id="5"/>
      <w:r w:rsidRPr="00BB400D">
        <w:t xml:space="preserve"> </w:t>
      </w:r>
    </w:p>
    <w:p w14:paraId="6C3889E4" w14:textId="77777777" w:rsidR="00291A76" w:rsidRDefault="00291A76" w:rsidP="009D6E09">
      <w:pPr>
        <w:pStyle w:val="Untertitel"/>
      </w:pPr>
      <w:r w:rsidRPr="00593CA3">
        <w:t>(Art.</w:t>
      </w:r>
      <w:r w:rsidRPr="00593CA3">
        <w:rPr>
          <w:spacing w:val="-4"/>
        </w:rPr>
        <w:t xml:space="preserve"> </w:t>
      </w:r>
      <w:r w:rsidRPr="00593CA3">
        <w:t>30</w:t>
      </w:r>
      <w:r w:rsidRPr="00593CA3">
        <w:rPr>
          <w:spacing w:val="-2"/>
        </w:rPr>
        <w:t xml:space="preserve"> </w:t>
      </w:r>
      <w:r w:rsidRPr="00593CA3">
        <w:t xml:space="preserve">Abs. </w:t>
      </w:r>
      <w:r w:rsidR="00BB400D">
        <w:t>2</w:t>
      </w:r>
      <w:r w:rsidRPr="00593CA3">
        <w:rPr>
          <w:spacing w:val="-3"/>
        </w:rPr>
        <w:t xml:space="preserve"> </w:t>
      </w:r>
      <w:proofErr w:type="spellStart"/>
      <w:r w:rsidRPr="00593CA3">
        <w:t>lit</w:t>
      </w:r>
      <w:proofErr w:type="spellEnd"/>
      <w:r w:rsidRPr="00593CA3">
        <w:t>.</w:t>
      </w:r>
      <w:r w:rsidR="00BB400D">
        <w:t xml:space="preserve"> c</w:t>
      </w:r>
      <w:r w:rsidRPr="00593CA3">
        <w:t>)</w:t>
      </w:r>
    </w:p>
    <w:tbl>
      <w:tblPr>
        <w:tblStyle w:val="Tabellenraster"/>
        <w:tblW w:w="9072" w:type="dxa"/>
        <w:tblInd w:w="108" w:type="dxa"/>
        <w:tblLook w:val="04A0" w:firstRow="1" w:lastRow="0" w:firstColumn="1" w:lastColumn="0" w:noHBand="0" w:noVBand="1"/>
      </w:tblPr>
      <w:tblGrid>
        <w:gridCol w:w="567"/>
        <w:gridCol w:w="567"/>
        <w:gridCol w:w="2410"/>
        <w:gridCol w:w="5528"/>
      </w:tblGrid>
      <w:tr w:rsidR="00EE3348" w14:paraId="33C56FE9" w14:textId="77777777" w:rsidTr="00387102">
        <w:tc>
          <w:tcPr>
            <w:tcW w:w="9072" w:type="dxa"/>
            <w:gridSpan w:val="4"/>
          </w:tcPr>
          <w:p w14:paraId="238FC629" w14:textId="77777777" w:rsidR="00EE3348" w:rsidRPr="00490485" w:rsidRDefault="00EE3348" w:rsidP="00D02080">
            <w:pPr>
              <w:pStyle w:val="TabelleInhalt"/>
            </w:pPr>
            <w:r>
              <w:rPr>
                <w:szCs w:val="22"/>
              </w:rPr>
              <w:t>Eine Datenübermittlung an Drittland oder internationale Organisation</w:t>
            </w:r>
          </w:p>
        </w:tc>
      </w:tr>
      <w:tr w:rsidR="00EE3348" w14:paraId="6853F1D4" w14:textId="77777777" w:rsidTr="00291A76">
        <w:tc>
          <w:tcPr>
            <w:tcW w:w="567" w:type="dxa"/>
          </w:tcPr>
          <w:p w14:paraId="4CA62F8A" w14:textId="77777777" w:rsidR="00EE3348" w:rsidRPr="000B76B6" w:rsidRDefault="0020618D" w:rsidP="00387102">
            <w:pPr>
              <w:pStyle w:val="TabelleInhaltzentriert"/>
            </w:pPr>
            <w:sdt>
              <w:sdtPr>
                <w:id w:val="1467395329"/>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8505" w:type="dxa"/>
            <w:gridSpan w:val="3"/>
          </w:tcPr>
          <w:p w14:paraId="2BAA5F6D" w14:textId="77777777" w:rsidR="00EE3348" w:rsidRPr="00490485" w:rsidRDefault="00EE3348" w:rsidP="00387102">
            <w:pPr>
              <w:pStyle w:val="TabelleInhalt"/>
            </w:pPr>
            <w:r>
              <w:rPr>
                <w:szCs w:val="22"/>
              </w:rPr>
              <w:t>findet nicht statt und ist auch nicht geplant</w:t>
            </w:r>
          </w:p>
        </w:tc>
      </w:tr>
      <w:tr w:rsidR="00EE3348" w14:paraId="600A09F5" w14:textId="77777777" w:rsidTr="00291A76">
        <w:tc>
          <w:tcPr>
            <w:tcW w:w="567" w:type="dxa"/>
          </w:tcPr>
          <w:p w14:paraId="008F7F67" w14:textId="77777777" w:rsidR="00EE3348" w:rsidRPr="000B76B6" w:rsidRDefault="0020618D" w:rsidP="00D02080">
            <w:pPr>
              <w:pStyle w:val="TabelleInhaltzentriert"/>
            </w:pPr>
            <w:sdt>
              <w:sdtPr>
                <w:id w:val="1630896491"/>
                <w14:checkbox>
                  <w14:checked w14:val="0"/>
                  <w14:checkedState w14:val="2612" w14:font="MS Gothic"/>
                  <w14:uncheckedState w14:val="2610" w14:font="MS Gothic"/>
                </w14:checkbox>
              </w:sdtPr>
              <w:sdtEndPr/>
              <w:sdtContent>
                <w:r w:rsidR="00EE3348" w:rsidRPr="000B76B6">
                  <w:rPr>
                    <w:rFonts w:eastAsia="MS Gothic" w:hint="eastAsia"/>
                  </w:rPr>
                  <w:t>☐</w:t>
                </w:r>
              </w:sdtContent>
            </w:sdt>
          </w:p>
        </w:tc>
        <w:tc>
          <w:tcPr>
            <w:tcW w:w="8505" w:type="dxa"/>
            <w:gridSpan w:val="3"/>
          </w:tcPr>
          <w:p w14:paraId="34965D0F" w14:textId="77777777" w:rsidR="00EE3348" w:rsidRDefault="00EE3348" w:rsidP="00291A76">
            <w:pPr>
              <w:tabs>
                <w:tab w:val="left" w:pos="3686"/>
                <w:tab w:val="left" w:pos="6237"/>
              </w:tabs>
              <w:rPr>
                <w:szCs w:val="22"/>
              </w:rPr>
            </w:pPr>
            <w:r>
              <w:rPr>
                <w:szCs w:val="22"/>
              </w:rPr>
              <w:t>findet wie folgt statt:</w:t>
            </w:r>
          </w:p>
          <w:p w14:paraId="7AE236D2" w14:textId="77777777" w:rsidR="00EE3348" w:rsidRDefault="00EE3348" w:rsidP="00D02080">
            <w:pPr>
              <w:pStyle w:val="TabelleInhalt"/>
            </w:pPr>
          </w:p>
          <w:p w14:paraId="0D069272" w14:textId="77777777" w:rsidR="00EE3348" w:rsidRPr="00490485" w:rsidRDefault="00EE3348" w:rsidP="00D02080">
            <w:pPr>
              <w:pStyle w:val="TabelleInhalt"/>
            </w:pPr>
          </w:p>
        </w:tc>
      </w:tr>
      <w:tr w:rsidR="00EE3348" w14:paraId="36966E66" w14:textId="77777777" w:rsidTr="00D02080">
        <w:tc>
          <w:tcPr>
            <w:tcW w:w="9072" w:type="dxa"/>
            <w:gridSpan w:val="4"/>
          </w:tcPr>
          <w:p w14:paraId="25856C43" w14:textId="77777777" w:rsidR="00EE3348" w:rsidRPr="00291A76" w:rsidRDefault="00EE3348" w:rsidP="00291A76">
            <w:pPr>
              <w:tabs>
                <w:tab w:val="left" w:pos="3686"/>
                <w:tab w:val="left" w:pos="6237"/>
              </w:tabs>
            </w:pPr>
            <w:r w:rsidRPr="00291A76">
              <w:t>Nennung der konkreten Datenempfänger</w:t>
            </w:r>
          </w:p>
        </w:tc>
      </w:tr>
      <w:tr w:rsidR="00EE3348" w14:paraId="0559BBD0" w14:textId="77777777" w:rsidTr="00291A76">
        <w:tc>
          <w:tcPr>
            <w:tcW w:w="567" w:type="dxa"/>
          </w:tcPr>
          <w:p w14:paraId="4B40248E" w14:textId="77777777" w:rsidR="00EE3348" w:rsidRDefault="00EE3348" w:rsidP="00D02080">
            <w:pPr>
              <w:pStyle w:val="TabelleInhaltzentriert"/>
            </w:pPr>
          </w:p>
        </w:tc>
        <w:tc>
          <w:tcPr>
            <w:tcW w:w="567" w:type="dxa"/>
          </w:tcPr>
          <w:p w14:paraId="71C47028" w14:textId="77777777" w:rsidR="00EE3348" w:rsidRPr="00291A76" w:rsidRDefault="0020618D" w:rsidP="00291A76">
            <w:pPr>
              <w:tabs>
                <w:tab w:val="left" w:pos="3686"/>
                <w:tab w:val="left" w:pos="6237"/>
              </w:tabs>
            </w:pPr>
            <w:sdt>
              <w:sdtPr>
                <w:id w:val="-1599470803"/>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2410" w:type="dxa"/>
          </w:tcPr>
          <w:p w14:paraId="395BA391" w14:textId="77777777" w:rsidR="00EE3348" w:rsidRPr="00291A76" w:rsidRDefault="00EE3348" w:rsidP="00291A76">
            <w:pPr>
              <w:tabs>
                <w:tab w:val="left" w:pos="3686"/>
                <w:tab w:val="left" w:pos="6237"/>
              </w:tabs>
            </w:pPr>
            <w:r>
              <w:rPr>
                <w:szCs w:val="22"/>
              </w:rPr>
              <w:t>Drittland</w:t>
            </w:r>
          </w:p>
        </w:tc>
        <w:tc>
          <w:tcPr>
            <w:tcW w:w="5528" w:type="dxa"/>
          </w:tcPr>
          <w:p w14:paraId="2CCE8622" w14:textId="77777777" w:rsidR="00EE3348" w:rsidRPr="00291A76" w:rsidRDefault="00EE3348" w:rsidP="00291A76">
            <w:pPr>
              <w:tabs>
                <w:tab w:val="left" w:pos="3686"/>
                <w:tab w:val="left" w:pos="6237"/>
              </w:tabs>
            </w:pPr>
          </w:p>
        </w:tc>
      </w:tr>
      <w:tr w:rsidR="00EE3348" w14:paraId="79952E68" w14:textId="77777777" w:rsidTr="00291A76">
        <w:tc>
          <w:tcPr>
            <w:tcW w:w="567" w:type="dxa"/>
          </w:tcPr>
          <w:p w14:paraId="31D3FDCD" w14:textId="77777777" w:rsidR="00EE3348" w:rsidRDefault="00EE3348" w:rsidP="00D02080">
            <w:pPr>
              <w:pStyle w:val="TabelleInhaltzentriert"/>
            </w:pPr>
          </w:p>
        </w:tc>
        <w:tc>
          <w:tcPr>
            <w:tcW w:w="567" w:type="dxa"/>
          </w:tcPr>
          <w:p w14:paraId="47905B9D" w14:textId="77777777" w:rsidR="00EE3348" w:rsidRPr="00291A76" w:rsidRDefault="0020618D" w:rsidP="00291A76">
            <w:pPr>
              <w:tabs>
                <w:tab w:val="left" w:pos="3686"/>
                <w:tab w:val="left" w:pos="6237"/>
              </w:tabs>
            </w:pPr>
            <w:sdt>
              <w:sdtPr>
                <w:id w:val="424239146"/>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2410" w:type="dxa"/>
          </w:tcPr>
          <w:p w14:paraId="5E6323B3" w14:textId="77777777" w:rsidR="00EE3348" w:rsidRPr="00291A76" w:rsidRDefault="00EE3348" w:rsidP="00291A76">
            <w:pPr>
              <w:tabs>
                <w:tab w:val="left" w:pos="3686"/>
                <w:tab w:val="left" w:pos="6237"/>
              </w:tabs>
            </w:pPr>
            <w:r>
              <w:rPr>
                <w:szCs w:val="22"/>
              </w:rPr>
              <w:t>internationale Organisation</w:t>
            </w:r>
          </w:p>
        </w:tc>
        <w:tc>
          <w:tcPr>
            <w:tcW w:w="5528" w:type="dxa"/>
          </w:tcPr>
          <w:p w14:paraId="723BF081" w14:textId="77777777" w:rsidR="00EE3348" w:rsidRPr="00291A76" w:rsidRDefault="00EE3348" w:rsidP="00291A76">
            <w:pPr>
              <w:tabs>
                <w:tab w:val="left" w:pos="3686"/>
                <w:tab w:val="left" w:pos="6237"/>
              </w:tabs>
            </w:pPr>
          </w:p>
        </w:tc>
      </w:tr>
      <w:tr w:rsidR="00EE3348" w:rsidRPr="00291A76" w14:paraId="1FCC6084" w14:textId="77777777" w:rsidTr="00D02080">
        <w:tc>
          <w:tcPr>
            <w:tcW w:w="9072" w:type="dxa"/>
            <w:gridSpan w:val="4"/>
          </w:tcPr>
          <w:p w14:paraId="38C105DE" w14:textId="77777777" w:rsidR="00EE3348" w:rsidRPr="00092E3E" w:rsidRDefault="00EE3348" w:rsidP="000C344A">
            <w:pPr>
              <w:tabs>
                <w:tab w:val="left" w:pos="3686"/>
                <w:tab w:val="left" w:pos="6237"/>
              </w:tabs>
            </w:pPr>
            <w:r w:rsidRPr="00092E3E">
              <w:t xml:space="preserve">Sofern es sich um eine in </w:t>
            </w:r>
            <w:r w:rsidR="008E4328">
              <w:t>Art. 49 Abs. 1 Unterabsatz 2 DS</w:t>
            </w:r>
            <w:r w:rsidRPr="00092E3E">
              <w:t>GVO genannte Datenübermittlung handelt.</w:t>
            </w:r>
            <w:r>
              <w:t xml:space="preserve"> Dok</w:t>
            </w:r>
            <w:r>
              <w:t>u</w:t>
            </w:r>
            <w:r>
              <w:t>mentation geeigneter Garantien</w:t>
            </w:r>
          </w:p>
        </w:tc>
      </w:tr>
      <w:tr w:rsidR="00EE3348" w:rsidRPr="00291A76" w14:paraId="5E712253" w14:textId="77777777" w:rsidTr="00D02080">
        <w:tc>
          <w:tcPr>
            <w:tcW w:w="567" w:type="dxa"/>
          </w:tcPr>
          <w:p w14:paraId="1F5B2988" w14:textId="77777777" w:rsidR="00EE3348" w:rsidRDefault="00EE3348" w:rsidP="00D02080">
            <w:pPr>
              <w:pStyle w:val="TabelleInhaltzentriert"/>
            </w:pPr>
          </w:p>
        </w:tc>
        <w:tc>
          <w:tcPr>
            <w:tcW w:w="567" w:type="dxa"/>
          </w:tcPr>
          <w:p w14:paraId="669DFAE7" w14:textId="77777777" w:rsidR="00EE3348" w:rsidRPr="00291A76" w:rsidRDefault="0020618D" w:rsidP="00D02080">
            <w:pPr>
              <w:tabs>
                <w:tab w:val="left" w:pos="3686"/>
                <w:tab w:val="left" w:pos="6237"/>
              </w:tabs>
            </w:pPr>
            <w:sdt>
              <w:sdtPr>
                <w:id w:val="-863448512"/>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22B0A41B" w14:textId="77777777" w:rsidR="00EE3348" w:rsidRDefault="00EE3348" w:rsidP="009D6E09">
            <w:pPr>
              <w:pStyle w:val="TabelleInhalt"/>
            </w:pPr>
            <w:r>
              <w:t>Anerkannter Drittstaat</w:t>
            </w:r>
          </w:p>
          <w:p w14:paraId="49B0CA59" w14:textId="77777777" w:rsidR="00EE3348" w:rsidRPr="009D6E09" w:rsidRDefault="00EE3348" w:rsidP="009D6E09">
            <w:pPr>
              <w:pStyle w:val="TabelleInhalt"/>
              <w:rPr>
                <w:rFonts w:cs="Arial"/>
              </w:rPr>
            </w:pPr>
            <w:r>
              <w:t>A</w:t>
            </w:r>
            <w:r w:rsidRPr="009E7A75">
              <w:rPr>
                <w:rFonts w:cs="Arial"/>
              </w:rPr>
              <w:t>ngemessenheitsbeschluss de</w:t>
            </w:r>
            <w:r>
              <w:rPr>
                <w:rFonts w:cs="Arial"/>
              </w:rPr>
              <w:t>r Kommission (Art. 45 Abs. 3 DSGVO)</w:t>
            </w:r>
          </w:p>
        </w:tc>
      </w:tr>
      <w:tr w:rsidR="00EE3348" w:rsidRPr="00291A76" w14:paraId="5A3DDFA3" w14:textId="77777777" w:rsidTr="00D02080">
        <w:tc>
          <w:tcPr>
            <w:tcW w:w="567" w:type="dxa"/>
          </w:tcPr>
          <w:p w14:paraId="3A593FE3" w14:textId="77777777" w:rsidR="00EE3348" w:rsidRDefault="00EE3348" w:rsidP="00D02080">
            <w:pPr>
              <w:pStyle w:val="TabelleInhaltzentriert"/>
            </w:pPr>
          </w:p>
        </w:tc>
        <w:tc>
          <w:tcPr>
            <w:tcW w:w="567" w:type="dxa"/>
          </w:tcPr>
          <w:p w14:paraId="65FDCE96" w14:textId="77777777" w:rsidR="00EE3348" w:rsidRPr="00291A76" w:rsidRDefault="0020618D" w:rsidP="00D02080">
            <w:pPr>
              <w:tabs>
                <w:tab w:val="left" w:pos="3686"/>
                <w:tab w:val="left" w:pos="6237"/>
              </w:tabs>
            </w:pPr>
            <w:sdt>
              <w:sdtPr>
                <w:id w:val="938646032"/>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6BDD503E" w14:textId="77777777" w:rsidR="00EE3348" w:rsidRDefault="00EE3348" w:rsidP="009D6E09">
            <w:pPr>
              <w:pStyle w:val="TabelleInhalt"/>
            </w:pPr>
            <w:r>
              <w:t>EU-Standardvertrag(-</w:t>
            </w:r>
            <w:proofErr w:type="spellStart"/>
            <w:r>
              <w:t>sklauseln</w:t>
            </w:r>
            <w:proofErr w:type="spellEnd"/>
            <w:r>
              <w:t>)</w:t>
            </w:r>
          </w:p>
          <w:p w14:paraId="73E36E21" w14:textId="77777777" w:rsidR="00EE3348" w:rsidRPr="009D6E09" w:rsidRDefault="00EE3348" w:rsidP="009D6E09">
            <w:pPr>
              <w:pStyle w:val="TabelleInhalt"/>
              <w:rPr>
                <w:rFonts w:cs="Arial"/>
              </w:rPr>
            </w:pPr>
            <w:r w:rsidRPr="00392FE8">
              <w:rPr>
                <w:rFonts w:cs="Arial"/>
              </w:rPr>
              <w:t xml:space="preserve">Herstellung eines ausreichenden Datenschutzniveaus durch Standarddatenschutzklauseln (Art. 46 </w:t>
            </w:r>
            <w:r w:rsidR="008A64BD">
              <w:rPr>
                <w:rFonts w:cs="Arial"/>
              </w:rPr>
              <w:t xml:space="preserve">Abs. 2 </w:t>
            </w:r>
            <w:proofErr w:type="spellStart"/>
            <w:r w:rsidR="008A64BD">
              <w:rPr>
                <w:rFonts w:cs="Arial"/>
              </w:rPr>
              <w:t>lit</w:t>
            </w:r>
            <w:proofErr w:type="spellEnd"/>
            <w:r>
              <w:rPr>
                <w:rFonts w:cs="Arial"/>
              </w:rPr>
              <w:t>. c und d DS</w:t>
            </w:r>
            <w:r w:rsidRPr="00392FE8">
              <w:rPr>
                <w:rFonts w:cs="Arial"/>
              </w:rPr>
              <w:t>GVO</w:t>
            </w:r>
          </w:p>
        </w:tc>
      </w:tr>
      <w:tr w:rsidR="00EE3348" w:rsidRPr="00291A76" w14:paraId="3752BE6B" w14:textId="77777777" w:rsidTr="00D02080">
        <w:tc>
          <w:tcPr>
            <w:tcW w:w="567" w:type="dxa"/>
          </w:tcPr>
          <w:p w14:paraId="2644F644" w14:textId="77777777" w:rsidR="00EE3348" w:rsidRDefault="00EE3348" w:rsidP="00D02080">
            <w:pPr>
              <w:pStyle w:val="TabelleInhaltzentriert"/>
            </w:pPr>
          </w:p>
        </w:tc>
        <w:tc>
          <w:tcPr>
            <w:tcW w:w="567" w:type="dxa"/>
          </w:tcPr>
          <w:p w14:paraId="0921A878" w14:textId="77777777" w:rsidR="00EE3348" w:rsidRPr="00291A76" w:rsidRDefault="0020618D" w:rsidP="00D02080">
            <w:pPr>
              <w:tabs>
                <w:tab w:val="left" w:pos="3686"/>
                <w:tab w:val="left" w:pos="6237"/>
              </w:tabs>
            </w:pPr>
            <w:sdt>
              <w:sdtPr>
                <w:id w:val="1719624156"/>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06F5D60E" w14:textId="77777777" w:rsidR="00EE3348" w:rsidRDefault="00EE3348" w:rsidP="009D6E09">
            <w:pPr>
              <w:pStyle w:val="TabelleInhalt"/>
              <w:rPr>
                <w:rFonts w:cs="Arial"/>
              </w:rPr>
            </w:pPr>
            <w:r>
              <w:t>Aufsichtsbehördlich genehmigter Vertrag</w:t>
            </w:r>
            <w:r w:rsidRPr="00392FE8">
              <w:rPr>
                <w:rFonts w:cs="Arial"/>
              </w:rPr>
              <w:t xml:space="preserve"> </w:t>
            </w:r>
          </w:p>
          <w:p w14:paraId="27730950" w14:textId="77777777" w:rsidR="00EE3348" w:rsidRDefault="00EE3348" w:rsidP="00C76162">
            <w:pPr>
              <w:pStyle w:val="TabelleInhalt"/>
            </w:pPr>
            <w:r w:rsidRPr="00392FE8">
              <w:rPr>
                <w:rFonts w:cs="Arial"/>
              </w:rPr>
              <w:t>Herstellung eines ausreichenden Datenschutzniveaus durch verbindliche interne Datenschut</w:t>
            </w:r>
            <w:r w:rsidRPr="00392FE8">
              <w:rPr>
                <w:rFonts w:cs="Arial"/>
              </w:rPr>
              <w:t>z</w:t>
            </w:r>
            <w:r w:rsidRPr="00392FE8">
              <w:rPr>
                <w:rFonts w:cs="Arial"/>
              </w:rPr>
              <w:t>vorschriften (Ar</w:t>
            </w:r>
            <w:r>
              <w:rPr>
                <w:rFonts w:cs="Arial"/>
              </w:rPr>
              <w:t xml:space="preserve">t. 46 Abs. 2 </w:t>
            </w:r>
            <w:proofErr w:type="spellStart"/>
            <w:r>
              <w:rPr>
                <w:rFonts w:cs="Arial"/>
              </w:rPr>
              <w:t>lit</w:t>
            </w:r>
            <w:proofErr w:type="spellEnd"/>
            <w:r>
              <w:rPr>
                <w:rFonts w:cs="Arial"/>
              </w:rPr>
              <w:t xml:space="preserve">. b </w:t>
            </w:r>
            <w:proofErr w:type="spellStart"/>
            <w:r>
              <w:rPr>
                <w:rFonts w:cs="Arial"/>
              </w:rPr>
              <w:t>i.V.m</w:t>
            </w:r>
            <w:proofErr w:type="spellEnd"/>
            <w:r w:rsidR="00C76162">
              <w:rPr>
                <w:rFonts w:cs="Arial"/>
              </w:rPr>
              <w:t>.</w:t>
            </w:r>
            <w:r>
              <w:rPr>
                <w:rFonts w:cs="Arial"/>
              </w:rPr>
              <w:t xml:space="preserve"> 47 DS</w:t>
            </w:r>
            <w:r w:rsidRPr="00392FE8">
              <w:rPr>
                <w:rFonts w:cs="Arial"/>
              </w:rPr>
              <w:t>GVO</w:t>
            </w:r>
          </w:p>
        </w:tc>
      </w:tr>
      <w:tr w:rsidR="00EE3348" w:rsidRPr="00291A76" w14:paraId="3A780927" w14:textId="77777777" w:rsidTr="00D02080">
        <w:tc>
          <w:tcPr>
            <w:tcW w:w="567" w:type="dxa"/>
          </w:tcPr>
          <w:p w14:paraId="396877E3" w14:textId="77777777" w:rsidR="00EE3348" w:rsidRDefault="00EE3348" w:rsidP="00D02080">
            <w:pPr>
              <w:pStyle w:val="TabelleInhaltzentriert"/>
            </w:pPr>
          </w:p>
        </w:tc>
        <w:tc>
          <w:tcPr>
            <w:tcW w:w="567" w:type="dxa"/>
          </w:tcPr>
          <w:p w14:paraId="131332BA" w14:textId="77777777" w:rsidR="00EE3348" w:rsidRPr="00291A76" w:rsidRDefault="0020618D" w:rsidP="00D02080">
            <w:pPr>
              <w:tabs>
                <w:tab w:val="left" w:pos="3686"/>
                <w:tab w:val="left" w:pos="6237"/>
              </w:tabs>
            </w:pPr>
            <w:sdt>
              <w:sdtPr>
                <w:id w:val="-1306306834"/>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222F8DC9" w14:textId="77777777" w:rsidR="00EE3348" w:rsidRDefault="00EE3348" w:rsidP="009D6E09">
            <w:pPr>
              <w:pStyle w:val="TabelleInhalt"/>
            </w:pPr>
            <w:r>
              <w:t>Binding Corporate Rules (BCR)</w:t>
            </w:r>
          </w:p>
          <w:p w14:paraId="24EDE6AD" w14:textId="77777777" w:rsidR="00EE3348" w:rsidRDefault="00EE3348" w:rsidP="000C344A">
            <w:pPr>
              <w:pStyle w:val="TabelleInhalt"/>
            </w:pPr>
            <w:r w:rsidRPr="00392FE8">
              <w:rPr>
                <w:rFonts w:cs="Arial"/>
              </w:rPr>
              <w:t>Herstellung eines ausreichenden Datenschutzniveaus durch genehmigte Verhaltensregeln (Art</w:t>
            </w:r>
            <w:r>
              <w:rPr>
                <w:rFonts w:cs="Arial"/>
              </w:rPr>
              <w:t xml:space="preserve">. 46 Abs. 2 </w:t>
            </w:r>
            <w:proofErr w:type="spellStart"/>
            <w:r>
              <w:rPr>
                <w:rFonts w:cs="Arial"/>
              </w:rPr>
              <w:t>lit</w:t>
            </w:r>
            <w:proofErr w:type="spellEnd"/>
            <w:r>
              <w:rPr>
                <w:rFonts w:cs="Arial"/>
              </w:rPr>
              <w:t xml:space="preserve">. e </w:t>
            </w:r>
            <w:proofErr w:type="spellStart"/>
            <w:r>
              <w:rPr>
                <w:rFonts w:cs="Arial"/>
              </w:rPr>
              <w:t>i.V.m</w:t>
            </w:r>
            <w:proofErr w:type="spellEnd"/>
            <w:r>
              <w:rPr>
                <w:rFonts w:cs="Arial"/>
              </w:rPr>
              <w:t>. 40 DS</w:t>
            </w:r>
            <w:r w:rsidRPr="00392FE8">
              <w:rPr>
                <w:rFonts w:cs="Arial"/>
              </w:rPr>
              <w:t>GVO</w:t>
            </w:r>
          </w:p>
        </w:tc>
      </w:tr>
      <w:tr w:rsidR="00EE3348" w:rsidRPr="00291A76" w14:paraId="0FB8459A" w14:textId="77777777" w:rsidTr="00D02080">
        <w:tc>
          <w:tcPr>
            <w:tcW w:w="567" w:type="dxa"/>
          </w:tcPr>
          <w:p w14:paraId="139BEE50" w14:textId="77777777" w:rsidR="00EE3348" w:rsidRDefault="00EE3348" w:rsidP="00D02080">
            <w:pPr>
              <w:pStyle w:val="TabelleInhaltzentriert"/>
            </w:pPr>
          </w:p>
        </w:tc>
        <w:tc>
          <w:tcPr>
            <w:tcW w:w="567" w:type="dxa"/>
          </w:tcPr>
          <w:p w14:paraId="4E20BD57" w14:textId="77777777" w:rsidR="00EE3348" w:rsidRPr="00291A76" w:rsidRDefault="0020618D" w:rsidP="00D02080">
            <w:pPr>
              <w:tabs>
                <w:tab w:val="left" w:pos="3686"/>
                <w:tab w:val="left" w:pos="6237"/>
              </w:tabs>
            </w:pPr>
            <w:sdt>
              <w:sdtPr>
                <w:id w:val="481734933"/>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71E43A77" w14:textId="77777777" w:rsidR="00EE3348" w:rsidRDefault="00EE3348" w:rsidP="009D6E09">
            <w:pPr>
              <w:pStyle w:val="TabelleInhalt"/>
            </w:pPr>
            <w:r w:rsidRPr="00392FE8">
              <w:rPr>
                <w:rFonts w:cs="Arial"/>
              </w:rPr>
              <w:t>Herstellung eines ausreichenden Datenschutzniveaus durch ein Zertifizierungsmechanismus (Art</w:t>
            </w:r>
            <w:r>
              <w:rPr>
                <w:rFonts w:cs="Arial"/>
              </w:rPr>
              <w:t xml:space="preserve">. 46 Abs. 2 </w:t>
            </w:r>
            <w:proofErr w:type="spellStart"/>
            <w:r>
              <w:rPr>
                <w:rFonts w:cs="Arial"/>
              </w:rPr>
              <w:t>lit</w:t>
            </w:r>
            <w:proofErr w:type="spellEnd"/>
            <w:r>
              <w:rPr>
                <w:rFonts w:cs="Arial"/>
              </w:rPr>
              <w:t xml:space="preserve">. f </w:t>
            </w:r>
            <w:proofErr w:type="spellStart"/>
            <w:r>
              <w:rPr>
                <w:rFonts w:cs="Arial"/>
              </w:rPr>
              <w:t>i.V.m</w:t>
            </w:r>
            <w:proofErr w:type="spellEnd"/>
            <w:r>
              <w:rPr>
                <w:rFonts w:cs="Arial"/>
              </w:rPr>
              <w:t>. 42 DS</w:t>
            </w:r>
            <w:r w:rsidRPr="00392FE8">
              <w:rPr>
                <w:rFonts w:cs="Arial"/>
              </w:rPr>
              <w:t>GVO</w:t>
            </w:r>
            <w:r>
              <w:rPr>
                <w:rFonts w:cs="Arial"/>
              </w:rPr>
              <w:t>)</w:t>
            </w:r>
          </w:p>
        </w:tc>
      </w:tr>
      <w:tr w:rsidR="00EE3348" w:rsidRPr="00291A76" w14:paraId="2CB907D8" w14:textId="77777777" w:rsidTr="00D02080">
        <w:tc>
          <w:tcPr>
            <w:tcW w:w="567" w:type="dxa"/>
          </w:tcPr>
          <w:p w14:paraId="66897D04" w14:textId="77777777" w:rsidR="00EE3348" w:rsidRDefault="00EE3348" w:rsidP="00D02080">
            <w:pPr>
              <w:pStyle w:val="TabelleInhaltzentriert"/>
            </w:pPr>
          </w:p>
        </w:tc>
        <w:tc>
          <w:tcPr>
            <w:tcW w:w="567" w:type="dxa"/>
          </w:tcPr>
          <w:p w14:paraId="0CB3381A" w14:textId="77777777" w:rsidR="00EE3348" w:rsidRPr="00291A76" w:rsidRDefault="0020618D" w:rsidP="00D02080">
            <w:pPr>
              <w:tabs>
                <w:tab w:val="left" w:pos="3686"/>
                <w:tab w:val="left" w:pos="6237"/>
              </w:tabs>
            </w:pPr>
            <w:sdt>
              <w:sdtPr>
                <w:id w:val="892015879"/>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0845E315" w14:textId="77777777" w:rsidR="00EE3348" w:rsidRDefault="00EE3348" w:rsidP="009D6E09">
            <w:pPr>
              <w:pStyle w:val="TabelleInhalt"/>
            </w:pPr>
            <w:r w:rsidRPr="00392FE8">
              <w:rPr>
                <w:rFonts w:cs="Arial"/>
              </w:rPr>
              <w:t xml:space="preserve">Herstellung eines ausreichenden Datenschutzniveaus durch folgende sonstige Maßnahmen (Art. 46 Abs. 2 </w:t>
            </w:r>
            <w:proofErr w:type="spellStart"/>
            <w:r w:rsidR="008A64BD">
              <w:rPr>
                <w:rFonts w:cs="Arial"/>
              </w:rPr>
              <w:t>lit</w:t>
            </w:r>
            <w:proofErr w:type="spellEnd"/>
            <w:r w:rsidR="008A64BD">
              <w:rPr>
                <w:rFonts w:cs="Arial"/>
              </w:rPr>
              <w:t xml:space="preserve">. a, Abs. 3 </w:t>
            </w:r>
            <w:proofErr w:type="spellStart"/>
            <w:r w:rsidR="008A64BD">
              <w:rPr>
                <w:rFonts w:cs="Arial"/>
              </w:rPr>
              <w:t>li</w:t>
            </w:r>
            <w:r>
              <w:rPr>
                <w:rFonts w:cs="Arial"/>
              </w:rPr>
              <w:t>t</w:t>
            </w:r>
            <w:proofErr w:type="spellEnd"/>
            <w:r>
              <w:rPr>
                <w:rFonts w:cs="Arial"/>
              </w:rPr>
              <w:t>. a und b DS</w:t>
            </w:r>
            <w:r w:rsidRPr="00392FE8">
              <w:rPr>
                <w:rFonts w:cs="Arial"/>
              </w:rPr>
              <w:t>GVO):</w:t>
            </w:r>
          </w:p>
          <w:p w14:paraId="33BD462B" w14:textId="77777777" w:rsidR="00EE3348" w:rsidRDefault="00EE3348" w:rsidP="009D6E09">
            <w:pPr>
              <w:pStyle w:val="TabelleInhalt"/>
            </w:pPr>
          </w:p>
          <w:p w14:paraId="53C1B3B3" w14:textId="77777777" w:rsidR="00EE3348" w:rsidRDefault="00EE3348" w:rsidP="009D6E09">
            <w:pPr>
              <w:pStyle w:val="TabelleInhalt"/>
            </w:pPr>
          </w:p>
        </w:tc>
      </w:tr>
      <w:tr w:rsidR="00EE3348" w:rsidRPr="00291A76" w14:paraId="0DD56631" w14:textId="77777777" w:rsidTr="00D02080">
        <w:tc>
          <w:tcPr>
            <w:tcW w:w="567" w:type="dxa"/>
          </w:tcPr>
          <w:p w14:paraId="41897F67" w14:textId="77777777" w:rsidR="00EE3348" w:rsidRDefault="00EE3348" w:rsidP="00D02080">
            <w:pPr>
              <w:pStyle w:val="TabelleInhaltzentriert"/>
            </w:pPr>
          </w:p>
        </w:tc>
        <w:tc>
          <w:tcPr>
            <w:tcW w:w="567" w:type="dxa"/>
          </w:tcPr>
          <w:p w14:paraId="03C365A5" w14:textId="77777777" w:rsidR="00EE3348" w:rsidRPr="00291A76" w:rsidRDefault="0020618D" w:rsidP="00D02080">
            <w:pPr>
              <w:tabs>
                <w:tab w:val="left" w:pos="3686"/>
                <w:tab w:val="left" w:pos="6237"/>
              </w:tabs>
            </w:pPr>
            <w:sdt>
              <w:sdtPr>
                <w:id w:val="1392158037"/>
                <w14:checkbox>
                  <w14:checked w14:val="0"/>
                  <w14:checkedState w14:val="2612" w14:font="MS Gothic"/>
                  <w14:uncheckedState w14:val="2610" w14:font="MS Gothic"/>
                </w14:checkbox>
              </w:sdtPr>
              <w:sdtEndPr/>
              <w:sdtContent>
                <w:r w:rsidR="00EE3348">
                  <w:rPr>
                    <w:rFonts w:ascii="MS Gothic" w:eastAsia="MS Gothic" w:hAnsi="MS Gothic" w:hint="eastAsia"/>
                  </w:rPr>
                  <w:t>☐</w:t>
                </w:r>
              </w:sdtContent>
            </w:sdt>
          </w:p>
        </w:tc>
        <w:tc>
          <w:tcPr>
            <w:tcW w:w="7938" w:type="dxa"/>
            <w:gridSpan w:val="2"/>
          </w:tcPr>
          <w:p w14:paraId="2F92EBF6" w14:textId="77777777" w:rsidR="00EE3348" w:rsidRDefault="00EE3348" w:rsidP="009D6E09">
            <w:pPr>
              <w:pStyle w:val="TabelleInhalt"/>
            </w:pPr>
            <w:r>
              <w:t xml:space="preserve">Aufgrund </w:t>
            </w:r>
            <w:r w:rsidRPr="00392FE8">
              <w:t>folgenden Au</w:t>
            </w:r>
            <w:r>
              <w:t>snahmetatbestand des Art. 49 DS</w:t>
            </w:r>
            <w:r w:rsidRPr="00392FE8">
              <w:t>GVO:</w:t>
            </w:r>
            <w:r>
              <w:t xml:space="preserve"> </w:t>
            </w:r>
          </w:p>
          <w:p w14:paraId="6E350D36" w14:textId="77777777" w:rsidR="00EE3348" w:rsidRDefault="00EE3348" w:rsidP="009D6E09">
            <w:pPr>
              <w:pStyle w:val="TabelleInhalt"/>
            </w:pPr>
          </w:p>
          <w:p w14:paraId="0C4F35E5" w14:textId="77777777" w:rsidR="00EE3348" w:rsidRPr="00291A76" w:rsidRDefault="00EE3348" w:rsidP="009D6E09">
            <w:pPr>
              <w:pStyle w:val="TabelleInhalt"/>
            </w:pPr>
          </w:p>
        </w:tc>
      </w:tr>
    </w:tbl>
    <w:p w14:paraId="796C0F0D" w14:textId="77777777" w:rsidR="00AF5DCB" w:rsidRDefault="00AF5DCB">
      <w:pPr>
        <w:spacing w:before="0" w:after="0"/>
        <w:rPr>
          <w:rFonts w:ascii="Arial" w:eastAsiaTheme="majorEastAsia" w:cstheme="majorBidi"/>
          <w:b/>
          <w:bCs/>
          <w:color w:val="000000" w:themeColor="text1"/>
          <w:spacing w:val="-1"/>
          <w:sz w:val="32"/>
          <w:szCs w:val="28"/>
        </w:rPr>
      </w:pPr>
      <w:r>
        <w:br w:type="page"/>
      </w:r>
    </w:p>
    <w:p w14:paraId="5DDEDB4B" w14:textId="77777777" w:rsidR="00611165" w:rsidRPr="00482D32" w:rsidRDefault="00611165" w:rsidP="00611165">
      <w:pPr>
        <w:pStyle w:val="berschrift1"/>
      </w:pPr>
      <w:r w:rsidRPr="00482D32">
        <w:lastRenderedPageBreak/>
        <w:t>Weitere Angaben</w:t>
      </w:r>
    </w:p>
    <w:p w14:paraId="6AE592B5" w14:textId="77777777" w:rsidR="00611165" w:rsidRPr="00482D32" w:rsidRDefault="00611165" w:rsidP="00611165">
      <w:pPr>
        <w:pStyle w:val="berschrift2"/>
      </w:pPr>
      <w:r w:rsidRPr="00482D32">
        <w:t xml:space="preserve">Welche Personengruppen haben Zugriff auf welche </w:t>
      </w:r>
      <w:r w:rsidR="00482D32" w:rsidRPr="00BB400D">
        <w:t>Kategorien von Verarbeitungen</w:t>
      </w:r>
      <w:r w:rsidRPr="00482D32">
        <w:t>?</w:t>
      </w:r>
    </w:p>
    <w:p w14:paraId="20A4572F" w14:textId="77777777" w:rsidR="00611165" w:rsidRPr="00AD060D" w:rsidRDefault="00611165" w:rsidP="00611165">
      <w:pPr>
        <w:pStyle w:val="Untertitel"/>
      </w:pPr>
      <w:r>
        <w:t xml:space="preserve">(Art.5 Abs.1 </w:t>
      </w:r>
      <w:proofErr w:type="spellStart"/>
      <w:r>
        <w:t>lit</w:t>
      </w:r>
      <w:proofErr w:type="spellEnd"/>
      <w:r>
        <w:t>. b, c DSGVO)</w:t>
      </w:r>
    </w:p>
    <w:tbl>
      <w:tblPr>
        <w:tblStyle w:val="Tabellenraster"/>
        <w:tblW w:w="9072" w:type="dxa"/>
        <w:tblInd w:w="108" w:type="dxa"/>
        <w:tblLook w:val="04A0" w:firstRow="1" w:lastRow="0" w:firstColumn="1" w:lastColumn="0" w:noHBand="0" w:noVBand="1"/>
      </w:tblPr>
      <w:tblGrid>
        <w:gridCol w:w="993"/>
        <w:gridCol w:w="6662"/>
        <w:gridCol w:w="1417"/>
      </w:tblGrid>
      <w:tr w:rsidR="00611165" w:rsidRPr="00115B48" w14:paraId="52AD528E" w14:textId="77777777" w:rsidTr="00386DA0">
        <w:trPr>
          <w:trHeight w:val="172"/>
        </w:trPr>
        <w:tc>
          <w:tcPr>
            <w:tcW w:w="9072" w:type="dxa"/>
            <w:gridSpan w:val="3"/>
            <w:tcBorders>
              <w:bottom w:val="single" w:sz="4" w:space="0" w:color="auto"/>
            </w:tcBorders>
          </w:tcPr>
          <w:p w14:paraId="50989FCF" w14:textId="77777777" w:rsidR="00611165" w:rsidRPr="00115B48" w:rsidRDefault="0020618D" w:rsidP="00386DA0">
            <w:sdt>
              <w:sdtPr>
                <w:id w:val="-1379002531"/>
                <w14:checkbox>
                  <w14:checked w14:val="0"/>
                  <w14:checkedState w14:val="2612" w14:font="MS Gothic"/>
                  <w14:uncheckedState w14:val="2610" w14:font="MS Gothic"/>
                </w14:checkbox>
              </w:sdtPr>
              <w:sdtEndPr/>
              <w:sdtContent>
                <w:r w:rsidR="00611165" w:rsidRPr="00115B48">
                  <w:rPr>
                    <w:rFonts w:ascii="MS Gothic" w:eastAsia="MS Gothic" w:hAnsi="MS Gothic" w:cs="MS Gothic" w:hint="eastAsia"/>
                  </w:rPr>
                  <w:t>☐</w:t>
                </w:r>
              </w:sdtContent>
            </w:sdt>
            <w:r w:rsidR="00611165" w:rsidRPr="00115B48">
              <w:t xml:space="preserve"> Es </w:t>
            </w:r>
            <w:r w:rsidR="00611165">
              <w:t>liegt ein externes</w:t>
            </w:r>
            <w:r w:rsidR="00611165" w:rsidRPr="00115B48">
              <w:t xml:space="preserve"> </w:t>
            </w:r>
            <w:r w:rsidR="00611165">
              <w:t>Berechtigungskonzept vor (Anhang)</w:t>
            </w:r>
            <w:r w:rsidR="00611165" w:rsidRPr="00115B48">
              <w:t xml:space="preserve"> </w:t>
            </w:r>
          </w:p>
          <w:p w14:paraId="39A81C04" w14:textId="77777777" w:rsidR="00611165" w:rsidRPr="00115B48" w:rsidRDefault="0020618D" w:rsidP="00386DA0">
            <w:sdt>
              <w:sdtPr>
                <w:id w:val="1055672719"/>
                <w14:checkbox>
                  <w14:checked w14:val="0"/>
                  <w14:checkedState w14:val="2612" w14:font="MS Gothic"/>
                  <w14:uncheckedState w14:val="2610" w14:font="MS Gothic"/>
                </w14:checkbox>
              </w:sdtPr>
              <w:sdtEndPr/>
              <w:sdtContent>
                <w:r w:rsidR="00611165" w:rsidRPr="00115B48">
                  <w:rPr>
                    <w:rFonts w:ascii="MS Gothic" w:eastAsia="MS Gothic" w:hAnsi="MS Gothic" w:cs="MS Gothic" w:hint="eastAsia"/>
                  </w:rPr>
                  <w:t>☐</w:t>
                </w:r>
              </w:sdtContent>
            </w:sdt>
            <w:r w:rsidR="00611165" w:rsidRPr="00115B48">
              <w:t xml:space="preserve"> Es </w:t>
            </w:r>
            <w:r w:rsidR="00611165">
              <w:t>existieren die folgenden Zugriffsberechtigungen</w:t>
            </w:r>
            <w:r w:rsidR="00611165" w:rsidRPr="00115B48">
              <w:t>:</w:t>
            </w:r>
          </w:p>
        </w:tc>
      </w:tr>
      <w:tr w:rsidR="00611165" w14:paraId="11764DAE" w14:textId="77777777" w:rsidTr="00386DA0">
        <w:tc>
          <w:tcPr>
            <w:tcW w:w="993" w:type="dxa"/>
          </w:tcPr>
          <w:p w14:paraId="13ED6623" w14:textId="77777777" w:rsidR="00611165" w:rsidRDefault="00611165" w:rsidP="00386DA0">
            <w:pPr>
              <w:pStyle w:val="Tabelleberschrift"/>
            </w:pPr>
            <w:r>
              <w:t xml:space="preserve">Lfd. Nr. aus </w:t>
            </w:r>
            <w:r w:rsidR="0020618D">
              <w:fldChar w:fldCharType="begin"/>
            </w:r>
            <w:r w:rsidR="0020618D">
              <w:instrText xml:space="preserve"> REF _Ref517699394 \r </w:instrText>
            </w:r>
            <w:r w:rsidR="0020618D">
              <w:fldChar w:fldCharType="separate"/>
            </w:r>
            <w:r w:rsidR="006D01F3">
              <w:t>B.3</w:t>
            </w:r>
            <w:r w:rsidR="0020618D">
              <w:fldChar w:fldCharType="end"/>
            </w:r>
          </w:p>
        </w:tc>
        <w:tc>
          <w:tcPr>
            <w:tcW w:w="6662" w:type="dxa"/>
          </w:tcPr>
          <w:p w14:paraId="4B7F79E4" w14:textId="77777777" w:rsidR="00611165" w:rsidRDefault="00611165" w:rsidP="00386DA0">
            <w:pPr>
              <w:pStyle w:val="Tabelleberschrift"/>
            </w:pPr>
            <w:r>
              <w:t>Zugriffsberechtigte Personengruppen</w:t>
            </w:r>
          </w:p>
        </w:tc>
        <w:tc>
          <w:tcPr>
            <w:tcW w:w="1417" w:type="dxa"/>
          </w:tcPr>
          <w:p w14:paraId="3039FB19" w14:textId="77777777" w:rsidR="00611165" w:rsidRDefault="00611165" w:rsidP="00386DA0">
            <w:pPr>
              <w:pStyle w:val="Tabelleberschrift"/>
            </w:pPr>
            <w:r>
              <w:t>Umfang</w:t>
            </w:r>
          </w:p>
        </w:tc>
      </w:tr>
      <w:tr w:rsidR="00611165" w14:paraId="25D8B014" w14:textId="77777777" w:rsidTr="00386DA0">
        <w:tc>
          <w:tcPr>
            <w:tcW w:w="993" w:type="dxa"/>
          </w:tcPr>
          <w:p w14:paraId="52222518" w14:textId="77777777" w:rsidR="00611165" w:rsidRPr="00B7223D" w:rsidRDefault="00611165" w:rsidP="00FB074D">
            <w:pPr>
              <w:pStyle w:val="TabelleInhaltzentriert"/>
            </w:pPr>
          </w:p>
        </w:tc>
        <w:tc>
          <w:tcPr>
            <w:tcW w:w="6662" w:type="dxa"/>
          </w:tcPr>
          <w:p w14:paraId="775BF4A5" w14:textId="77777777" w:rsidR="00611165" w:rsidRPr="00490485" w:rsidRDefault="00611165" w:rsidP="00386DA0">
            <w:pPr>
              <w:pStyle w:val="TabelleInhalt"/>
            </w:pPr>
          </w:p>
        </w:tc>
        <w:tc>
          <w:tcPr>
            <w:tcW w:w="1417" w:type="dxa"/>
          </w:tcPr>
          <w:p w14:paraId="0E27E3BA" w14:textId="77777777" w:rsidR="00611165" w:rsidRDefault="0020618D" w:rsidP="00386DA0">
            <w:pPr>
              <w:pStyle w:val="TabelleInhalt"/>
            </w:pPr>
            <w:sdt>
              <w:sdtPr>
                <w:id w:val="-1274776529"/>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Lesen</w:t>
            </w:r>
          </w:p>
          <w:p w14:paraId="4B4FF0F9" w14:textId="77777777" w:rsidR="00611165" w:rsidRDefault="0020618D" w:rsidP="00386DA0">
            <w:pPr>
              <w:pStyle w:val="TabelleInhalt"/>
            </w:pPr>
            <w:sdt>
              <w:sdtPr>
                <w:id w:val="-1362432170"/>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Schreiben</w:t>
            </w:r>
          </w:p>
          <w:p w14:paraId="500C62B8" w14:textId="77777777" w:rsidR="00611165" w:rsidRPr="000B76B6" w:rsidRDefault="0020618D" w:rsidP="00386DA0">
            <w:pPr>
              <w:pStyle w:val="TabelleInhalt"/>
            </w:pPr>
            <w:sdt>
              <w:sdtPr>
                <w:id w:val="352393655"/>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Löschen</w:t>
            </w:r>
          </w:p>
        </w:tc>
      </w:tr>
      <w:tr w:rsidR="00611165" w14:paraId="7ADE79D6" w14:textId="77777777" w:rsidTr="00386DA0">
        <w:tc>
          <w:tcPr>
            <w:tcW w:w="993" w:type="dxa"/>
          </w:tcPr>
          <w:p w14:paraId="2908C044" w14:textId="77777777" w:rsidR="00611165" w:rsidRDefault="00611165" w:rsidP="00FB074D">
            <w:pPr>
              <w:pStyle w:val="TabelleInhaltzentriert"/>
            </w:pPr>
          </w:p>
        </w:tc>
        <w:tc>
          <w:tcPr>
            <w:tcW w:w="6662" w:type="dxa"/>
          </w:tcPr>
          <w:p w14:paraId="4AD53403" w14:textId="77777777" w:rsidR="00611165" w:rsidRPr="00490485" w:rsidRDefault="00611165" w:rsidP="00386DA0">
            <w:pPr>
              <w:pStyle w:val="TabelleInhalt"/>
            </w:pPr>
          </w:p>
        </w:tc>
        <w:tc>
          <w:tcPr>
            <w:tcW w:w="1417" w:type="dxa"/>
          </w:tcPr>
          <w:p w14:paraId="513A6C30" w14:textId="77777777" w:rsidR="00611165" w:rsidRDefault="0020618D" w:rsidP="00386DA0">
            <w:pPr>
              <w:pStyle w:val="TabelleInhalt"/>
            </w:pPr>
            <w:sdt>
              <w:sdtPr>
                <w:id w:val="297114267"/>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Lesen</w:t>
            </w:r>
          </w:p>
          <w:p w14:paraId="74B9C06F" w14:textId="77777777" w:rsidR="00611165" w:rsidRDefault="0020618D" w:rsidP="00386DA0">
            <w:pPr>
              <w:pStyle w:val="TabelleInhalt"/>
            </w:pPr>
            <w:sdt>
              <w:sdtPr>
                <w:id w:val="-2052217024"/>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Schreiben</w:t>
            </w:r>
          </w:p>
          <w:p w14:paraId="75F79C42" w14:textId="77777777" w:rsidR="00611165" w:rsidRPr="00490485" w:rsidRDefault="0020618D" w:rsidP="00386DA0">
            <w:pPr>
              <w:pStyle w:val="TabelleInhalt"/>
            </w:pPr>
            <w:sdt>
              <w:sdtPr>
                <w:id w:val="-1225603936"/>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Löschen</w:t>
            </w:r>
          </w:p>
        </w:tc>
      </w:tr>
      <w:tr w:rsidR="00611165" w14:paraId="63274D54" w14:textId="77777777" w:rsidTr="00386DA0">
        <w:tc>
          <w:tcPr>
            <w:tcW w:w="993" w:type="dxa"/>
          </w:tcPr>
          <w:p w14:paraId="4D8AA789" w14:textId="77777777" w:rsidR="00611165" w:rsidRDefault="00611165" w:rsidP="00FB074D">
            <w:pPr>
              <w:pStyle w:val="TabelleInhaltzentriert"/>
            </w:pPr>
          </w:p>
        </w:tc>
        <w:tc>
          <w:tcPr>
            <w:tcW w:w="6662" w:type="dxa"/>
          </w:tcPr>
          <w:p w14:paraId="32135CCE" w14:textId="77777777" w:rsidR="00611165" w:rsidRPr="00490485" w:rsidRDefault="00611165" w:rsidP="00386DA0">
            <w:pPr>
              <w:pStyle w:val="TabelleInhalt"/>
            </w:pPr>
          </w:p>
        </w:tc>
        <w:tc>
          <w:tcPr>
            <w:tcW w:w="1417" w:type="dxa"/>
          </w:tcPr>
          <w:p w14:paraId="3240886B" w14:textId="77777777" w:rsidR="00611165" w:rsidRDefault="0020618D" w:rsidP="00386DA0">
            <w:pPr>
              <w:pStyle w:val="TabelleInhalt"/>
            </w:pPr>
            <w:sdt>
              <w:sdtPr>
                <w:id w:val="-370844096"/>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Lesen</w:t>
            </w:r>
          </w:p>
          <w:p w14:paraId="181B9C8B" w14:textId="77777777" w:rsidR="00611165" w:rsidRDefault="0020618D" w:rsidP="00386DA0">
            <w:pPr>
              <w:pStyle w:val="TabelleInhalt"/>
            </w:pPr>
            <w:sdt>
              <w:sdtPr>
                <w:id w:val="217946986"/>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Schreiben</w:t>
            </w:r>
          </w:p>
          <w:p w14:paraId="660E07F0" w14:textId="77777777" w:rsidR="00611165" w:rsidRPr="00490485" w:rsidRDefault="0020618D" w:rsidP="00386DA0">
            <w:pPr>
              <w:pStyle w:val="TabelleInhalt"/>
            </w:pPr>
            <w:sdt>
              <w:sdtPr>
                <w:id w:val="-1523398431"/>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Löschen</w:t>
            </w:r>
          </w:p>
        </w:tc>
      </w:tr>
      <w:tr w:rsidR="00611165" w14:paraId="75C93F03" w14:textId="77777777" w:rsidTr="00386DA0">
        <w:tc>
          <w:tcPr>
            <w:tcW w:w="993" w:type="dxa"/>
          </w:tcPr>
          <w:p w14:paraId="2281909F" w14:textId="77777777" w:rsidR="00611165" w:rsidRDefault="00611165" w:rsidP="00FB074D">
            <w:pPr>
              <w:pStyle w:val="TabelleInhaltzentriert"/>
            </w:pPr>
          </w:p>
        </w:tc>
        <w:tc>
          <w:tcPr>
            <w:tcW w:w="6662" w:type="dxa"/>
          </w:tcPr>
          <w:p w14:paraId="598EBC81" w14:textId="77777777" w:rsidR="00611165" w:rsidRPr="00490485" w:rsidRDefault="00611165" w:rsidP="00386DA0">
            <w:pPr>
              <w:pStyle w:val="TabelleInhalt"/>
            </w:pPr>
          </w:p>
        </w:tc>
        <w:tc>
          <w:tcPr>
            <w:tcW w:w="1417" w:type="dxa"/>
          </w:tcPr>
          <w:p w14:paraId="18C0C8D7" w14:textId="77777777" w:rsidR="00611165" w:rsidRDefault="0020618D" w:rsidP="00386DA0">
            <w:pPr>
              <w:pStyle w:val="TabelleInhalt"/>
            </w:pPr>
            <w:sdt>
              <w:sdtPr>
                <w:id w:val="-2107416011"/>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Lesen</w:t>
            </w:r>
          </w:p>
          <w:p w14:paraId="1B23D36B" w14:textId="77777777" w:rsidR="00611165" w:rsidRDefault="0020618D" w:rsidP="00386DA0">
            <w:pPr>
              <w:pStyle w:val="TabelleInhalt"/>
            </w:pPr>
            <w:sdt>
              <w:sdtPr>
                <w:id w:val="-246195838"/>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Schreiben</w:t>
            </w:r>
          </w:p>
          <w:p w14:paraId="410BFA19" w14:textId="77777777" w:rsidR="00611165" w:rsidRPr="00490485" w:rsidRDefault="0020618D" w:rsidP="00386DA0">
            <w:pPr>
              <w:pStyle w:val="TabelleInhalt"/>
            </w:pPr>
            <w:sdt>
              <w:sdtPr>
                <w:id w:val="448669269"/>
                <w14:checkbox>
                  <w14:checked w14:val="0"/>
                  <w14:checkedState w14:val="2612" w14:font="MS Gothic"/>
                  <w14:uncheckedState w14:val="2610" w14:font="MS Gothic"/>
                </w14:checkbox>
              </w:sdtPr>
              <w:sdtEndPr/>
              <w:sdtContent>
                <w:r w:rsidR="00611165">
                  <w:rPr>
                    <w:rFonts w:ascii="MS Gothic" w:eastAsia="MS Gothic" w:hAnsi="MS Gothic" w:hint="eastAsia"/>
                  </w:rPr>
                  <w:t>☐</w:t>
                </w:r>
              </w:sdtContent>
            </w:sdt>
            <w:r w:rsidR="00611165">
              <w:t xml:space="preserve"> Löschen</w:t>
            </w:r>
          </w:p>
        </w:tc>
      </w:tr>
    </w:tbl>
    <w:p w14:paraId="5B899C97" w14:textId="77777777" w:rsidR="00611165" w:rsidRDefault="00611165" w:rsidP="00611165"/>
    <w:p w14:paraId="282DA004" w14:textId="77777777" w:rsidR="00CF093D" w:rsidRDefault="00CF093D" w:rsidP="00482D32">
      <w:pPr>
        <w:pStyle w:val="berschrift2"/>
      </w:pPr>
      <w:r>
        <w:t>Vertrag zur Auftragsverarbeitung mit dem Auftraggeber</w:t>
      </w:r>
    </w:p>
    <w:p w14:paraId="018B369A" w14:textId="77777777" w:rsidR="00CF093D" w:rsidRDefault="00CF093D" w:rsidP="00CF093D">
      <w:pPr>
        <w:pStyle w:val="Untertitel"/>
      </w:pPr>
      <w:r w:rsidRPr="00264F45">
        <w:t>(Art.</w:t>
      </w:r>
      <w:r w:rsidRPr="00264F45">
        <w:rPr>
          <w:spacing w:val="-4"/>
        </w:rPr>
        <w:t xml:space="preserve"> </w:t>
      </w:r>
      <w:r>
        <w:t>28</w:t>
      </w:r>
      <w:r w:rsidRPr="00264F45">
        <w:t>)</w:t>
      </w:r>
    </w:p>
    <w:tbl>
      <w:tblPr>
        <w:tblStyle w:val="Tabellenraster"/>
        <w:tblW w:w="0" w:type="auto"/>
        <w:tblInd w:w="108" w:type="dxa"/>
        <w:tblLook w:val="04A0" w:firstRow="1" w:lastRow="0" w:firstColumn="1" w:lastColumn="0" w:noHBand="0" w:noVBand="1"/>
      </w:tblPr>
      <w:tblGrid>
        <w:gridCol w:w="9061"/>
      </w:tblGrid>
      <w:tr w:rsidR="00CF093D" w:rsidRPr="00115B48" w14:paraId="5240941E" w14:textId="77777777" w:rsidTr="00DF3A63">
        <w:trPr>
          <w:trHeight w:val="172"/>
        </w:trPr>
        <w:tc>
          <w:tcPr>
            <w:tcW w:w="9061" w:type="dxa"/>
            <w:tcBorders>
              <w:bottom w:val="single" w:sz="4" w:space="0" w:color="auto"/>
            </w:tcBorders>
          </w:tcPr>
          <w:p w14:paraId="3F1FA5CA" w14:textId="77777777" w:rsidR="00CF093D" w:rsidRPr="00115B48" w:rsidRDefault="0020618D" w:rsidP="00CF093D">
            <w:sdt>
              <w:sdtPr>
                <w:id w:val="95227183"/>
                <w14:checkbox>
                  <w14:checked w14:val="0"/>
                  <w14:checkedState w14:val="2612" w14:font="MS Gothic"/>
                  <w14:uncheckedState w14:val="2610" w14:font="MS Gothic"/>
                </w14:checkbox>
              </w:sdtPr>
              <w:sdtEndPr/>
              <w:sdtContent>
                <w:r w:rsidR="00CF093D" w:rsidRPr="00115B48">
                  <w:rPr>
                    <w:rFonts w:ascii="MS Gothic" w:eastAsia="MS Gothic" w:hAnsi="MS Gothic" w:cs="MS Gothic" w:hint="eastAsia"/>
                  </w:rPr>
                  <w:t>☐</w:t>
                </w:r>
              </w:sdtContent>
            </w:sdt>
            <w:r w:rsidR="00CF093D" w:rsidRPr="00115B48">
              <w:t xml:space="preserve"> </w:t>
            </w:r>
            <w:r w:rsidR="00CF093D">
              <w:t>Mit dem Auftraggeber wurde ein Vertrag zur Auftragsverarbeitung geschlossen (Anhang)</w:t>
            </w:r>
          </w:p>
        </w:tc>
      </w:tr>
    </w:tbl>
    <w:p w14:paraId="59F3D24B" w14:textId="77777777" w:rsidR="00CF093D" w:rsidRPr="00CF093D" w:rsidRDefault="00CF093D" w:rsidP="00CF093D"/>
    <w:p w14:paraId="3CAA6FA9" w14:textId="77777777" w:rsidR="00482D32" w:rsidRPr="00BB400D" w:rsidRDefault="00482D32" w:rsidP="00482D32">
      <w:pPr>
        <w:pStyle w:val="berschrift2"/>
      </w:pPr>
      <w:r w:rsidRPr="00BB400D">
        <w:t>Subunternehmer</w:t>
      </w:r>
      <w:r w:rsidRPr="00482D32">
        <w:t xml:space="preserve"> </w:t>
      </w:r>
      <w:r>
        <w:t>/ Auftragsverarbeitung</w:t>
      </w:r>
    </w:p>
    <w:p w14:paraId="5DF6D454" w14:textId="77777777" w:rsidR="00611165" w:rsidRDefault="00611165" w:rsidP="00611165">
      <w:pPr>
        <w:pStyle w:val="Untertitel"/>
      </w:pPr>
      <w:r w:rsidRPr="00264F45">
        <w:t>(Art.</w:t>
      </w:r>
      <w:r w:rsidRPr="00264F45">
        <w:rPr>
          <w:spacing w:val="-4"/>
        </w:rPr>
        <w:t xml:space="preserve"> </w:t>
      </w:r>
      <w:r>
        <w:t>28</w:t>
      </w:r>
      <w:r w:rsidRPr="00264F45">
        <w:t>)</w:t>
      </w:r>
    </w:p>
    <w:tbl>
      <w:tblPr>
        <w:tblStyle w:val="Tabellenraster"/>
        <w:tblW w:w="0" w:type="auto"/>
        <w:tblInd w:w="108" w:type="dxa"/>
        <w:tblLook w:val="04A0" w:firstRow="1" w:lastRow="0" w:firstColumn="1" w:lastColumn="0" w:noHBand="0" w:noVBand="1"/>
      </w:tblPr>
      <w:tblGrid>
        <w:gridCol w:w="9061"/>
      </w:tblGrid>
      <w:tr w:rsidR="00611165" w:rsidRPr="00115B48" w14:paraId="61398DF3" w14:textId="77777777" w:rsidTr="00386DA0">
        <w:trPr>
          <w:trHeight w:val="172"/>
        </w:trPr>
        <w:tc>
          <w:tcPr>
            <w:tcW w:w="9061" w:type="dxa"/>
            <w:tcBorders>
              <w:bottom w:val="single" w:sz="4" w:space="0" w:color="auto"/>
            </w:tcBorders>
          </w:tcPr>
          <w:p w14:paraId="364F81EB" w14:textId="77777777" w:rsidR="00611165" w:rsidRPr="00115B48" w:rsidRDefault="0020618D" w:rsidP="00386DA0">
            <w:sdt>
              <w:sdtPr>
                <w:id w:val="1105464472"/>
                <w14:checkbox>
                  <w14:checked w14:val="0"/>
                  <w14:checkedState w14:val="2612" w14:font="MS Gothic"/>
                  <w14:uncheckedState w14:val="2610" w14:font="MS Gothic"/>
                </w14:checkbox>
              </w:sdtPr>
              <w:sdtEndPr/>
              <w:sdtContent>
                <w:r w:rsidR="00611165" w:rsidRPr="00115B48">
                  <w:rPr>
                    <w:rFonts w:ascii="MS Gothic" w:eastAsia="MS Gothic" w:hAnsi="MS Gothic" w:cs="MS Gothic" w:hint="eastAsia"/>
                  </w:rPr>
                  <w:t>☐</w:t>
                </w:r>
              </w:sdtContent>
            </w:sdt>
            <w:r w:rsidR="00611165" w:rsidRPr="00115B48">
              <w:t xml:space="preserve"> </w:t>
            </w:r>
            <w:r w:rsidR="00611165">
              <w:t>Eine Auftragsverarbeitung findet nicht statt</w:t>
            </w:r>
          </w:p>
        </w:tc>
      </w:tr>
      <w:tr w:rsidR="00611165" w:rsidRPr="00115B48" w14:paraId="66DA8805" w14:textId="77777777" w:rsidTr="00386DA0">
        <w:trPr>
          <w:trHeight w:val="172"/>
        </w:trPr>
        <w:tc>
          <w:tcPr>
            <w:tcW w:w="9061" w:type="dxa"/>
            <w:tcBorders>
              <w:bottom w:val="single" w:sz="4" w:space="0" w:color="auto"/>
            </w:tcBorders>
          </w:tcPr>
          <w:p w14:paraId="3623BDFC" w14:textId="77777777" w:rsidR="00611165" w:rsidRPr="00115B48" w:rsidRDefault="0020618D" w:rsidP="00386DA0">
            <w:sdt>
              <w:sdtPr>
                <w:id w:val="1752388388"/>
                <w14:checkbox>
                  <w14:checked w14:val="0"/>
                  <w14:checkedState w14:val="2612" w14:font="MS Gothic"/>
                  <w14:uncheckedState w14:val="2610" w14:font="MS Gothic"/>
                </w14:checkbox>
              </w:sdtPr>
              <w:sdtEndPr/>
              <w:sdtContent>
                <w:r w:rsidR="00611165" w:rsidRPr="00115B48">
                  <w:rPr>
                    <w:rFonts w:ascii="MS Gothic" w:eastAsia="MS Gothic" w:hAnsi="MS Gothic" w:cs="MS Gothic" w:hint="eastAsia"/>
                  </w:rPr>
                  <w:t>☐</w:t>
                </w:r>
              </w:sdtContent>
            </w:sdt>
            <w:r w:rsidR="00611165" w:rsidRPr="00115B48">
              <w:t xml:space="preserve"> </w:t>
            </w:r>
            <w:r w:rsidR="00611165">
              <w:t>Der Auftragsverarbeiter bietet hinreichend Garantien (Art. 28 Abs. 1)</w:t>
            </w:r>
          </w:p>
        </w:tc>
      </w:tr>
      <w:tr w:rsidR="00611165" w:rsidRPr="00115B48" w14:paraId="3C615185" w14:textId="77777777" w:rsidTr="00386DA0">
        <w:trPr>
          <w:trHeight w:val="172"/>
        </w:trPr>
        <w:tc>
          <w:tcPr>
            <w:tcW w:w="9061" w:type="dxa"/>
            <w:tcBorders>
              <w:bottom w:val="single" w:sz="4" w:space="0" w:color="auto"/>
            </w:tcBorders>
          </w:tcPr>
          <w:p w14:paraId="4599CFF9" w14:textId="77777777" w:rsidR="00611165" w:rsidRPr="00115B48" w:rsidRDefault="0020618D" w:rsidP="00386DA0">
            <w:sdt>
              <w:sdtPr>
                <w:id w:val="559283956"/>
                <w14:checkbox>
                  <w14:checked w14:val="0"/>
                  <w14:checkedState w14:val="2612" w14:font="MS Gothic"/>
                  <w14:uncheckedState w14:val="2610" w14:font="MS Gothic"/>
                </w14:checkbox>
              </w:sdtPr>
              <w:sdtEndPr/>
              <w:sdtContent>
                <w:r w:rsidR="00611165" w:rsidRPr="00115B48">
                  <w:rPr>
                    <w:rFonts w:ascii="MS Gothic" w:eastAsia="MS Gothic" w:hAnsi="MS Gothic" w:cs="MS Gothic" w:hint="eastAsia"/>
                  </w:rPr>
                  <w:t>☐</w:t>
                </w:r>
              </w:sdtContent>
            </w:sdt>
            <w:r w:rsidR="00611165" w:rsidRPr="00115B48">
              <w:t xml:space="preserve"> </w:t>
            </w:r>
            <w:r w:rsidR="00611165">
              <w:t>Ein Vertrag zur Auftragsverarbeitung wurde geschlossen (Anhang)</w:t>
            </w:r>
          </w:p>
        </w:tc>
      </w:tr>
    </w:tbl>
    <w:p w14:paraId="42857537" w14:textId="77777777" w:rsidR="00611165" w:rsidRDefault="00611165" w:rsidP="00611165"/>
    <w:p w14:paraId="717D1CAE" w14:textId="77777777" w:rsidR="00611165" w:rsidRPr="00700E10" w:rsidRDefault="00611165" w:rsidP="00611165">
      <w:pPr>
        <w:pStyle w:val="berschrift3"/>
      </w:pPr>
      <w:r>
        <w:t xml:space="preserve">Angaben zum </w:t>
      </w:r>
      <w:r w:rsidR="00482D32" w:rsidRPr="00BB400D">
        <w:t>Subunternehmer</w:t>
      </w:r>
      <w:r w:rsidR="00482D32" w:rsidRPr="00482D32">
        <w:t xml:space="preserve"> </w:t>
      </w:r>
      <w:r w:rsidR="00482D32">
        <w:t xml:space="preserve">/ </w:t>
      </w:r>
      <w:r>
        <w:t>Auftragsverarbeiter</w:t>
      </w:r>
    </w:p>
    <w:tbl>
      <w:tblPr>
        <w:tblStyle w:val="Tabellenraster"/>
        <w:tblW w:w="9072" w:type="dxa"/>
        <w:tblInd w:w="108" w:type="dxa"/>
        <w:tblLook w:val="04A0" w:firstRow="1" w:lastRow="0" w:firstColumn="1" w:lastColumn="0" w:noHBand="0" w:noVBand="1"/>
      </w:tblPr>
      <w:tblGrid>
        <w:gridCol w:w="2268"/>
        <w:gridCol w:w="6804"/>
      </w:tblGrid>
      <w:tr w:rsidR="00611165" w14:paraId="08E4EBCE" w14:textId="77777777" w:rsidTr="00386DA0">
        <w:tc>
          <w:tcPr>
            <w:tcW w:w="2268" w:type="dxa"/>
          </w:tcPr>
          <w:p w14:paraId="068A2BB2" w14:textId="77777777" w:rsidR="00611165" w:rsidRDefault="00611165" w:rsidP="00386DA0">
            <w:pPr>
              <w:pStyle w:val="Tabelleberschrift"/>
            </w:pPr>
            <w:r>
              <w:t>Name</w:t>
            </w:r>
          </w:p>
        </w:tc>
        <w:tc>
          <w:tcPr>
            <w:tcW w:w="6804" w:type="dxa"/>
          </w:tcPr>
          <w:p w14:paraId="235FD933" w14:textId="77777777" w:rsidR="00611165" w:rsidRDefault="00611165" w:rsidP="00386DA0">
            <w:pPr>
              <w:pStyle w:val="TabelleInhalt"/>
            </w:pPr>
          </w:p>
        </w:tc>
      </w:tr>
      <w:tr w:rsidR="00611165" w14:paraId="3B14C9B4" w14:textId="77777777" w:rsidTr="00386DA0">
        <w:tc>
          <w:tcPr>
            <w:tcW w:w="2268" w:type="dxa"/>
          </w:tcPr>
          <w:p w14:paraId="04B24E9E" w14:textId="77777777" w:rsidR="00611165" w:rsidRDefault="00611165" w:rsidP="00386DA0">
            <w:pPr>
              <w:pStyle w:val="Tabelleberschrift"/>
            </w:pPr>
            <w:r>
              <w:t>Adresse</w:t>
            </w:r>
          </w:p>
        </w:tc>
        <w:tc>
          <w:tcPr>
            <w:tcW w:w="6804" w:type="dxa"/>
          </w:tcPr>
          <w:p w14:paraId="67E73F08" w14:textId="77777777" w:rsidR="00611165" w:rsidRDefault="00611165" w:rsidP="00386DA0">
            <w:pPr>
              <w:pStyle w:val="TabelleInhalt"/>
            </w:pPr>
          </w:p>
        </w:tc>
      </w:tr>
      <w:tr w:rsidR="00611165" w14:paraId="07BE4561" w14:textId="77777777" w:rsidTr="00386DA0">
        <w:tc>
          <w:tcPr>
            <w:tcW w:w="2268" w:type="dxa"/>
          </w:tcPr>
          <w:p w14:paraId="5319AFA5" w14:textId="77777777" w:rsidR="00611165" w:rsidRDefault="00611165" w:rsidP="00386DA0">
            <w:pPr>
              <w:pStyle w:val="Tabelleberschrift"/>
            </w:pPr>
            <w:r>
              <w:t>Telefon</w:t>
            </w:r>
          </w:p>
        </w:tc>
        <w:tc>
          <w:tcPr>
            <w:tcW w:w="6804" w:type="dxa"/>
          </w:tcPr>
          <w:p w14:paraId="2099F5C0" w14:textId="77777777" w:rsidR="00611165" w:rsidRDefault="00611165" w:rsidP="00386DA0">
            <w:pPr>
              <w:pStyle w:val="TabelleInhalt"/>
            </w:pPr>
          </w:p>
        </w:tc>
      </w:tr>
      <w:tr w:rsidR="00611165" w14:paraId="1E581764" w14:textId="77777777" w:rsidTr="00386DA0">
        <w:tc>
          <w:tcPr>
            <w:tcW w:w="2268" w:type="dxa"/>
          </w:tcPr>
          <w:p w14:paraId="218C7F79" w14:textId="77777777" w:rsidR="00611165" w:rsidRDefault="00611165" w:rsidP="00386DA0">
            <w:pPr>
              <w:pStyle w:val="Tabelleberschrift"/>
            </w:pPr>
            <w:r>
              <w:t>E-Mail</w:t>
            </w:r>
          </w:p>
        </w:tc>
        <w:tc>
          <w:tcPr>
            <w:tcW w:w="6804" w:type="dxa"/>
          </w:tcPr>
          <w:p w14:paraId="2B6845BD" w14:textId="77777777" w:rsidR="00611165" w:rsidRDefault="00611165" w:rsidP="00386DA0">
            <w:pPr>
              <w:pStyle w:val="TabelleInhalt"/>
            </w:pPr>
          </w:p>
        </w:tc>
      </w:tr>
    </w:tbl>
    <w:p w14:paraId="1E24271F" w14:textId="77777777" w:rsidR="00611165" w:rsidRDefault="00611165" w:rsidP="00611165">
      <w:pPr>
        <w:spacing w:before="0" w:after="0"/>
        <w:rPr>
          <w:rFonts w:ascii="Arial" w:eastAsiaTheme="majorEastAsia" w:cstheme="majorBidi"/>
          <w:b/>
          <w:bCs/>
          <w:color w:val="000000" w:themeColor="text1"/>
          <w:spacing w:val="-1"/>
          <w:sz w:val="28"/>
          <w:szCs w:val="28"/>
        </w:rPr>
      </w:pPr>
      <w:r>
        <w:br w:type="page"/>
      </w:r>
    </w:p>
    <w:p w14:paraId="28FDE945" w14:textId="77777777" w:rsidR="00115B48" w:rsidRDefault="00115B48" w:rsidP="00AF5DCB">
      <w:pPr>
        <w:pStyle w:val="berschrift1"/>
      </w:pPr>
      <w:r w:rsidRPr="00115B48">
        <w:lastRenderedPageBreak/>
        <w:t>Technische und organisatorische Ma</w:t>
      </w:r>
      <w:r w:rsidRPr="00115B48">
        <w:t>ß</w:t>
      </w:r>
      <w:r w:rsidRPr="00115B48">
        <w:t>nahmen (TOM)</w:t>
      </w:r>
    </w:p>
    <w:p w14:paraId="56AB3E97" w14:textId="77777777" w:rsidR="009E6238" w:rsidRPr="009E6238" w:rsidRDefault="00115B48" w:rsidP="009E6238">
      <w:pPr>
        <w:pStyle w:val="Untertitel"/>
      </w:pPr>
      <w:r w:rsidRPr="00115B48">
        <w:t xml:space="preserve">(Art. 30 Abs. </w:t>
      </w:r>
      <w:r w:rsidR="00406DA3">
        <w:t>2</w:t>
      </w:r>
      <w:r w:rsidRPr="00115B48">
        <w:t xml:space="preserve"> </w:t>
      </w:r>
      <w:proofErr w:type="spellStart"/>
      <w:r w:rsidRPr="00115B48">
        <w:t>lit</w:t>
      </w:r>
      <w:proofErr w:type="spellEnd"/>
      <w:r w:rsidRPr="00115B48">
        <w:t xml:space="preserve">. </w:t>
      </w:r>
      <w:r w:rsidR="00406DA3">
        <w:t>d</w:t>
      </w:r>
      <w:r w:rsidR="00134741">
        <w:t xml:space="preserve"> </w:t>
      </w:r>
      <w:proofErr w:type="spellStart"/>
      <w:r w:rsidR="00611165">
        <w:t>i.V.m</w:t>
      </w:r>
      <w:proofErr w:type="spellEnd"/>
      <w:r w:rsidR="00611165">
        <w:t>.</w:t>
      </w:r>
      <w:r w:rsidR="0008136C" w:rsidRPr="0008136C">
        <w:t xml:space="preserve"> </w:t>
      </w:r>
      <w:r w:rsidR="00134741" w:rsidRPr="00115B48">
        <w:t>Art. 32 Abs.1 DSGVO</w:t>
      </w:r>
      <w:r w:rsidRPr="00115B48">
        <w:t>)</w:t>
      </w:r>
    </w:p>
    <w:tbl>
      <w:tblPr>
        <w:tblStyle w:val="Tabellenraster"/>
        <w:tblW w:w="9061" w:type="dxa"/>
        <w:tblInd w:w="108" w:type="dxa"/>
        <w:tblLook w:val="04A0" w:firstRow="1" w:lastRow="0" w:firstColumn="1" w:lastColumn="0" w:noHBand="0" w:noVBand="1"/>
      </w:tblPr>
      <w:tblGrid>
        <w:gridCol w:w="421"/>
        <w:gridCol w:w="15"/>
        <w:gridCol w:w="117"/>
        <w:gridCol w:w="304"/>
        <w:gridCol w:w="132"/>
        <w:gridCol w:w="3122"/>
        <w:gridCol w:w="436"/>
        <w:gridCol w:w="268"/>
        <w:gridCol w:w="436"/>
        <w:gridCol w:w="3810"/>
      </w:tblGrid>
      <w:tr w:rsidR="009E6238" w:rsidRPr="00115B48" w14:paraId="0D17E73D" w14:textId="77777777" w:rsidTr="00B34EFF">
        <w:trPr>
          <w:trHeight w:val="172"/>
        </w:trPr>
        <w:tc>
          <w:tcPr>
            <w:tcW w:w="9061" w:type="dxa"/>
            <w:gridSpan w:val="10"/>
            <w:tcBorders>
              <w:bottom w:val="single" w:sz="4" w:space="0" w:color="auto"/>
            </w:tcBorders>
          </w:tcPr>
          <w:p w14:paraId="36FE51AD" w14:textId="77777777" w:rsidR="009E6238" w:rsidRDefault="0020618D" w:rsidP="009E6238">
            <w:pPr>
              <w:ind w:left="318" w:hanging="318"/>
            </w:pPr>
            <w:sdt>
              <w:sdtPr>
                <w:id w:val="-1081221083"/>
                <w14:checkbox>
                  <w14:checked w14:val="0"/>
                  <w14:checkedState w14:val="2612" w14:font="MS Gothic"/>
                  <w14:uncheckedState w14:val="2610" w14:font="MS Gothic"/>
                </w14:checkbox>
              </w:sdtPr>
              <w:sdtEndPr/>
              <w:sdtContent>
                <w:r w:rsidR="009E6238" w:rsidRPr="00115B48">
                  <w:rPr>
                    <w:rFonts w:ascii="MS Gothic" w:eastAsia="MS Gothic" w:hAnsi="MS Gothic" w:cs="MS Gothic" w:hint="eastAsia"/>
                  </w:rPr>
                  <w:t>☐</w:t>
                </w:r>
              </w:sdtContent>
            </w:sdt>
            <w:r w:rsidR="009E6238" w:rsidRPr="00115B48">
              <w:t xml:space="preserve"> </w:t>
            </w:r>
            <w:r w:rsidR="009E6238">
              <w:tab/>
              <w:t>Die Verarbeitung ist geprüft und zertifiziert (bspw. BSI, ISO 27000) (Anhang)</w:t>
            </w:r>
          </w:p>
          <w:p w14:paraId="364FFA8C" w14:textId="77777777" w:rsidR="009E6238" w:rsidRDefault="0020618D" w:rsidP="009E6238">
            <w:pPr>
              <w:ind w:left="318" w:hanging="318"/>
            </w:pPr>
            <w:sdt>
              <w:sdtPr>
                <w:id w:val="1682239490"/>
                <w14:checkbox>
                  <w14:checked w14:val="0"/>
                  <w14:checkedState w14:val="2612" w14:font="MS Gothic"/>
                  <w14:uncheckedState w14:val="2610" w14:font="MS Gothic"/>
                </w14:checkbox>
              </w:sdtPr>
              <w:sdtEndPr/>
              <w:sdtContent>
                <w:r w:rsidR="009E6238" w:rsidRPr="00115B48">
                  <w:rPr>
                    <w:rFonts w:ascii="MS Gothic" w:eastAsia="MS Gothic" w:hAnsi="MS Gothic" w:cs="MS Gothic" w:hint="eastAsia"/>
                  </w:rPr>
                  <w:t>☐</w:t>
                </w:r>
              </w:sdtContent>
            </w:sdt>
            <w:r w:rsidR="009E6238" w:rsidRPr="00115B48">
              <w:t xml:space="preserve"> </w:t>
            </w:r>
            <w:r w:rsidR="009E6238">
              <w:tab/>
            </w:r>
            <w:r w:rsidR="009E6238" w:rsidRPr="00115B48">
              <w:t xml:space="preserve">Es </w:t>
            </w:r>
            <w:r w:rsidR="009E6238">
              <w:t>liegt ein umfassendes Datensicherheitskonzept vor (Anhang)</w:t>
            </w:r>
          </w:p>
          <w:p w14:paraId="329E4722" w14:textId="77777777" w:rsidR="009E6238" w:rsidRPr="00115B48" w:rsidRDefault="0020618D" w:rsidP="009E6238">
            <w:pPr>
              <w:ind w:left="318" w:hanging="318"/>
            </w:pPr>
            <w:sdt>
              <w:sdtPr>
                <w:id w:val="-260838747"/>
                <w14:checkbox>
                  <w14:checked w14:val="0"/>
                  <w14:checkedState w14:val="2612" w14:font="MS Gothic"/>
                  <w14:uncheckedState w14:val="2610" w14:font="MS Gothic"/>
                </w14:checkbox>
              </w:sdtPr>
              <w:sdtEndPr/>
              <w:sdtContent>
                <w:r w:rsidR="009E6238" w:rsidRPr="00115B48">
                  <w:rPr>
                    <w:rFonts w:ascii="MS Gothic" w:eastAsia="MS Gothic" w:hAnsi="MS Gothic" w:cs="MS Gothic" w:hint="eastAsia"/>
                  </w:rPr>
                  <w:t>☐</w:t>
                </w:r>
              </w:sdtContent>
            </w:sdt>
            <w:r w:rsidR="009E6238" w:rsidRPr="00115B48">
              <w:t xml:space="preserve"> </w:t>
            </w:r>
            <w:r w:rsidR="009E6238">
              <w:tab/>
            </w:r>
            <w:r w:rsidR="009E6238" w:rsidRPr="00115B48">
              <w:t xml:space="preserve">Es </w:t>
            </w:r>
            <w:r w:rsidR="009E6238">
              <w:t>liegt eine Beschreibung der für die Verarbeitung getroffenen Maßnahmen vor (Anhang)</w:t>
            </w:r>
          </w:p>
          <w:p w14:paraId="232250F5" w14:textId="77777777" w:rsidR="009E6238" w:rsidRPr="00115B48" w:rsidRDefault="0020618D" w:rsidP="009E6238">
            <w:pPr>
              <w:ind w:left="318" w:hanging="318"/>
            </w:pPr>
            <w:sdt>
              <w:sdtPr>
                <w:id w:val="490373415"/>
                <w14:checkbox>
                  <w14:checked w14:val="0"/>
                  <w14:checkedState w14:val="2612" w14:font="MS Gothic"/>
                  <w14:uncheckedState w14:val="2610" w14:font="MS Gothic"/>
                </w14:checkbox>
              </w:sdtPr>
              <w:sdtEndPr/>
              <w:sdtContent>
                <w:r w:rsidR="009E6238" w:rsidRPr="00115B48">
                  <w:rPr>
                    <w:rFonts w:ascii="MS Gothic" w:eastAsia="MS Gothic" w:hAnsi="MS Gothic" w:cs="MS Gothic" w:hint="eastAsia"/>
                  </w:rPr>
                  <w:t>☐</w:t>
                </w:r>
              </w:sdtContent>
            </w:sdt>
            <w:r w:rsidR="009E6238" w:rsidRPr="00115B48">
              <w:t xml:space="preserve"> </w:t>
            </w:r>
            <w:r w:rsidR="009E6238">
              <w:tab/>
            </w:r>
            <w:r w:rsidR="009E6238" w:rsidRPr="00115B48">
              <w:t xml:space="preserve">Es </w:t>
            </w:r>
            <w:r w:rsidR="009E6238">
              <w:t>wurden</w:t>
            </w:r>
            <w:r w:rsidR="009E6238" w:rsidRPr="00115B48">
              <w:t xml:space="preserve"> folgende Maßnahmen getroffen</w:t>
            </w:r>
            <w:r w:rsidR="009E6238">
              <w:t xml:space="preserve"> </w:t>
            </w:r>
            <w:r w:rsidR="009E6238">
              <w:br/>
              <w:t>(Erläutern Sie die zu den vorgegebenen Schutzzielen jeweils getroffenen Maßnahmen)</w:t>
            </w:r>
          </w:p>
        </w:tc>
      </w:tr>
      <w:tr w:rsidR="009E6238" w:rsidRPr="00115B48" w14:paraId="4E812C1E" w14:textId="77777777" w:rsidTr="00B34EFF">
        <w:trPr>
          <w:trHeight w:val="218"/>
        </w:trPr>
        <w:tc>
          <w:tcPr>
            <w:tcW w:w="9061" w:type="dxa"/>
            <w:gridSpan w:val="10"/>
            <w:tcBorders>
              <w:bottom w:val="single" w:sz="4" w:space="0" w:color="auto"/>
            </w:tcBorders>
          </w:tcPr>
          <w:p w14:paraId="289DE5B8" w14:textId="77777777" w:rsidR="009E6238" w:rsidRPr="00115B48" w:rsidRDefault="009E6238" w:rsidP="00B47C46">
            <w:pPr>
              <w:pStyle w:val="berschrift3"/>
            </w:pPr>
            <w:proofErr w:type="spellStart"/>
            <w:r w:rsidRPr="00115B48">
              <w:t>Psudonymisierung</w:t>
            </w:r>
            <w:proofErr w:type="spellEnd"/>
            <w:r w:rsidRPr="00115B48">
              <w:t xml:space="preserve"> gemäß Art. 32 Abs. 1 </w:t>
            </w:r>
            <w:proofErr w:type="spellStart"/>
            <w:r w:rsidRPr="00115B48">
              <w:t>lit</w:t>
            </w:r>
            <w:proofErr w:type="spellEnd"/>
            <w:r w:rsidRPr="00115B48">
              <w:t>. a) DSGVO</w:t>
            </w:r>
          </w:p>
        </w:tc>
      </w:tr>
      <w:tr w:rsidR="00B47C46" w:rsidRPr="00115B48" w14:paraId="69E91A79" w14:textId="77777777" w:rsidTr="00B34EFF">
        <w:trPr>
          <w:trHeight w:val="75"/>
        </w:trPr>
        <w:tc>
          <w:tcPr>
            <w:tcW w:w="9061" w:type="dxa"/>
            <w:gridSpan w:val="10"/>
            <w:tcBorders>
              <w:top w:val="single" w:sz="4" w:space="0" w:color="auto"/>
              <w:left w:val="single" w:sz="4" w:space="0" w:color="auto"/>
              <w:bottom w:val="nil"/>
            </w:tcBorders>
          </w:tcPr>
          <w:p w14:paraId="70E161B7" w14:textId="77777777" w:rsidR="00B47C46" w:rsidRPr="00115B48" w:rsidRDefault="00B47C46" w:rsidP="00B47C46">
            <w:pPr>
              <w:pStyle w:val="TabelleInhalt"/>
            </w:pPr>
            <w:r w:rsidRPr="00115B48">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w:t>
            </w:r>
            <w:r w:rsidRPr="00115B48">
              <w:t>i</w:t>
            </w:r>
            <w:r w:rsidRPr="00115B48">
              <w:t>schen Maßnahmen unterliegen.</w:t>
            </w:r>
          </w:p>
        </w:tc>
      </w:tr>
      <w:tr w:rsidR="00B47C46" w:rsidRPr="00115B48" w14:paraId="148FFC87" w14:textId="77777777" w:rsidTr="00B34EFF">
        <w:trPr>
          <w:trHeight w:val="72"/>
        </w:trPr>
        <w:tc>
          <w:tcPr>
            <w:tcW w:w="4111" w:type="dxa"/>
            <w:gridSpan w:val="6"/>
            <w:tcBorders>
              <w:top w:val="nil"/>
              <w:left w:val="single" w:sz="4" w:space="0" w:color="auto"/>
              <w:bottom w:val="nil"/>
              <w:right w:val="nil"/>
            </w:tcBorders>
          </w:tcPr>
          <w:p w14:paraId="16C2EC1B" w14:textId="77777777" w:rsidR="00B47C46" w:rsidRPr="00115B48" w:rsidRDefault="00B47C46" w:rsidP="00B47C46">
            <w:pPr>
              <w:pStyle w:val="TabelleInhalt"/>
            </w:pPr>
            <w:r w:rsidRPr="00115B48">
              <w:t>Technische Maßnahmen</w:t>
            </w:r>
          </w:p>
        </w:tc>
        <w:tc>
          <w:tcPr>
            <w:tcW w:w="4950" w:type="dxa"/>
            <w:gridSpan w:val="4"/>
            <w:tcBorders>
              <w:top w:val="nil"/>
              <w:left w:val="nil"/>
              <w:bottom w:val="nil"/>
            </w:tcBorders>
          </w:tcPr>
          <w:p w14:paraId="14BE0E4F" w14:textId="77777777" w:rsidR="00B47C46" w:rsidRPr="00115B48" w:rsidRDefault="00B47C46" w:rsidP="00B47C46">
            <w:pPr>
              <w:pStyle w:val="TabelleInhalt"/>
            </w:pPr>
            <w:r w:rsidRPr="00115B48">
              <w:t>Organisatorische Maßnahmen</w:t>
            </w:r>
          </w:p>
        </w:tc>
      </w:tr>
      <w:tr w:rsidR="00B47C46" w:rsidRPr="00115B48" w14:paraId="2CD7CB69" w14:textId="77777777" w:rsidTr="00B34EFF">
        <w:trPr>
          <w:trHeight w:val="72"/>
        </w:trPr>
        <w:sdt>
          <w:sdtPr>
            <w:id w:val="-1283806001"/>
            <w14:checkbox>
              <w14:checked w14:val="0"/>
              <w14:checkedState w14:val="2612" w14:font="MS Gothic"/>
              <w14:uncheckedState w14:val="2610" w14:font="MS Gothic"/>
            </w14:checkbox>
          </w:sdtPr>
          <w:sdtEndPr/>
          <w:sdtContent>
            <w:tc>
              <w:tcPr>
                <w:tcW w:w="436" w:type="dxa"/>
                <w:gridSpan w:val="2"/>
                <w:tcBorders>
                  <w:top w:val="nil"/>
                  <w:left w:val="single" w:sz="4" w:space="0" w:color="auto"/>
                  <w:bottom w:val="nil"/>
                  <w:right w:val="nil"/>
                </w:tcBorders>
              </w:tcPr>
              <w:p w14:paraId="66B01F83" w14:textId="77777777" w:rsidR="00B47C46" w:rsidRPr="00115B48" w:rsidRDefault="00B47C46" w:rsidP="00B47C46">
                <w:pPr>
                  <w:pStyle w:val="TabelleInhalt"/>
                </w:pPr>
                <w:r w:rsidRPr="00115B48">
                  <w:rPr>
                    <w:rFonts w:eastAsia="MS Gothic" w:hint="eastAsia"/>
                  </w:rPr>
                  <w:t>☐</w:t>
                </w:r>
              </w:p>
            </w:tc>
          </w:sdtContent>
        </w:sdt>
        <w:tc>
          <w:tcPr>
            <w:tcW w:w="3675" w:type="dxa"/>
            <w:gridSpan w:val="4"/>
            <w:tcBorders>
              <w:top w:val="nil"/>
              <w:left w:val="nil"/>
              <w:bottom w:val="nil"/>
              <w:right w:val="nil"/>
            </w:tcBorders>
          </w:tcPr>
          <w:p w14:paraId="7BEF9ED1" w14:textId="77777777" w:rsidR="00B47C46" w:rsidRPr="00115B48" w:rsidRDefault="00B47C46" w:rsidP="00B47C46">
            <w:pPr>
              <w:pStyle w:val="TabelleInhalt"/>
            </w:pPr>
            <w:r w:rsidRPr="00115B48">
              <w:t>Im Falle der Pseudonymisierung: Tre</w:t>
            </w:r>
            <w:r w:rsidRPr="00115B48">
              <w:t>n</w:t>
            </w:r>
            <w:r w:rsidRPr="00115B48">
              <w:t>nung der Zuordnungsdaten und Aufbewa</w:t>
            </w:r>
            <w:r w:rsidRPr="00115B48">
              <w:t>h</w:t>
            </w:r>
            <w:r w:rsidRPr="00115B48">
              <w:t>rung in getrenntem und abgesicherten System (mögl. Verschlüsselt)</w:t>
            </w:r>
          </w:p>
        </w:tc>
        <w:sdt>
          <w:sdtPr>
            <w:id w:val="206622349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5DF36E5" w14:textId="77777777" w:rsidR="00B47C46" w:rsidRPr="00115B48" w:rsidRDefault="00B47C46" w:rsidP="00B47C46">
                <w:pPr>
                  <w:pStyle w:val="TabelleInhalt"/>
                </w:pPr>
                <w:r w:rsidRPr="00115B48">
                  <w:rPr>
                    <w:rFonts w:eastAsia="MS Gothic" w:hint="eastAsia"/>
                  </w:rPr>
                  <w:t>☐</w:t>
                </w:r>
              </w:p>
            </w:tc>
          </w:sdtContent>
        </w:sdt>
        <w:tc>
          <w:tcPr>
            <w:tcW w:w="4514" w:type="dxa"/>
            <w:gridSpan w:val="3"/>
            <w:tcBorders>
              <w:top w:val="nil"/>
              <w:left w:val="nil"/>
              <w:bottom w:val="nil"/>
            </w:tcBorders>
          </w:tcPr>
          <w:p w14:paraId="5281CC91" w14:textId="77777777" w:rsidR="00B47C46" w:rsidRPr="00115B48" w:rsidRDefault="00B47C46" w:rsidP="00B47C46">
            <w:pPr>
              <w:pStyle w:val="TabelleInhalt"/>
            </w:pPr>
            <w:r w:rsidRPr="00115B48">
              <w:t xml:space="preserve">Interne Anweisung, personenbezogene Daten im Falle einer Weitergabe oder auch nach Ablauf der gesetzlichen Löschfrist möglichst zu anonymisieren / pseudonymisieren </w:t>
            </w:r>
          </w:p>
        </w:tc>
      </w:tr>
      <w:tr w:rsidR="00B47C46" w:rsidRPr="00115B48" w14:paraId="238892B9" w14:textId="77777777" w:rsidTr="00B34EFF">
        <w:trPr>
          <w:trHeight w:val="72"/>
        </w:trPr>
        <w:tc>
          <w:tcPr>
            <w:tcW w:w="9061" w:type="dxa"/>
            <w:gridSpan w:val="10"/>
            <w:tcBorders>
              <w:top w:val="nil"/>
              <w:left w:val="single" w:sz="4" w:space="0" w:color="auto"/>
            </w:tcBorders>
          </w:tcPr>
          <w:p w14:paraId="044C2255" w14:textId="77777777" w:rsidR="00B47C46" w:rsidRPr="00115B48" w:rsidRDefault="00B47C46" w:rsidP="00B47C46">
            <w:pPr>
              <w:pStyle w:val="TabelleInhalt"/>
            </w:pPr>
            <w:r>
              <w:t>Details und w</w:t>
            </w:r>
            <w:r w:rsidRPr="00115B48">
              <w:t>eitere Maßnahmen bitte hier beschreiben:</w:t>
            </w:r>
          </w:p>
          <w:p w14:paraId="199CA4D1" w14:textId="77777777" w:rsidR="00B47C46" w:rsidRDefault="00B47C46" w:rsidP="00B47C46">
            <w:pPr>
              <w:pStyle w:val="TabelleInhalt"/>
            </w:pPr>
          </w:p>
          <w:p w14:paraId="530490CF" w14:textId="77777777" w:rsidR="004944FA" w:rsidRPr="00115B48" w:rsidRDefault="004944FA" w:rsidP="00B47C46">
            <w:pPr>
              <w:pStyle w:val="TabelleInhalt"/>
            </w:pPr>
          </w:p>
        </w:tc>
      </w:tr>
      <w:tr w:rsidR="009E6238" w:rsidRPr="00115B48" w14:paraId="7560EFA3" w14:textId="77777777" w:rsidTr="00B47C46">
        <w:trPr>
          <w:trHeight w:val="166"/>
        </w:trPr>
        <w:tc>
          <w:tcPr>
            <w:tcW w:w="9061" w:type="dxa"/>
            <w:gridSpan w:val="10"/>
          </w:tcPr>
          <w:p w14:paraId="600F09B6" w14:textId="77777777" w:rsidR="00B47C46" w:rsidRPr="00B47C46" w:rsidRDefault="009E6238" w:rsidP="00B34EFF">
            <w:pPr>
              <w:pStyle w:val="berschrift3"/>
            </w:pPr>
            <w:r w:rsidRPr="00115B48">
              <w:t xml:space="preserve">Verschlüsselung gemäß Art. 32 Abs. 1 </w:t>
            </w:r>
            <w:proofErr w:type="spellStart"/>
            <w:r w:rsidRPr="00115B48">
              <w:t>lit</w:t>
            </w:r>
            <w:proofErr w:type="spellEnd"/>
            <w:r w:rsidRPr="00115B48">
              <w:t>. b) DSGVO</w:t>
            </w:r>
          </w:p>
        </w:tc>
      </w:tr>
      <w:tr w:rsidR="00B34EFF" w:rsidRPr="00115B48" w14:paraId="3C59AB7B" w14:textId="77777777" w:rsidTr="00B47C46">
        <w:trPr>
          <w:trHeight w:val="166"/>
        </w:trPr>
        <w:tc>
          <w:tcPr>
            <w:tcW w:w="9061" w:type="dxa"/>
            <w:gridSpan w:val="10"/>
          </w:tcPr>
          <w:p w14:paraId="73A25D8E" w14:textId="77777777" w:rsidR="00B34EFF" w:rsidRPr="00B47C46" w:rsidRDefault="00B34EFF" w:rsidP="00B34EFF">
            <w:pPr>
              <w:pStyle w:val="TabelleInhalt"/>
            </w:pPr>
            <w:r w:rsidRPr="00B47C46">
              <w:t>Details und Maßnahmen bitte beschreiben:</w:t>
            </w:r>
          </w:p>
          <w:p w14:paraId="206F5AA3" w14:textId="77777777" w:rsidR="00B34EFF" w:rsidRPr="00B47C46" w:rsidRDefault="00B34EFF" w:rsidP="00B34EFF"/>
          <w:p w14:paraId="2E7186F4" w14:textId="77777777" w:rsidR="00B34EFF" w:rsidRPr="00115B48" w:rsidRDefault="00B34EFF" w:rsidP="00B34EFF"/>
        </w:tc>
      </w:tr>
      <w:tr w:rsidR="009E6238" w:rsidRPr="00115B48" w14:paraId="31A69E5E" w14:textId="77777777" w:rsidTr="00B47C46">
        <w:trPr>
          <w:trHeight w:val="166"/>
        </w:trPr>
        <w:tc>
          <w:tcPr>
            <w:tcW w:w="9061" w:type="dxa"/>
            <w:gridSpan w:val="10"/>
            <w:tcBorders>
              <w:bottom w:val="single" w:sz="4" w:space="0" w:color="auto"/>
            </w:tcBorders>
          </w:tcPr>
          <w:p w14:paraId="20C78E66" w14:textId="77777777" w:rsidR="009E6238" w:rsidRPr="00115B48" w:rsidRDefault="009E6238" w:rsidP="00B47C46">
            <w:pPr>
              <w:pStyle w:val="berschrift3"/>
            </w:pPr>
            <w:r w:rsidRPr="00115B48">
              <w:t xml:space="preserve">Gewährleistung der Vertraulichkeit gemäß Art. 32 Abs. 1 </w:t>
            </w:r>
            <w:proofErr w:type="spellStart"/>
            <w:r w:rsidRPr="00115B48">
              <w:t>lit</w:t>
            </w:r>
            <w:proofErr w:type="spellEnd"/>
            <w:r w:rsidRPr="00115B48">
              <w:t>. b) DSGVO</w:t>
            </w:r>
          </w:p>
        </w:tc>
      </w:tr>
      <w:tr w:rsidR="009E6238" w:rsidRPr="00115B48" w14:paraId="386752D2" w14:textId="77777777" w:rsidTr="00B47C46">
        <w:trPr>
          <w:trHeight w:val="166"/>
        </w:trPr>
        <w:tc>
          <w:tcPr>
            <w:tcW w:w="9061" w:type="dxa"/>
            <w:gridSpan w:val="10"/>
            <w:tcBorders>
              <w:bottom w:val="nil"/>
            </w:tcBorders>
          </w:tcPr>
          <w:p w14:paraId="114229EC" w14:textId="77777777" w:rsidR="009E6238" w:rsidRPr="00115B48" w:rsidRDefault="009E6238" w:rsidP="00B47C46">
            <w:pPr>
              <w:pStyle w:val="TabelleInhalt"/>
              <w:rPr>
                <w:b/>
              </w:rPr>
            </w:pPr>
            <w:r w:rsidRPr="00115B48">
              <w:rPr>
                <w:b/>
              </w:rPr>
              <w:t>Zutrittskontrolle</w:t>
            </w:r>
          </w:p>
          <w:p w14:paraId="3FD2AD35" w14:textId="77777777" w:rsidR="009E6238" w:rsidRPr="00115B48" w:rsidRDefault="009E6238" w:rsidP="00B47C46">
            <w:pPr>
              <w:pStyle w:val="TabelleInhalt"/>
            </w:pPr>
            <w:r w:rsidRPr="00115B48">
              <w:t xml:space="preserve">Maßnahmen, die geeignet sind, Unbefugten den Zutritt zu </w:t>
            </w:r>
            <w:proofErr w:type="spellStart"/>
            <w:r w:rsidRPr="00115B48">
              <w:t>Datenverarbeitsungsanlagen</w:t>
            </w:r>
            <w:proofErr w:type="spellEnd"/>
            <w:r w:rsidRPr="00115B48">
              <w:t>, mit denen persone</w:t>
            </w:r>
            <w:r w:rsidRPr="00115B48">
              <w:t>n</w:t>
            </w:r>
            <w:r w:rsidRPr="00115B48">
              <w:t>bezogene Daten verarbeitet oder genutzt werden, zu verwehren.</w:t>
            </w:r>
          </w:p>
        </w:tc>
      </w:tr>
      <w:tr w:rsidR="009E6238" w:rsidRPr="00115B48" w14:paraId="383BA4AE" w14:textId="77777777" w:rsidTr="00B47C46">
        <w:trPr>
          <w:trHeight w:val="166"/>
        </w:trPr>
        <w:tc>
          <w:tcPr>
            <w:tcW w:w="553" w:type="dxa"/>
            <w:gridSpan w:val="3"/>
            <w:tcBorders>
              <w:top w:val="nil"/>
              <w:bottom w:val="nil"/>
              <w:right w:val="nil"/>
            </w:tcBorders>
          </w:tcPr>
          <w:p w14:paraId="5FA44353" w14:textId="77777777" w:rsidR="009E6238" w:rsidRPr="00115B48" w:rsidRDefault="009E6238" w:rsidP="00B47C46">
            <w:pPr>
              <w:pStyle w:val="TabelleInhalt"/>
            </w:pPr>
          </w:p>
        </w:tc>
        <w:tc>
          <w:tcPr>
            <w:tcW w:w="4262" w:type="dxa"/>
            <w:gridSpan w:val="5"/>
            <w:tcBorders>
              <w:top w:val="nil"/>
              <w:left w:val="nil"/>
              <w:bottom w:val="nil"/>
              <w:right w:val="nil"/>
            </w:tcBorders>
          </w:tcPr>
          <w:p w14:paraId="59C2A0C8"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7F256C4E" w14:textId="77777777" w:rsidR="009E6238" w:rsidRPr="00115B48" w:rsidRDefault="009E6238" w:rsidP="00B47C46">
            <w:pPr>
              <w:pStyle w:val="TabelleInhalt"/>
            </w:pPr>
            <w:r w:rsidRPr="00115B48">
              <w:t>Organisatorische Maßnahmen</w:t>
            </w:r>
          </w:p>
        </w:tc>
      </w:tr>
      <w:tr w:rsidR="009E6238" w:rsidRPr="00115B48" w14:paraId="061156F9" w14:textId="77777777" w:rsidTr="00B47C46">
        <w:trPr>
          <w:trHeight w:val="166"/>
        </w:trPr>
        <w:tc>
          <w:tcPr>
            <w:tcW w:w="553" w:type="dxa"/>
            <w:gridSpan w:val="3"/>
            <w:tcBorders>
              <w:top w:val="nil"/>
              <w:bottom w:val="nil"/>
              <w:right w:val="nil"/>
            </w:tcBorders>
          </w:tcPr>
          <w:p w14:paraId="12FB88D7" w14:textId="77777777" w:rsidR="009E6238" w:rsidRPr="00115B48" w:rsidRDefault="009E6238" w:rsidP="00B47C46">
            <w:pPr>
              <w:pStyle w:val="TabelleInhalt"/>
            </w:pPr>
          </w:p>
        </w:tc>
        <w:sdt>
          <w:sdtPr>
            <w:id w:val="-208491139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F632442"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2FBF090" w14:textId="77777777" w:rsidR="009E6238" w:rsidRPr="00115B48" w:rsidRDefault="009E6238" w:rsidP="00B47C46">
            <w:pPr>
              <w:pStyle w:val="TabelleInhalt"/>
            </w:pPr>
            <w:r w:rsidRPr="00115B48">
              <w:t>Alarmanlage</w:t>
            </w:r>
          </w:p>
        </w:tc>
        <w:sdt>
          <w:sdtPr>
            <w:id w:val="61572641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0470615"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1CA11138" w14:textId="77777777" w:rsidR="009E6238" w:rsidRPr="00115B48" w:rsidRDefault="009E6238" w:rsidP="00B47C46">
            <w:pPr>
              <w:pStyle w:val="TabelleInhalt"/>
            </w:pPr>
            <w:r w:rsidRPr="00115B48">
              <w:t>Schlüsselregelung / Liste</w:t>
            </w:r>
          </w:p>
        </w:tc>
      </w:tr>
      <w:tr w:rsidR="009E6238" w:rsidRPr="00115B48" w14:paraId="327E777B" w14:textId="77777777" w:rsidTr="00B47C46">
        <w:trPr>
          <w:trHeight w:val="166"/>
        </w:trPr>
        <w:tc>
          <w:tcPr>
            <w:tcW w:w="553" w:type="dxa"/>
            <w:gridSpan w:val="3"/>
            <w:tcBorders>
              <w:top w:val="nil"/>
              <w:bottom w:val="nil"/>
              <w:right w:val="nil"/>
            </w:tcBorders>
          </w:tcPr>
          <w:p w14:paraId="2684CD2D" w14:textId="77777777" w:rsidR="009E6238" w:rsidRPr="00115B48" w:rsidRDefault="009E6238" w:rsidP="00B47C46">
            <w:pPr>
              <w:pStyle w:val="TabelleInhalt"/>
            </w:pPr>
          </w:p>
        </w:tc>
        <w:sdt>
          <w:sdtPr>
            <w:id w:val="174768667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DEF6282"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532930B9" w14:textId="77777777" w:rsidR="009E6238" w:rsidRPr="00115B48" w:rsidRDefault="009E6238" w:rsidP="00B47C46">
            <w:pPr>
              <w:pStyle w:val="TabelleInhalt"/>
            </w:pPr>
            <w:r w:rsidRPr="00115B48">
              <w:t>Automatisches Zugangskontrollsystem</w:t>
            </w:r>
          </w:p>
        </w:tc>
        <w:sdt>
          <w:sdtPr>
            <w:id w:val="104987750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AE679F7"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C699021" w14:textId="77777777" w:rsidR="009E6238" w:rsidRPr="00115B48" w:rsidRDefault="009E6238" w:rsidP="00B47C46">
            <w:pPr>
              <w:pStyle w:val="TabelleInhalt"/>
            </w:pPr>
            <w:r w:rsidRPr="00115B48">
              <w:t>Empfang / Rezeption / Pförtner</w:t>
            </w:r>
          </w:p>
        </w:tc>
      </w:tr>
      <w:tr w:rsidR="009E6238" w:rsidRPr="00115B48" w14:paraId="24AA56EE" w14:textId="77777777" w:rsidTr="00B47C46">
        <w:trPr>
          <w:trHeight w:val="166"/>
        </w:trPr>
        <w:tc>
          <w:tcPr>
            <w:tcW w:w="553" w:type="dxa"/>
            <w:gridSpan w:val="3"/>
            <w:tcBorders>
              <w:top w:val="nil"/>
              <w:bottom w:val="nil"/>
              <w:right w:val="nil"/>
            </w:tcBorders>
          </w:tcPr>
          <w:p w14:paraId="2878E07E" w14:textId="77777777" w:rsidR="009E6238" w:rsidRPr="00115B48" w:rsidRDefault="009E6238" w:rsidP="00B47C46">
            <w:pPr>
              <w:pStyle w:val="TabelleInhalt"/>
            </w:pPr>
          </w:p>
        </w:tc>
        <w:sdt>
          <w:sdtPr>
            <w:id w:val="38190931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F0AB2E7"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7DFB304" w14:textId="77777777" w:rsidR="009E6238" w:rsidRPr="00115B48" w:rsidRDefault="009E6238" w:rsidP="00B47C46">
            <w:pPr>
              <w:pStyle w:val="TabelleInhalt"/>
            </w:pPr>
            <w:r w:rsidRPr="00115B48">
              <w:t>Biometrische Zugangssperren</w:t>
            </w:r>
          </w:p>
        </w:tc>
        <w:sdt>
          <w:sdtPr>
            <w:id w:val="175300579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9D804CA"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F614474" w14:textId="77777777" w:rsidR="009E6238" w:rsidRPr="00115B48" w:rsidRDefault="009E6238" w:rsidP="00B47C46">
            <w:pPr>
              <w:pStyle w:val="TabelleInhalt"/>
            </w:pPr>
            <w:r w:rsidRPr="00115B48">
              <w:t>Besucherbuch / Protokoll der Besucher</w:t>
            </w:r>
          </w:p>
        </w:tc>
      </w:tr>
      <w:tr w:rsidR="009E6238" w:rsidRPr="00115B48" w14:paraId="03A6ADC8" w14:textId="77777777" w:rsidTr="00B47C46">
        <w:trPr>
          <w:trHeight w:val="166"/>
        </w:trPr>
        <w:tc>
          <w:tcPr>
            <w:tcW w:w="553" w:type="dxa"/>
            <w:gridSpan w:val="3"/>
            <w:tcBorders>
              <w:top w:val="nil"/>
              <w:bottom w:val="nil"/>
              <w:right w:val="nil"/>
            </w:tcBorders>
          </w:tcPr>
          <w:p w14:paraId="17B6F799" w14:textId="77777777" w:rsidR="009E6238" w:rsidRPr="00115B48" w:rsidRDefault="009E6238" w:rsidP="00B47C46">
            <w:pPr>
              <w:pStyle w:val="TabelleInhalt"/>
            </w:pPr>
          </w:p>
        </w:tc>
        <w:sdt>
          <w:sdtPr>
            <w:id w:val="95653194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6EF47F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9F64F10" w14:textId="77777777" w:rsidR="009E6238" w:rsidRPr="00115B48" w:rsidRDefault="009E6238" w:rsidP="00B47C46">
            <w:pPr>
              <w:pStyle w:val="TabelleInhalt"/>
            </w:pPr>
            <w:r w:rsidRPr="00115B48">
              <w:t>Chipkarten  / Transpondersysteme</w:t>
            </w:r>
          </w:p>
        </w:tc>
        <w:sdt>
          <w:sdtPr>
            <w:id w:val="162543281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EFBE993"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2B2F652" w14:textId="77777777" w:rsidR="009E6238" w:rsidRPr="00115B48" w:rsidRDefault="009E6238" w:rsidP="00B47C46">
            <w:pPr>
              <w:pStyle w:val="TabelleInhalt"/>
            </w:pPr>
            <w:r w:rsidRPr="00115B48">
              <w:t>Mitarbeiter- / Besucherausweise</w:t>
            </w:r>
          </w:p>
        </w:tc>
      </w:tr>
      <w:tr w:rsidR="009E6238" w:rsidRPr="00115B48" w14:paraId="200FA52A" w14:textId="77777777" w:rsidTr="00B47C46">
        <w:trPr>
          <w:trHeight w:val="166"/>
        </w:trPr>
        <w:tc>
          <w:tcPr>
            <w:tcW w:w="553" w:type="dxa"/>
            <w:gridSpan w:val="3"/>
            <w:tcBorders>
              <w:top w:val="nil"/>
              <w:bottom w:val="nil"/>
              <w:right w:val="nil"/>
            </w:tcBorders>
          </w:tcPr>
          <w:p w14:paraId="76F74759" w14:textId="77777777" w:rsidR="009E6238" w:rsidRPr="00115B48" w:rsidRDefault="009E6238" w:rsidP="00B47C46">
            <w:pPr>
              <w:pStyle w:val="TabelleInhalt"/>
            </w:pPr>
          </w:p>
        </w:tc>
        <w:sdt>
          <w:sdtPr>
            <w:id w:val="1145712481"/>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9218C13"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87A0EE5" w14:textId="77777777" w:rsidR="009E6238" w:rsidRPr="00115B48" w:rsidRDefault="009E6238" w:rsidP="00B47C46">
            <w:pPr>
              <w:pStyle w:val="TabelleInhalt"/>
            </w:pPr>
            <w:r w:rsidRPr="00115B48">
              <w:t>Manuelles Schließsystem</w:t>
            </w:r>
          </w:p>
        </w:tc>
        <w:sdt>
          <w:sdtPr>
            <w:id w:val="197802956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34DD29B"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6F03EE5" w14:textId="77777777" w:rsidR="009E6238" w:rsidRPr="00115B48" w:rsidRDefault="009E6238" w:rsidP="00B47C46">
            <w:pPr>
              <w:pStyle w:val="TabelleInhalt"/>
            </w:pPr>
            <w:r w:rsidRPr="00115B48">
              <w:t>Besucher in Begleitung durch Mitarbeiter</w:t>
            </w:r>
          </w:p>
        </w:tc>
      </w:tr>
      <w:tr w:rsidR="009E6238" w:rsidRPr="00115B48" w14:paraId="5C8269A0" w14:textId="77777777" w:rsidTr="00B47C46">
        <w:trPr>
          <w:trHeight w:val="166"/>
        </w:trPr>
        <w:tc>
          <w:tcPr>
            <w:tcW w:w="553" w:type="dxa"/>
            <w:gridSpan w:val="3"/>
            <w:tcBorders>
              <w:top w:val="nil"/>
              <w:bottom w:val="nil"/>
              <w:right w:val="nil"/>
            </w:tcBorders>
          </w:tcPr>
          <w:p w14:paraId="4D338815" w14:textId="77777777" w:rsidR="009E6238" w:rsidRPr="00115B48" w:rsidRDefault="009E6238" w:rsidP="00B47C46">
            <w:pPr>
              <w:pStyle w:val="TabelleInhalt"/>
            </w:pPr>
          </w:p>
        </w:tc>
        <w:sdt>
          <w:sdtPr>
            <w:id w:val="-171118008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CED7EB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CCA3282" w14:textId="77777777" w:rsidR="009E6238" w:rsidRPr="00115B48" w:rsidRDefault="009E6238" w:rsidP="00B47C46">
            <w:pPr>
              <w:pStyle w:val="TabelleInhalt"/>
            </w:pPr>
            <w:r w:rsidRPr="00115B48">
              <w:t>Sicherheitsschlösser</w:t>
            </w:r>
          </w:p>
        </w:tc>
        <w:sdt>
          <w:sdtPr>
            <w:id w:val="-197288958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FCDDFEC"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F8643BA" w14:textId="77777777" w:rsidR="009E6238" w:rsidRPr="00115B48" w:rsidRDefault="009E6238" w:rsidP="00B47C46">
            <w:pPr>
              <w:pStyle w:val="TabelleInhalt"/>
            </w:pPr>
            <w:r w:rsidRPr="00115B48">
              <w:t>Sorgfalt bei Auswahl des Wachpersonals</w:t>
            </w:r>
          </w:p>
        </w:tc>
      </w:tr>
      <w:tr w:rsidR="009E6238" w:rsidRPr="00115B48" w14:paraId="04256E77" w14:textId="77777777" w:rsidTr="00B47C46">
        <w:trPr>
          <w:trHeight w:val="166"/>
        </w:trPr>
        <w:tc>
          <w:tcPr>
            <w:tcW w:w="553" w:type="dxa"/>
            <w:gridSpan w:val="3"/>
            <w:tcBorders>
              <w:top w:val="nil"/>
              <w:bottom w:val="nil"/>
              <w:right w:val="nil"/>
            </w:tcBorders>
          </w:tcPr>
          <w:p w14:paraId="615031C4" w14:textId="77777777" w:rsidR="009E6238" w:rsidRPr="00115B48" w:rsidRDefault="009E6238" w:rsidP="00B47C46">
            <w:pPr>
              <w:pStyle w:val="TabelleInhalt"/>
            </w:pPr>
          </w:p>
        </w:tc>
        <w:sdt>
          <w:sdtPr>
            <w:id w:val="-53457263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9559EB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6637F97" w14:textId="77777777" w:rsidR="009E6238" w:rsidRPr="00115B48" w:rsidRDefault="009E6238" w:rsidP="00B47C46">
            <w:pPr>
              <w:pStyle w:val="TabelleInhalt"/>
            </w:pPr>
            <w:r w:rsidRPr="00115B48">
              <w:t>Schließsystem mit Codesperre</w:t>
            </w:r>
          </w:p>
        </w:tc>
        <w:sdt>
          <w:sdtPr>
            <w:id w:val="125971340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2E27828"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98A3C89" w14:textId="77777777" w:rsidR="009E6238" w:rsidRPr="00115B48" w:rsidRDefault="009E6238" w:rsidP="00B47C46">
            <w:pPr>
              <w:pStyle w:val="TabelleInhalt"/>
            </w:pPr>
            <w:r w:rsidRPr="00115B48">
              <w:t>Sorgfalt bei Auswahl Reinigungsdienste</w:t>
            </w:r>
          </w:p>
        </w:tc>
      </w:tr>
      <w:tr w:rsidR="009E6238" w:rsidRPr="00115B48" w14:paraId="4E6A48F8" w14:textId="77777777" w:rsidTr="00B47C46">
        <w:trPr>
          <w:trHeight w:val="166"/>
        </w:trPr>
        <w:tc>
          <w:tcPr>
            <w:tcW w:w="553" w:type="dxa"/>
            <w:gridSpan w:val="3"/>
            <w:tcBorders>
              <w:top w:val="nil"/>
              <w:bottom w:val="nil"/>
              <w:right w:val="nil"/>
            </w:tcBorders>
          </w:tcPr>
          <w:p w14:paraId="20792CD5" w14:textId="77777777" w:rsidR="009E6238" w:rsidRPr="00115B48" w:rsidRDefault="009E6238" w:rsidP="00B47C46">
            <w:pPr>
              <w:pStyle w:val="TabelleInhalt"/>
            </w:pPr>
          </w:p>
        </w:tc>
        <w:sdt>
          <w:sdtPr>
            <w:id w:val="-32990701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588E0A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4207F6D2" w14:textId="77777777" w:rsidR="009E6238" w:rsidRPr="00115B48" w:rsidRDefault="009E6238" w:rsidP="00B47C46">
            <w:pPr>
              <w:pStyle w:val="TabelleInhalt"/>
            </w:pPr>
            <w:r w:rsidRPr="00115B48">
              <w:t>Absicherung der Gebäudeschächte</w:t>
            </w:r>
          </w:p>
        </w:tc>
        <w:tc>
          <w:tcPr>
            <w:tcW w:w="436" w:type="dxa"/>
            <w:tcBorders>
              <w:top w:val="nil"/>
              <w:left w:val="nil"/>
              <w:bottom w:val="nil"/>
              <w:right w:val="nil"/>
            </w:tcBorders>
          </w:tcPr>
          <w:p w14:paraId="0CFC4770" w14:textId="77777777" w:rsidR="009E6238" w:rsidRPr="00115B48" w:rsidRDefault="009E6238" w:rsidP="00B47C46">
            <w:pPr>
              <w:pStyle w:val="TabelleInhalt"/>
            </w:pPr>
          </w:p>
        </w:tc>
        <w:tc>
          <w:tcPr>
            <w:tcW w:w="3810" w:type="dxa"/>
            <w:tcBorders>
              <w:top w:val="nil"/>
              <w:left w:val="nil"/>
              <w:bottom w:val="nil"/>
            </w:tcBorders>
          </w:tcPr>
          <w:p w14:paraId="784EADE7" w14:textId="77777777" w:rsidR="009E6238" w:rsidRPr="00115B48" w:rsidRDefault="009E6238" w:rsidP="00B47C46">
            <w:pPr>
              <w:pStyle w:val="TabelleInhalt"/>
            </w:pPr>
          </w:p>
        </w:tc>
      </w:tr>
      <w:tr w:rsidR="009E6238" w:rsidRPr="00115B48" w14:paraId="695C9FEA" w14:textId="77777777" w:rsidTr="00B47C46">
        <w:trPr>
          <w:trHeight w:val="166"/>
        </w:trPr>
        <w:tc>
          <w:tcPr>
            <w:tcW w:w="553" w:type="dxa"/>
            <w:gridSpan w:val="3"/>
            <w:tcBorders>
              <w:top w:val="nil"/>
              <w:bottom w:val="nil"/>
              <w:right w:val="nil"/>
            </w:tcBorders>
          </w:tcPr>
          <w:p w14:paraId="096276E8" w14:textId="77777777" w:rsidR="009E6238" w:rsidRPr="00115B48" w:rsidRDefault="009E6238" w:rsidP="00B47C46">
            <w:pPr>
              <w:pStyle w:val="TabelleInhalt"/>
            </w:pPr>
          </w:p>
        </w:tc>
        <w:sdt>
          <w:sdtPr>
            <w:id w:val="-95286400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5FAA86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8DA603A" w14:textId="77777777" w:rsidR="009E6238" w:rsidRPr="00115B48" w:rsidRDefault="009E6238" w:rsidP="00B47C46">
            <w:pPr>
              <w:pStyle w:val="TabelleInhalt"/>
            </w:pPr>
            <w:r w:rsidRPr="00115B48">
              <w:t>Türen mit Knauf Außenseite</w:t>
            </w:r>
          </w:p>
        </w:tc>
        <w:tc>
          <w:tcPr>
            <w:tcW w:w="436" w:type="dxa"/>
            <w:tcBorders>
              <w:top w:val="nil"/>
              <w:left w:val="nil"/>
              <w:bottom w:val="nil"/>
              <w:right w:val="nil"/>
            </w:tcBorders>
          </w:tcPr>
          <w:p w14:paraId="5BFD958B" w14:textId="77777777" w:rsidR="009E6238" w:rsidRPr="00115B48" w:rsidRDefault="009E6238" w:rsidP="00B47C46">
            <w:pPr>
              <w:pStyle w:val="TabelleInhalt"/>
            </w:pPr>
          </w:p>
        </w:tc>
        <w:tc>
          <w:tcPr>
            <w:tcW w:w="3810" w:type="dxa"/>
            <w:tcBorders>
              <w:top w:val="nil"/>
              <w:left w:val="nil"/>
              <w:bottom w:val="nil"/>
            </w:tcBorders>
          </w:tcPr>
          <w:p w14:paraId="420BA92F" w14:textId="77777777" w:rsidR="009E6238" w:rsidRPr="00115B48" w:rsidRDefault="009E6238" w:rsidP="00B47C46">
            <w:pPr>
              <w:pStyle w:val="TabelleInhalt"/>
            </w:pPr>
          </w:p>
        </w:tc>
      </w:tr>
      <w:tr w:rsidR="009E6238" w:rsidRPr="00115B48" w14:paraId="28362458" w14:textId="77777777" w:rsidTr="00B47C46">
        <w:trPr>
          <w:trHeight w:val="166"/>
        </w:trPr>
        <w:tc>
          <w:tcPr>
            <w:tcW w:w="553" w:type="dxa"/>
            <w:gridSpan w:val="3"/>
            <w:tcBorders>
              <w:top w:val="nil"/>
              <w:bottom w:val="nil"/>
              <w:right w:val="nil"/>
            </w:tcBorders>
          </w:tcPr>
          <w:p w14:paraId="0C1B07E8" w14:textId="77777777" w:rsidR="009E6238" w:rsidRPr="00115B48" w:rsidRDefault="009E6238" w:rsidP="00B47C46">
            <w:pPr>
              <w:pStyle w:val="TabelleInhalt"/>
            </w:pPr>
          </w:p>
        </w:tc>
        <w:sdt>
          <w:sdtPr>
            <w:id w:val="32094411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3FF9F43"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CB02DF0" w14:textId="77777777" w:rsidR="009E6238" w:rsidRPr="00115B48" w:rsidRDefault="009E6238" w:rsidP="00B47C46">
            <w:pPr>
              <w:pStyle w:val="TabelleInhalt"/>
            </w:pPr>
            <w:r w:rsidRPr="00115B48">
              <w:t>Klingelanlage mit Kamera</w:t>
            </w:r>
          </w:p>
        </w:tc>
        <w:tc>
          <w:tcPr>
            <w:tcW w:w="436" w:type="dxa"/>
            <w:tcBorders>
              <w:top w:val="nil"/>
              <w:left w:val="nil"/>
              <w:bottom w:val="nil"/>
              <w:right w:val="nil"/>
            </w:tcBorders>
          </w:tcPr>
          <w:p w14:paraId="02EC4B66" w14:textId="77777777" w:rsidR="009E6238" w:rsidRPr="00115B48" w:rsidRDefault="009E6238" w:rsidP="00B47C46">
            <w:pPr>
              <w:pStyle w:val="TabelleInhalt"/>
            </w:pPr>
          </w:p>
        </w:tc>
        <w:tc>
          <w:tcPr>
            <w:tcW w:w="3810" w:type="dxa"/>
            <w:tcBorders>
              <w:top w:val="nil"/>
              <w:left w:val="nil"/>
              <w:bottom w:val="nil"/>
            </w:tcBorders>
          </w:tcPr>
          <w:p w14:paraId="694FBEBB" w14:textId="77777777" w:rsidR="009E6238" w:rsidRPr="00115B48" w:rsidRDefault="009E6238" w:rsidP="00B47C46">
            <w:pPr>
              <w:pStyle w:val="TabelleInhalt"/>
            </w:pPr>
          </w:p>
        </w:tc>
      </w:tr>
      <w:tr w:rsidR="009E6238" w:rsidRPr="00115B48" w14:paraId="537F8524" w14:textId="77777777" w:rsidTr="00B47C46">
        <w:trPr>
          <w:trHeight w:val="166"/>
        </w:trPr>
        <w:tc>
          <w:tcPr>
            <w:tcW w:w="553" w:type="dxa"/>
            <w:gridSpan w:val="3"/>
            <w:tcBorders>
              <w:top w:val="nil"/>
              <w:bottom w:val="nil"/>
              <w:right w:val="nil"/>
            </w:tcBorders>
          </w:tcPr>
          <w:p w14:paraId="7A046895" w14:textId="77777777" w:rsidR="009E6238" w:rsidRPr="00115B48" w:rsidRDefault="009E6238" w:rsidP="00B47C46">
            <w:pPr>
              <w:pStyle w:val="TabelleInhalt"/>
            </w:pPr>
          </w:p>
        </w:tc>
        <w:sdt>
          <w:sdtPr>
            <w:id w:val="-190936720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336FA92"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6FF239D" w14:textId="77777777" w:rsidR="009E6238" w:rsidRPr="00115B48" w:rsidRDefault="009E6238" w:rsidP="00B47C46">
            <w:pPr>
              <w:pStyle w:val="TabelleInhalt"/>
            </w:pPr>
            <w:r w:rsidRPr="00115B48">
              <w:t>Videoüberwachung der Eingänge</w:t>
            </w:r>
          </w:p>
        </w:tc>
        <w:tc>
          <w:tcPr>
            <w:tcW w:w="436" w:type="dxa"/>
            <w:tcBorders>
              <w:top w:val="nil"/>
              <w:left w:val="nil"/>
              <w:bottom w:val="nil"/>
              <w:right w:val="nil"/>
            </w:tcBorders>
          </w:tcPr>
          <w:p w14:paraId="76A6C718" w14:textId="77777777" w:rsidR="009E6238" w:rsidRPr="00115B48" w:rsidRDefault="009E6238" w:rsidP="00B47C46">
            <w:pPr>
              <w:pStyle w:val="TabelleInhalt"/>
            </w:pPr>
          </w:p>
        </w:tc>
        <w:tc>
          <w:tcPr>
            <w:tcW w:w="3810" w:type="dxa"/>
            <w:tcBorders>
              <w:top w:val="nil"/>
              <w:left w:val="nil"/>
              <w:bottom w:val="nil"/>
            </w:tcBorders>
          </w:tcPr>
          <w:p w14:paraId="0DB2F1E2" w14:textId="77777777" w:rsidR="009E6238" w:rsidRPr="00115B48" w:rsidRDefault="009E6238" w:rsidP="00B47C46">
            <w:pPr>
              <w:pStyle w:val="TabelleInhalt"/>
            </w:pPr>
          </w:p>
        </w:tc>
      </w:tr>
      <w:tr w:rsidR="009E6238" w:rsidRPr="00115B48" w14:paraId="5F7C1166" w14:textId="77777777" w:rsidTr="00B47C46">
        <w:trPr>
          <w:trHeight w:val="166"/>
        </w:trPr>
        <w:tc>
          <w:tcPr>
            <w:tcW w:w="553" w:type="dxa"/>
            <w:gridSpan w:val="3"/>
            <w:tcBorders>
              <w:top w:val="nil"/>
              <w:bottom w:val="single" w:sz="4" w:space="0" w:color="auto"/>
              <w:right w:val="nil"/>
            </w:tcBorders>
          </w:tcPr>
          <w:p w14:paraId="27E0246B"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38AB0091" w14:textId="77777777" w:rsidR="009E6238" w:rsidRDefault="00B47C46" w:rsidP="00B47C46">
            <w:pPr>
              <w:pStyle w:val="TabelleInhalt"/>
            </w:pPr>
            <w:r>
              <w:t>Details und w</w:t>
            </w:r>
            <w:r w:rsidR="009E6238" w:rsidRPr="00115B48">
              <w:t>eitere Maßnahmen bitte hier beschreiben:</w:t>
            </w:r>
          </w:p>
          <w:p w14:paraId="0F846F2D" w14:textId="77777777" w:rsidR="00B34EFF" w:rsidRDefault="00B34EFF" w:rsidP="00B47C46">
            <w:pPr>
              <w:pStyle w:val="TabelleInhalt"/>
            </w:pPr>
          </w:p>
          <w:p w14:paraId="03BA448D" w14:textId="77777777" w:rsidR="004944FA" w:rsidRPr="00115B48" w:rsidRDefault="004944FA" w:rsidP="00B47C46">
            <w:pPr>
              <w:pStyle w:val="TabelleInhalt"/>
            </w:pPr>
          </w:p>
          <w:p w14:paraId="3887D305" w14:textId="77777777" w:rsidR="009E6238" w:rsidRPr="00115B48" w:rsidRDefault="009E6238" w:rsidP="00B47C46">
            <w:pPr>
              <w:pStyle w:val="TabelleInhalt"/>
            </w:pPr>
          </w:p>
        </w:tc>
      </w:tr>
      <w:tr w:rsidR="009E6238" w:rsidRPr="00115B48" w14:paraId="560BA5B8" w14:textId="77777777" w:rsidTr="00B47C46">
        <w:trPr>
          <w:trHeight w:val="166"/>
        </w:trPr>
        <w:tc>
          <w:tcPr>
            <w:tcW w:w="9061" w:type="dxa"/>
            <w:gridSpan w:val="10"/>
            <w:tcBorders>
              <w:bottom w:val="nil"/>
            </w:tcBorders>
          </w:tcPr>
          <w:p w14:paraId="4D432E30" w14:textId="77777777" w:rsidR="009E6238" w:rsidRPr="00115B48" w:rsidRDefault="009E6238" w:rsidP="00B47C46">
            <w:pPr>
              <w:pStyle w:val="TabelleInhalt"/>
              <w:rPr>
                <w:b/>
              </w:rPr>
            </w:pPr>
            <w:r w:rsidRPr="00115B48">
              <w:rPr>
                <w:b/>
              </w:rPr>
              <w:t>Zugangskontrolle</w:t>
            </w:r>
          </w:p>
        </w:tc>
      </w:tr>
      <w:tr w:rsidR="009E6238" w:rsidRPr="00115B48" w14:paraId="54D47F70" w14:textId="77777777" w:rsidTr="00B47C46">
        <w:trPr>
          <w:trHeight w:val="166"/>
        </w:trPr>
        <w:tc>
          <w:tcPr>
            <w:tcW w:w="553" w:type="dxa"/>
            <w:gridSpan w:val="3"/>
            <w:tcBorders>
              <w:top w:val="nil"/>
              <w:bottom w:val="nil"/>
              <w:right w:val="nil"/>
            </w:tcBorders>
          </w:tcPr>
          <w:p w14:paraId="1D650B6D" w14:textId="77777777" w:rsidR="009E6238" w:rsidRPr="00115B48" w:rsidRDefault="009E6238" w:rsidP="00B47C46">
            <w:pPr>
              <w:pStyle w:val="TabelleInhalt"/>
            </w:pPr>
          </w:p>
        </w:tc>
        <w:tc>
          <w:tcPr>
            <w:tcW w:w="8508" w:type="dxa"/>
            <w:gridSpan w:val="7"/>
            <w:tcBorders>
              <w:top w:val="nil"/>
              <w:left w:val="nil"/>
              <w:bottom w:val="nil"/>
            </w:tcBorders>
          </w:tcPr>
          <w:p w14:paraId="2B8C0618" w14:textId="77777777" w:rsidR="009E6238" w:rsidRPr="00115B48" w:rsidRDefault="009E6238" w:rsidP="00B47C46">
            <w:pPr>
              <w:pStyle w:val="TabelleInhalt"/>
            </w:pPr>
            <w:r w:rsidRPr="00115B48">
              <w:t>Maßnahmen, die geeignet sind zu verhindern, dass Datenverarbeitungssysteme (Computer) von Unb</w:t>
            </w:r>
            <w:r w:rsidRPr="00115B48">
              <w:t>e</w:t>
            </w:r>
            <w:r w:rsidRPr="00115B48">
              <w:t>fugten genutzt werden können.</w:t>
            </w:r>
          </w:p>
          <w:p w14:paraId="1E82BCBE" w14:textId="77777777" w:rsidR="009E6238" w:rsidRPr="00115B48" w:rsidRDefault="009E6238" w:rsidP="00B47C46">
            <w:pPr>
              <w:pStyle w:val="TabelleInhalt"/>
            </w:pPr>
            <w:r w:rsidRPr="00115B48">
              <w:t xml:space="preserve">Mit Zugangskontrolle ist die unbefugte Verhinderung der Nutzung von Anlagen gemeint. </w:t>
            </w:r>
          </w:p>
        </w:tc>
      </w:tr>
      <w:tr w:rsidR="009E6238" w:rsidRPr="00115B48" w14:paraId="3D2A15A6" w14:textId="77777777" w:rsidTr="00B47C46">
        <w:trPr>
          <w:trHeight w:val="166"/>
        </w:trPr>
        <w:tc>
          <w:tcPr>
            <w:tcW w:w="553" w:type="dxa"/>
            <w:gridSpan w:val="3"/>
            <w:tcBorders>
              <w:top w:val="nil"/>
              <w:bottom w:val="nil"/>
              <w:right w:val="nil"/>
            </w:tcBorders>
          </w:tcPr>
          <w:p w14:paraId="5E07AE57" w14:textId="77777777" w:rsidR="009E6238" w:rsidRPr="00115B48" w:rsidRDefault="009E6238" w:rsidP="00B47C46">
            <w:pPr>
              <w:pStyle w:val="TabelleInhalt"/>
            </w:pPr>
          </w:p>
        </w:tc>
        <w:tc>
          <w:tcPr>
            <w:tcW w:w="4262" w:type="dxa"/>
            <w:gridSpan w:val="5"/>
            <w:tcBorders>
              <w:top w:val="nil"/>
              <w:left w:val="nil"/>
              <w:bottom w:val="nil"/>
              <w:right w:val="nil"/>
            </w:tcBorders>
          </w:tcPr>
          <w:p w14:paraId="69FAFFE9"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50D2DE2B" w14:textId="77777777" w:rsidR="009E6238" w:rsidRPr="00115B48" w:rsidRDefault="009E6238" w:rsidP="00B47C46">
            <w:pPr>
              <w:pStyle w:val="TabelleInhalt"/>
            </w:pPr>
            <w:r w:rsidRPr="00115B48">
              <w:t>Organisatorische Maßnahmen</w:t>
            </w:r>
          </w:p>
        </w:tc>
      </w:tr>
      <w:tr w:rsidR="009E6238" w:rsidRPr="00115B48" w14:paraId="4F1D6EFA" w14:textId="77777777" w:rsidTr="00B47C46">
        <w:trPr>
          <w:trHeight w:val="166"/>
        </w:trPr>
        <w:tc>
          <w:tcPr>
            <w:tcW w:w="553" w:type="dxa"/>
            <w:gridSpan w:val="3"/>
            <w:tcBorders>
              <w:top w:val="nil"/>
              <w:bottom w:val="nil"/>
              <w:right w:val="nil"/>
            </w:tcBorders>
          </w:tcPr>
          <w:p w14:paraId="79EB5BB2" w14:textId="77777777" w:rsidR="009E6238" w:rsidRPr="00115B48" w:rsidRDefault="009E6238" w:rsidP="00B47C46">
            <w:pPr>
              <w:pStyle w:val="TabelleInhalt"/>
            </w:pPr>
          </w:p>
        </w:tc>
        <w:sdt>
          <w:sdtPr>
            <w:id w:val="5366805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0F5967A"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3A80966" w14:textId="77777777" w:rsidR="009E6238" w:rsidRPr="00115B48" w:rsidRDefault="009E6238" w:rsidP="00B47C46">
            <w:pPr>
              <w:pStyle w:val="TabelleInhalt"/>
            </w:pPr>
            <w:r w:rsidRPr="00115B48">
              <w:t>Login mit Benutzername + Passwort</w:t>
            </w:r>
          </w:p>
        </w:tc>
        <w:sdt>
          <w:sdtPr>
            <w:id w:val="203206694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135F289"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4AE1D58B" w14:textId="77777777" w:rsidR="009E6238" w:rsidRPr="00115B48" w:rsidRDefault="009E6238" w:rsidP="00B47C46">
            <w:pPr>
              <w:pStyle w:val="TabelleInhalt"/>
            </w:pPr>
            <w:r w:rsidRPr="00115B48">
              <w:t>Verwalten von Benutzerberechtigungen</w:t>
            </w:r>
          </w:p>
        </w:tc>
      </w:tr>
      <w:tr w:rsidR="009E6238" w:rsidRPr="00115B48" w14:paraId="54940E2A" w14:textId="77777777" w:rsidTr="00B47C46">
        <w:trPr>
          <w:trHeight w:val="166"/>
        </w:trPr>
        <w:tc>
          <w:tcPr>
            <w:tcW w:w="553" w:type="dxa"/>
            <w:gridSpan w:val="3"/>
            <w:tcBorders>
              <w:top w:val="nil"/>
              <w:bottom w:val="nil"/>
              <w:right w:val="nil"/>
            </w:tcBorders>
          </w:tcPr>
          <w:p w14:paraId="63B2D804" w14:textId="77777777" w:rsidR="009E6238" w:rsidRPr="00115B48" w:rsidRDefault="009E6238" w:rsidP="00B47C46">
            <w:pPr>
              <w:pStyle w:val="TabelleInhalt"/>
            </w:pPr>
          </w:p>
        </w:tc>
        <w:sdt>
          <w:sdtPr>
            <w:id w:val="91475346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B86A47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7754086" w14:textId="77777777" w:rsidR="009E6238" w:rsidRPr="00115B48" w:rsidRDefault="009E6238" w:rsidP="00B47C46">
            <w:pPr>
              <w:pStyle w:val="TabelleInhalt"/>
            </w:pPr>
            <w:r w:rsidRPr="00115B48">
              <w:t>Login mit biometrischen Daten</w:t>
            </w:r>
          </w:p>
        </w:tc>
        <w:sdt>
          <w:sdtPr>
            <w:id w:val="81321612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E63E65E"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005DFFF" w14:textId="77777777" w:rsidR="009E6238" w:rsidRPr="00115B48" w:rsidRDefault="009E6238" w:rsidP="00B47C46">
            <w:pPr>
              <w:pStyle w:val="TabelleInhalt"/>
            </w:pPr>
            <w:r w:rsidRPr="00115B48">
              <w:t>Erstellen von Benutzerprofilen</w:t>
            </w:r>
          </w:p>
        </w:tc>
      </w:tr>
      <w:tr w:rsidR="009E6238" w:rsidRPr="00115B48" w14:paraId="62E3FA72" w14:textId="77777777" w:rsidTr="00B47C46">
        <w:trPr>
          <w:trHeight w:val="166"/>
        </w:trPr>
        <w:tc>
          <w:tcPr>
            <w:tcW w:w="553" w:type="dxa"/>
            <w:gridSpan w:val="3"/>
            <w:tcBorders>
              <w:top w:val="nil"/>
              <w:bottom w:val="nil"/>
              <w:right w:val="nil"/>
            </w:tcBorders>
          </w:tcPr>
          <w:p w14:paraId="48DE0F92" w14:textId="77777777" w:rsidR="009E6238" w:rsidRPr="00115B48" w:rsidRDefault="009E6238" w:rsidP="00B47C46">
            <w:pPr>
              <w:pStyle w:val="TabelleInhalt"/>
            </w:pPr>
          </w:p>
        </w:tc>
        <w:sdt>
          <w:sdtPr>
            <w:id w:val="38075438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65341F7"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76B255B" w14:textId="77777777" w:rsidR="009E6238" w:rsidRPr="00115B48" w:rsidRDefault="009E6238" w:rsidP="00B47C46">
            <w:pPr>
              <w:pStyle w:val="TabelleInhalt"/>
            </w:pPr>
            <w:r w:rsidRPr="00115B48">
              <w:t>Anti-Viren-Software Server</w:t>
            </w:r>
          </w:p>
        </w:tc>
        <w:sdt>
          <w:sdtPr>
            <w:id w:val="42716080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9D265BC"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7D5EEC9" w14:textId="77777777" w:rsidR="009E6238" w:rsidRPr="00115B48" w:rsidRDefault="009E6238" w:rsidP="00B47C46">
            <w:pPr>
              <w:pStyle w:val="TabelleInhalt"/>
            </w:pPr>
            <w:r w:rsidRPr="00115B48">
              <w:t>Zentrale Passwortvergabe</w:t>
            </w:r>
          </w:p>
        </w:tc>
      </w:tr>
      <w:tr w:rsidR="009E6238" w:rsidRPr="00115B48" w14:paraId="628BE56B" w14:textId="77777777" w:rsidTr="00B47C46">
        <w:trPr>
          <w:trHeight w:val="166"/>
        </w:trPr>
        <w:tc>
          <w:tcPr>
            <w:tcW w:w="553" w:type="dxa"/>
            <w:gridSpan w:val="3"/>
            <w:tcBorders>
              <w:top w:val="nil"/>
              <w:bottom w:val="nil"/>
              <w:right w:val="nil"/>
            </w:tcBorders>
          </w:tcPr>
          <w:p w14:paraId="651C2304" w14:textId="77777777" w:rsidR="009E6238" w:rsidRPr="00115B48" w:rsidRDefault="009E6238" w:rsidP="00B47C46">
            <w:pPr>
              <w:pStyle w:val="TabelleInhalt"/>
            </w:pPr>
          </w:p>
        </w:tc>
        <w:sdt>
          <w:sdtPr>
            <w:id w:val="185353027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FA3AD5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59D830BD" w14:textId="77777777" w:rsidR="009E6238" w:rsidRPr="00115B48" w:rsidRDefault="009E6238" w:rsidP="00B47C46">
            <w:pPr>
              <w:pStyle w:val="TabelleInhalt"/>
            </w:pPr>
            <w:r w:rsidRPr="00115B48">
              <w:t>Anti-Virus-Software Clients</w:t>
            </w:r>
          </w:p>
        </w:tc>
        <w:sdt>
          <w:sdtPr>
            <w:id w:val="-205900034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5A8325B"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D72D565" w14:textId="77777777" w:rsidR="009E6238" w:rsidRPr="00115B48" w:rsidRDefault="009E6238" w:rsidP="00B47C46">
            <w:pPr>
              <w:pStyle w:val="TabelleInhalt"/>
            </w:pPr>
            <w:r w:rsidRPr="00115B48">
              <w:t>Richtlinie „Sicheres Passwort“</w:t>
            </w:r>
          </w:p>
        </w:tc>
      </w:tr>
      <w:tr w:rsidR="009E6238" w:rsidRPr="00115B48" w14:paraId="52CEBA81" w14:textId="77777777" w:rsidTr="00B47C46">
        <w:trPr>
          <w:trHeight w:val="166"/>
        </w:trPr>
        <w:tc>
          <w:tcPr>
            <w:tcW w:w="553" w:type="dxa"/>
            <w:gridSpan w:val="3"/>
            <w:tcBorders>
              <w:top w:val="nil"/>
              <w:bottom w:val="nil"/>
              <w:right w:val="nil"/>
            </w:tcBorders>
          </w:tcPr>
          <w:p w14:paraId="0EBA675B" w14:textId="77777777" w:rsidR="009E6238" w:rsidRPr="00115B48" w:rsidRDefault="009E6238" w:rsidP="00B47C46">
            <w:pPr>
              <w:pStyle w:val="TabelleInhalt"/>
            </w:pPr>
          </w:p>
        </w:tc>
        <w:sdt>
          <w:sdtPr>
            <w:id w:val="-131055170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D3729BE"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AD118EB" w14:textId="77777777" w:rsidR="009E6238" w:rsidRPr="00115B48" w:rsidRDefault="009E6238" w:rsidP="00B47C46">
            <w:pPr>
              <w:pStyle w:val="TabelleInhalt"/>
            </w:pPr>
            <w:r w:rsidRPr="00115B48">
              <w:t>Anti-Virus-Software mobile Geräte</w:t>
            </w:r>
          </w:p>
        </w:tc>
        <w:sdt>
          <w:sdtPr>
            <w:id w:val="-143736269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08F01CF"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57CE285" w14:textId="77777777" w:rsidR="009E6238" w:rsidRPr="00115B48" w:rsidRDefault="009E6238" w:rsidP="00B47C46">
            <w:pPr>
              <w:pStyle w:val="TabelleInhalt"/>
            </w:pPr>
            <w:r w:rsidRPr="00115B48">
              <w:t>Richtlinie „Löschen / Vernichten“</w:t>
            </w:r>
          </w:p>
        </w:tc>
      </w:tr>
      <w:tr w:rsidR="009E6238" w:rsidRPr="00115B48" w14:paraId="5F861849" w14:textId="77777777" w:rsidTr="00B47C46">
        <w:trPr>
          <w:trHeight w:val="166"/>
        </w:trPr>
        <w:tc>
          <w:tcPr>
            <w:tcW w:w="553" w:type="dxa"/>
            <w:gridSpan w:val="3"/>
            <w:tcBorders>
              <w:top w:val="nil"/>
              <w:bottom w:val="nil"/>
              <w:right w:val="nil"/>
            </w:tcBorders>
          </w:tcPr>
          <w:p w14:paraId="24E49D0E" w14:textId="77777777" w:rsidR="009E6238" w:rsidRPr="00115B48" w:rsidRDefault="009E6238" w:rsidP="00B47C46">
            <w:pPr>
              <w:pStyle w:val="TabelleInhalt"/>
            </w:pPr>
          </w:p>
        </w:tc>
        <w:sdt>
          <w:sdtPr>
            <w:id w:val="139662018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7F54BED1"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2ACA6F9" w14:textId="77777777" w:rsidR="009E6238" w:rsidRPr="00115B48" w:rsidRDefault="009E6238" w:rsidP="00B47C46">
            <w:pPr>
              <w:pStyle w:val="TabelleInhalt"/>
            </w:pPr>
            <w:r w:rsidRPr="00115B48">
              <w:t>Firewall</w:t>
            </w:r>
          </w:p>
        </w:tc>
        <w:sdt>
          <w:sdtPr>
            <w:id w:val="-12940124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AE6F99B"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294B9EDF" w14:textId="77777777" w:rsidR="009E6238" w:rsidRPr="00115B48" w:rsidRDefault="009E6238" w:rsidP="00B47C46">
            <w:pPr>
              <w:pStyle w:val="TabelleInhalt"/>
            </w:pPr>
            <w:r w:rsidRPr="00115B48">
              <w:t xml:space="preserve">Richtlinie „Clean </w:t>
            </w:r>
            <w:proofErr w:type="spellStart"/>
            <w:r w:rsidRPr="00115B48">
              <w:t>desk</w:t>
            </w:r>
            <w:proofErr w:type="spellEnd"/>
            <w:r w:rsidRPr="00115B48">
              <w:t>“</w:t>
            </w:r>
          </w:p>
        </w:tc>
      </w:tr>
      <w:tr w:rsidR="009E6238" w:rsidRPr="00115B48" w14:paraId="66098D22" w14:textId="77777777" w:rsidTr="00B47C46">
        <w:trPr>
          <w:trHeight w:val="166"/>
        </w:trPr>
        <w:tc>
          <w:tcPr>
            <w:tcW w:w="553" w:type="dxa"/>
            <w:gridSpan w:val="3"/>
            <w:tcBorders>
              <w:top w:val="nil"/>
              <w:bottom w:val="nil"/>
              <w:right w:val="nil"/>
            </w:tcBorders>
          </w:tcPr>
          <w:p w14:paraId="42FEBDB2" w14:textId="77777777" w:rsidR="009E6238" w:rsidRPr="00115B48" w:rsidRDefault="009E6238" w:rsidP="00B47C46">
            <w:pPr>
              <w:pStyle w:val="TabelleInhalt"/>
            </w:pPr>
          </w:p>
        </w:tc>
        <w:sdt>
          <w:sdtPr>
            <w:id w:val="-17165319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C7CFF58"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49A3BDB" w14:textId="77777777" w:rsidR="009E6238" w:rsidRPr="00115B48" w:rsidRDefault="009E6238" w:rsidP="00B47C46">
            <w:pPr>
              <w:pStyle w:val="TabelleInhalt"/>
            </w:pPr>
            <w:r w:rsidRPr="00115B48">
              <w:t xml:space="preserve">Intrusion </w:t>
            </w:r>
            <w:proofErr w:type="spellStart"/>
            <w:r w:rsidRPr="00115B48">
              <w:t>Detection</w:t>
            </w:r>
            <w:proofErr w:type="spellEnd"/>
            <w:r w:rsidRPr="00115B48">
              <w:t xml:space="preserve"> Systeme</w:t>
            </w:r>
          </w:p>
        </w:tc>
        <w:sdt>
          <w:sdtPr>
            <w:id w:val="-3404049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34C1640"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4F8288C" w14:textId="77777777" w:rsidR="009E6238" w:rsidRPr="00115B48" w:rsidRDefault="009E6238" w:rsidP="00B47C46">
            <w:pPr>
              <w:pStyle w:val="TabelleInhalt"/>
            </w:pPr>
            <w:r w:rsidRPr="00115B48">
              <w:t>Allg. Richtlinie Datenschutz und / oder S</w:t>
            </w:r>
            <w:r w:rsidRPr="00115B48">
              <w:t>i</w:t>
            </w:r>
            <w:r w:rsidRPr="00115B48">
              <w:t>cherheit</w:t>
            </w:r>
          </w:p>
        </w:tc>
      </w:tr>
      <w:tr w:rsidR="009E6238" w:rsidRPr="00115B48" w14:paraId="23FDCAB6" w14:textId="77777777" w:rsidTr="00B47C46">
        <w:trPr>
          <w:trHeight w:val="166"/>
        </w:trPr>
        <w:tc>
          <w:tcPr>
            <w:tcW w:w="553" w:type="dxa"/>
            <w:gridSpan w:val="3"/>
            <w:tcBorders>
              <w:top w:val="nil"/>
              <w:bottom w:val="nil"/>
              <w:right w:val="nil"/>
            </w:tcBorders>
          </w:tcPr>
          <w:p w14:paraId="1C450406" w14:textId="77777777" w:rsidR="009E6238" w:rsidRPr="00115B48" w:rsidRDefault="009E6238" w:rsidP="00B47C46">
            <w:pPr>
              <w:pStyle w:val="TabelleInhalt"/>
            </w:pPr>
          </w:p>
        </w:tc>
        <w:sdt>
          <w:sdtPr>
            <w:id w:val="123257750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A23ECA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605C5B9" w14:textId="77777777" w:rsidR="009E6238" w:rsidRPr="00115B48" w:rsidRDefault="009E6238" w:rsidP="00B47C46">
            <w:pPr>
              <w:pStyle w:val="TabelleInhalt"/>
            </w:pPr>
            <w:r w:rsidRPr="00115B48">
              <w:t xml:space="preserve">Mobile </w:t>
            </w:r>
            <w:proofErr w:type="spellStart"/>
            <w:r w:rsidRPr="00115B48">
              <w:t>Divice</w:t>
            </w:r>
            <w:proofErr w:type="spellEnd"/>
            <w:r w:rsidRPr="00115B48">
              <w:t xml:space="preserve"> Management</w:t>
            </w:r>
          </w:p>
        </w:tc>
        <w:sdt>
          <w:sdtPr>
            <w:id w:val="-44137699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A5F33BD"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BF66FDE" w14:textId="77777777" w:rsidR="009E6238" w:rsidRPr="00115B48" w:rsidRDefault="009E6238" w:rsidP="00B47C46">
            <w:pPr>
              <w:pStyle w:val="TabelleInhalt"/>
            </w:pPr>
            <w:r w:rsidRPr="00115B48">
              <w:t>Mobile Device Policy</w:t>
            </w:r>
          </w:p>
        </w:tc>
      </w:tr>
      <w:tr w:rsidR="009E6238" w:rsidRPr="00115B48" w14:paraId="0711C976" w14:textId="77777777" w:rsidTr="00B47C46">
        <w:trPr>
          <w:trHeight w:val="166"/>
        </w:trPr>
        <w:tc>
          <w:tcPr>
            <w:tcW w:w="553" w:type="dxa"/>
            <w:gridSpan w:val="3"/>
            <w:tcBorders>
              <w:top w:val="nil"/>
              <w:bottom w:val="nil"/>
              <w:right w:val="nil"/>
            </w:tcBorders>
          </w:tcPr>
          <w:p w14:paraId="7420E0BC" w14:textId="77777777" w:rsidR="009E6238" w:rsidRPr="00115B48" w:rsidRDefault="009E6238" w:rsidP="00B47C46">
            <w:pPr>
              <w:pStyle w:val="TabelleInhalt"/>
            </w:pPr>
          </w:p>
        </w:tc>
        <w:sdt>
          <w:sdtPr>
            <w:id w:val="206328938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74B05701"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55426DD" w14:textId="77777777" w:rsidR="009E6238" w:rsidRPr="00115B48" w:rsidRDefault="009E6238" w:rsidP="00B47C46">
            <w:pPr>
              <w:pStyle w:val="TabelleInhalt"/>
            </w:pPr>
            <w:r w:rsidRPr="00115B48">
              <w:t>Einsatz VPN bei Remote-Zugriffen</w:t>
            </w:r>
          </w:p>
        </w:tc>
        <w:sdt>
          <w:sdtPr>
            <w:id w:val="-164611098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B7BC8EB"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4DEDCE5" w14:textId="77777777" w:rsidR="009E6238" w:rsidRPr="00115B48" w:rsidRDefault="009E6238" w:rsidP="00B47C46">
            <w:pPr>
              <w:pStyle w:val="TabelleInhalt"/>
            </w:pPr>
            <w:r w:rsidRPr="00115B48">
              <w:t>Anleitung „Manuelle Desktopsperre“</w:t>
            </w:r>
          </w:p>
        </w:tc>
      </w:tr>
      <w:tr w:rsidR="009E6238" w:rsidRPr="00115B48" w14:paraId="112F30D5" w14:textId="77777777" w:rsidTr="00B47C46">
        <w:trPr>
          <w:trHeight w:val="166"/>
        </w:trPr>
        <w:tc>
          <w:tcPr>
            <w:tcW w:w="553" w:type="dxa"/>
            <w:gridSpan w:val="3"/>
            <w:tcBorders>
              <w:top w:val="nil"/>
              <w:bottom w:val="nil"/>
              <w:right w:val="nil"/>
            </w:tcBorders>
          </w:tcPr>
          <w:p w14:paraId="75453E3C" w14:textId="77777777" w:rsidR="009E6238" w:rsidRPr="00115B48" w:rsidRDefault="009E6238" w:rsidP="00B47C46">
            <w:pPr>
              <w:pStyle w:val="TabelleInhalt"/>
            </w:pPr>
          </w:p>
        </w:tc>
        <w:sdt>
          <w:sdtPr>
            <w:id w:val="-130708061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74432957"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4382C114" w14:textId="77777777" w:rsidR="009E6238" w:rsidRPr="00115B48" w:rsidRDefault="009E6238" w:rsidP="00B47C46">
            <w:pPr>
              <w:pStyle w:val="TabelleInhalt"/>
            </w:pPr>
            <w:r w:rsidRPr="00115B48">
              <w:t>Verschlüsselung von Datenträgern</w:t>
            </w:r>
          </w:p>
        </w:tc>
        <w:tc>
          <w:tcPr>
            <w:tcW w:w="436" w:type="dxa"/>
            <w:tcBorders>
              <w:top w:val="nil"/>
              <w:left w:val="nil"/>
              <w:bottom w:val="nil"/>
              <w:right w:val="nil"/>
            </w:tcBorders>
          </w:tcPr>
          <w:p w14:paraId="60D94EE4" w14:textId="77777777" w:rsidR="009E6238" w:rsidRPr="00115B48" w:rsidRDefault="009E6238" w:rsidP="00B47C46">
            <w:pPr>
              <w:pStyle w:val="TabelleInhalt"/>
            </w:pPr>
          </w:p>
        </w:tc>
        <w:tc>
          <w:tcPr>
            <w:tcW w:w="3810" w:type="dxa"/>
            <w:tcBorders>
              <w:top w:val="nil"/>
              <w:left w:val="nil"/>
              <w:bottom w:val="nil"/>
            </w:tcBorders>
          </w:tcPr>
          <w:p w14:paraId="627B8B2E" w14:textId="77777777" w:rsidR="009E6238" w:rsidRPr="00115B48" w:rsidRDefault="009E6238" w:rsidP="00B47C46">
            <w:pPr>
              <w:pStyle w:val="TabelleInhalt"/>
            </w:pPr>
          </w:p>
        </w:tc>
      </w:tr>
      <w:tr w:rsidR="009E6238" w:rsidRPr="00115B48" w14:paraId="5DAAABCC" w14:textId="77777777" w:rsidTr="00B47C46">
        <w:trPr>
          <w:trHeight w:val="166"/>
        </w:trPr>
        <w:tc>
          <w:tcPr>
            <w:tcW w:w="553" w:type="dxa"/>
            <w:gridSpan w:val="3"/>
            <w:tcBorders>
              <w:top w:val="nil"/>
              <w:bottom w:val="nil"/>
              <w:right w:val="nil"/>
            </w:tcBorders>
          </w:tcPr>
          <w:p w14:paraId="49C2F53F" w14:textId="77777777" w:rsidR="009E6238" w:rsidRPr="00115B48" w:rsidRDefault="009E6238" w:rsidP="00B47C46">
            <w:pPr>
              <w:pStyle w:val="TabelleInhalt"/>
            </w:pPr>
          </w:p>
        </w:tc>
        <w:sdt>
          <w:sdtPr>
            <w:id w:val="-71110622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323D635"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609C1F1" w14:textId="77777777" w:rsidR="009E6238" w:rsidRPr="00115B48" w:rsidRDefault="009E6238" w:rsidP="00B47C46">
            <w:pPr>
              <w:pStyle w:val="TabelleInhalt"/>
            </w:pPr>
            <w:r w:rsidRPr="00115B48">
              <w:t>Verschlüsselung Smartphones</w:t>
            </w:r>
          </w:p>
        </w:tc>
        <w:tc>
          <w:tcPr>
            <w:tcW w:w="436" w:type="dxa"/>
            <w:tcBorders>
              <w:top w:val="nil"/>
              <w:left w:val="nil"/>
              <w:bottom w:val="nil"/>
              <w:right w:val="nil"/>
            </w:tcBorders>
          </w:tcPr>
          <w:p w14:paraId="07EF283D" w14:textId="77777777" w:rsidR="009E6238" w:rsidRPr="00115B48" w:rsidRDefault="009E6238" w:rsidP="00B47C46">
            <w:pPr>
              <w:pStyle w:val="TabelleInhalt"/>
            </w:pPr>
          </w:p>
        </w:tc>
        <w:tc>
          <w:tcPr>
            <w:tcW w:w="3810" w:type="dxa"/>
            <w:tcBorders>
              <w:top w:val="nil"/>
              <w:left w:val="nil"/>
              <w:bottom w:val="nil"/>
            </w:tcBorders>
          </w:tcPr>
          <w:p w14:paraId="397F4950" w14:textId="77777777" w:rsidR="009E6238" w:rsidRPr="00115B48" w:rsidRDefault="009E6238" w:rsidP="00B47C46">
            <w:pPr>
              <w:pStyle w:val="TabelleInhalt"/>
            </w:pPr>
          </w:p>
        </w:tc>
      </w:tr>
      <w:tr w:rsidR="009E6238" w:rsidRPr="00115B48" w14:paraId="50B1212D" w14:textId="77777777" w:rsidTr="00B47C46">
        <w:trPr>
          <w:trHeight w:val="166"/>
        </w:trPr>
        <w:tc>
          <w:tcPr>
            <w:tcW w:w="553" w:type="dxa"/>
            <w:gridSpan w:val="3"/>
            <w:tcBorders>
              <w:top w:val="nil"/>
              <w:bottom w:val="nil"/>
              <w:right w:val="nil"/>
            </w:tcBorders>
          </w:tcPr>
          <w:p w14:paraId="60375379" w14:textId="77777777" w:rsidR="009E6238" w:rsidRPr="00115B48" w:rsidRDefault="009E6238" w:rsidP="00B47C46">
            <w:pPr>
              <w:pStyle w:val="TabelleInhalt"/>
            </w:pPr>
          </w:p>
        </w:tc>
        <w:sdt>
          <w:sdtPr>
            <w:id w:val="1885364121"/>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DF715F7"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D07A317" w14:textId="77777777" w:rsidR="009E6238" w:rsidRPr="00115B48" w:rsidRDefault="009E6238" w:rsidP="00B47C46">
            <w:pPr>
              <w:pStyle w:val="TabelleInhalt"/>
            </w:pPr>
            <w:r w:rsidRPr="00115B48">
              <w:t>Gehäuseverriegelung</w:t>
            </w:r>
          </w:p>
        </w:tc>
        <w:tc>
          <w:tcPr>
            <w:tcW w:w="436" w:type="dxa"/>
            <w:tcBorders>
              <w:top w:val="nil"/>
              <w:left w:val="nil"/>
              <w:bottom w:val="nil"/>
              <w:right w:val="nil"/>
            </w:tcBorders>
          </w:tcPr>
          <w:p w14:paraId="51619838" w14:textId="77777777" w:rsidR="009E6238" w:rsidRPr="00115B48" w:rsidRDefault="009E6238" w:rsidP="00B47C46">
            <w:pPr>
              <w:pStyle w:val="TabelleInhalt"/>
            </w:pPr>
          </w:p>
        </w:tc>
        <w:tc>
          <w:tcPr>
            <w:tcW w:w="3810" w:type="dxa"/>
            <w:tcBorders>
              <w:top w:val="nil"/>
              <w:left w:val="nil"/>
              <w:bottom w:val="nil"/>
            </w:tcBorders>
          </w:tcPr>
          <w:p w14:paraId="66D3A809" w14:textId="77777777" w:rsidR="009E6238" w:rsidRPr="00115B48" w:rsidRDefault="009E6238" w:rsidP="00B47C46">
            <w:pPr>
              <w:pStyle w:val="TabelleInhalt"/>
            </w:pPr>
          </w:p>
        </w:tc>
      </w:tr>
      <w:tr w:rsidR="009E6238" w:rsidRPr="00115B48" w14:paraId="1B58EF71" w14:textId="77777777" w:rsidTr="00B47C46">
        <w:trPr>
          <w:trHeight w:val="166"/>
        </w:trPr>
        <w:tc>
          <w:tcPr>
            <w:tcW w:w="553" w:type="dxa"/>
            <w:gridSpan w:val="3"/>
            <w:tcBorders>
              <w:top w:val="nil"/>
              <w:bottom w:val="nil"/>
              <w:right w:val="nil"/>
            </w:tcBorders>
          </w:tcPr>
          <w:p w14:paraId="4DF1A990" w14:textId="77777777" w:rsidR="009E6238" w:rsidRPr="00115B48" w:rsidRDefault="009E6238" w:rsidP="00B47C46">
            <w:pPr>
              <w:pStyle w:val="TabelleInhalt"/>
            </w:pPr>
          </w:p>
        </w:tc>
        <w:sdt>
          <w:sdtPr>
            <w:id w:val="58727652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1D00CC4"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AAB84C9" w14:textId="77777777" w:rsidR="009E6238" w:rsidRPr="00115B48" w:rsidRDefault="009E6238" w:rsidP="00B47C46">
            <w:pPr>
              <w:pStyle w:val="TabelleInhalt"/>
            </w:pPr>
            <w:r w:rsidRPr="00115B48">
              <w:t>BIOS Schutz (separates Passwort)</w:t>
            </w:r>
          </w:p>
        </w:tc>
        <w:tc>
          <w:tcPr>
            <w:tcW w:w="436" w:type="dxa"/>
            <w:tcBorders>
              <w:top w:val="nil"/>
              <w:left w:val="nil"/>
              <w:bottom w:val="nil"/>
              <w:right w:val="nil"/>
            </w:tcBorders>
          </w:tcPr>
          <w:p w14:paraId="35DA6607" w14:textId="77777777" w:rsidR="009E6238" w:rsidRPr="00115B48" w:rsidRDefault="009E6238" w:rsidP="00B47C46">
            <w:pPr>
              <w:pStyle w:val="TabelleInhalt"/>
            </w:pPr>
          </w:p>
        </w:tc>
        <w:tc>
          <w:tcPr>
            <w:tcW w:w="3810" w:type="dxa"/>
            <w:tcBorders>
              <w:top w:val="nil"/>
              <w:left w:val="nil"/>
              <w:bottom w:val="nil"/>
            </w:tcBorders>
          </w:tcPr>
          <w:p w14:paraId="69632E54" w14:textId="77777777" w:rsidR="009E6238" w:rsidRPr="00115B48" w:rsidRDefault="009E6238" w:rsidP="00B47C46">
            <w:pPr>
              <w:pStyle w:val="TabelleInhalt"/>
            </w:pPr>
          </w:p>
        </w:tc>
      </w:tr>
      <w:tr w:rsidR="009E6238" w:rsidRPr="00115B48" w14:paraId="134EE8BF" w14:textId="77777777" w:rsidTr="00B47C46">
        <w:trPr>
          <w:trHeight w:val="166"/>
        </w:trPr>
        <w:tc>
          <w:tcPr>
            <w:tcW w:w="553" w:type="dxa"/>
            <w:gridSpan w:val="3"/>
            <w:tcBorders>
              <w:top w:val="nil"/>
              <w:bottom w:val="nil"/>
              <w:right w:val="nil"/>
            </w:tcBorders>
          </w:tcPr>
          <w:p w14:paraId="4CC8F4C8" w14:textId="77777777" w:rsidR="009E6238" w:rsidRPr="00115B48" w:rsidRDefault="009E6238" w:rsidP="00B47C46">
            <w:pPr>
              <w:pStyle w:val="TabelleInhalt"/>
            </w:pPr>
          </w:p>
        </w:tc>
        <w:sdt>
          <w:sdtPr>
            <w:id w:val="195112387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45B339D"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140B9E0" w14:textId="77777777" w:rsidR="009E6238" w:rsidRPr="00115B48" w:rsidRDefault="009E6238" w:rsidP="00B47C46">
            <w:pPr>
              <w:pStyle w:val="TabelleInhalt"/>
            </w:pPr>
            <w:r w:rsidRPr="00115B48">
              <w:t>Sperre externer Schnittstellen (USB)</w:t>
            </w:r>
          </w:p>
        </w:tc>
        <w:tc>
          <w:tcPr>
            <w:tcW w:w="436" w:type="dxa"/>
            <w:tcBorders>
              <w:top w:val="nil"/>
              <w:left w:val="nil"/>
              <w:bottom w:val="nil"/>
              <w:right w:val="nil"/>
            </w:tcBorders>
          </w:tcPr>
          <w:p w14:paraId="03BF4F75" w14:textId="77777777" w:rsidR="009E6238" w:rsidRPr="00115B48" w:rsidRDefault="009E6238" w:rsidP="00B47C46">
            <w:pPr>
              <w:pStyle w:val="TabelleInhalt"/>
            </w:pPr>
          </w:p>
        </w:tc>
        <w:tc>
          <w:tcPr>
            <w:tcW w:w="3810" w:type="dxa"/>
            <w:tcBorders>
              <w:top w:val="nil"/>
              <w:left w:val="nil"/>
              <w:bottom w:val="nil"/>
            </w:tcBorders>
          </w:tcPr>
          <w:p w14:paraId="6C6E2112" w14:textId="77777777" w:rsidR="009E6238" w:rsidRPr="00115B48" w:rsidRDefault="009E6238" w:rsidP="00B47C46">
            <w:pPr>
              <w:pStyle w:val="TabelleInhalt"/>
            </w:pPr>
          </w:p>
        </w:tc>
      </w:tr>
      <w:tr w:rsidR="009E6238" w:rsidRPr="00115B48" w14:paraId="40CC8B83" w14:textId="77777777" w:rsidTr="00B47C46">
        <w:trPr>
          <w:trHeight w:val="166"/>
        </w:trPr>
        <w:tc>
          <w:tcPr>
            <w:tcW w:w="553" w:type="dxa"/>
            <w:gridSpan w:val="3"/>
            <w:tcBorders>
              <w:top w:val="nil"/>
              <w:bottom w:val="nil"/>
              <w:right w:val="nil"/>
            </w:tcBorders>
          </w:tcPr>
          <w:p w14:paraId="5A31F16C" w14:textId="77777777" w:rsidR="009E6238" w:rsidRPr="00115B48" w:rsidRDefault="009E6238" w:rsidP="00B47C46">
            <w:pPr>
              <w:pStyle w:val="TabelleInhalt"/>
            </w:pPr>
          </w:p>
        </w:tc>
        <w:sdt>
          <w:sdtPr>
            <w:id w:val="162349637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968D422"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A75E1EC" w14:textId="77777777" w:rsidR="009E6238" w:rsidRPr="00115B48" w:rsidRDefault="009E6238" w:rsidP="00B47C46">
            <w:pPr>
              <w:pStyle w:val="TabelleInhalt"/>
            </w:pPr>
            <w:r w:rsidRPr="00115B48">
              <w:t>Automatische Desktopsperre</w:t>
            </w:r>
          </w:p>
        </w:tc>
        <w:tc>
          <w:tcPr>
            <w:tcW w:w="436" w:type="dxa"/>
            <w:tcBorders>
              <w:top w:val="nil"/>
              <w:left w:val="nil"/>
              <w:bottom w:val="nil"/>
              <w:right w:val="nil"/>
            </w:tcBorders>
          </w:tcPr>
          <w:p w14:paraId="717D7623" w14:textId="77777777" w:rsidR="009E6238" w:rsidRPr="00115B48" w:rsidRDefault="009E6238" w:rsidP="00B47C46">
            <w:pPr>
              <w:pStyle w:val="TabelleInhalt"/>
            </w:pPr>
          </w:p>
        </w:tc>
        <w:tc>
          <w:tcPr>
            <w:tcW w:w="3810" w:type="dxa"/>
            <w:tcBorders>
              <w:top w:val="nil"/>
              <w:left w:val="nil"/>
              <w:bottom w:val="nil"/>
            </w:tcBorders>
          </w:tcPr>
          <w:p w14:paraId="35A1BB5E" w14:textId="77777777" w:rsidR="009E6238" w:rsidRPr="00115B48" w:rsidRDefault="009E6238" w:rsidP="00B47C46">
            <w:pPr>
              <w:pStyle w:val="TabelleInhalt"/>
            </w:pPr>
          </w:p>
        </w:tc>
      </w:tr>
      <w:tr w:rsidR="009E6238" w:rsidRPr="00115B48" w14:paraId="35087587" w14:textId="77777777" w:rsidTr="00B47C46">
        <w:trPr>
          <w:trHeight w:val="166"/>
        </w:trPr>
        <w:tc>
          <w:tcPr>
            <w:tcW w:w="553" w:type="dxa"/>
            <w:gridSpan w:val="3"/>
            <w:tcBorders>
              <w:top w:val="nil"/>
              <w:bottom w:val="nil"/>
              <w:right w:val="nil"/>
            </w:tcBorders>
          </w:tcPr>
          <w:p w14:paraId="2286CC0E" w14:textId="77777777" w:rsidR="009E6238" w:rsidRPr="00115B48" w:rsidRDefault="009E6238" w:rsidP="00B47C46">
            <w:pPr>
              <w:pStyle w:val="TabelleInhalt"/>
            </w:pPr>
          </w:p>
        </w:tc>
        <w:sdt>
          <w:sdtPr>
            <w:id w:val="184843284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2256ECD"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A017429" w14:textId="77777777" w:rsidR="009E6238" w:rsidRPr="00115B48" w:rsidRDefault="009E6238" w:rsidP="00B47C46">
            <w:pPr>
              <w:pStyle w:val="TabelleInhalt"/>
            </w:pPr>
            <w:r w:rsidRPr="00115B48">
              <w:t>Verschlüsselung von Notebooks / Tablet</w:t>
            </w:r>
          </w:p>
        </w:tc>
        <w:tc>
          <w:tcPr>
            <w:tcW w:w="436" w:type="dxa"/>
            <w:tcBorders>
              <w:top w:val="nil"/>
              <w:left w:val="nil"/>
              <w:bottom w:val="nil"/>
              <w:right w:val="nil"/>
            </w:tcBorders>
          </w:tcPr>
          <w:p w14:paraId="36EF900E" w14:textId="77777777" w:rsidR="009E6238" w:rsidRPr="00115B48" w:rsidRDefault="009E6238" w:rsidP="00B47C46">
            <w:pPr>
              <w:pStyle w:val="TabelleInhalt"/>
            </w:pPr>
          </w:p>
        </w:tc>
        <w:tc>
          <w:tcPr>
            <w:tcW w:w="3810" w:type="dxa"/>
            <w:tcBorders>
              <w:top w:val="nil"/>
              <w:left w:val="nil"/>
              <w:bottom w:val="nil"/>
            </w:tcBorders>
          </w:tcPr>
          <w:p w14:paraId="09892101" w14:textId="77777777" w:rsidR="009E6238" w:rsidRPr="00115B48" w:rsidRDefault="009E6238" w:rsidP="00B47C46">
            <w:pPr>
              <w:pStyle w:val="TabelleInhalt"/>
            </w:pPr>
          </w:p>
        </w:tc>
      </w:tr>
      <w:tr w:rsidR="009E6238" w:rsidRPr="00115B48" w14:paraId="51D45257" w14:textId="77777777" w:rsidTr="00B47C46">
        <w:trPr>
          <w:trHeight w:val="166"/>
        </w:trPr>
        <w:tc>
          <w:tcPr>
            <w:tcW w:w="553" w:type="dxa"/>
            <w:gridSpan w:val="3"/>
            <w:tcBorders>
              <w:top w:val="nil"/>
              <w:bottom w:val="single" w:sz="4" w:space="0" w:color="auto"/>
              <w:right w:val="nil"/>
            </w:tcBorders>
          </w:tcPr>
          <w:p w14:paraId="6DF408C4"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1455DBC9" w14:textId="77777777" w:rsidR="00B47C46" w:rsidRPr="00115B48" w:rsidRDefault="00B47C46" w:rsidP="00B47C46">
            <w:pPr>
              <w:pStyle w:val="TabelleInhalt"/>
            </w:pPr>
            <w:r>
              <w:t>Details und w</w:t>
            </w:r>
            <w:r w:rsidRPr="00115B48">
              <w:t>eitere Maßnahmen bitte hier beschreiben:</w:t>
            </w:r>
          </w:p>
          <w:p w14:paraId="20A4A356" w14:textId="77777777" w:rsidR="009E6238" w:rsidRDefault="009E6238" w:rsidP="00B47C46">
            <w:pPr>
              <w:pStyle w:val="TabelleInhalt"/>
              <w:tabs>
                <w:tab w:val="center" w:pos="4146"/>
              </w:tabs>
            </w:pPr>
          </w:p>
          <w:p w14:paraId="3554A48B" w14:textId="77777777" w:rsidR="004944FA" w:rsidRDefault="004944FA" w:rsidP="00B47C46">
            <w:pPr>
              <w:pStyle w:val="TabelleInhalt"/>
              <w:tabs>
                <w:tab w:val="center" w:pos="4146"/>
              </w:tabs>
            </w:pPr>
          </w:p>
          <w:p w14:paraId="0A27E044" w14:textId="77777777" w:rsidR="004944FA" w:rsidRPr="00115B48" w:rsidRDefault="004944FA" w:rsidP="00B47C46">
            <w:pPr>
              <w:pStyle w:val="TabelleInhalt"/>
              <w:tabs>
                <w:tab w:val="center" w:pos="4146"/>
              </w:tabs>
            </w:pPr>
          </w:p>
          <w:p w14:paraId="6DFF59E6" w14:textId="77777777" w:rsidR="009E6238" w:rsidRPr="00115B48" w:rsidRDefault="009E6238" w:rsidP="00B47C46">
            <w:pPr>
              <w:pStyle w:val="TabelleInhalt"/>
            </w:pPr>
          </w:p>
        </w:tc>
      </w:tr>
      <w:tr w:rsidR="009E6238" w:rsidRPr="00115B48" w14:paraId="1A0A265E" w14:textId="77777777" w:rsidTr="00B47C46">
        <w:trPr>
          <w:trHeight w:val="166"/>
        </w:trPr>
        <w:tc>
          <w:tcPr>
            <w:tcW w:w="9061" w:type="dxa"/>
            <w:gridSpan w:val="10"/>
            <w:tcBorders>
              <w:bottom w:val="nil"/>
            </w:tcBorders>
          </w:tcPr>
          <w:p w14:paraId="22BF4884" w14:textId="77777777" w:rsidR="009E6238" w:rsidRPr="00115B48" w:rsidRDefault="009E6238" w:rsidP="00B47C46">
            <w:pPr>
              <w:pStyle w:val="TabelleInhalt"/>
              <w:rPr>
                <w:b/>
              </w:rPr>
            </w:pPr>
            <w:r w:rsidRPr="00115B48">
              <w:rPr>
                <w:b/>
              </w:rPr>
              <w:t>Zugriffskontrolle</w:t>
            </w:r>
          </w:p>
        </w:tc>
      </w:tr>
      <w:tr w:rsidR="009E6238" w:rsidRPr="00115B48" w14:paraId="0DDCAEF8" w14:textId="77777777" w:rsidTr="00B47C46">
        <w:trPr>
          <w:trHeight w:val="166"/>
        </w:trPr>
        <w:tc>
          <w:tcPr>
            <w:tcW w:w="553" w:type="dxa"/>
            <w:gridSpan w:val="3"/>
            <w:tcBorders>
              <w:top w:val="nil"/>
              <w:bottom w:val="nil"/>
              <w:right w:val="nil"/>
            </w:tcBorders>
          </w:tcPr>
          <w:p w14:paraId="69FB376B" w14:textId="77777777" w:rsidR="009E6238" w:rsidRPr="00115B48" w:rsidRDefault="009E6238" w:rsidP="00B47C46">
            <w:pPr>
              <w:pStyle w:val="TabelleInhalt"/>
            </w:pPr>
          </w:p>
        </w:tc>
        <w:tc>
          <w:tcPr>
            <w:tcW w:w="8508" w:type="dxa"/>
            <w:gridSpan w:val="7"/>
            <w:tcBorders>
              <w:top w:val="nil"/>
              <w:left w:val="nil"/>
              <w:bottom w:val="nil"/>
            </w:tcBorders>
          </w:tcPr>
          <w:p w14:paraId="2D8A1F5B" w14:textId="77777777" w:rsidR="009E6238" w:rsidRPr="00115B48" w:rsidRDefault="009E6238" w:rsidP="00B47C46">
            <w:pPr>
              <w:pStyle w:val="TabelleInhalt"/>
            </w:pPr>
            <w:r w:rsidRPr="00115B48">
              <w:t>Maßnahmen, die gewährleisten, dass die zur Benutzung eines Datenverarbeitungssystems Berechti</w:t>
            </w:r>
            <w:r w:rsidRPr="00115B48">
              <w:t>g</w:t>
            </w:r>
            <w:r w:rsidRPr="00115B48">
              <w:t>ten ausschließlich auf die ihrer Zugriffsberechtigung unterliegenden Daten zugreifen können, und dass personenbezogene Daten bei der Verarbeitung, Nutzung und nach der Speicherung nicht unbefugt gelesen, kopiert, verändert oder entfernt werden können. Die Zugriffskontrolle kann unter anderem gewährleistet werden durch geeignete Berechtigungskonzepte, die eine differenzierte Steuerung des Zugriffs auf Daten ermöglichen. Dabei gilt, sowohl eine Differenzierung auf den Inhalt der Daten vorz</w:t>
            </w:r>
            <w:r w:rsidRPr="00115B48">
              <w:t>u</w:t>
            </w:r>
            <w:r w:rsidRPr="00115B48">
              <w:t>nehmen als auch auf die möglichen Zugriffsfunktionen auf die Daten. Weiterhin sind geeignete Ko</w:t>
            </w:r>
            <w:r w:rsidRPr="00115B48">
              <w:t>n</w:t>
            </w:r>
            <w:r w:rsidRPr="00115B48">
              <w:t>trollmechanismen und Verantwortlichkeiten zu definieren, um die Vergabe und den Entzug der Berec</w:t>
            </w:r>
            <w:r w:rsidRPr="00115B48">
              <w:t>h</w:t>
            </w:r>
            <w:r w:rsidRPr="00115B48">
              <w:t>tigungen zu dokumentieren und auf einem aktuellen Stand zu halten (z.B. bei Einstellung, Wechsel des Arbeitsplatzes, Beendigung des Arbeitsverhältnisses). Besondere Aufmerksamkeit ist immer auch auf die Rolle und Möglichkeiten der Administratoren zu richten.</w:t>
            </w:r>
          </w:p>
        </w:tc>
      </w:tr>
      <w:tr w:rsidR="009E6238" w:rsidRPr="00115B48" w14:paraId="730ED020" w14:textId="77777777" w:rsidTr="00B47C46">
        <w:trPr>
          <w:trHeight w:val="166"/>
        </w:trPr>
        <w:tc>
          <w:tcPr>
            <w:tcW w:w="553" w:type="dxa"/>
            <w:gridSpan w:val="3"/>
            <w:tcBorders>
              <w:top w:val="nil"/>
              <w:bottom w:val="nil"/>
              <w:right w:val="nil"/>
            </w:tcBorders>
          </w:tcPr>
          <w:p w14:paraId="2683AC0B" w14:textId="77777777" w:rsidR="009E6238" w:rsidRPr="00115B48" w:rsidRDefault="009E6238" w:rsidP="00B47C46">
            <w:pPr>
              <w:pStyle w:val="TabelleInhalt"/>
            </w:pPr>
          </w:p>
        </w:tc>
        <w:tc>
          <w:tcPr>
            <w:tcW w:w="4262" w:type="dxa"/>
            <w:gridSpan w:val="5"/>
            <w:tcBorders>
              <w:top w:val="nil"/>
              <w:left w:val="nil"/>
              <w:bottom w:val="nil"/>
              <w:right w:val="nil"/>
            </w:tcBorders>
          </w:tcPr>
          <w:p w14:paraId="3F6AD835"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0ADFFB03" w14:textId="77777777" w:rsidR="009E6238" w:rsidRPr="00115B48" w:rsidRDefault="009E6238" w:rsidP="00B47C46">
            <w:pPr>
              <w:pStyle w:val="TabelleInhalt"/>
            </w:pPr>
            <w:r w:rsidRPr="00115B48">
              <w:t>Organisatorische Maßnahmen</w:t>
            </w:r>
          </w:p>
        </w:tc>
      </w:tr>
      <w:tr w:rsidR="009E6238" w:rsidRPr="00115B48" w14:paraId="3033D855" w14:textId="77777777" w:rsidTr="00B47C46">
        <w:trPr>
          <w:trHeight w:val="166"/>
        </w:trPr>
        <w:tc>
          <w:tcPr>
            <w:tcW w:w="553" w:type="dxa"/>
            <w:gridSpan w:val="3"/>
            <w:tcBorders>
              <w:top w:val="nil"/>
              <w:bottom w:val="nil"/>
              <w:right w:val="nil"/>
            </w:tcBorders>
          </w:tcPr>
          <w:p w14:paraId="14105A1C" w14:textId="77777777" w:rsidR="009E6238" w:rsidRPr="00115B48" w:rsidRDefault="009E6238" w:rsidP="00B47C46">
            <w:pPr>
              <w:pStyle w:val="TabelleInhalt"/>
            </w:pPr>
          </w:p>
        </w:tc>
        <w:sdt>
          <w:sdtPr>
            <w:id w:val="90095159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E205791"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C69F1EB" w14:textId="77777777" w:rsidR="009E6238" w:rsidRPr="00115B48" w:rsidRDefault="009E6238" w:rsidP="00B47C46">
            <w:pPr>
              <w:pStyle w:val="TabelleInhalt"/>
            </w:pPr>
            <w:proofErr w:type="spellStart"/>
            <w:r w:rsidRPr="00115B48">
              <w:t>Aktenschredder</w:t>
            </w:r>
            <w:proofErr w:type="spellEnd"/>
            <w:r w:rsidRPr="00115B48">
              <w:t xml:space="preserve"> (mind. Stufe 3, </w:t>
            </w:r>
            <w:proofErr w:type="spellStart"/>
            <w:r w:rsidRPr="00115B48">
              <w:t>cross</w:t>
            </w:r>
            <w:proofErr w:type="spellEnd"/>
            <w:r w:rsidRPr="00115B48">
              <w:t xml:space="preserve"> </w:t>
            </w:r>
            <w:proofErr w:type="spellStart"/>
            <w:r w:rsidRPr="00115B48">
              <w:t>cut</w:t>
            </w:r>
            <w:proofErr w:type="spellEnd"/>
            <w:r w:rsidRPr="00115B48">
              <w:t>)</w:t>
            </w:r>
          </w:p>
        </w:tc>
        <w:sdt>
          <w:sdtPr>
            <w:id w:val="-22398397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603A5CA"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16B5B522" w14:textId="77777777" w:rsidR="009E6238" w:rsidRPr="00115B48" w:rsidRDefault="009E6238" w:rsidP="00B47C46">
            <w:pPr>
              <w:pStyle w:val="TabelleInhalt"/>
            </w:pPr>
            <w:r w:rsidRPr="00115B48">
              <w:t>Einsatz Berechtigungskonzepte</w:t>
            </w:r>
          </w:p>
        </w:tc>
      </w:tr>
      <w:tr w:rsidR="009E6238" w:rsidRPr="00115B48" w14:paraId="753D366D" w14:textId="77777777" w:rsidTr="00B47C46">
        <w:trPr>
          <w:trHeight w:val="166"/>
        </w:trPr>
        <w:tc>
          <w:tcPr>
            <w:tcW w:w="553" w:type="dxa"/>
            <w:gridSpan w:val="3"/>
            <w:tcBorders>
              <w:top w:val="nil"/>
              <w:bottom w:val="nil"/>
              <w:right w:val="nil"/>
            </w:tcBorders>
          </w:tcPr>
          <w:p w14:paraId="2DBD36D0" w14:textId="77777777" w:rsidR="009E6238" w:rsidRPr="00115B48" w:rsidRDefault="009E6238" w:rsidP="00B47C46">
            <w:pPr>
              <w:pStyle w:val="TabelleInhalt"/>
            </w:pPr>
          </w:p>
        </w:tc>
        <w:sdt>
          <w:sdtPr>
            <w:id w:val="-3882237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016752E"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563B3F40" w14:textId="77777777" w:rsidR="009E6238" w:rsidRPr="00115B48" w:rsidRDefault="009E6238" w:rsidP="00B47C46">
            <w:pPr>
              <w:pStyle w:val="TabelleInhalt"/>
            </w:pPr>
            <w:r w:rsidRPr="00115B48">
              <w:t>Externer Aktenvernichter (DIN 32757)</w:t>
            </w:r>
          </w:p>
        </w:tc>
        <w:sdt>
          <w:sdtPr>
            <w:id w:val="-55902693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EB9DD55"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8555A98" w14:textId="77777777" w:rsidR="009E6238" w:rsidRPr="00115B48" w:rsidRDefault="009E6238" w:rsidP="00B47C46">
            <w:pPr>
              <w:pStyle w:val="TabelleInhalt"/>
            </w:pPr>
            <w:r w:rsidRPr="00115B48">
              <w:t>Minimale Anzahl an Administratoren</w:t>
            </w:r>
          </w:p>
        </w:tc>
      </w:tr>
      <w:tr w:rsidR="009E6238" w:rsidRPr="00115B48" w14:paraId="37FF2D90" w14:textId="77777777" w:rsidTr="00B47C46">
        <w:trPr>
          <w:trHeight w:val="166"/>
        </w:trPr>
        <w:tc>
          <w:tcPr>
            <w:tcW w:w="553" w:type="dxa"/>
            <w:gridSpan w:val="3"/>
            <w:tcBorders>
              <w:top w:val="nil"/>
              <w:bottom w:val="nil"/>
              <w:right w:val="nil"/>
            </w:tcBorders>
          </w:tcPr>
          <w:p w14:paraId="2EDACC2A" w14:textId="77777777" w:rsidR="009E6238" w:rsidRPr="00115B48" w:rsidRDefault="009E6238" w:rsidP="00B47C46">
            <w:pPr>
              <w:pStyle w:val="TabelleInhalt"/>
            </w:pPr>
          </w:p>
        </w:tc>
        <w:sdt>
          <w:sdtPr>
            <w:id w:val="28716273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4AE393C"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1577B47" w14:textId="77777777" w:rsidR="009E6238" w:rsidRPr="00115B48" w:rsidRDefault="009E6238" w:rsidP="00B47C46">
            <w:pPr>
              <w:pStyle w:val="TabelleInhalt"/>
            </w:pPr>
            <w:r w:rsidRPr="00115B48">
              <w:t>Physische Löschung von Datenträgern</w:t>
            </w:r>
          </w:p>
        </w:tc>
        <w:sdt>
          <w:sdtPr>
            <w:id w:val="-183483216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7021982"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846EBC3" w14:textId="77777777" w:rsidR="009E6238" w:rsidRPr="00115B48" w:rsidRDefault="009E6238" w:rsidP="00B47C46">
            <w:pPr>
              <w:pStyle w:val="TabelleInhalt"/>
            </w:pPr>
            <w:r w:rsidRPr="00115B48">
              <w:t>Datenschutztresor</w:t>
            </w:r>
          </w:p>
        </w:tc>
      </w:tr>
      <w:tr w:rsidR="009E6238" w:rsidRPr="00115B48" w14:paraId="18D73272" w14:textId="77777777" w:rsidTr="00B47C46">
        <w:trPr>
          <w:trHeight w:val="166"/>
        </w:trPr>
        <w:tc>
          <w:tcPr>
            <w:tcW w:w="553" w:type="dxa"/>
            <w:gridSpan w:val="3"/>
            <w:tcBorders>
              <w:top w:val="nil"/>
              <w:bottom w:val="nil"/>
              <w:right w:val="nil"/>
            </w:tcBorders>
          </w:tcPr>
          <w:p w14:paraId="47E65D42" w14:textId="77777777" w:rsidR="009E6238" w:rsidRPr="00115B48" w:rsidRDefault="009E6238" w:rsidP="00B47C46">
            <w:pPr>
              <w:pStyle w:val="TabelleInhalt"/>
            </w:pPr>
          </w:p>
        </w:tc>
        <w:sdt>
          <w:sdtPr>
            <w:id w:val="38245268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50D528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2AA4568" w14:textId="77777777" w:rsidR="009E6238" w:rsidRPr="00115B48" w:rsidRDefault="009E6238" w:rsidP="00B47C46">
            <w:pPr>
              <w:pStyle w:val="TabelleInhalt"/>
            </w:pPr>
            <w:r w:rsidRPr="00115B48">
              <w:t>Protokollierung von Zugriffen auf Anwe</w:t>
            </w:r>
            <w:r w:rsidRPr="00115B48">
              <w:t>n</w:t>
            </w:r>
            <w:r w:rsidRPr="00115B48">
              <w:t>dungen, konkret bei der Eingabe, Änderung und Löschung von Daten</w:t>
            </w:r>
          </w:p>
        </w:tc>
        <w:sdt>
          <w:sdtPr>
            <w:id w:val="-98508817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774503D"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1A335359" w14:textId="77777777" w:rsidR="009E6238" w:rsidRPr="00115B48" w:rsidRDefault="009E6238" w:rsidP="00B47C46">
            <w:pPr>
              <w:pStyle w:val="TabelleInhalt"/>
            </w:pPr>
            <w:r w:rsidRPr="00115B48">
              <w:t>Verwaltung Benutzerrechte durch Admini</w:t>
            </w:r>
            <w:r w:rsidRPr="00115B48">
              <w:t>s</w:t>
            </w:r>
            <w:r w:rsidRPr="00115B48">
              <w:t>tratoren</w:t>
            </w:r>
          </w:p>
        </w:tc>
      </w:tr>
      <w:tr w:rsidR="009E6238" w:rsidRPr="00115B48" w14:paraId="73415FF9" w14:textId="77777777" w:rsidTr="00B47C46">
        <w:trPr>
          <w:trHeight w:val="166"/>
        </w:trPr>
        <w:tc>
          <w:tcPr>
            <w:tcW w:w="553" w:type="dxa"/>
            <w:gridSpan w:val="3"/>
            <w:tcBorders>
              <w:top w:val="nil"/>
              <w:bottom w:val="single" w:sz="4" w:space="0" w:color="auto"/>
              <w:right w:val="nil"/>
            </w:tcBorders>
          </w:tcPr>
          <w:p w14:paraId="69B52916"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49AED88E" w14:textId="77777777" w:rsidR="00B47C46" w:rsidRDefault="00B47C46" w:rsidP="00B47C46">
            <w:pPr>
              <w:pStyle w:val="TabelleInhalt"/>
            </w:pPr>
            <w:r>
              <w:t>Details und w</w:t>
            </w:r>
            <w:r w:rsidRPr="00115B48">
              <w:t>eitere Maßnahmen bitte hier beschreiben:</w:t>
            </w:r>
          </w:p>
          <w:p w14:paraId="32EFDC8B" w14:textId="77777777" w:rsidR="00B47C46" w:rsidRPr="00115B48" w:rsidRDefault="00B47C46" w:rsidP="00B47C46">
            <w:pPr>
              <w:pStyle w:val="TabelleInhalt"/>
            </w:pPr>
          </w:p>
          <w:p w14:paraId="7036BA00" w14:textId="77777777" w:rsidR="009E6238" w:rsidRPr="00115B48" w:rsidRDefault="009E6238" w:rsidP="00B47C46">
            <w:pPr>
              <w:pStyle w:val="TabelleInhalt"/>
            </w:pPr>
          </w:p>
        </w:tc>
      </w:tr>
      <w:tr w:rsidR="009E6238" w:rsidRPr="00115B48" w14:paraId="7BDEB4C6" w14:textId="77777777" w:rsidTr="00B47C46">
        <w:trPr>
          <w:trHeight w:val="166"/>
        </w:trPr>
        <w:tc>
          <w:tcPr>
            <w:tcW w:w="9061" w:type="dxa"/>
            <w:gridSpan w:val="10"/>
            <w:tcBorders>
              <w:bottom w:val="nil"/>
            </w:tcBorders>
          </w:tcPr>
          <w:p w14:paraId="076711CC" w14:textId="77777777" w:rsidR="009E6238" w:rsidRPr="00115B48" w:rsidRDefault="009E6238" w:rsidP="00B47C46">
            <w:pPr>
              <w:pStyle w:val="TabelleInhalt"/>
              <w:rPr>
                <w:b/>
              </w:rPr>
            </w:pPr>
            <w:r w:rsidRPr="00115B48">
              <w:rPr>
                <w:b/>
              </w:rPr>
              <w:t>Trennungskontrolle</w:t>
            </w:r>
          </w:p>
        </w:tc>
      </w:tr>
      <w:tr w:rsidR="009E6238" w:rsidRPr="00115B48" w14:paraId="4AF9CA18" w14:textId="77777777" w:rsidTr="00B47C46">
        <w:trPr>
          <w:trHeight w:val="57"/>
        </w:trPr>
        <w:tc>
          <w:tcPr>
            <w:tcW w:w="553" w:type="dxa"/>
            <w:gridSpan w:val="3"/>
            <w:tcBorders>
              <w:top w:val="nil"/>
              <w:bottom w:val="nil"/>
              <w:right w:val="nil"/>
            </w:tcBorders>
          </w:tcPr>
          <w:p w14:paraId="7636E328" w14:textId="77777777" w:rsidR="009E6238" w:rsidRPr="00115B48" w:rsidRDefault="009E6238" w:rsidP="00B47C46">
            <w:pPr>
              <w:pStyle w:val="TabelleInhalt"/>
            </w:pPr>
          </w:p>
        </w:tc>
        <w:tc>
          <w:tcPr>
            <w:tcW w:w="8508" w:type="dxa"/>
            <w:gridSpan w:val="7"/>
            <w:tcBorders>
              <w:top w:val="nil"/>
              <w:left w:val="nil"/>
              <w:bottom w:val="nil"/>
            </w:tcBorders>
          </w:tcPr>
          <w:p w14:paraId="2A287A84" w14:textId="77777777" w:rsidR="009E6238" w:rsidRPr="00115B48" w:rsidRDefault="009E6238" w:rsidP="00B47C46">
            <w:pPr>
              <w:pStyle w:val="TabelleInhalt"/>
            </w:pPr>
            <w:r w:rsidRPr="00115B48">
              <w:t>Maßnahmen, die gewährleisten, dass zu unterschiedlichen Zwecken erhobene Daten getrennt verarbe</w:t>
            </w:r>
            <w:r w:rsidRPr="00115B48">
              <w:t>i</w:t>
            </w:r>
            <w:r w:rsidRPr="00115B48">
              <w:t>tet werden können. Dieses kann beispielsweise durch logische und physikalische Trennung der Daten gewährleistet werden.</w:t>
            </w:r>
          </w:p>
        </w:tc>
      </w:tr>
      <w:tr w:rsidR="009E6238" w:rsidRPr="00115B48" w14:paraId="7252F3B8" w14:textId="77777777" w:rsidTr="00B47C46">
        <w:trPr>
          <w:trHeight w:val="54"/>
        </w:trPr>
        <w:tc>
          <w:tcPr>
            <w:tcW w:w="553" w:type="dxa"/>
            <w:gridSpan w:val="3"/>
            <w:tcBorders>
              <w:top w:val="nil"/>
              <w:bottom w:val="nil"/>
              <w:right w:val="nil"/>
            </w:tcBorders>
          </w:tcPr>
          <w:p w14:paraId="4E1514B1" w14:textId="77777777" w:rsidR="009E6238" w:rsidRPr="00115B48" w:rsidRDefault="009E6238" w:rsidP="00B47C46">
            <w:pPr>
              <w:pStyle w:val="TabelleInhalt"/>
            </w:pPr>
          </w:p>
        </w:tc>
        <w:tc>
          <w:tcPr>
            <w:tcW w:w="4262" w:type="dxa"/>
            <w:gridSpan w:val="5"/>
            <w:tcBorders>
              <w:top w:val="nil"/>
              <w:left w:val="nil"/>
              <w:bottom w:val="nil"/>
              <w:right w:val="nil"/>
            </w:tcBorders>
          </w:tcPr>
          <w:p w14:paraId="7BE11C97"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3A859E22" w14:textId="77777777" w:rsidR="009E6238" w:rsidRPr="00115B48" w:rsidRDefault="009E6238" w:rsidP="00B47C46">
            <w:pPr>
              <w:pStyle w:val="TabelleInhalt"/>
            </w:pPr>
            <w:r w:rsidRPr="00115B48">
              <w:t>Organisatorische Maßnahmen</w:t>
            </w:r>
          </w:p>
        </w:tc>
      </w:tr>
      <w:tr w:rsidR="009E6238" w:rsidRPr="00115B48" w14:paraId="43857B36" w14:textId="77777777" w:rsidTr="00B47C46">
        <w:trPr>
          <w:trHeight w:val="54"/>
        </w:trPr>
        <w:tc>
          <w:tcPr>
            <w:tcW w:w="553" w:type="dxa"/>
            <w:gridSpan w:val="3"/>
            <w:tcBorders>
              <w:top w:val="nil"/>
              <w:bottom w:val="nil"/>
              <w:right w:val="nil"/>
            </w:tcBorders>
          </w:tcPr>
          <w:p w14:paraId="3B1E9D35" w14:textId="77777777" w:rsidR="009E6238" w:rsidRPr="00115B48" w:rsidRDefault="009E6238" w:rsidP="00B47C46">
            <w:pPr>
              <w:pStyle w:val="TabelleInhalt"/>
            </w:pPr>
          </w:p>
        </w:tc>
        <w:sdt>
          <w:sdtPr>
            <w:id w:val="99939458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78B6D25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698A4F8" w14:textId="77777777" w:rsidR="009E6238" w:rsidRPr="00115B48" w:rsidRDefault="009E6238" w:rsidP="00B47C46">
            <w:pPr>
              <w:pStyle w:val="TabelleInhalt"/>
            </w:pPr>
            <w:r w:rsidRPr="00115B48">
              <w:t>Trennung von Produktiv- und Testumgebung</w:t>
            </w:r>
          </w:p>
        </w:tc>
        <w:sdt>
          <w:sdtPr>
            <w:id w:val="161825882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08E2E28"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F19654A" w14:textId="77777777" w:rsidR="009E6238" w:rsidRPr="00115B48" w:rsidRDefault="009E6238" w:rsidP="00B47C46">
            <w:pPr>
              <w:pStyle w:val="TabelleInhalt"/>
            </w:pPr>
            <w:r w:rsidRPr="00115B48">
              <w:t>Steuerung über Berechtigungskonzept</w:t>
            </w:r>
          </w:p>
        </w:tc>
      </w:tr>
      <w:tr w:rsidR="009E6238" w:rsidRPr="00115B48" w14:paraId="1B6E02EE" w14:textId="77777777" w:rsidTr="00B47C46">
        <w:trPr>
          <w:trHeight w:val="54"/>
        </w:trPr>
        <w:tc>
          <w:tcPr>
            <w:tcW w:w="553" w:type="dxa"/>
            <w:gridSpan w:val="3"/>
            <w:tcBorders>
              <w:top w:val="nil"/>
              <w:bottom w:val="nil"/>
              <w:right w:val="nil"/>
            </w:tcBorders>
          </w:tcPr>
          <w:p w14:paraId="05A9FF4E" w14:textId="77777777" w:rsidR="009E6238" w:rsidRPr="00115B48" w:rsidRDefault="009E6238" w:rsidP="00B47C46">
            <w:pPr>
              <w:pStyle w:val="TabelleInhalt"/>
            </w:pPr>
          </w:p>
        </w:tc>
        <w:sdt>
          <w:sdtPr>
            <w:id w:val="166705608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20AF8CD"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3E47C59" w14:textId="77777777" w:rsidR="009E6238" w:rsidRPr="00115B48" w:rsidRDefault="009E6238" w:rsidP="00B47C46">
            <w:pPr>
              <w:pStyle w:val="TabelleInhalt"/>
            </w:pPr>
            <w:r w:rsidRPr="00115B48">
              <w:t>Physikalische Trennung (Systeme / Date</w:t>
            </w:r>
            <w:r w:rsidRPr="00115B48">
              <w:t>n</w:t>
            </w:r>
            <w:r w:rsidRPr="00115B48">
              <w:t>bank / Datenträger)</w:t>
            </w:r>
          </w:p>
        </w:tc>
        <w:sdt>
          <w:sdtPr>
            <w:id w:val="-209707964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92E75BC"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08A3BC24" w14:textId="77777777" w:rsidR="009E6238" w:rsidRPr="00115B48" w:rsidRDefault="009E6238" w:rsidP="00B47C46">
            <w:pPr>
              <w:pStyle w:val="TabelleInhalt"/>
            </w:pPr>
            <w:r w:rsidRPr="00115B48">
              <w:t>Festlegung von Datenbankrechten</w:t>
            </w:r>
          </w:p>
        </w:tc>
      </w:tr>
      <w:tr w:rsidR="009E6238" w:rsidRPr="00115B48" w14:paraId="168805D9" w14:textId="77777777" w:rsidTr="00B47C46">
        <w:trPr>
          <w:trHeight w:val="54"/>
        </w:trPr>
        <w:tc>
          <w:tcPr>
            <w:tcW w:w="553" w:type="dxa"/>
            <w:gridSpan w:val="3"/>
            <w:tcBorders>
              <w:top w:val="nil"/>
              <w:bottom w:val="nil"/>
              <w:right w:val="nil"/>
            </w:tcBorders>
          </w:tcPr>
          <w:p w14:paraId="6AC7E45D" w14:textId="77777777" w:rsidR="009E6238" w:rsidRPr="00115B48" w:rsidRDefault="009E6238" w:rsidP="00B47C46">
            <w:pPr>
              <w:pStyle w:val="TabelleInhalt"/>
            </w:pPr>
          </w:p>
        </w:tc>
        <w:sdt>
          <w:sdtPr>
            <w:id w:val="-188578435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DAC7999"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7847AF2" w14:textId="77777777" w:rsidR="009E6238" w:rsidRPr="00115B48" w:rsidRDefault="009E6238" w:rsidP="00B47C46">
            <w:pPr>
              <w:pStyle w:val="TabelleInhalt"/>
            </w:pPr>
            <w:r w:rsidRPr="00115B48">
              <w:t>Mandantenfähigkeit relevanter Anwendu</w:t>
            </w:r>
            <w:r w:rsidRPr="00115B48">
              <w:t>n</w:t>
            </w:r>
            <w:r w:rsidRPr="00115B48">
              <w:t>gen</w:t>
            </w:r>
          </w:p>
        </w:tc>
        <w:sdt>
          <w:sdtPr>
            <w:id w:val="25486265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5D2A877"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D8992EC" w14:textId="77777777" w:rsidR="009E6238" w:rsidRPr="00115B48" w:rsidRDefault="009E6238" w:rsidP="00B47C46">
            <w:pPr>
              <w:pStyle w:val="TabelleInhalt"/>
            </w:pPr>
            <w:r w:rsidRPr="00115B48">
              <w:t>Datensätze sind mit Zweckattributen vers</w:t>
            </w:r>
            <w:r w:rsidRPr="00115B48">
              <w:t>e</w:t>
            </w:r>
            <w:r w:rsidRPr="00115B48">
              <w:t>hen</w:t>
            </w:r>
          </w:p>
        </w:tc>
      </w:tr>
      <w:tr w:rsidR="009E6238" w:rsidRPr="00115B48" w14:paraId="7C9C09DE" w14:textId="77777777" w:rsidTr="00B34EFF">
        <w:trPr>
          <w:trHeight w:val="54"/>
        </w:trPr>
        <w:tc>
          <w:tcPr>
            <w:tcW w:w="553" w:type="dxa"/>
            <w:gridSpan w:val="3"/>
            <w:tcBorders>
              <w:top w:val="nil"/>
              <w:bottom w:val="single" w:sz="4" w:space="0" w:color="auto"/>
              <w:right w:val="nil"/>
            </w:tcBorders>
          </w:tcPr>
          <w:p w14:paraId="23ED0438"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092891F2" w14:textId="77777777" w:rsidR="00B47C46" w:rsidRDefault="00B47C46" w:rsidP="00B47C46">
            <w:pPr>
              <w:pStyle w:val="TabelleInhalt"/>
            </w:pPr>
            <w:r>
              <w:t>Details und w</w:t>
            </w:r>
            <w:r w:rsidRPr="00115B48">
              <w:t>eitere Maßnahmen bitte hier beschreiben:</w:t>
            </w:r>
          </w:p>
          <w:p w14:paraId="5C4E7CB3" w14:textId="77777777" w:rsidR="00B47C46" w:rsidRPr="00115B48" w:rsidRDefault="00B47C46" w:rsidP="00B47C46">
            <w:pPr>
              <w:pStyle w:val="TabelleInhalt"/>
            </w:pPr>
          </w:p>
          <w:p w14:paraId="4D06DC93" w14:textId="77777777" w:rsidR="009E6238" w:rsidRPr="00115B48" w:rsidRDefault="009E6238" w:rsidP="00B47C46">
            <w:pPr>
              <w:pStyle w:val="TabelleInhalt"/>
            </w:pPr>
          </w:p>
        </w:tc>
      </w:tr>
      <w:tr w:rsidR="009E6238" w:rsidRPr="00115B48" w14:paraId="424D59E2" w14:textId="77777777" w:rsidTr="00B34EFF">
        <w:trPr>
          <w:trHeight w:val="166"/>
        </w:trPr>
        <w:tc>
          <w:tcPr>
            <w:tcW w:w="9061" w:type="dxa"/>
            <w:gridSpan w:val="10"/>
            <w:tcBorders>
              <w:bottom w:val="single" w:sz="4" w:space="0" w:color="auto"/>
            </w:tcBorders>
          </w:tcPr>
          <w:p w14:paraId="3D867CCF" w14:textId="77777777" w:rsidR="009E6238" w:rsidRPr="00115B48" w:rsidRDefault="009E6238" w:rsidP="00B47C46">
            <w:pPr>
              <w:pStyle w:val="berschrift3"/>
            </w:pPr>
            <w:r w:rsidRPr="00115B48">
              <w:t xml:space="preserve">Gewährleistung der Integrität gemäß Art. 32 Abs. 1 </w:t>
            </w:r>
            <w:proofErr w:type="spellStart"/>
            <w:r w:rsidRPr="00115B48">
              <w:t>lit</w:t>
            </w:r>
            <w:proofErr w:type="spellEnd"/>
            <w:r w:rsidRPr="00115B48">
              <w:t>. b) DSGVO</w:t>
            </w:r>
          </w:p>
        </w:tc>
      </w:tr>
      <w:tr w:rsidR="009E6238" w:rsidRPr="00115B48" w14:paraId="1437C067" w14:textId="77777777" w:rsidTr="00B34EFF">
        <w:trPr>
          <w:trHeight w:val="463"/>
        </w:trPr>
        <w:tc>
          <w:tcPr>
            <w:tcW w:w="9061" w:type="dxa"/>
            <w:gridSpan w:val="10"/>
            <w:tcBorders>
              <w:top w:val="single" w:sz="4" w:space="0" w:color="auto"/>
              <w:bottom w:val="nil"/>
            </w:tcBorders>
            <w:vAlign w:val="center"/>
          </w:tcPr>
          <w:p w14:paraId="4ED42D74" w14:textId="77777777" w:rsidR="009E6238" w:rsidRPr="00115B48" w:rsidRDefault="009E6238" w:rsidP="00B47C46">
            <w:pPr>
              <w:pStyle w:val="TabelleInhalt"/>
              <w:rPr>
                <w:b/>
              </w:rPr>
            </w:pPr>
            <w:r w:rsidRPr="00115B48">
              <w:rPr>
                <w:b/>
              </w:rPr>
              <w:t>Weitergabekontrolle</w:t>
            </w:r>
          </w:p>
        </w:tc>
      </w:tr>
      <w:tr w:rsidR="009E6238" w:rsidRPr="00115B48" w14:paraId="23C0133D" w14:textId="77777777" w:rsidTr="00B47C46">
        <w:trPr>
          <w:trHeight w:val="45"/>
        </w:trPr>
        <w:tc>
          <w:tcPr>
            <w:tcW w:w="553" w:type="dxa"/>
            <w:gridSpan w:val="3"/>
            <w:tcBorders>
              <w:top w:val="nil"/>
              <w:bottom w:val="nil"/>
              <w:right w:val="nil"/>
            </w:tcBorders>
          </w:tcPr>
          <w:p w14:paraId="721E776F" w14:textId="77777777" w:rsidR="009E6238" w:rsidRPr="00115B48" w:rsidRDefault="009E6238" w:rsidP="00B47C46">
            <w:pPr>
              <w:pStyle w:val="TabelleInhalt"/>
            </w:pPr>
          </w:p>
        </w:tc>
        <w:tc>
          <w:tcPr>
            <w:tcW w:w="8508" w:type="dxa"/>
            <w:gridSpan w:val="7"/>
            <w:tcBorders>
              <w:top w:val="nil"/>
              <w:left w:val="nil"/>
              <w:bottom w:val="nil"/>
            </w:tcBorders>
          </w:tcPr>
          <w:p w14:paraId="0DD6B30C" w14:textId="77777777" w:rsidR="009E6238" w:rsidRPr="00115B48" w:rsidRDefault="009E6238" w:rsidP="00B47C46">
            <w:pPr>
              <w:pStyle w:val="TabelleInhalt"/>
            </w:pPr>
            <w:r w:rsidRPr="00115B48">
              <w:t>Maßnahmen, die gewährleisten, dass personenbezogene Daten bei der elektronischen Übertragung oder während ihres Transports oder ihrer Speicherung nicht unbefugt gelesen, kopiert, verändert oder entfernt werden können, und dass überprüft und festgestellt werden kann, an welche Stellen eine Übermittlung personenbezogener Daten durch Einrichtungen zur Datenübertragung vorgesehen ist.</w:t>
            </w:r>
          </w:p>
        </w:tc>
      </w:tr>
      <w:tr w:rsidR="009E6238" w:rsidRPr="00115B48" w14:paraId="3C87D871" w14:textId="77777777" w:rsidTr="00B47C46">
        <w:trPr>
          <w:trHeight w:val="39"/>
        </w:trPr>
        <w:tc>
          <w:tcPr>
            <w:tcW w:w="553" w:type="dxa"/>
            <w:gridSpan w:val="3"/>
            <w:tcBorders>
              <w:top w:val="nil"/>
              <w:bottom w:val="nil"/>
              <w:right w:val="nil"/>
            </w:tcBorders>
          </w:tcPr>
          <w:p w14:paraId="3699248A" w14:textId="77777777" w:rsidR="009E6238" w:rsidRPr="00115B48" w:rsidRDefault="009E6238" w:rsidP="00B47C46">
            <w:pPr>
              <w:pStyle w:val="TabelleInhalt"/>
            </w:pPr>
          </w:p>
        </w:tc>
        <w:tc>
          <w:tcPr>
            <w:tcW w:w="4262" w:type="dxa"/>
            <w:gridSpan w:val="5"/>
            <w:tcBorders>
              <w:top w:val="nil"/>
              <w:left w:val="nil"/>
              <w:bottom w:val="nil"/>
              <w:right w:val="nil"/>
            </w:tcBorders>
          </w:tcPr>
          <w:p w14:paraId="65765EAF"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5C7C7B5F" w14:textId="77777777" w:rsidR="009E6238" w:rsidRPr="00115B48" w:rsidRDefault="009E6238" w:rsidP="00B47C46">
            <w:pPr>
              <w:pStyle w:val="TabelleInhalt"/>
            </w:pPr>
            <w:r w:rsidRPr="00115B48">
              <w:t>Organisatorische Maßnahmen</w:t>
            </w:r>
          </w:p>
        </w:tc>
      </w:tr>
      <w:tr w:rsidR="009E6238" w:rsidRPr="00115B48" w14:paraId="44C1708C" w14:textId="77777777" w:rsidTr="00B47C46">
        <w:trPr>
          <w:trHeight w:val="39"/>
        </w:trPr>
        <w:tc>
          <w:tcPr>
            <w:tcW w:w="553" w:type="dxa"/>
            <w:gridSpan w:val="3"/>
            <w:tcBorders>
              <w:top w:val="nil"/>
              <w:bottom w:val="nil"/>
              <w:right w:val="nil"/>
            </w:tcBorders>
          </w:tcPr>
          <w:p w14:paraId="5DB8953C" w14:textId="77777777" w:rsidR="009E6238" w:rsidRPr="00115B48" w:rsidRDefault="009E6238" w:rsidP="00B47C46">
            <w:pPr>
              <w:pStyle w:val="TabelleInhalt"/>
            </w:pPr>
          </w:p>
        </w:tc>
        <w:sdt>
          <w:sdtPr>
            <w:id w:val="144311477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F2F8AE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E74AD92" w14:textId="77777777" w:rsidR="009E6238" w:rsidRPr="00115B48" w:rsidRDefault="009E6238" w:rsidP="00B47C46">
            <w:pPr>
              <w:pStyle w:val="TabelleInhalt"/>
            </w:pPr>
            <w:r w:rsidRPr="00115B48">
              <w:t>E-Mail Verschlüsselung</w:t>
            </w:r>
          </w:p>
        </w:tc>
        <w:sdt>
          <w:sdtPr>
            <w:id w:val="39085447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21C1740"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85AEAF2" w14:textId="77777777" w:rsidR="009E6238" w:rsidRPr="00115B48" w:rsidRDefault="009E6238" w:rsidP="00B47C46">
            <w:pPr>
              <w:pStyle w:val="TabelleInhalt"/>
            </w:pPr>
            <w:r w:rsidRPr="00115B48">
              <w:t>Dokumentation der Datenempfänger sowie der Dauer der geplanten Überlassung bzw. der Löschfristen</w:t>
            </w:r>
          </w:p>
        </w:tc>
      </w:tr>
      <w:tr w:rsidR="009E6238" w:rsidRPr="00115B48" w14:paraId="7EC5506A" w14:textId="77777777" w:rsidTr="00B47C46">
        <w:trPr>
          <w:trHeight w:val="39"/>
        </w:trPr>
        <w:tc>
          <w:tcPr>
            <w:tcW w:w="553" w:type="dxa"/>
            <w:gridSpan w:val="3"/>
            <w:tcBorders>
              <w:top w:val="nil"/>
              <w:bottom w:val="nil"/>
              <w:right w:val="nil"/>
            </w:tcBorders>
          </w:tcPr>
          <w:p w14:paraId="6D9760AB" w14:textId="77777777" w:rsidR="009E6238" w:rsidRPr="00115B48" w:rsidRDefault="009E6238" w:rsidP="00B47C46">
            <w:pPr>
              <w:pStyle w:val="TabelleInhalt"/>
            </w:pPr>
          </w:p>
        </w:tc>
        <w:sdt>
          <w:sdtPr>
            <w:id w:val="37713317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7AA3049"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55CA5C34" w14:textId="77777777" w:rsidR="009E6238" w:rsidRPr="00115B48" w:rsidRDefault="009E6238" w:rsidP="00B47C46">
            <w:pPr>
              <w:pStyle w:val="TabelleInhalt"/>
            </w:pPr>
            <w:r w:rsidRPr="00115B48">
              <w:t>Einsatz von VPN</w:t>
            </w:r>
          </w:p>
        </w:tc>
        <w:sdt>
          <w:sdtPr>
            <w:id w:val="8450265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9C166CF"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792FDDC" w14:textId="77777777" w:rsidR="009E6238" w:rsidRPr="00115B48" w:rsidRDefault="009E6238" w:rsidP="00B47C46">
            <w:pPr>
              <w:pStyle w:val="TabelleInhalt"/>
            </w:pPr>
            <w:r w:rsidRPr="00115B48">
              <w:t>Übersicht regelmäßiger Abruf- und Übermit</w:t>
            </w:r>
            <w:r w:rsidRPr="00115B48">
              <w:t>t</w:t>
            </w:r>
            <w:r w:rsidRPr="00115B48">
              <w:t>lungsvorgängen</w:t>
            </w:r>
          </w:p>
        </w:tc>
      </w:tr>
      <w:tr w:rsidR="009E6238" w:rsidRPr="00115B48" w14:paraId="6556AEED" w14:textId="77777777" w:rsidTr="00B47C46">
        <w:trPr>
          <w:trHeight w:val="39"/>
        </w:trPr>
        <w:tc>
          <w:tcPr>
            <w:tcW w:w="553" w:type="dxa"/>
            <w:gridSpan w:val="3"/>
            <w:tcBorders>
              <w:top w:val="nil"/>
              <w:bottom w:val="nil"/>
              <w:right w:val="nil"/>
            </w:tcBorders>
          </w:tcPr>
          <w:p w14:paraId="1C9F2D6E" w14:textId="77777777" w:rsidR="009E6238" w:rsidRPr="00115B48" w:rsidRDefault="009E6238" w:rsidP="00B47C46">
            <w:pPr>
              <w:pStyle w:val="TabelleInhalt"/>
            </w:pPr>
          </w:p>
        </w:tc>
        <w:sdt>
          <w:sdtPr>
            <w:id w:val="150593475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D4D507F"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EB26835" w14:textId="77777777" w:rsidR="009E6238" w:rsidRPr="00115B48" w:rsidRDefault="009E6238" w:rsidP="00B47C46">
            <w:pPr>
              <w:pStyle w:val="TabelleInhalt"/>
            </w:pPr>
            <w:r w:rsidRPr="00115B48">
              <w:t>Protokollierung der Zugriffe und Abrufe</w:t>
            </w:r>
          </w:p>
        </w:tc>
        <w:sdt>
          <w:sdtPr>
            <w:id w:val="-1368630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455D20C"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4C960CC" w14:textId="77777777" w:rsidR="009E6238" w:rsidRPr="00115B48" w:rsidRDefault="009E6238" w:rsidP="00B47C46">
            <w:pPr>
              <w:pStyle w:val="TabelleInhalt"/>
            </w:pPr>
            <w:r w:rsidRPr="00115B48">
              <w:t>Weitergabe in anonymisierter oder pseud</w:t>
            </w:r>
            <w:r w:rsidRPr="00115B48">
              <w:t>o</w:t>
            </w:r>
            <w:r w:rsidRPr="00115B48">
              <w:t>nymisierter Form</w:t>
            </w:r>
          </w:p>
        </w:tc>
      </w:tr>
      <w:tr w:rsidR="009E6238" w:rsidRPr="00115B48" w14:paraId="51790AD2" w14:textId="77777777" w:rsidTr="00B47C46">
        <w:trPr>
          <w:trHeight w:val="39"/>
        </w:trPr>
        <w:tc>
          <w:tcPr>
            <w:tcW w:w="553" w:type="dxa"/>
            <w:gridSpan w:val="3"/>
            <w:tcBorders>
              <w:top w:val="nil"/>
              <w:bottom w:val="nil"/>
              <w:right w:val="nil"/>
            </w:tcBorders>
          </w:tcPr>
          <w:p w14:paraId="57F4185F" w14:textId="77777777" w:rsidR="009E6238" w:rsidRPr="00115B48" w:rsidRDefault="009E6238" w:rsidP="00B47C46">
            <w:pPr>
              <w:pStyle w:val="TabelleInhalt"/>
            </w:pPr>
          </w:p>
        </w:tc>
        <w:sdt>
          <w:sdtPr>
            <w:id w:val="-731078341"/>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15D0C30"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736FE82" w14:textId="77777777" w:rsidR="009E6238" w:rsidRPr="00115B48" w:rsidRDefault="009E6238" w:rsidP="00B47C46">
            <w:pPr>
              <w:pStyle w:val="TabelleInhalt"/>
            </w:pPr>
            <w:r w:rsidRPr="00115B48">
              <w:t>Sichere Transportbehälter</w:t>
            </w:r>
          </w:p>
        </w:tc>
        <w:sdt>
          <w:sdtPr>
            <w:id w:val="-11614354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E17C0A1"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6697874" w14:textId="77777777" w:rsidR="009E6238" w:rsidRPr="00115B48" w:rsidRDefault="009E6238" w:rsidP="00B47C46">
            <w:pPr>
              <w:pStyle w:val="TabelleInhalt"/>
            </w:pPr>
            <w:r w:rsidRPr="00115B48">
              <w:t>Sorgfalt bei Auswahl von Transport-Personal und Fahrzeugen</w:t>
            </w:r>
          </w:p>
        </w:tc>
      </w:tr>
      <w:tr w:rsidR="009E6238" w:rsidRPr="00115B48" w14:paraId="29122829" w14:textId="77777777" w:rsidTr="00B47C46">
        <w:trPr>
          <w:trHeight w:val="39"/>
        </w:trPr>
        <w:tc>
          <w:tcPr>
            <w:tcW w:w="553" w:type="dxa"/>
            <w:gridSpan w:val="3"/>
            <w:tcBorders>
              <w:top w:val="nil"/>
              <w:bottom w:val="nil"/>
              <w:right w:val="nil"/>
            </w:tcBorders>
          </w:tcPr>
          <w:p w14:paraId="7C566DC0" w14:textId="77777777" w:rsidR="009E6238" w:rsidRPr="00115B48" w:rsidRDefault="009E6238" w:rsidP="00B47C46">
            <w:pPr>
              <w:pStyle w:val="TabelleInhalt"/>
            </w:pPr>
          </w:p>
        </w:tc>
        <w:sdt>
          <w:sdtPr>
            <w:id w:val="155488385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04537D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7ADEFB0" w14:textId="77777777" w:rsidR="009E6238" w:rsidRPr="00115B48" w:rsidRDefault="009E6238" w:rsidP="00B47C46">
            <w:pPr>
              <w:pStyle w:val="TabelleInhalt"/>
            </w:pPr>
            <w:r w:rsidRPr="00115B48">
              <w:t>Bereitstellung über verschlüsselte Verbi</w:t>
            </w:r>
            <w:r w:rsidRPr="00115B48">
              <w:t>n</w:t>
            </w:r>
            <w:r w:rsidRPr="00115B48">
              <w:t xml:space="preserve">dungen wie </w:t>
            </w:r>
            <w:proofErr w:type="spellStart"/>
            <w:r w:rsidRPr="00115B48">
              <w:t>sftp</w:t>
            </w:r>
            <w:proofErr w:type="spellEnd"/>
            <w:r w:rsidRPr="00115B48">
              <w:t>, https</w:t>
            </w:r>
          </w:p>
        </w:tc>
        <w:sdt>
          <w:sdtPr>
            <w:id w:val="147979590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38B87DE"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43445C1" w14:textId="77777777" w:rsidR="009E6238" w:rsidRPr="00115B48" w:rsidRDefault="009E6238" w:rsidP="00B47C46">
            <w:pPr>
              <w:pStyle w:val="TabelleInhalt"/>
            </w:pPr>
            <w:r w:rsidRPr="00115B48">
              <w:t>Persönliche Übergabe mit Protokoll</w:t>
            </w:r>
          </w:p>
        </w:tc>
      </w:tr>
      <w:tr w:rsidR="009E6238" w:rsidRPr="00115B48" w14:paraId="375CA3E8" w14:textId="77777777" w:rsidTr="00B47C46">
        <w:trPr>
          <w:trHeight w:val="39"/>
        </w:trPr>
        <w:tc>
          <w:tcPr>
            <w:tcW w:w="553" w:type="dxa"/>
            <w:gridSpan w:val="3"/>
            <w:tcBorders>
              <w:top w:val="nil"/>
              <w:bottom w:val="nil"/>
              <w:right w:val="nil"/>
            </w:tcBorders>
          </w:tcPr>
          <w:p w14:paraId="52955131" w14:textId="77777777" w:rsidR="009E6238" w:rsidRPr="00115B48" w:rsidRDefault="009E6238" w:rsidP="00B47C46">
            <w:pPr>
              <w:pStyle w:val="TabelleInhalt"/>
            </w:pPr>
          </w:p>
        </w:tc>
        <w:sdt>
          <w:sdtPr>
            <w:id w:val="165733729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32D5D74"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A0B8A79" w14:textId="77777777" w:rsidR="009E6238" w:rsidRPr="00115B48" w:rsidRDefault="009E6238" w:rsidP="00B47C46">
            <w:pPr>
              <w:pStyle w:val="TabelleInhalt"/>
            </w:pPr>
            <w:r w:rsidRPr="00115B48">
              <w:t>Nutzung von Signaturverfahren</w:t>
            </w:r>
          </w:p>
        </w:tc>
        <w:tc>
          <w:tcPr>
            <w:tcW w:w="436" w:type="dxa"/>
            <w:tcBorders>
              <w:top w:val="nil"/>
              <w:left w:val="nil"/>
              <w:bottom w:val="nil"/>
              <w:right w:val="nil"/>
            </w:tcBorders>
          </w:tcPr>
          <w:p w14:paraId="260673D1" w14:textId="77777777" w:rsidR="009E6238" w:rsidRPr="00115B48" w:rsidRDefault="009E6238" w:rsidP="00B47C46">
            <w:pPr>
              <w:pStyle w:val="TabelleInhalt"/>
            </w:pPr>
          </w:p>
        </w:tc>
        <w:tc>
          <w:tcPr>
            <w:tcW w:w="3810" w:type="dxa"/>
            <w:tcBorders>
              <w:top w:val="nil"/>
              <w:left w:val="nil"/>
              <w:bottom w:val="nil"/>
            </w:tcBorders>
          </w:tcPr>
          <w:p w14:paraId="2FF3E45C" w14:textId="77777777" w:rsidR="009E6238" w:rsidRPr="00115B48" w:rsidRDefault="009E6238" w:rsidP="00B47C46">
            <w:pPr>
              <w:pStyle w:val="TabelleInhalt"/>
            </w:pPr>
          </w:p>
        </w:tc>
      </w:tr>
      <w:tr w:rsidR="009E6238" w:rsidRPr="00115B48" w14:paraId="2854F007" w14:textId="77777777" w:rsidTr="00B47C46">
        <w:trPr>
          <w:trHeight w:val="39"/>
        </w:trPr>
        <w:tc>
          <w:tcPr>
            <w:tcW w:w="553" w:type="dxa"/>
            <w:gridSpan w:val="3"/>
            <w:tcBorders>
              <w:top w:val="nil"/>
              <w:bottom w:val="single" w:sz="4" w:space="0" w:color="auto"/>
              <w:right w:val="nil"/>
            </w:tcBorders>
          </w:tcPr>
          <w:p w14:paraId="475DFAE4"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5B6D7BAB" w14:textId="77777777" w:rsidR="00B47C46" w:rsidRPr="00115B48" w:rsidRDefault="00B47C46" w:rsidP="00B47C46">
            <w:pPr>
              <w:pStyle w:val="TabelleInhalt"/>
            </w:pPr>
            <w:r>
              <w:t>Details und w</w:t>
            </w:r>
            <w:r w:rsidRPr="00115B48">
              <w:t>eitere Maßnahmen bitte hier beschreiben:</w:t>
            </w:r>
          </w:p>
          <w:p w14:paraId="44411EEC" w14:textId="77777777" w:rsidR="004944FA" w:rsidRDefault="004944FA" w:rsidP="00B47C46">
            <w:pPr>
              <w:pStyle w:val="TabelleInhalt"/>
            </w:pPr>
          </w:p>
          <w:p w14:paraId="2527B3CD" w14:textId="77777777" w:rsidR="00B34EFF" w:rsidRDefault="00B34EFF" w:rsidP="00B47C46">
            <w:pPr>
              <w:pStyle w:val="TabelleInhalt"/>
            </w:pPr>
          </w:p>
          <w:p w14:paraId="1B913146" w14:textId="77777777" w:rsidR="00B47C46" w:rsidRPr="00115B48" w:rsidRDefault="00B47C46" w:rsidP="00B47C46">
            <w:pPr>
              <w:pStyle w:val="TabelleInhalt"/>
            </w:pPr>
          </w:p>
        </w:tc>
      </w:tr>
      <w:tr w:rsidR="009E6238" w:rsidRPr="00115B48" w14:paraId="54A44C6A" w14:textId="77777777" w:rsidTr="00B47C46">
        <w:trPr>
          <w:trHeight w:val="166"/>
        </w:trPr>
        <w:tc>
          <w:tcPr>
            <w:tcW w:w="9061" w:type="dxa"/>
            <w:gridSpan w:val="10"/>
            <w:tcBorders>
              <w:bottom w:val="nil"/>
            </w:tcBorders>
          </w:tcPr>
          <w:p w14:paraId="773C805E" w14:textId="77777777" w:rsidR="009E6238" w:rsidRPr="00115B48" w:rsidRDefault="009E6238" w:rsidP="00B47C46">
            <w:pPr>
              <w:pStyle w:val="TabelleInhalt"/>
              <w:rPr>
                <w:b/>
              </w:rPr>
            </w:pPr>
            <w:r w:rsidRPr="00115B48">
              <w:rPr>
                <w:b/>
              </w:rPr>
              <w:lastRenderedPageBreak/>
              <w:t>Eingabekontrolle</w:t>
            </w:r>
          </w:p>
        </w:tc>
      </w:tr>
      <w:tr w:rsidR="009E6238" w:rsidRPr="00115B48" w14:paraId="188BF313" w14:textId="77777777" w:rsidTr="00B47C46">
        <w:trPr>
          <w:trHeight w:val="57"/>
        </w:trPr>
        <w:tc>
          <w:tcPr>
            <w:tcW w:w="553" w:type="dxa"/>
            <w:gridSpan w:val="3"/>
            <w:tcBorders>
              <w:top w:val="nil"/>
              <w:bottom w:val="nil"/>
              <w:right w:val="nil"/>
            </w:tcBorders>
          </w:tcPr>
          <w:p w14:paraId="55F37EF2" w14:textId="77777777" w:rsidR="009E6238" w:rsidRPr="00115B48" w:rsidRDefault="009E6238" w:rsidP="00B47C46">
            <w:pPr>
              <w:pStyle w:val="TabelleInhalt"/>
            </w:pPr>
          </w:p>
        </w:tc>
        <w:tc>
          <w:tcPr>
            <w:tcW w:w="8508" w:type="dxa"/>
            <w:gridSpan w:val="7"/>
            <w:tcBorders>
              <w:top w:val="nil"/>
              <w:left w:val="nil"/>
              <w:bottom w:val="nil"/>
            </w:tcBorders>
          </w:tcPr>
          <w:p w14:paraId="2EE11179" w14:textId="77777777" w:rsidR="009E6238" w:rsidRPr="00115B48" w:rsidRDefault="009E6238" w:rsidP="00B47C46">
            <w:pPr>
              <w:pStyle w:val="TabelleInhalt"/>
            </w:pPr>
            <w:r w:rsidRPr="00115B48">
              <w:t>Maßnahmen, die gewährleisten, dass nachträglich überprüft und festgestellt werden kann, ob und von wem personenbezogene Daten in Datenverarbeitungssysteme eingegeben, verändert oder entfernt worden sind. Eingabekontrolle wird durch Protokollieren erreicht, die auf verschiedenen Ebenen (z.B. Betriebssystem, Netzwerk, Firewall, Datenbank, Anwendung) stattfinden können. Dabei ist weiterhin zu klären, welche Daten protokolliert werden, wer Zugriff auf Protokolle hat, durch wen und bei welchem Anlass/Zeitpunkt diese kontrolliert werden, wie lange eine Aufbewahrung erforderlich ist und wann eine Löschung der Protokolle stattfindet.</w:t>
            </w:r>
          </w:p>
        </w:tc>
      </w:tr>
      <w:tr w:rsidR="009E6238" w:rsidRPr="00115B48" w14:paraId="32350006" w14:textId="77777777" w:rsidTr="00B47C46">
        <w:trPr>
          <w:trHeight w:val="54"/>
        </w:trPr>
        <w:tc>
          <w:tcPr>
            <w:tcW w:w="553" w:type="dxa"/>
            <w:gridSpan w:val="3"/>
            <w:tcBorders>
              <w:top w:val="nil"/>
              <w:bottom w:val="nil"/>
              <w:right w:val="nil"/>
            </w:tcBorders>
          </w:tcPr>
          <w:p w14:paraId="6672C2BD" w14:textId="77777777" w:rsidR="009E6238" w:rsidRPr="00115B48" w:rsidRDefault="009E6238" w:rsidP="00B47C46">
            <w:pPr>
              <w:pStyle w:val="TabelleInhalt"/>
            </w:pPr>
          </w:p>
        </w:tc>
        <w:tc>
          <w:tcPr>
            <w:tcW w:w="4262" w:type="dxa"/>
            <w:gridSpan w:val="5"/>
            <w:tcBorders>
              <w:top w:val="nil"/>
              <w:left w:val="nil"/>
              <w:bottom w:val="nil"/>
              <w:right w:val="nil"/>
            </w:tcBorders>
          </w:tcPr>
          <w:p w14:paraId="736C0F39"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1980E0FF" w14:textId="77777777" w:rsidR="009E6238" w:rsidRPr="00115B48" w:rsidRDefault="009E6238" w:rsidP="00B47C46">
            <w:pPr>
              <w:pStyle w:val="TabelleInhalt"/>
            </w:pPr>
            <w:r w:rsidRPr="00115B48">
              <w:t>Organisatorische Maßnahmen</w:t>
            </w:r>
          </w:p>
        </w:tc>
      </w:tr>
      <w:tr w:rsidR="009E6238" w:rsidRPr="00115B48" w14:paraId="07BE77A5" w14:textId="77777777" w:rsidTr="00B47C46">
        <w:trPr>
          <w:trHeight w:val="54"/>
        </w:trPr>
        <w:tc>
          <w:tcPr>
            <w:tcW w:w="553" w:type="dxa"/>
            <w:gridSpan w:val="3"/>
            <w:tcBorders>
              <w:top w:val="nil"/>
              <w:bottom w:val="nil"/>
              <w:right w:val="nil"/>
            </w:tcBorders>
          </w:tcPr>
          <w:p w14:paraId="652019B7" w14:textId="77777777" w:rsidR="009E6238" w:rsidRPr="00115B48" w:rsidRDefault="009E6238" w:rsidP="00B47C46">
            <w:pPr>
              <w:pStyle w:val="TabelleInhalt"/>
            </w:pPr>
          </w:p>
        </w:tc>
        <w:sdt>
          <w:sdtPr>
            <w:id w:val="-98955348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D824650"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B1F6F2F" w14:textId="77777777" w:rsidR="009E6238" w:rsidRPr="00115B48" w:rsidRDefault="009E6238" w:rsidP="00B47C46">
            <w:pPr>
              <w:pStyle w:val="TabelleInhalt"/>
            </w:pPr>
            <w:r w:rsidRPr="00115B48">
              <w:t>Technische Protokollierung der Eingabe, Änderung und Löschung von Daten</w:t>
            </w:r>
          </w:p>
        </w:tc>
        <w:sdt>
          <w:sdtPr>
            <w:id w:val="40588442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D8A7209"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FA0D49A" w14:textId="77777777" w:rsidR="009E6238" w:rsidRPr="00115B48" w:rsidRDefault="009E6238" w:rsidP="00B47C46">
            <w:pPr>
              <w:pStyle w:val="TabelleInhalt"/>
            </w:pPr>
            <w:r w:rsidRPr="00115B48">
              <w:t>Übersicht, mit welchen Programmen welche Daten eingegeben, geändert oder gelöscht werden können</w:t>
            </w:r>
          </w:p>
        </w:tc>
      </w:tr>
      <w:tr w:rsidR="009E6238" w:rsidRPr="00115B48" w14:paraId="18C61277" w14:textId="77777777" w:rsidTr="00B47C46">
        <w:trPr>
          <w:trHeight w:val="54"/>
        </w:trPr>
        <w:tc>
          <w:tcPr>
            <w:tcW w:w="553" w:type="dxa"/>
            <w:gridSpan w:val="3"/>
            <w:tcBorders>
              <w:top w:val="nil"/>
              <w:bottom w:val="nil"/>
              <w:right w:val="nil"/>
            </w:tcBorders>
          </w:tcPr>
          <w:p w14:paraId="45628569" w14:textId="77777777" w:rsidR="009E6238" w:rsidRPr="00115B48" w:rsidRDefault="009E6238" w:rsidP="00B47C46">
            <w:pPr>
              <w:pStyle w:val="TabelleInhalt"/>
            </w:pPr>
          </w:p>
        </w:tc>
        <w:sdt>
          <w:sdtPr>
            <w:id w:val="206266997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5C5A97F"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815B31C" w14:textId="77777777" w:rsidR="009E6238" w:rsidRPr="00115B48" w:rsidRDefault="009E6238" w:rsidP="00B47C46">
            <w:pPr>
              <w:pStyle w:val="TabelleInhalt"/>
            </w:pPr>
            <w:r w:rsidRPr="00115B48">
              <w:t>Manuelle oder automatisierte Kontrolle der Protokolle</w:t>
            </w:r>
          </w:p>
        </w:tc>
        <w:sdt>
          <w:sdtPr>
            <w:id w:val="67492851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71760BA"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A0BD8CD" w14:textId="77777777" w:rsidR="009E6238" w:rsidRPr="00115B48" w:rsidRDefault="009E6238" w:rsidP="00B47C46">
            <w:pPr>
              <w:pStyle w:val="TabelleInhalt"/>
            </w:pPr>
            <w:r w:rsidRPr="00115B48">
              <w:t>Nachvollziehbarkeit von Eingabe, Änderung und Löschung von Daten durch Individuelle Benutzernamen (nicht Benutzergruppen)</w:t>
            </w:r>
          </w:p>
        </w:tc>
      </w:tr>
      <w:tr w:rsidR="009E6238" w:rsidRPr="00115B48" w14:paraId="3375EA87" w14:textId="77777777" w:rsidTr="00B47C46">
        <w:trPr>
          <w:trHeight w:val="54"/>
        </w:trPr>
        <w:tc>
          <w:tcPr>
            <w:tcW w:w="553" w:type="dxa"/>
            <w:gridSpan w:val="3"/>
            <w:tcBorders>
              <w:top w:val="nil"/>
              <w:bottom w:val="nil"/>
              <w:right w:val="nil"/>
            </w:tcBorders>
          </w:tcPr>
          <w:p w14:paraId="1E6DB84C" w14:textId="77777777" w:rsidR="009E6238" w:rsidRPr="00115B48" w:rsidRDefault="009E6238" w:rsidP="00B47C46">
            <w:pPr>
              <w:pStyle w:val="TabelleInhalt"/>
            </w:pPr>
          </w:p>
        </w:tc>
        <w:tc>
          <w:tcPr>
            <w:tcW w:w="436" w:type="dxa"/>
            <w:gridSpan w:val="2"/>
            <w:tcBorders>
              <w:top w:val="nil"/>
              <w:left w:val="nil"/>
              <w:bottom w:val="nil"/>
              <w:right w:val="nil"/>
            </w:tcBorders>
          </w:tcPr>
          <w:p w14:paraId="572C159D" w14:textId="77777777" w:rsidR="009E6238" w:rsidRPr="00115B48" w:rsidRDefault="009E6238" w:rsidP="00B47C46">
            <w:pPr>
              <w:pStyle w:val="TabelleInhalt"/>
            </w:pPr>
          </w:p>
        </w:tc>
        <w:tc>
          <w:tcPr>
            <w:tcW w:w="3826" w:type="dxa"/>
            <w:gridSpan w:val="3"/>
            <w:tcBorders>
              <w:top w:val="nil"/>
              <w:left w:val="nil"/>
              <w:bottom w:val="nil"/>
              <w:right w:val="nil"/>
            </w:tcBorders>
          </w:tcPr>
          <w:p w14:paraId="4465A068" w14:textId="77777777" w:rsidR="009E6238" w:rsidRPr="00115B48" w:rsidRDefault="009E6238" w:rsidP="00B47C46">
            <w:pPr>
              <w:pStyle w:val="TabelleInhalt"/>
            </w:pPr>
          </w:p>
        </w:tc>
        <w:sdt>
          <w:sdtPr>
            <w:id w:val="-132465286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B4B2474"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7698B99C" w14:textId="77777777" w:rsidR="009E6238" w:rsidRPr="00115B48" w:rsidRDefault="009E6238" w:rsidP="00B47C46">
            <w:pPr>
              <w:pStyle w:val="TabelleInhalt"/>
            </w:pPr>
            <w:r w:rsidRPr="00115B48">
              <w:t>Vergabe von Rechten zur Eingabe, Änd</w:t>
            </w:r>
            <w:r w:rsidRPr="00115B48">
              <w:t>e</w:t>
            </w:r>
            <w:r w:rsidRPr="00115B48">
              <w:t>rung und Löschung von Daten auf Basis ein Berechtigungskonzepts</w:t>
            </w:r>
          </w:p>
        </w:tc>
      </w:tr>
      <w:tr w:rsidR="009E6238" w:rsidRPr="00115B48" w14:paraId="0D596C23" w14:textId="77777777" w:rsidTr="00B47C46">
        <w:trPr>
          <w:trHeight w:val="54"/>
        </w:trPr>
        <w:tc>
          <w:tcPr>
            <w:tcW w:w="553" w:type="dxa"/>
            <w:gridSpan w:val="3"/>
            <w:tcBorders>
              <w:top w:val="nil"/>
              <w:bottom w:val="nil"/>
              <w:right w:val="nil"/>
            </w:tcBorders>
          </w:tcPr>
          <w:p w14:paraId="565D782E" w14:textId="77777777" w:rsidR="009E6238" w:rsidRPr="00115B48" w:rsidRDefault="009E6238" w:rsidP="00B47C46">
            <w:pPr>
              <w:pStyle w:val="TabelleInhalt"/>
            </w:pPr>
          </w:p>
        </w:tc>
        <w:tc>
          <w:tcPr>
            <w:tcW w:w="436" w:type="dxa"/>
            <w:gridSpan w:val="2"/>
            <w:tcBorders>
              <w:top w:val="nil"/>
              <w:left w:val="nil"/>
              <w:bottom w:val="nil"/>
              <w:right w:val="nil"/>
            </w:tcBorders>
          </w:tcPr>
          <w:p w14:paraId="2CF7D728" w14:textId="77777777" w:rsidR="009E6238" w:rsidRPr="00115B48" w:rsidRDefault="009E6238" w:rsidP="00B47C46">
            <w:pPr>
              <w:pStyle w:val="TabelleInhalt"/>
            </w:pPr>
          </w:p>
        </w:tc>
        <w:tc>
          <w:tcPr>
            <w:tcW w:w="3826" w:type="dxa"/>
            <w:gridSpan w:val="3"/>
            <w:tcBorders>
              <w:top w:val="nil"/>
              <w:left w:val="nil"/>
              <w:bottom w:val="nil"/>
              <w:right w:val="nil"/>
            </w:tcBorders>
          </w:tcPr>
          <w:p w14:paraId="595BE520" w14:textId="77777777" w:rsidR="009E6238" w:rsidRPr="00115B48" w:rsidRDefault="009E6238" w:rsidP="00B47C46">
            <w:pPr>
              <w:pStyle w:val="TabelleInhalt"/>
            </w:pPr>
          </w:p>
        </w:tc>
        <w:sdt>
          <w:sdtPr>
            <w:id w:val="-68860860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D37EBE6"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2CC6492" w14:textId="77777777" w:rsidR="009E6238" w:rsidRPr="00115B48" w:rsidRDefault="009E6238" w:rsidP="00B47C46">
            <w:pPr>
              <w:pStyle w:val="TabelleInhalt"/>
            </w:pPr>
            <w:r w:rsidRPr="00115B48">
              <w:t>Aufbewahrung von Formularen, von denen Daten in automatisierte Verarbeitungen übernommen wurden</w:t>
            </w:r>
          </w:p>
        </w:tc>
      </w:tr>
      <w:tr w:rsidR="009E6238" w:rsidRPr="00115B48" w14:paraId="15CBDAEA" w14:textId="77777777" w:rsidTr="00B47C46">
        <w:trPr>
          <w:trHeight w:val="54"/>
        </w:trPr>
        <w:tc>
          <w:tcPr>
            <w:tcW w:w="553" w:type="dxa"/>
            <w:gridSpan w:val="3"/>
            <w:tcBorders>
              <w:top w:val="nil"/>
              <w:bottom w:val="nil"/>
              <w:right w:val="nil"/>
            </w:tcBorders>
          </w:tcPr>
          <w:p w14:paraId="1292B218" w14:textId="77777777" w:rsidR="009E6238" w:rsidRPr="00115B48" w:rsidRDefault="009E6238" w:rsidP="00B47C46">
            <w:pPr>
              <w:pStyle w:val="TabelleInhalt"/>
            </w:pPr>
          </w:p>
        </w:tc>
        <w:tc>
          <w:tcPr>
            <w:tcW w:w="436" w:type="dxa"/>
            <w:gridSpan w:val="2"/>
            <w:tcBorders>
              <w:top w:val="nil"/>
              <w:left w:val="nil"/>
              <w:bottom w:val="nil"/>
              <w:right w:val="nil"/>
            </w:tcBorders>
          </w:tcPr>
          <w:p w14:paraId="76DB4042" w14:textId="77777777" w:rsidR="009E6238" w:rsidRPr="00115B48" w:rsidRDefault="009E6238" w:rsidP="00B47C46">
            <w:pPr>
              <w:pStyle w:val="TabelleInhalt"/>
            </w:pPr>
          </w:p>
        </w:tc>
        <w:tc>
          <w:tcPr>
            <w:tcW w:w="3826" w:type="dxa"/>
            <w:gridSpan w:val="3"/>
            <w:tcBorders>
              <w:top w:val="nil"/>
              <w:left w:val="nil"/>
              <w:bottom w:val="nil"/>
              <w:right w:val="nil"/>
            </w:tcBorders>
          </w:tcPr>
          <w:p w14:paraId="1DDD8561" w14:textId="77777777" w:rsidR="009E6238" w:rsidRPr="00115B48" w:rsidRDefault="009E6238" w:rsidP="00B47C46">
            <w:pPr>
              <w:pStyle w:val="TabelleInhalt"/>
            </w:pPr>
          </w:p>
        </w:tc>
        <w:sdt>
          <w:sdtPr>
            <w:id w:val="137596633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31EA936"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4D755C47" w14:textId="77777777" w:rsidR="009E6238" w:rsidRPr="00115B48" w:rsidRDefault="009E6238" w:rsidP="00B47C46">
            <w:pPr>
              <w:pStyle w:val="TabelleInhalt"/>
            </w:pPr>
            <w:r w:rsidRPr="00115B48">
              <w:t>Klare Zuständigkeiten für Löschungen</w:t>
            </w:r>
          </w:p>
        </w:tc>
      </w:tr>
      <w:tr w:rsidR="009E6238" w:rsidRPr="00115B48" w14:paraId="5E1037CF" w14:textId="77777777" w:rsidTr="00B34EFF">
        <w:trPr>
          <w:trHeight w:val="54"/>
        </w:trPr>
        <w:tc>
          <w:tcPr>
            <w:tcW w:w="553" w:type="dxa"/>
            <w:gridSpan w:val="3"/>
            <w:tcBorders>
              <w:top w:val="nil"/>
              <w:bottom w:val="single" w:sz="4" w:space="0" w:color="auto"/>
              <w:right w:val="nil"/>
            </w:tcBorders>
          </w:tcPr>
          <w:p w14:paraId="113B2CF3" w14:textId="77777777" w:rsidR="009E6238" w:rsidRPr="00115B48" w:rsidRDefault="009E6238" w:rsidP="00B47C46">
            <w:pPr>
              <w:pStyle w:val="TabelleInhalt"/>
            </w:pPr>
          </w:p>
        </w:tc>
        <w:tc>
          <w:tcPr>
            <w:tcW w:w="8508" w:type="dxa"/>
            <w:gridSpan w:val="7"/>
            <w:tcBorders>
              <w:top w:val="nil"/>
              <w:left w:val="nil"/>
              <w:bottom w:val="single" w:sz="4" w:space="0" w:color="auto"/>
            </w:tcBorders>
          </w:tcPr>
          <w:p w14:paraId="201F78A4" w14:textId="77777777" w:rsidR="00B47C46" w:rsidRPr="00115B48" w:rsidRDefault="00B47C46" w:rsidP="00B47C46">
            <w:pPr>
              <w:pStyle w:val="TabelleInhalt"/>
            </w:pPr>
            <w:r>
              <w:t>Details und w</w:t>
            </w:r>
            <w:r w:rsidRPr="00115B48">
              <w:t>eitere Maßnahmen bitte hier beschreiben:</w:t>
            </w:r>
          </w:p>
          <w:p w14:paraId="3AB364C2" w14:textId="77777777" w:rsidR="009E6238" w:rsidRDefault="009E6238" w:rsidP="00B47C46">
            <w:pPr>
              <w:pStyle w:val="TabelleInhalt"/>
            </w:pPr>
          </w:p>
          <w:p w14:paraId="2F9E2C43" w14:textId="77777777" w:rsidR="00B47C46" w:rsidRPr="00115B48" w:rsidRDefault="00B47C46" w:rsidP="00B47C46">
            <w:pPr>
              <w:pStyle w:val="TabelleInhalt"/>
            </w:pPr>
          </w:p>
        </w:tc>
      </w:tr>
      <w:tr w:rsidR="009E6238" w:rsidRPr="00115B48" w14:paraId="6D753779" w14:textId="77777777" w:rsidTr="00B34EFF">
        <w:trPr>
          <w:trHeight w:val="166"/>
        </w:trPr>
        <w:tc>
          <w:tcPr>
            <w:tcW w:w="9061" w:type="dxa"/>
            <w:gridSpan w:val="10"/>
            <w:tcBorders>
              <w:bottom w:val="single" w:sz="4" w:space="0" w:color="auto"/>
            </w:tcBorders>
          </w:tcPr>
          <w:p w14:paraId="15AB1724" w14:textId="77777777" w:rsidR="009E6238" w:rsidRPr="00115B48" w:rsidRDefault="009E6238" w:rsidP="00B47C46">
            <w:pPr>
              <w:pStyle w:val="berschrift3"/>
            </w:pPr>
            <w:r w:rsidRPr="00115B48">
              <w:t xml:space="preserve">Gewährleistung der Verfügbarkeit gemäß Art. 32 Abs. 1 </w:t>
            </w:r>
            <w:proofErr w:type="spellStart"/>
            <w:r w:rsidRPr="00115B48">
              <w:t>lit</w:t>
            </w:r>
            <w:proofErr w:type="spellEnd"/>
            <w:r w:rsidRPr="00115B48">
              <w:t>. b) DSGVO</w:t>
            </w:r>
          </w:p>
        </w:tc>
      </w:tr>
      <w:tr w:rsidR="009E6238" w:rsidRPr="00115B48" w14:paraId="0EEC1B4A" w14:textId="77777777" w:rsidTr="00B34EFF">
        <w:trPr>
          <w:trHeight w:val="166"/>
        </w:trPr>
        <w:tc>
          <w:tcPr>
            <w:tcW w:w="553" w:type="dxa"/>
            <w:gridSpan w:val="3"/>
            <w:tcBorders>
              <w:top w:val="single" w:sz="4" w:space="0" w:color="auto"/>
              <w:bottom w:val="nil"/>
              <w:right w:val="nil"/>
            </w:tcBorders>
          </w:tcPr>
          <w:p w14:paraId="487C01C7" w14:textId="77777777" w:rsidR="009E6238" w:rsidRPr="00115B48" w:rsidRDefault="009E6238" w:rsidP="00B47C46">
            <w:pPr>
              <w:pStyle w:val="TabelleInhalt"/>
            </w:pPr>
          </w:p>
        </w:tc>
        <w:tc>
          <w:tcPr>
            <w:tcW w:w="8508" w:type="dxa"/>
            <w:gridSpan w:val="7"/>
            <w:tcBorders>
              <w:top w:val="single" w:sz="4" w:space="0" w:color="auto"/>
              <w:left w:val="nil"/>
              <w:bottom w:val="nil"/>
            </w:tcBorders>
          </w:tcPr>
          <w:p w14:paraId="40530FC1" w14:textId="77777777" w:rsidR="009E6238" w:rsidRPr="00115B48" w:rsidRDefault="009E6238" w:rsidP="00B47C46">
            <w:pPr>
              <w:pStyle w:val="TabelleInhalt"/>
            </w:pPr>
            <w:r w:rsidRPr="00115B48">
              <w:t>Gewährleisten, dass personenbezogene Daten gegen zufällige Zerstörung oder Verlust geschützt sind.</w:t>
            </w:r>
          </w:p>
        </w:tc>
      </w:tr>
      <w:tr w:rsidR="009E6238" w:rsidRPr="00115B48" w14:paraId="0F8EDD90" w14:textId="77777777" w:rsidTr="00B47C46">
        <w:trPr>
          <w:trHeight w:val="166"/>
        </w:trPr>
        <w:tc>
          <w:tcPr>
            <w:tcW w:w="553" w:type="dxa"/>
            <w:gridSpan w:val="3"/>
            <w:tcBorders>
              <w:top w:val="nil"/>
              <w:bottom w:val="nil"/>
              <w:right w:val="nil"/>
            </w:tcBorders>
          </w:tcPr>
          <w:p w14:paraId="01FB757B" w14:textId="77777777" w:rsidR="009E6238" w:rsidRPr="00115B48" w:rsidRDefault="009E6238" w:rsidP="00B47C46">
            <w:pPr>
              <w:pStyle w:val="TabelleInhalt"/>
            </w:pPr>
          </w:p>
        </w:tc>
        <w:tc>
          <w:tcPr>
            <w:tcW w:w="4262" w:type="dxa"/>
            <w:gridSpan w:val="5"/>
            <w:tcBorders>
              <w:top w:val="nil"/>
              <w:left w:val="nil"/>
              <w:bottom w:val="nil"/>
              <w:right w:val="nil"/>
            </w:tcBorders>
          </w:tcPr>
          <w:p w14:paraId="75A7D22B"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1C2B6BD0" w14:textId="77777777" w:rsidR="009E6238" w:rsidRPr="00115B48" w:rsidRDefault="009E6238" w:rsidP="00B47C46">
            <w:pPr>
              <w:pStyle w:val="TabelleInhalt"/>
            </w:pPr>
            <w:r w:rsidRPr="00115B48">
              <w:t>Organisatorische Maßnahmen</w:t>
            </w:r>
          </w:p>
        </w:tc>
      </w:tr>
      <w:tr w:rsidR="009E6238" w:rsidRPr="00115B48" w14:paraId="1E105313" w14:textId="77777777" w:rsidTr="00B47C46">
        <w:trPr>
          <w:trHeight w:val="166"/>
        </w:trPr>
        <w:tc>
          <w:tcPr>
            <w:tcW w:w="553" w:type="dxa"/>
            <w:gridSpan w:val="3"/>
            <w:tcBorders>
              <w:top w:val="nil"/>
              <w:bottom w:val="nil"/>
              <w:right w:val="nil"/>
            </w:tcBorders>
          </w:tcPr>
          <w:p w14:paraId="41855878" w14:textId="77777777" w:rsidR="009E6238" w:rsidRPr="00115B48" w:rsidRDefault="009E6238" w:rsidP="00B47C46">
            <w:pPr>
              <w:pStyle w:val="TabelleInhalt"/>
            </w:pPr>
          </w:p>
        </w:tc>
        <w:sdt>
          <w:sdtPr>
            <w:id w:val="135477118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12E61E3"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58CEC812" w14:textId="77777777" w:rsidR="009E6238" w:rsidRPr="00115B48" w:rsidRDefault="009E6238" w:rsidP="00B47C46">
            <w:pPr>
              <w:pStyle w:val="TabelleInhalt"/>
            </w:pPr>
            <w:r w:rsidRPr="00115B48">
              <w:t>Feuer- und Rauchmeldeanlagen</w:t>
            </w:r>
          </w:p>
        </w:tc>
        <w:sdt>
          <w:sdtPr>
            <w:id w:val="142776705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15FDD75"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118DDE8A" w14:textId="77777777" w:rsidR="009E6238" w:rsidRPr="00115B48" w:rsidRDefault="009E6238" w:rsidP="00B47C46">
            <w:pPr>
              <w:pStyle w:val="TabelleInhalt"/>
            </w:pPr>
            <w:r w:rsidRPr="00115B48">
              <w:t>Backup &amp; Recovery-Konzept (ausformuliert)</w:t>
            </w:r>
          </w:p>
        </w:tc>
      </w:tr>
      <w:tr w:rsidR="009E6238" w:rsidRPr="00115B48" w14:paraId="0395ED05" w14:textId="77777777" w:rsidTr="00B47C46">
        <w:trPr>
          <w:trHeight w:val="166"/>
        </w:trPr>
        <w:tc>
          <w:tcPr>
            <w:tcW w:w="553" w:type="dxa"/>
            <w:gridSpan w:val="3"/>
            <w:tcBorders>
              <w:top w:val="nil"/>
              <w:bottom w:val="nil"/>
              <w:right w:val="nil"/>
            </w:tcBorders>
          </w:tcPr>
          <w:p w14:paraId="3B9C4669" w14:textId="77777777" w:rsidR="009E6238" w:rsidRPr="00115B48" w:rsidRDefault="009E6238" w:rsidP="00B47C46">
            <w:pPr>
              <w:pStyle w:val="TabelleInhalt"/>
            </w:pPr>
          </w:p>
        </w:tc>
        <w:sdt>
          <w:sdtPr>
            <w:id w:val="-93598844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919569A"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D0E970B" w14:textId="77777777" w:rsidR="009E6238" w:rsidRPr="00115B48" w:rsidRDefault="009E6238" w:rsidP="00B47C46">
            <w:pPr>
              <w:pStyle w:val="TabelleInhalt"/>
            </w:pPr>
            <w:r w:rsidRPr="00115B48">
              <w:t>Feuerlöscher im Serverraum</w:t>
            </w:r>
          </w:p>
        </w:tc>
        <w:sdt>
          <w:sdtPr>
            <w:id w:val="105952324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C8909D6"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2E629284" w14:textId="77777777" w:rsidR="009E6238" w:rsidRPr="00115B48" w:rsidRDefault="009E6238" w:rsidP="00B47C46">
            <w:pPr>
              <w:pStyle w:val="TabelleInhalt"/>
            </w:pPr>
            <w:r w:rsidRPr="00115B48">
              <w:t>Kontrolle des Sicherungsvorgangs</w:t>
            </w:r>
          </w:p>
        </w:tc>
      </w:tr>
      <w:tr w:rsidR="009E6238" w:rsidRPr="00115B48" w14:paraId="57E82DD1" w14:textId="77777777" w:rsidTr="00B47C46">
        <w:trPr>
          <w:trHeight w:val="166"/>
        </w:trPr>
        <w:tc>
          <w:tcPr>
            <w:tcW w:w="553" w:type="dxa"/>
            <w:gridSpan w:val="3"/>
            <w:tcBorders>
              <w:top w:val="nil"/>
              <w:bottom w:val="nil"/>
              <w:right w:val="nil"/>
            </w:tcBorders>
          </w:tcPr>
          <w:p w14:paraId="5AB5E1BD" w14:textId="77777777" w:rsidR="009E6238" w:rsidRPr="00115B48" w:rsidRDefault="009E6238" w:rsidP="00B47C46">
            <w:pPr>
              <w:pStyle w:val="TabelleInhalt"/>
            </w:pPr>
          </w:p>
        </w:tc>
        <w:sdt>
          <w:sdtPr>
            <w:id w:val="-54097321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5539445"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4AF7BFF1" w14:textId="77777777" w:rsidR="009E6238" w:rsidRPr="00115B48" w:rsidRDefault="009E6238" w:rsidP="00B47C46">
            <w:pPr>
              <w:pStyle w:val="TabelleInhalt"/>
            </w:pPr>
            <w:r w:rsidRPr="00115B48">
              <w:t>Geräte zur Überwachung von Temperatur und Feuchtigkeit in Serverräumen</w:t>
            </w:r>
          </w:p>
        </w:tc>
        <w:sdt>
          <w:sdtPr>
            <w:id w:val="-38788029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8C59457"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7AE88D15" w14:textId="77777777" w:rsidR="009E6238" w:rsidRPr="00115B48" w:rsidRDefault="009E6238" w:rsidP="00B47C46">
            <w:pPr>
              <w:pStyle w:val="TabelleInhalt"/>
            </w:pPr>
            <w:r w:rsidRPr="00115B48">
              <w:t>Regelmäßige Tests zur Datenwiederherste</w:t>
            </w:r>
            <w:r w:rsidRPr="00115B48">
              <w:t>l</w:t>
            </w:r>
            <w:r w:rsidRPr="00115B48">
              <w:t>lung und Protokollierung der Ergebnisse</w:t>
            </w:r>
          </w:p>
        </w:tc>
      </w:tr>
      <w:tr w:rsidR="009E6238" w:rsidRPr="00115B48" w14:paraId="7243DC32" w14:textId="77777777" w:rsidTr="00B47C46">
        <w:trPr>
          <w:trHeight w:val="166"/>
        </w:trPr>
        <w:tc>
          <w:tcPr>
            <w:tcW w:w="553" w:type="dxa"/>
            <w:gridSpan w:val="3"/>
            <w:tcBorders>
              <w:top w:val="nil"/>
              <w:bottom w:val="nil"/>
              <w:right w:val="nil"/>
            </w:tcBorders>
          </w:tcPr>
          <w:p w14:paraId="18504D38" w14:textId="77777777" w:rsidR="009E6238" w:rsidRPr="00115B48" w:rsidRDefault="009E6238" w:rsidP="00B47C46">
            <w:pPr>
              <w:pStyle w:val="TabelleInhalt"/>
            </w:pPr>
          </w:p>
        </w:tc>
        <w:sdt>
          <w:sdtPr>
            <w:id w:val="-123208495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A057B4C"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5DC33C6" w14:textId="77777777" w:rsidR="009E6238" w:rsidRPr="00115B48" w:rsidRDefault="009E6238" w:rsidP="00B47C46">
            <w:pPr>
              <w:pStyle w:val="TabelleInhalt"/>
            </w:pPr>
            <w:r w:rsidRPr="00115B48">
              <w:t>Serverraum klimatisiert</w:t>
            </w:r>
          </w:p>
        </w:tc>
        <w:sdt>
          <w:sdtPr>
            <w:id w:val="133703898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9EC6029"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78C285C4" w14:textId="77777777" w:rsidR="009E6238" w:rsidRPr="00115B48" w:rsidRDefault="009E6238" w:rsidP="00B47C46">
            <w:pPr>
              <w:pStyle w:val="TabelleInhalt"/>
            </w:pPr>
            <w:r w:rsidRPr="00115B48">
              <w:t>Aufbewahrung der Sicherungsmedien an einem sicheren Ort außerhalb des Serve</w:t>
            </w:r>
            <w:r w:rsidRPr="00115B48">
              <w:t>r</w:t>
            </w:r>
            <w:r w:rsidRPr="00115B48">
              <w:t>raums</w:t>
            </w:r>
          </w:p>
        </w:tc>
      </w:tr>
      <w:tr w:rsidR="009E6238" w:rsidRPr="00115B48" w14:paraId="6ECF8C08" w14:textId="77777777" w:rsidTr="00B47C46">
        <w:trPr>
          <w:trHeight w:val="166"/>
        </w:trPr>
        <w:tc>
          <w:tcPr>
            <w:tcW w:w="553" w:type="dxa"/>
            <w:gridSpan w:val="3"/>
            <w:tcBorders>
              <w:top w:val="nil"/>
              <w:bottom w:val="nil"/>
              <w:right w:val="nil"/>
            </w:tcBorders>
          </w:tcPr>
          <w:p w14:paraId="69B6DE23" w14:textId="77777777" w:rsidR="009E6238" w:rsidRPr="00115B48" w:rsidRDefault="009E6238" w:rsidP="00B47C46">
            <w:pPr>
              <w:pStyle w:val="TabelleInhalt"/>
            </w:pPr>
          </w:p>
        </w:tc>
        <w:sdt>
          <w:sdtPr>
            <w:id w:val="57409262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EBA8944"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C5F092A" w14:textId="77777777" w:rsidR="009E6238" w:rsidRPr="00115B48" w:rsidRDefault="009E6238" w:rsidP="00B47C46">
            <w:pPr>
              <w:pStyle w:val="TabelleInhalt"/>
            </w:pPr>
            <w:r w:rsidRPr="00115B48">
              <w:t>Unterbrechungsfreie Stromversorgung (USV)</w:t>
            </w:r>
          </w:p>
        </w:tc>
        <w:sdt>
          <w:sdtPr>
            <w:id w:val="149861582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E1CB7D5"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4D065C61" w14:textId="77777777" w:rsidR="009E6238" w:rsidRPr="00115B48" w:rsidRDefault="009E6238" w:rsidP="00B47C46">
            <w:pPr>
              <w:pStyle w:val="TabelleInhalt"/>
            </w:pPr>
            <w:r w:rsidRPr="00115B48">
              <w:t>Keine sanitären Anschlüsse im oder obe</w:t>
            </w:r>
            <w:r w:rsidRPr="00115B48">
              <w:t>r</w:t>
            </w:r>
            <w:r w:rsidRPr="00115B48">
              <w:t>halb des Serverraums</w:t>
            </w:r>
          </w:p>
        </w:tc>
      </w:tr>
      <w:tr w:rsidR="009E6238" w:rsidRPr="00115B48" w14:paraId="46CE9A9E" w14:textId="77777777" w:rsidTr="00B47C46">
        <w:trPr>
          <w:trHeight w:val="166"/>
        </w:trPr>
        <w:tc>
          <w:tcPr>
            <w:tcW w:w="553" w:type="dxa"/>
            <w:gridSpan w:val="3"/>
            <w:tcBorders>
              <w:top w:val="nil"/>
              <w:bottom w:val="nil"/>
              <w:right w:val="nil"/>
            </w:tcBorders>
          </w:tcPr>
          <w:p w14:paraId="2AFC61AD" w14:textId="77777777" w:rsidR="009E6238" w:rsidRPr="00115B48" w:rsidRDefault="009E6238" w:rsidP="00B47C46">
            <w:pPr>
              <w:pStyle w:val="TabelleInhalt"/>
            </w:pPr>
          </w:p>
        </w:tc>
        <w:sdt>
          <w:sdtPr>
            <w:id w:val="140579723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3B412F4"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710C8015" w14:textId="77777777" w:rsidR="009E6238" w:rsidRPr="00115B48" w:rsidRDefault="009E6238" w:rsidP="00B47C46">
            <w:pPr>
              <w:pStyle w:val="TabelleInhalt"/>
            </w:pPr>
            <w:r w:rsidRPr="00115B48">
              <w:t>Schutzsteckdosenleisten in Serverräumen</w:t>
            </w:r>
          </w:p>
        </w:tc>
        <w:sdt>
          <w:sdtPr>
            <w:id w:val="-148107428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4BC117F"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54468271" w14:textId="77777777" w:rsidR="009E6238" w:rsidRPr="00115B48" w:rsidRDefault="009E6238" w:rsidP="00B47C46">
            <w:pPr>
              <w:pStyle w:val="TabelleInhalt"/>
            </w:pPr>
            <w:r w:rsidRPr="00115B48">
              <w:t>Existenz eines Notfallplans (z.B. BSI IT-Grundschutz 100-4)</w:t>
            </w:r>
          </w:p>
        </w:tc>
      </w:tr>
      <w:tr w:rsidR="009E6238" w:rsidRPr="00115B48" w14:paraId="71645034" w14:textId="77777777" w:rsidTr="00B47C46">
        <w:trPr>
          <w:trHeight w:val="166"/>
        </w:trPr>
        <w:tc>
          <w:tcPr>
            <w:tcW w:w="553" w:type="dxa"/>
            <w:gridSpan w:val="3"/>
            <w:tcBorders>
              <w:top w:val="nil"/>
              <w:bottom w:val="nil"/>
              <w:right w:val="nil"/>
            </w:tcBorders>
          </w:tcPr>
          <w:p w14:paraId="1E0C7830" w14:textId="77777777" w:rsidR="009E6238" w:rsidRPr="00115B48" w:rsidRDefault="009E6238" w:rsidP="00B47C46">
            <w:pPr>
              <w:pStyle w:val="TabelleInhalt"/>
            </w:pPr>
          </w:p>
        </w:tc>
        <w:sdt>
          <w:sdtPr>
            <w:id w:val="-170570687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C7DA7E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4190CAAC" w14:textId="77777777" w:rsidR="009E6238" w:rsidRPr="00115B48" w:rsidRDefault="009E6238" w:rsidP="00B47C46">
            <w:pPr>
              <w:pStyle w:val="TabelleInhalt"/>
            </w:pPr>
            <w:r w:rsidRPr="00115B48">
              <w:t>Datenschutztresor (S60DIS, S120DIS, and</w:t>
            </w:r>
            <w:r w:rsidRPr="00115B48">
              <w:t>e</w:t>
            </w:r>
            <w:r w:rsidRPr="00115B48">
              <w:t>re geeignete Normen mit Quelldichtung etc.)</w:t>
            </w:r>
          </w:p>
        </w:tc>
        <w:sdt>
          <w:sdtPr>
            <w:id w:val="55143468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9DF6F42"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2273F166" w14:textId="77777777" w:rsidR="009E6238" w:rsidRPr="00115B48" w:rsidRDefault="009E6238" w:rsidP="00B47C46">
            <w:pPr>
              <w:pStyle w:val="TabelleInhalt"/>
            </w:pPr>
            <w:r w:rsidRPr="00115B48">
              <w:t>Getrennte Partitionen für Betriebssysteme und Daten</w:t>
            </w:r>
          </w:p>
        </w:tc>
      </w:tr>
      <w:tr w:rsidR="009E6238" w:rsidRPr="00115B48" w14:paraId="3821D658" w14:textId="77777777" w:rsidTr="00B47C46">
        <w:trPr>
          <w:trHeight w:val="166"/>
        </w:trPr>
        <w:tc>
          <w:tcPr>
            <w:tcW w:w="553" w:type="dxa"/>
            <w:gridSpan w:val="3"/>
            <w:tcBorders>
              <w:top w:val="nil"/>
              <w:bottom w:val="nil"/>
              <w:right w:val="nil"/>
            </w:tcBorders>
          </w:tcPr>
          <w:p w14:paraId="0310E199" w14:textId="77777777" w:rsidR="009E6238" w:rsidRPr="00115B48" w:rsidRDefault="009E6238" w:rsidP="00B47C46">
            <w:pPr>
              <w:pStyle w:val="TabelleInhalt"/>
            </w:pPr>
          </w:p>
        </w:tc>
        <w:sdt>
          <w:sdtPr>
            <w:id w:val="630295375"/>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E2A5AEB"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013B99BF" w14:textId="77777777" w:rsidR="009E6238" w:rsidRPr="00115B48" w:rsidRDefault="009E6238" w:rsidP="00B47C46">
            <w:pPr>
              <w:pStyle w:val="TabelleInhalt"/>
            </w:pPr>
            <w:r w:rsidRPr="00115B48">
              <w:t>RAID System / Festplattenspiegelung</w:t>
            </w:r>
          </w:p>
        </w:tc>
        <w:tc>
          <w:tcPr>
            <w:tcW w:w="436" w:type="dxa"/>
            <w:tcBorders>
              <w:top w:val="nil"/>
              <w:left w:val="nil"/>
              <w:bottom w:val="nil"/>
              <w:right w:val="nil"/>
            </w:tcBorders>
          </w:tcPr>
          <w:p w14:paraId="158D09A8" w14:textId="77777777" w:rsidR="009E6238" w:rsidRPr="00115B48" w:rsidRDefault="009E6238" w:rsidP="00B47C46">
            <w:pPr>
              <w:pStyle w:val="TabelleInhalt"/>
            </w:pPr>
          </w:p>
        </w:tc>
        <w:tc>
          <w:tcPr>
            <w:tcW w:w="3810" w:type="dxa"/>
            <w:tcBorders>
              <w:top w:val="nil"/>
              <w:left w:val="nil"/>
              <w:bottom w:val="nil"/>
            </w:tcBorders>
          </w:tcPr>
          <w:p w14:paraId="3AF53566" w14:textId="77777777" w:rsidR="009E6238" w:rsidRPr="00115B48" w:rsidRDefault="009E6238" w:rsidP="00B47C46">
            <w:pPr>
              <w:pStyle w:val="TabelleInhalt"/>
            </w:pPr>
          </w:p>
        </w:tc>
      </w:tr>
      <w:tr w:rsidR="009E6238" w:rsidRPr="00115B48" w14:paraId="79988704" w14:textId="77777777" w:rsidTr="00B47C46">
        <w:trPr>
          <w:trHeight w:val="166"/>
        </w:trPr>
        <w:tc>
          <w:tcPr>
            <w:tcW w:w="553" w:type="dxa"/>
            <w:gridSpan w:val="3"/>
            <w:tcBorders>
              <w:top w:val="nil"/>
              <w:bottom w:val="nil"/>
              <w:right w:val="nil"/>
            </w:tcBorders>
          </w:tcPr>
          <w:p w14:paraId="7D8441D5" w14:textId="77777777" w:rsidR="009E6238" w:rsidRPr="00115B48" w:rsidRDefault="009E6238" w:rsidP="00B47C46">
            <w:pPr>
              <w:pStyle w:val="TabelleInhalt"/>
            </w:pPr>
          </w:p>
        </w:tc>
        <w:sdt>
          <w:sdtPr>
            <w:id w:val="-131671351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78D7B69"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14A6507A" w14:textId="77777777" w:rsidR="009E6238" w:rsidRPr="00115B48" w:rsidRDefault="009E6238" w:rsidP="00B47C46">
            <w:pPr>
              <w:pStyle w:val="TabelleInhalt"/>
            </w:pPr>
            <w:r w:rsidRPr="00115B48">
              <w:t>Videoüberwachung Serverraum</w:t>
            </w:r>
          </w:p>
        </w:tc>
        <w:tc>
          <w:tcPr>
            <w:tcW w:w="436" w:type="dxa"/>
            <w:tcBorders>
              <w:top w:val="nil"/>
              <w:left w:val="nil"/>
              <w:bottom w:val="nil"/>
              <w:right w:val="nil"/>
            </w:tcBorders>
          </w:tcPr>
          <w:p w14:paraId="0FB79948" w14:textId="77777777" w:rsidR="009E6238" w:rsidRPr="00115B48" w:rsidRDefault="009E6238" w:rsidP="00B47C46">
            <w:pPr>
              <w:pStyle w:val="TabelleInhalt"/>
            </w:pPr>
          </w:p>
        </w:tc>
        <w:tc>
          <w:tcPr>
            <w:tcW w:w="3810" w:type="dxa"/>
            <w:tcBorders>
              <w:top w:val="nil"/>
              <w:left w:val="nil"/>
              <w:bottom w:val="nil"/>
            </w:tcBorders>
          </w:tcPr>
          <w:p w14:paraId="5D5784F3" w14:textId="77777777" w:rsidR="009E6238" w:rsidRPr="00115B48" w:rsidRDefault="009E6238" w:rsidP="00B47C46">
            <w:pPr>
              <w:pStyle w:val="TabelleInhalt"/>
            </w:pPr>
          </w:p>
        </w:tc>
      </w:tr>
      <w:tr w:rsidR="009E6238" w:rsidRPr="00115B48" w14:paraId="5225F083" w14:textId="77777777" w:rsidTr="00B47C46">
        <w:trPr>
          <w:trHeight w:val="166"/>
        </w:trPr>
        <w:tc>
          <w:tcPr>
            <w:tcW w:w="553" w:type="dxa"/>
            <w:gridSpan w:val="3"/>
            <w:tcBorders>
              <w:top w:val="nil"/>
              <w:bottom w:val="nil"/>
              <w:right w:val="nil"/>
            </w:tcBorders>
          </w:tcPr>
          <w:p w14:paraId="28341F4C" w14:textId="77777777" w:rsidR="009E6238" w:rsidRPr="00115B48" w:rsidRDefault="009E6238" w:rsidP="00B47C46">
            <w:pPr>
              <w:pStyle w:val="TabelleInhalt"/>
            </w:pPr>
          </w:p>
        </w:tc>
        <w:sdt>
          <w:sdtPr>
            <w:id w:val="960757258"/>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0798F84F"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86BDC1E" w14:textId="77777777" w:rsidR="009E6238" w:rsidRPr="00115B48" w:rsidRDefault="009E6238" w:rsidP="00B47C46">
            <w:pPr>
              <w:pStyle w:val="TabelleInhalt"/>
            </w:pPr>
            <w:r w:rsidRPr="00115B48">
              <w:t>Alarmmeldung bei unberechtigtem Zutritt zum Serverraum</w:t>
            </w:r>
          </w:p>
        </w:tc>
        <w:tc>
          <w:tcPr>
            <w:tcW w:w="436" w:type="dxa"/>
            <w:tcBorders>
              <w:top w:val="nil"/>
              <w:left w:val="nil"/>
              <w:bottom w:val="nil"/>
              <w:right w:val="nil"/>
            </w:tcBorders>
          </w:tcPr>
          <w:p w14:paraId="69FF3C09" w14:textId="77777777" w:rsidR="009E6238" w:rsidRPr="00115B48" w:rsidRDefault="009E6238" w:rsidP="00B47C46">
            <w:pPr>
              <w:pStyle w:val="TabelleInhalt"/>
            </w:pPr>
          </w:p>
        </w:tc>
        <w:tc>
          <w:tcPr>
            <w:tcW w:w="3810" w:type="dxa"/>
            <w:tcBorders>
              <w:top w:val="nil"/>
              <w:left w:val="nil"/>
              <w:bottom w:val="nil"/>
            </w:tcBorders>
          </w:tcPr>
          <w:p w14:paraId="57A8FF51" w14:textId="77777777" w:rsidR="009E6238" w:rsidRPr="00115B48" w:rsidRDefault="009E6238" w:rsidP="00B47C46">
            <w:pPr>
              <w:pStyle w:val="TabelleInhalt"/>
            </w:pPr>
          </w:p>
        </w:tc>
      </w:tr>
      <w:tr w:rsidR="00B47C46" w:rsidRPr="00115B48" w14:paraId="62D35545" w14:textId="77777777" w:rsidTr="00B34EFF">
        <w:trPr>
          <w:trHeight w:val="166"/>
        </w:trPr>
        <w:tc>
          <w:tcPr>
            <w:tcW w:w="553" w:type="dxa"/>
            <w:gridSpan w:val="3"/>
            <w:tcBorders>
              <w:top w:val="nil"/>
              <w:bottom w:val="single" w:sz="4" w:space="0" w:color="auto"/>
              <w:right w:val="nil"/>
            </w:tcBorders>
          </w:tcPr>
          <w:p w14:paraId="6736E3DA" w14:textId="77777777" w:rsidR="00B47C46" w:rsidRPr="00115B48" w:rsidRDefault="00B47C46" w:rsidP="00B47C46">
            <w:pPr>
              <w:pStyle w:val="TabelleInhalt"/>
            </w:pPr>
          </w:p>
        </w:tc>
        <w:tc>
          <w:tcPr>
            <w:tcW w:w="8508" w:type="dxa"/>
            <w:gridSpan w:val="7"/>
            <w:tcBorders>
              <w:top w:val="nil"/>
              <w:left w:val="nil"/>
              <w:bottom w:val="single" w:sz="4" w:space="0" w:color="auto"/>
            </w:tcBorders>
          </w:tcPr>
          <w:p w14:paraId="0D7F8E94" w14:textId="77777777" w:rsidR="00B47C46" w:rsidRPr="00115B48" w:rsidRDefault="00B47C46" w:rsidP="00B47C46">
            <w:pPr>
              <w:pStyle w:val="TabelleInhalt"/>
            </w:pPr>
            <w:r>
              <w:t>Details und w</w:t>
            </w:r>
            <w:r w:rsidRPr="00115B48">
              <w:t>eitere Maßnahmen bitte hier beschreiben:</w:t>
            </w:r>
          </w:p>
          <w:p w14:paraId="0C12FA39" w14:textId="77777777" w:rsidR="00B47C46" w:rsidRDefault="00B47C46" w:rsidP="00B47C46">
            <w:pPr>
              <w:pStyle w:val="TabelleInhalt"/>
            </w:pPr>
          </w:p>
          <w:p w14:paraId="563FFC6C" w14:textId="77777777" w:rsidR="00B47C46" w:rsidRPr="00115B48" w:rsidRDefault="00B47C46" w:rsidP="00B47C46">
            <w:pPr>
              <w:pStyle w:val="TabelleInhalt"/>
            </w:pPr>
          </w:p>
        </w:tc>
      </w:tr>
      <w:tr w:rsidR="009E6238" w:rsidRPr="00115B48" w14:paraId="418CA829" w14:textId="77777777" w:rsidTr="00B34EFF">
        <w:trPr>
          <w:trHeight w:val="166"/>
        </w:trPr>
        <w:tc>
          <w:tcPr>
            <w:tcW w:w="9061" w:type="dxa"/>
            <w:gridSpan w:val="10"/>
            <w:tcBorders>
              <w:bottom w:val="single" w:sz="4" w:space="0" w:color="auto"/>
            </w:tcBorders>
          </w:tcPr>
          <w:p w14:paraId="4AAE7F8F" w14:textId="77777777" w:rsidR="009E6238" w:rsidRPr="00115B48" w:rsidRDefault="009E6238" w:rsidP="00B47C46">
            <w:pPr>
              <w:pStyle w:val="berschrift3"/>
            </w:pPr>
            <w:r w:rsidRPr="00115B48">
              <w:t xml:space="preserve">Gewährleistung der Belastbarkeit der Systeme gemäß Art. 32 Abs. 1 </w:t>
            </w:r>
            <w:proofErr w:type="spellStart"/>
            <w:r w:rsidRPr="00115B48">
              <w:t>lit</w:t>
            </w:r>
            <w:proofErr w:type="spellEnd"/>
            <w:r w:rsidRPr="00115B48">
              <w:t>. b) DSGVO</w:t>
            </w:r>
          </w:p>
        </w:tc>
      </w:tr>
      <w:tr w:rsidR="009E6238" w:rsidRPr="00115B48" w14:paraId="66DBADBB" w14:textId="77777777" w:rsidTr="00B34EFF">
        <w:trPr>
          <w:trHeight w:val="166"/>
        </w:trPr>
        <w:tc>
          <w:tcPr>
            <w:tcW w:w="553" w:type="dxa"/>
            <w:gridSpan w:val="3"/>
            <w:tcBorders>
              <w:top w:val="single" w:sz="4" w:space="0" w:color="auto"/>
              <w:bottom w:val="nil"/>
              <w:right w:val="nil"/>
            </w:tcBorders>
          </w:tcPr>
          <w:p w14:paraId="45F9D03E" w14:textId="77777777" w:rsidR="009E6238" w:rsidRPr="00115B48" w:rsidRDefault="009E6238" w:rsidP="00B47C46">
            <w:pPr>
              <w:pStyle w:val="TabelleInhalt"/>
            </w:pPr>
          </w:p>
        </w:tc>
        <w:tc>
          <w:tcPr>
            <w:tcW w:w="8508" w:type="dxa"/>
            <w:gridSpan w:val="7"/>
            <w:tcBorders>
              <w:top w:val="single" w:sz="4" w:space="0" w:color="auto"/>
              <w:left w:val="nil"/>
              <w:bottom w:val="nil"/>
            </w:tcBorders>
          </w:tcPr>
          <w:p w14:paraId="410D11D3" w14:textId="77777777" w:rsidR="009E6238" w:rsidRPr="00115B48" w:rsidRDefault="009E6238" w:rsidP="00B47C46">
            <w:pPr>
              <w:pStyle w:val="TabelleInhalt"/>
            </w:pPr>
            <w:r w:rsidRPr="00115B48">
              <w:t>Maßnahmen, die gewährleisten, dass personenbezogene Daten gegen zufällige Zerstörung oder Ve</w:t>
            </w:r>
            <w:r w:rsidRPr="00115B48">
              <w:t>r</w:t>
            </w:r>
            <w:r w:rsidRPr="00115B48">
              <w:t>lust geschützt sind.</w:t>
            </w:r>
          </w:p>
        </w:tc>
      </w:tr>
      <w:tr w:rsidR="009E6238" w:rsidRPr="00115B48" w14:paraId="59936FBC" w14:textId="77777777" w:rsidTr="00B47C46">
        <w:trPr>
          <w:trHeight w:val="166"/>
        </w:trPr>
        <w:tc>
          <w:tcPr>
            <w:tcW w:w="553" w:type="dxa"/>
            <w:gridSpan w:val="3"/>
            <w:tcBorders>
              <w:top w:val="nil"/>
              <w:bottom w:val="nil"/>
              <w:right w:val="nil"/>
            </w:tcBorders>
          </w:tcPr>
          <w:p w14:paraId="5AB91C27" w14:textId="77777777" w:rsidR="009E6238" w:rsidRPr="00115B48" w:rsidRDefault="009E6238" w:rsidP="00B47C46">
            <w:pPr>
              <w:pStyle w:val="TabelleInhalt"/>
            </w:pPr>
          </w:p>
        </w:tc>
        <w:tc>
          <w:tcPr>
            <w:tcW w:w="4262" w:type="dxa"/>
            <w:gridSpan w:val="5"/>
            <w:tcBorders>
              <w:top w:val="nil"/>
              <w:left w:val="nil"/>
              <w:bottom w:val="nil"/>
              <w:right w:val="nil"/>
            </w:tcBorders>
          </w:tcPr>
          <w:p w14:paraId="1E6AE52A" w14:textId="77777777" w:rsidR="009E6238" w:rsidRPr="00115B48" w:rsidRDefault="009E6238" w:rsidP="00B47C46">
            <w:pPr>
              <w:pStyle w:val="TabelleInhalt"/>
            </w:pPr>
            <w:r w:rsidRPr="00115B48">
              <w:t>Technische Maßnahmen</w:t>
            </w:r>
          </w:p>
        </w:tc>
        <w:tc>
          <w:tcPr>
            <w:tcW w:w="4246" w:type="dxa"/>
            <w:gridSpan w:val="2"/>
            <w:tcBorders>
              <w:top w:val="nil"/>
              <w:left w:val="nil"/>
              <w:bottom w:val="nil"/>
            </w:tcBorders>
          </w:tcPr>
          <w:p w14:paraId="30B31186" w14:textId="77777777" w:rsidR="009E6238" w:rsidRPr="00115B48" w:rsidRDefault="009E6238" w:rsidP="00B47C46">
            <w:pPr>
              <w:pStyle w:val="TabelleInhalt"/>
            </w:pPr>
            <w:r w:rsidRPr="00115B48">
              <w:t>Organisatorische Maßnahmen</w:t>
            </w:r>
          </w:p>
        </w:tc>
      </w:tr>
      <w:tr w:rsidR="009E6238" w:rsidRPr="00115B48" w14:paraId="4E70DDF5" w14:textId="77777777" w:rsidTr="00B47C46">
        <w:trPr>
          <w:trHeight w:val="166"/>
        </w:trPr>
        <w:tc>
          <w:tcPr>
            <w:tcW w:w="553" w:type="dxa"/>
            <w:gridSpan w:val="3"/>
            <w:tcBorders>
              <w:top w:val="nil"/>
              <w:bottom w:val="nil"/>
              <w:right w:val="nil"/>
            </w:tcBorders>
          </w:tcPr>
          <w:p w14:paraId="279189E6" w14:textId="77777777" w:rsidR="009E6238" w:rsidRPr="00115B48" w:rsidRDefault="009E6238" w:rsidP="00B47C46">
            <w:pPr>
              <w:pStyle w:val="TabelleInhalt"/>
            </w:pPr>
          </w:p>
        </w:tc>
        <w:sdt>
          <w:sdtPr>
            <w:id w:val="-180229650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DBA5D6E"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6DB7E90" w14:textId="77777777" w:rsidR="009E6238" w:rsidRPr="00115B48" w:rsidRDefault="009E6238" w:rsidP="00B47C46">
            <w:pPr>
              <w:pStyle w:val="TabelleInhalt"/>
            </w:pPr>
            <w:r w:rsidRPr="00115B48">
              <w:t>Einsatz vor Firewall und regelmäßige Aktu</w:t>
            </w:r>
            <w:r w:rsidRPr="00115B48">
              <w:t>a</w:t>
            </w:r>
            <w:r w:rsidRPr="00115B48">
              <w:t>lisierung</w:t>
            </w:r>
          </w:p>
        </w:tc>
        <w:sdt>
          <w:sdtPr>
            <w:id w:val="65380261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A982AD9"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6D93F249" w14:textId="77777777" w:rsidR="009E6238" w:rsidRPr="00115B48" w:rsidRDefault="009E6238" w:rsidP="00B47C46">
            <w:pPr>
              <w:pStyle w:val="TabelleInhalt"/>
            </w:pPr>
            <w:r w:rsidRPr="00115B48">
              <w:t>Dokumentierter Prozess zur Erkennung und Meldung von Sicherheitsvorfällen / Daten-Pannen (auch im Hinblick auf Meldepflicht gegenüber der Aufsichtsbehörde)</w:t>
            </w:r>
          </w:p>
        </w:tc>
      </w:tr>
      <w:tr w:rsidR="009E6238" w:rsidRPr="00115B48" w14:paraId="5429D47B" w14:textId="77777777" w:rsidTr="00B47C46">
        <w:trPr>
          <w:trHeight w:val="166"/>
        </w:trPr>
        <w:tc>
          <w:tcPr>
            <w:tcW w:w="553" w:type="dxa"/>
            <w:gridSpan w:val="3"/>
            <w:tcBorders>
              <w:top w:val="nil"/>
              <w:bottom w:val="nil"/>
              <w:right w:val="nil"/>
            </w:tcBorders>
          </w:tcPr>
          <w:p w14:paraId="73C553DD" w14:textId="77777777" w:rsidR="009E6238" w:rsidRPr="00115B48" w:rsidRDefault="009E6238" w:rsidP="00B47C46">
            <w:pPr>
              <w:pStyle w:val="TabelleInhalt"/>
            </w:pPr>
          </w:p>
        </w:tc>
        <w:sdt>
          <w:sdtPr>
            <w:id w:val="-78118065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22C68225"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309875FF" w14:textId="77777777" w:rsidR="009E6238" w:rsidRPr="00115B48" w:rsidRDefault="009E6238" w:rsidP="00B47C46">
            <w:pPr>
              <w:pStyle w:val="TabelleInhalt"/>
            </w:pPr>
            <w:r w:rsidRPr="00115B48">
              <w:t>Einsatz von Spamfilter und regelmäßige Aktualisierung</w:t>
            </w:r>
          </w:p>
        </w:tc>
        <w:sdt>
          <w:sdtPr>
            <w:id w:val="157985904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578E0F8"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2284A24" w14:textId="77777777" w:rsidR="009E6238" w:rsidRPr="00115B48" w:rsidRDefault="009E6238" w:rsidP="00B47C46">
            <w:pPr>
              <w:pStyle w:val="TabelleInhalt"/>
            </w:pPr>
            <w:r w:rsidRPr="00115B48">
              <w:t>Dokumentierte Vorgehensweis zum Umgang mit Sicherheitsvorfällen</w:t>
            </w:r>
          </w:p>
        </w:tc>
      </w:tr>
      <w:tr w:rsidR="009E6238" w:rsidRPr="00115B48" w14:paraId="1B44C865" w14:textId="77777777" w:rsidTr="00B47C46">
        <w:trPr>
          <w:trHeight w:val="166"/>
        </w:trPr>
        <w:tc>
          <w:tcPr>
            <w:tcW w:w="553" w:type="dxa"/>
            <w:gridSpan w:val="3"/>
            <w:tcBorders>
              <w:top w:val="nil"/>
              <w:bottom w:val="nil"/>
              <w:right w:val="nil"/>
            </w:tcBorders>
          </w:tcPr>
          <w:p w14:paraId="065C8E01" w14:textId="77777777" w:rsidR="009E6238" w:rsidRPr="00115B48" w:rsidRDefault="009E6238" w:rsidP="00B47C46">
            <w:pPr>
              <w:pStyle w:val="TabelleInhalt"/>
            </w:pPr>
          </w:p>
        </w:tc>
        <w:sdt>
          <w:sdtPr>
            <w:id w:val="82872022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EE68F92"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C87F232" w14:textId="77777777" w:rsidR="009E6238" w:rsidRPr="00115B48" w:rsidRDefault="009E6238" w:rsidP="00B47C46">
            <w:pPr>
              <w:pStyle w:val="TabelleInhalt"/>
            </w:pPr>
            <w:r w:rsidRPr="00115B48">
              <w:t>Einsatz von Virenscanner und regelmäßige Aktualisierung</w:t>
            </w:r>
          </w:p>
        </w:tc>
        <w:sdt>
          <w:sdtPr>
            <w:id w:val="1239979056"/>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4CAD8A22"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48F87416" w14:textId="77777777" w:rsidR="009E6238" w:rsidRPr="00115B48" w:rsidRDefault="009E6238" w:rsidP="00B47C46">
            <w:pPr>
              <w:pStyle w:val="TabelleInhalt"/>
            </w:pPr>
            <w:r w:rsidRPr="00115B48">
              <w:t xml:space="preserve">Einbindung von </w:t>
            </w:r>
            <w:sdt>
              <w:sdtPr>
                <w:id w:val="-1074118097"/>
                <w14:checkbox>
                  <w14:checked w14:val="0"/>
                  <w14:checkedState w14:val="2612" w14:font="MS Gothic"/>
                  <w14:uncheckedState w14:val="2610" w14:font="MS Gothic"/>
                </w14:checkbox>
              </w:sdtPr>
              <w:sdtEndPr/>
              <w:sdtContent>
                <w:r w:rsidRPr="00115B48">
                  <w:rPr>
                    <w:rFonts w:eastAsia="MS Gothic" w:hint="eastAsia"/>
                  </w:rPr>
                  <w:t>☐</w:t>
                </w:r>
              </w:sdtContent>
            </w:sdt>
            <w:r w:rsidRPr="00115B48">
              <w:t xml:space="preserve"> DSB und </w:t>
            </w:r>
            <w:sdt>
              <w:sdtPr>
                <w:id w:val="1443415078"/>
                <w14:checkbox>
                  <w14:checked w14:val="0"/>
                  <w14:checkedState w14:val="2612" w14:font="MS Gothic"/>
                  <w14:uncheckedState w14:val="2610" w14:font="MS Gothic"/>
                </w14:checkbox>
              </w:sdtPr>
              <w:sdtEndPr/>
              <w:sdtContent>
                <w:r w:rsidRPr="00115B48">
                  <w:rPr>
                    <w:rFonts w:eastAsia="MS Gothic" w:hint="eastAsia"/>
                  </w:rPr>
                  <w:t>☐</w:t>
                </w:r>
              </w:sdtContent>
            </w:sdt>
            <w:r w:rsidRPr="00115B48">
              <w:t xml:space="preserve"> ISB in S</w:t>
            </w:r>
            <w:r w:rsidRPr="00115B48">
              <w:t>i</w:t>
            </w:r>
            <w:r w:rsidRPr="00115B48">
              <w:t>cherheitsvorfälle und Datenpannen</w:t>
            </w:r>
          </w:p>
        </w:tc>
      </w:tr>
      <w:tr w:rsidR="009E6238" w:rsidRPr="00115B48" w14:paraId="340D3C26" w14:textId="77777777" w:rsidTr="00B47C46">
        <w:trPr>
          <w:trHeight w:val="166"/>
        </w:trPr>
        <w:tc>
          <w:tcPr>
            <w:tcW w:w="553" w:type="dxa"/>
            <w:gridSpan w:val="3"/>
            <w:tcBorders>
              <w:top w:val="nil"/>
              <w:bottom w:val="nil"/>
              <w:right w:val="nil"/>
            </w:tcBorders>
          </w:tcPr>
          <w:p w14:paraId="04D4A89A" w14:textId="77777777" w:rsidR="009E6238" w:rsidRPr="00115B48" w:rsidRDefault="009E6238" w:rsidP="00B47C46">
            <w:pPr>
              <w:pStyle w:val="TabelleInhalt"/>
            </w:pPr>
          </w:p>
        </w:tc>
        <w:sdt>
          <w:sdtPr>
            <w:id w:val="2091277163"/>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EBD7566"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62A88B67" w14:textId="77777777" w:rsidR="009E6238" w:rsidRPr="00115B48" w:rsidRDefault="009E6238" w:rsidP="00B47C46">
            <w:pPr>
              <w:pStyle w:val="TabelleInhalt"/>
            </w:pPr>
            <w:r w:rsidRPr="00115B48">
              <w:t xml:space="preserve">Intrusion </w:t>
            </w:r>
            <w:proofErr w:type="spellStart"/>
            <w:r w:rsidRPr="00115B48">
              <w:t>Detection</w:t>
            </w:r>
            <w:proofErr w:type="spellEnd"/>
            <w:r w:rsidRPr="00115B48">
              <w:t xml:space="preserve"> System (IDS)</w:t>
            </w:r>
          </w:p>
        </w:tc>
        <w:sdt>
          <w:sdtPr>
            <w:id w:val="111833546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4F462D2"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2C0EDC1F" w14:textId="77777777" w:rsidR="009E6238" w:rsidRPr="00115B48" w:rsidRDefault="009E6238" w:rsidP="00B47C46">
            <w:pPr>
              <w:pStyle w:val="TabelleInhalt"/>
            </w:pPr>
            <w:r w:rsidRPr="00115B48">
              <w:t>Dokumentation von Sicherheitsvorfällen und Datenpassen z.B. via Ticketsystem</w:t>
            </w:r>
          </w:p>
        </w:tc>
      </w:tr>
      <w:tr w:rsidR="009E6238" w:rsidRPr="00115B48" w14:paraId="2CD0E52C" w14:textId="77777777" w:rsidTr="00B47C46">
        <w:trPr>
          <w:trHeight w:val="166"/>
        </w:trPr>
        <w:tc>
          <w:tcPr>
            <w:tcW w:w="553" w:type="dxa"/>
            <w:gridSpan w:val="3"/>
            <w:tcBorders>
              <w:top w:val="nil"/>
              <w:bottom w:val="nil"/>
              <w:right w:val="nil"/>
            </w:tcBorders>
          </w:tcPr>
          <w:p w14:paraId="0C9DB2C2" w14:textId="77777777" w:rsidR="009E6238" w:rsidRPr="00115B48" w:rsidRDefault="009E6238" w:rsidP="00B47C46">
            <w:pPr>
              <w:pStyle w:val="TabelleInhalt"/>
            </w:pPr>
          </w:p>
        </w:tc>
        <w:sdt>
          <w:sdtPr>
            <w:id w:val="-542913641"/>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68D1A2F" w14:textId="77777777" w:rsidR="009E6238" w:rsidRPr="00115B48" w:rsidRDefault="009E6238" w:rsidP="00B47C46">
                <w:pPr>
                  <w:pStyle w:val="TabelleInhalt"/>
                </w:pPr>
                <w:r w:rsidRPr="00115B48">
                  <w:rPr>
                    <w:rFonts w:eastAsia="MS Gothic" w:hint="eastAsia"/>
                  </w:rPr>
                  <w:t>☐</w:t>
                </w:r>
              </w:p>
            </w:tc>
          </w:sdtContent>
        </w:sdt>
        <w:tc>
          <w:tcPr>
            <w:tcW w:w="3826" w:type="dxa"/>
            <w:gridSpan w:val="3"/>
            <w:tcBorders>
              <w:top w:val="nil"/>
              <w:left w:val="nil"/>
              <w:bottom w:val="nil"/>
              <w:right w:val="nil"/>
            </w:tcBorders>
          </w:tcPr>
          <w:p w14:paraId="2EB15BEC" w14:textId="77777777" w:rsidR="009E6238" w:rsidRPr="00115B48" w:rsidRDefault="009E6238" w:rsidP="00B47C46">
            <w:pPr>
              <w:pStyle w:val="TabelleInhalt"/>
            </w:pPr>
            <w:r w:rsidRPr="00115B48">
              <w:t xml:space="preserve">Intrusion </w:t>
            </w:r>
            <w:proofErr w:type="spellStart"/>
            <w:r w:rsidRPr="00115B48">
              <w:t>Prevention</w:t>
            </w:r>
            <w:proofErr w:type="spellEnd"/>
            <w:r w:rsidRPr="00115B48">
              <w:t xml:space="preserve"> System (IPS)</w:t>
            </w:r>
          </w:p>
        </w:tc>
        <w:sdt>
          <w:sdtPr>
            <w:id w:val="-58152931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4FB6527" w14:textId="77777777" w:rsidR="009E6238" w:rsidRPr="00115B48" w:rsidRDefault="009E6238" w:rsidP="00B47C46">
                <w:pPr>
                  <w:pStyle w:val="TabelleInhalt"/>
                </w:pPr>
                <w:r w:rsidRPr="00115B48">
                  <w:rPr>
                    <w:rFonts w:eastAsia="MS Gothic" w:hint="eastAsia"/>
                  </w:rPr>
                  <w:t>☐</w:t>
                </w:r>
              </w:p>
            </w:tc>
          </w:sdtContent>
        </w:sdt>
        <w:tc>
          <w:tcPr>
            <w:tcW w:w="3810" w:type="dxa"/>
            <w:tcBorders>
              <w:top w:val="nil"/>
              <w:left w:val="nil"/>
              <w:bottom w:val="nil"/>
            </w:tcBorders>
          </w:tcPr>
          <w:p w14:paraId="388B7531" w14:textId="77777777" w:rsidR="009E6238" w:rsidRPr="00115B48" w:rsidRDefault="009E6238" w:rsidP="00B47C46">
            <w:pPr>
              <w:pStyle w:val="TabelleInhalt"/>
            </w:pPr>
            <w:r w:rsidRPr="00115B48">
              <w:t>Formaler Prozess und Verantwortlichkeiten zur Nachbearbeitung von Sicherheitsvorfä</w:t>
            </w:r>
            <w:r w:rsidRPr="00115B48">
              <w:t>l</w:t>
            </w:r>
            <w:r w:rsidRPr="00115B48">
              <w:t>len und Datenpannen</w:t>
            </w:r>
          </w:p>
        </w:tc>
      </w:tr>
      <w:tr w:rsidR="009E6238" w:rsidRPr="00115B48" w14:paraId="23F0D219" w14:textId="77777777" w:rsidTr="00B47C46">
        <w:trPr>
          <w:trHeight w:val="166"/>
        </w:trPr>
        <w:tc>
          <w:tcPr>
            <w:tcW w:w="553" w:type="dxa"/>
            <w:gridSpan w:val="3"/>
            <w:tcBorders>
              <w:top w:val="nil"/>
              <w:right w:val="nil"/>
            </w:tcBorders>
          </w:tcPr>
          <w:p w14:paraId="6CD45F41" w14:textId="77777777" w:rsidR="009E6238" w:rsidRPr="00115B48" w:rsidRDefault="009E6238" w:rsidP="00B47C46">
            <w:pPr>
              <w:pStyle w:val="TabelleInhalt"/>
            </w:pPr>
          </w:p>
        </w:tc>
        <w:tc>
          <w:tcPr>
            <w:tcW w:w="8508" w:type="dxa"/>
            <w:gridSpan w:val="7"/>
            <w:tcBorders>
              <w:top w:val="nil"/>
              <w:left w:val="nil"/>
            </w:tcBorders>
          </w:tcPr>
          <w:p w14:paraId="763B6B4F" w14:textId="77777777" w:rsidR="00B47C46" w:rsidRPr="00115B48" w:rsidRDefault="00B47C46" w:rsidP="00B47C46">
            <w:pPr>
              <w:pStyle w:val="TabelleInhalt"/>
            </w:pPr>
            <w:r>
              <w:t>Details und w</w:t>
            </w:r>
            <w:r w:rsidRPr="00115B48">
              <w:t>eitere Maßnahmen bitte hier beschreiben:</w:t>
            </w:r>
          </w:p>
          <w:p w14:paraId="5F0487C1" w14:textId="77777777" w:rsidR="009E6238" w:rsidRDefault="009E6238" w:rsidP="00B47C46">
            <w:pPr>
              <w:pStyle w:val="TabelleInhalt"/>
            </w:pPr>
          </w:p>
          <w:p w14:paraId="0EE6A6FE" w14:textId="77777777" w:rsidR="00B47C46" w:rsidRPr="00115B48" w:rsidRDefault="00B47C46" w:rsidP="00B47C46">
            <w:pPr>
              <w:pStyle w:val="TabelleInhalt"/>
            </w:pPr>
          </w:p>
        </w:tc>
      </w:tr>
      <w:tr w:rsidR="009E6238" w:rsidRPr="00115B48" w14:paraId="2A94669D" w14:textId="77777777" w:rsidTr="00B34EFF">
        <w:trPr>
          <w:trHeight w:val="166"/>
        </w:trPr>
        <w:tc>
          <w:tcPr>
            <w:tcW w:w="9061" w:type="dxa"/>
            <w:gridSpan w:val="10"/>
            <w:tcBorders>
              <w:bottom w:val="single" w:sz="4" w:space="0" w:color="auto"/>
            </w:tcBorders>
          </w:tcPr>
          <w:p w14:paraId="6A79C1DD" w14:textId="77777777" w:rsidR="009E6238" w:rsidRPr="00115B48" w:rsidRDefault="009E6238" w:rsidP="00B47C46">
            <w:pPr>
              <w:pStyle w:val="berschrift3"/>
            </w:pPr>
            <w:r w:rsidRPr="00115B48">
              <w:t>Verfahren zur Wiederherstellung der Verfügbarkeit personenbezogener Daten nach einem phys</w:t>
            </w:r>
            <w:r w:rsidRPr="00115B48">
              <w:t>i</w:t>
            </w:r>
            <w:r w:rsidRPr="00115B48">
              <w:t xml:space="preserve">schen oder technischen Zwischenfall gemäß Art. 32 Abs. 1 </w:t>
            </w:r>
            <w:proofErr w:type="spellStart"/>
            <w:r w:rsidRPr="00115B48">
              <w:t>lit</w:t>
            </w:r>
            <w:proofErr w:type="spellEnd"/>
            <w:r w:rsidRPr="00115B48">
              <w:t>. c) DSGVO</w:t>
            </w:r>
          </w:p>
        </w:tc>
      </w:tr>
      <w:tr w:rsidR="009E6238" w:rsidRPr="00115B48" w14:paraId="50BD79BE" w14:textId="77777777" w:rsidTr="00B34EFF">
        <w:trPr>
          <w:trHeight w:val="87"/>
        </w:trPr>
        <w:tc>
          <w:tcPr>
            <w:tcW w:w="553" w:type="dxa"/>
            <w:gridSpan w:val="3"/>
            <w:tcBorders>
              <w:top w:val="single" w:sz="4" w:space="0" w:color="auto"/>
              <w:left w:val="single" w:sz="4" w:space="0" w:color="auto"/>
              <w:bottom w:val="nil"/>
              <w:right w:val="nil"/>
            </w:tcBorders>
          </w:tcPr>
          <w:p w14:paraId="7DD3B144" w14:textId="77777777" w:rsidR="009E6238" w:rsidRPr="00115B48" w:rsidRDefault="009E6238" w:rsidP="00B47C46">
            <w:pPr>
              <w:pStyle w:val="TabelleInhalt"/>
            </w:pPr>
          </w:p>
        </w:tc>
        <w:sdt>
          <w:sdtPr>
            <w:id w:val="1537233263"/>
            <w14:checkbox>
              <w14:checked w14:val="0"/>
              <w14:checkedState w14:val="2612" w14:font="MS Gothic"/>
              <w14:uncheckedState w14:val="2610" w14:font="MS Gothic"/>
            </w14:checkbox>
          </w:sdtPr>
          <w:sdtEndPr/>
          <w:sdtContent>
            <w:tc>
              <w:tcPr>
                <w:tcW w:w="436" w:type="dxa"/>
                <w:gridSpan w:val="2"/>
                <w:tcBorders>
                  <w:top w:val="single" w:sz="4" w:space="0" w:color="auto"/>
                  <w:left w:val="nil"/>
                  <w:bottom w:val="nil"/>
                  <w:right w:val="nil"/>
                </w:tcBorders>
              </w:tcPr>
              <w:p w14:paraId="7C6B49BF"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single" w:sz="4" w:space="0" w:color="auto"/>
              <w:left w:val="nil"/>
              <w:bottom w:val="nil"/>
              <w:right w:val="single" w:sz="4" w:space="0" w:color="auto"/>
            </w:tcBorders>
          </w:tcPr>
          <w:p w14:paraId="037F2AD6" w14:textId="77777777" w:rsidR="009E6238" w:rsidRPr="00115B48" w:rsidRDefault="009E6238" w:rsidP="00B47C46">
            <w:pPr>
              <w:pStyle w:val="TabelleInhalt"/>
            </w:pPr>
            <w:r w:rsidRPr="00115B48">
              <w:t>Umsetzung des BSI Standard 100-4 Notfallmanagement</w:t>
            </w:r>
          </w:p>
        </w:tc>
      </w:tr>
      <w:tr w:rsidR="009E6238" w:rsidRPr="00115B48" w14:paraId="6F0E0167" w14:textId="77777777" w:rsidTr="00B34EFF">
        <w:trPr>
          <w:trHeight w:val="87"/>
        </w:trPr>
        <w:tc>
          <w:tcPr>
            <w:tcW w:w="553" w:type="dxa"/>
            <w:gridSpan w:val="3"/>
            <w:tcBorders>
              <w:top w:val="nil"/>
              <w:left w:val="single" w:sz="4" w:space="0" w:color="auto"/>
              <w:bottom w:val="nil"/>
              <w:right w:val="nil"/>
            </w:tcBorders>
          </w:tcPr>
          <w:p w14:paraId="447061B5" w14:textId="77777777" w:rsidR="009E6238" w:rsidRPr="00115B48" w:rsidRDefault="009E6238" w:rsidP="00B47C46">
            <w:pPr>
              <w:pStyle w:val="TabelleInhalt"/>
            </w:pPr>
          </w:p>
        </w:tc>
        <w:sdt>
          <w:sdtPr>
            <w:id w:val="-57612394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5CE71894"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right w:val="single" w:sz="4" w:space="0" w:color="auto"/>
            </w:tcBorders>
          </w:tcPr>
          <w:p w14:paraId="069A1941" w14:textId="77777777" w:rsidR="009E6238" w:rsidRPr="00115B48" w:rsidRDefault="009E6238" w:rsidP="00B47C46">
            <w:pPr>
              <w:pStyle w:val="TabelleInhalt"/>
            </w:pPr>
            <w:r w:rsidRPr="00115B48">
              <w:t>Notfallkonzept</w:t>
            </w:r>
          </w:p>
        </w:tc>
      </w:tr>
      <w:tr w:rsidR="009E6238" w:rsidRPr="00115B48" w14:paraId="2417B248" w14:textId="77777777" w:rsidTr="00B34EFF">
        <w:trPr>
          <w:trHeight w:val="87"/>
        </w:trPr>
        <w:tc>
          <w:tcPr>
            <w:tcW w:w="553" w:type="dxa"/>
            <w:gridSpan w:val="3"/>
            <w:tcBorders>
              <w:top w:val="nil"/>
              <w:left w:val="single" w:sz="4" w:space="0" w:color="auto"/>
              <w:bottom w:val="nil"/>
              <w:right w:val="nil"/>
            </w:tcBorders>
          </w:tcPr>
          <w:p w14:paraId="2647DFC4" w14:textId="77777777" w:rsidR="009E6238" w:rsidRPr="00115B48" w:rsidRDefault="009E6238" w:rsidP="00B47C46">
            <w:pPr>
              <w:pStyle w:val="TabelleInhalt"/>
            </w:pPr>
          </w:p>
        </w:tc>
        <w:sdt>
          <w:sdtPr>
            <w:id w:val="-56172355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451F18E"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right w:val="single" w:sz="4" w:space="0" w:color="auto"/>
            </w:tcBorders>
          </w:tcPr>
          <w:p w14:paraId="47F51E29" w14:textId="77777777" w:rsidR="009E6238" w:rsidRPr="00115B48" w:rsidRDefault="009E6238" w:rsidP="00B47C46">
            <w:pPr>
              <w:pStyle w:val="TabelleInhalt"/>
            </w:pPr>
            <w:r w:rsidRPr="00115B48">
              <w:t>Notfallhandbuch</w:t>
            </w:r>
          </w:p>
        </w:tc>
      </w:tr>
      <w:tr w:rsidR="009E6238" w:rsidRPr="00115B48" w14:paraId="5971DE0B" w14:textId="77777777" w:rsidTr="00B34EFF">
        <w:trPr>
          <w:trHeight w:val="87"/>
        </w:trPr>
        <w:tc>
          <w:tcPr>
            <w:tcW w:w="553" w:type="dxa"/>
            <w:gridSpan w:val="3"/>
            <w:tcBorders>
              <w:top w:val="nil"/>
              <w:left w:val="single" w:sz="4" w:space="0" w:color="auto"/>
              <w:bottom w:val="nil"/>
              <w:right w:val="nil"/>
            </w:tcBorders>
          </w:tcPr>
          <w:p w14:paraId="745F87B0" w14:textId="77777777" w:rsidR="009E6238" w:rsidRPr="00115B48" w:rsidRDefault="009E6238" w:rsidP="00B47C46">
            <w:pPr>
              <w:pStyle w:val="TabelleInhalt"/>
            </w:pPr>
          </w:p>
        </w:tc>
        <w:sdt>
          <w:sdtPr>
            <w:id w:val="1343975927"/>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09AFBA6"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right w:val="single" w:sz="4" w:space="0" w:color="auto"/>
            </w:tcBorders>
          </w:tcPr>
          <w:p w14:paraId="26ABE001" w14:textId="77777777" w:rsidR="009E6238" w:rsidRPr="00115B48" w:rsidRDefault="009E6238" w:rsidP="00B47C46">
            <w:pPr>
              <w:pStyle w:val="TabelleInhalt"/>
            </w:pPr>
            <w:r w:rsidRPr="00115B48">
              <w:t>Integration des Notfallmanagements in Geschäftsprozesse</w:t>
            </w:r>
          </w:p>
        </w:tc>
      </w:tr>
      <w:tr w:rsidR="009E6238" w:rsidRPr="00115B48" w14:paraId="19963C90" w14:textId="77777777" w:rsidTr="00B34EFF">
        <w:trPr>
          <w:trHeight w:val="87"/>
        </w:trPr>
        <w:tc>
          <w:tcPr>
            <w:tcW w:w="553" w:type="dxa"/>
            <w:gridSpan w:val="3"/>
            <w:tcBorders>
              <w:top w:val="nil"/>
              <w:left w:val="single" w:sz="4" w:space="0" w:color="auto"/>
              <w:bottom w:val="nil"/>
              <w:right w:val="nil"/>
            </w:tcBorders>
          </w:tcPr>
          <w:p w14:paraId="51F59C1F" w14:textId="77777777" w:rsidR="009E6238" w:rsidRPr="00115B48" w:rsidRDefault="009E6238" w:rsidP="00B47C46">
            <w:pPr>
              <w:pStyle w:val="TabelleInhalt"/>
            </w:pPr>
          </w:p>
        </w:tc>
        <w:sdt>
          <w:sdtPr>
            <w:id w:val="-1848088542"/>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6BC8528D"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right w:val="single" w:sz="4" w:space="0" w:color="auto"/>
            </w:tcBorders>
          </w:tcPr>
          <w:p w14:paraId="129D2714" w14:textId="77777777" w:rsidR="009E6238" w:rsidRPr="00115B48" w:rsidRDefault="009E6238" w:rsidP="00B47C46">
            <w:pPr>
              <w:pStyle w:val="TabelleInhalt"/>
            </w:pPr>
            <w:r w:rsidRPr="00115B48">
              <w:t>Durchführung von Notfallübungen</w:t>
            </w:r>
          </w:p>
        </w:tc>
      </w:tr>
      <w:tr w:rsidR="009E6238" w:rsidRPr="00115B48" w14:paraId="11AB814F" w14:textId="77777777" w:rsidTr="00B34EFF">
        <w:trPr>
          <w:trHeight w:val="87"/>
        </w:trPr>
        <w:tc>
          <w:tcPr>
            <w:tcW w:w="553" w:type="dxa"/>
            <w:gridSpan w:val="3"/>
            <w:tcBorders>
              <w:top w:val="nil"/>
              <w:left w:val="single" w:sz="4" w:space="0" w:color="auto"/>
              <w:bottom w:val="nil"/>
              <w:right w:val="nil"/>
            </w:tcBorders>
          </w:tcPr>
          <w:p w14:paraId="0A0A9964" w14:textId="77777777" w:rsidR="009E6238" w:rsidRPr="00115B48" w:rsidRDefault="009E6238" w:rsidP="00B47C46">
            <w:pPr>
              <w:pStyle w:val="TabelleInhalt"/>
            </w:pPr>
          </w:p>
        </w:tc>
        <w:sdt>
          <w:sdtPr>
            <w:id w:val="-643497289"/>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1DFA7817"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right w:val="single" w:sz="4" w:space="0" w:color="auto"/>
            </w:tcBorders>
          </w:tcPr>
          <w:p w14:paraId="3706D81A" w14:textId="77777777" w:rsidR="009E6238" w:rsidRPr="00115B48" w:rsidRDefault="009E6238" w:rsidP="00B47C46">
            <w:pPr>
              <w:pStyle w:val="TabelleInhalt"/>
            </w:pPr>
            <w:r w:rsidRPr="00115B48">
              <w:t>Erprobung von Wiederanlaufszenarien</w:t>
            </w:r>
          </w:p>
        </w:tc>
      </w:tr>
      <w:tr w:rsidR="00B47C46" w:rsidRPr="00115B48" w14:paraId="2578788F" w14:textId="77777777" w:rsidTr="00B34EFF">
        <w:trPr>
          <w:trHeight w:val="87"/>
        </w:trPr>
        <w:tc>
          <w:tcPr>
            <w:tcW w:w="553" w:type="dxa"/>
            <w:gridSpan w:val="3"/>
            <w:tcBorders>
              <w:top w:val="nil"/>
              <w:left w:val="single" w:sz="4" w:space="0" w:color="auto"/>
              <w:bottom w:val="single" w:sz="4" w:space="0" w:color="auto"/>
              <w:right w:val="nil"/>
            </w:tcBorders>
          </w:tcPr>
          <w:p w14:paraId="7EC9EEB5" w14:textId="77777777" w:rsidR="00B47C46" w:rsidRPr="00115B48" w:rsidRDefault="00B47C46" w:rsidP="00B47C46">
            <w:pPr>
              <w:pStyle w:val="TabelleInhalt"/>
            </w:pPr>
          </w:p>
        </w:tc>
        <w:tc>
          <w:tcPr>
            <w:tcW w:w="8508" w:type="dxa"/>
            <w:gridSpan w:val="7"/>
            <w:tcBorders>
              <w:top w:val="nil"/>
              <w:left w:val="nil"/>
              <w:bottom w:val="single" w:sz="4" w:space="0" w:color="auto"/>
              <w:right w:val="single" w:sz="4" w:space="0" w:color="auto"/>
            </w:tcBorders>
          </w:tcPr>
          <w:p w14:paraId="6A3B0CF3" w14:textId="77777777" w:rsidR="00B47C46" w:rsidRPr="00115B48" w:rsidRDefault="00B47C46" w:rsidP="00B47C46">
            <w:pPr>
              <w:pStyle w:val="TabelleInhalt"/>
            </w:pPr>
            <w:r>
              <w:t>Details und w</w:t>
            </w:r>
            <w:r w:rsidRPr="00115B48">
              <w:t>eitere Maßnahmen bitte hier beschreiben:</w:t>
            </w:r>
          </w:p>
          <w:p w14:paraId="0CA7A3E6" w14:textId="77777777" w:rsidR="00B47C46" w:rsidRPr="00115B48" w:rsidRDefault="00B47C46" w:rsidP="00B47C46">
            <w:pPr>
              <w:pStyle w:val="TabelleInhalt"/>
            </w:pPr>
          </w:p>
        </w:tc>
      </w:tr>
      <w:tr w:rsidR="009E6238" w:rsidRPr="00115B48" w14:paraId="18A481B6" w14:textId="77777777" w:rsidTr="00B34EFF">
        <w:trPr>
          <w:trHeight w:val="166"/>
        </w:trPr>
        <w:tc>
          <w:tcPr>
            <w:tcW w:w="9061" w:type="dxa"/>
            <w:gridSpan w:val="10"/>
            <w:tcBorders>
              <w:top w:val="single" w:sz="4" w:space="0" w:color="auto"/>
              <w:bottom w:val="single" w:sz="4" w:space="0" w:color="auto"/>
            </w:tcBorders>
          </w:tcPr>
          <w:p w14:paraId="3BECDED4" w14:textId="77777777" w:rsidR="009E6238" w:rsidRPr="00115B48" w:rsidRDefault="009E6238" w:rsidP="00B47C46">
            <w:pPr>
              <w:pStyle w:val="berschrift3"/>
            </w:pPr>
            <w:r w:rsidRPr="00115B48">
              <w:t>Verfahren regelmäßiger Überprüfung, Bewertung und Evaluierung der Wirksamkeit der techn</w:t>
            </w:r>
            <w:r w:rsidRPr="00115B48">
              <w:t>i</w:t>
            </w:r>
            <w:r w:rsidRPr="00115B48">
              <w:t xml:space="preserve">schen und organisatorischen Maßnahmen gemäß Art. 32 Abs. 1 </w:t>
            </w:r>
            <w:proofErr w:type="spellStart"/>
            <w:r w:rsidRPr="00115B48">
              <w:t>lit</w:t>
            </w:r>
            <w:proofErr w:type="spellEnd"/>
            <w:r w:rsidRPr="00115B48">
              <w:t>. d) DSGVO</w:t>
            </w:r>
          </w:p>
        </w:tc>
      </w:tr>
      <w:tr w:rsidR="009E6238" w:rsidRPr="00115B48" w14:paraId="3C4040A3" w14:textId="77777777" w:rsidTr="00B34EFF">
        <w:trPr>
          <w:trHeight w:val="166"/>
        </w:trPr>
        <w:tc>
          <w:tcPr>
            <w:tcW w:w="553" w:type="dxa"/>
            <w:gridSpan w:val="3"/>
            <w:tcBorders>
              <w:top w:val="single" w:sz="4" w:space="0" w:color="auto"/>
              <w:bottom w:val="nil"/>
              <w:right w:val="nil"/>
            </w:tcBorders>
          </w:tcPr>
          <w:p w14:paraId="7775E702" w14:textId="77777777" w:rsidR="009E6238" w:rsidRPr="00115B48" w:rsidRDefault="009E6238" w:rsidP="00B47C46">
            <w:pPr>
              <w:pStyle w:val="TabelleInhalt"/>
            </w:pPr>
          </w:p>
        </w:tc>
        <w:sdt>
          <w:sdtPr>
            <w:id w:val="-1484689152"/>
            <w14:checkbox>
              <w14:checked w14:val="0"/>
              <w14:checkedState w14:val="2612" w14:font="MS Gothic"/>
              <w14:uncheckedState w14:val="2610" w14:font="MS Gothic"/>
            </w14:checkbox>
          </w:sdtPr>
          <w:sdtEndPr/>
          <w:sdtContent>
            <w:tc>
              <w:tcPr>
                <w:tcW w:w="436" w:type="dxa"/>
                <w:gridSpan w:val="2"/>
                <w:tcBorders>
                  <w:top w:val="single" w:sz="4" w:space="0" w:color="auto"/>
                  <w:left w:val="nil"/>
                  <w:bottom w:val="nil"/>
                  <w:right w:val="nil"/>
                </w:tcBorders>
              </w:tcPr>
              <w:p w14:paraId="745228F4"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single" w:sz="4" w:space="0" w:color="auto"/>
              <w:left w:val="nil"/>
              <w:bottom w:val="nil"/>
            </w:tcBorders>
          </w:tcPr>
          <w:p w14:paraId="020E3055" w14:textId="77777777" w:rsidR="009E6238" w:rsidRPr="00115B48" w:rsidRDefault="009E6238" w:rsidP="00B47C46">
            <w:pPr>
              <w:pStyle w:val="TabelleInhalt"/>
            </w:pPr>
            <w:r w:rsidRPr="00115B48">
              <w:t>Regelmäßige Revision des Sicherheitskonzepts</w:t>
            </w:r>
          </w:p>
        </w:tc>
      </w:tr>
      <w:tr w:rsidR="009E6238" w:rsidRPr="00115B48" w14:paraId="7BF01063" w14:textId="77777777" w:rsidTr="00B47C46">
        <w:trPr>
          <w:trHeight w:val="166"/>
        </w:trPr>
        <w:tc>
          <w:tcPr>
            <w:tcW w:w="553" w:type="dxa"/>
            <w:gridSpan w:val="3"/>
            <w:tcBorders>
              <w:top w:val="nil"/>
              <w:bottom w:val="nil"/>
              <w:right w:val="nil"/>
            </w:tcBorders>
          </w:tcPr>
          <w:p w14:paraId="4B24C2D1" w14:textId="77777777" w:rsidR="009E6238" w:rsidRPr="00115B48" w:rsidRDefault="009E6238" w:rsidP="00B47C46">
            <w:pPr>
              <w:pStyle w:val="TabelleInhalt"/>
            </w:pPr>
          </w:p>
        </w:tc>
        <w:sdt>
          <w:sdtPr>
            <w:id w:val="-166712314"/>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7A1F266"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tcBorders>
          </w:tcPr>
          <w:p w14:paraId="01557DC4" w14:textId="77777777" w:rsidR="009E6238" w:rsidRPr="00115B48" w:rsidRDefault="009E6238" w:rsidP="00B47C46">
            <w:pPr>
              <w:pStyle w:val="TabelleInhalt"/>
            </w:pPr>
            <w:r w:rsidRPr="00115B48">
              <w:t>Information über neu auftretende Schwachstellen und andere Risikofaktoren, ggf. Überarbeitung der Risikoanalyse und –</w:t>
            </w:r>
            <w:proofErr w:type="spellStart"/>
            <w:r w:rsidRPr="00115B48">
              <w:t>bewertung</w:t>
            </w:r>
            <w:proofErr w:type="spellEnd"/>
          </w:p>
        </w:tc>
      </w:tr>
      <w:tr w:rsidR="009E6238" w:rsidRPr="00115B48" w14:paraId="6FAF73FE" w14:textId="77777777" w:rsidTr="00B47C46">
        <w:trPr>
          <w:trHeight w:val="166"/>
        </w:trPr>
        <w:tc>
          <w:tcPr>
            <w:tcW w:w="553" w:type="dxa"/>
            <w:gridSpan w:val="3"/>
            <w:tcBorders>
              <w:top w:val="nil"/>
              <w:bottom w:val="nil"/>
              <w:right w:val="nil"/>
            </w:tcBorders>
          </w:tcPr>
          <w:p w14:paraId="1E3829B2" w14:textId="77777777" w:rsidR="009E6238" w:rsidRPr="00115B48" w:rsidRDefault="009E6238" w:rsidP="00B47C46">
            <w:pPr>
              <w:pStyle w:val="TabelleInhalt"/>
            </w:pPr>
          </w:p>
        </w:tc>
        <w:sdt>
          <w:sdtPr>
            <w:id w:val="1519497800"/>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380D4A3D"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nil"/>
            </w:tcBorders>
          </w:tcPr>
          <w:p w14:paraId="2574C2DE" w14:textId="77777777" w:rsidR="009E6238" w:rsidRPr="00115B48" w:rsidRDefault="009E6238" w:rsidP="00B47C46">
            <w:pPr>
              <w:pStyle w:val="TabelleInhalt"/>
            </w:pPr>
            <w:r w:rsidRPr="00115B48">
              <w:t xml:space="preserve">Prüfungen des Datenschutzbeauftragten und der IT-Revision auf Einhaltung der festgelegten Prozesse und Vorgaben zur Konfiguration und Bedienung der IT-Systeme </w:t>
            </w:r>
          </w:p>
        </w:tc>
      </w:tr>
      <w:tr w:rsidR="009E6238" w:rsidRPr="00115B48" w14:paraId="08B932E4" w14:textId="77777777" w:rsidTr="00B47C46">
        <w:trPr>
          <w:trHeight w:val="166"/>
        </w:trPr>
        <w:tc>
          <w:tcPr>
            <w:tcW w:w="553" w:type="dxa"/>
            <w:gridSpan w:val="3"/>
            <w:tcBorders>
              <w:top w:val="nil"/>
              <w:bottom w:val="single" w:sz="4" w:space="0" w:color="auto"/>
              <w:right w:val="nil"/>
            </w:tcBorders>
          </w:tcPr>
          <w:p w14:paraId="6655D2FD" w14:textId="77777777" w:rsidR="009E6238" w:rsidRPr="00115B48" w:rsidRDefault="009E6238" w:rsidP="00B47C46">
            <w:pPr>
              <w:pStyle w:val="TabelleInhalt"/>
            </w:pPr>
          </w:p>
        </w:tc>
        <w:sdt>
          <w:sdtPr>
            <w:id w:val="-579372267"/>
            <w14:checkbox>
              <w14:checked w14:val="0"/>
              <w14:checkedState w14:val="2612" w14:font="MS Gothic"/>
              <w14:uncheckedState w14:val="2610" w14:font="MS Gothic"/>
            </w14:checkbox>
          </w:sdtPr>
          <w:sdtEndPr/>
          <w:sdtContent>
            <w:tc>
              <w:tcPr>
                <w:tcW w:w="436" w:type="dxa"/>
                <w:gridSpan w:val="2"/>
                <w:tcBorders>
                  <w:top w:val="nil"/>
                  <w:left w:val="nil"/>
                  <w:bottom w:val="single" w:sz="4" w:space="0" w:color="auto"/>
                  <w:right w:val="nil"/>
                </w:tcBorders>
              </w:tcPr>
              <w:p w14:paraId="723B28A0" w14:textId="77777777" w:rsidR="009E6238" w:rsidRPr="00115B48" w:rsidRDefault="009E6238" w:rsidP="00B47C46">
                <w:pPr>
                  <w:pStyle w:val="TabelleInhalt"/>
                </w:pPr>
                <w:r w:rsidRPr="00115B48">
                  <w:rPr>
                    <w:rFonts w:eastAsia="MS Gothic" w:hint="eastAsia"/>
                  </w:rPr>
                  <w:t>☐</w:t>
                </w:r>
              </w:p>
            </w:tc>
          </w:sdtContent>
        </w:sdt>
        <w:tc>
          <w:tcPr>
            <w:tcW w:w="8072" w:type="dxa"/>
            <w:gridSpan w:val="5"/>
            <w:tcBorders>
              <w:top w:val="nil"/>
              <w:left w:val="nil"/>
              <w:bottom w:val="single" w:sz="4" w:space="0" w:color="auto"/>
            </w:tcBorders>
          </w:tcPr>
          <w:p w14:paraId="66BC3DC2" w14:textId="77777777" w:rsidR="009E6238" w:rsidRPr="00115B48" w:rsidRDefault="009E6238" w:rsidP="00B47C46">
            <w:pPr>
              <w:pStyle w:val="TabelleInhalt"/>
            </w:pPr>
            <w:r w:rsidRPr="00115B48">
              <w:t>Externe Prüfungen, Audits, Zertifizierungen</w:t>
            </w:r>
          </w:p>
        </w:tc>
      </w:tr>
      <w:tr w:rsidR="00B47C46" w:rsidRPr="00115B48" w14:paraId="1B89871C" w14:textId="77777777" w:rsidTr="00B34EFF">
        <w:trPr>
          <w:trHeight w:val="166"/>
        </w:trPr>
        <w:tc>
          <w:tcPr>
            <w:tcW w:w="553" w:type="dxa"/>
            <w:gridSpan w:val="3"/>
            <w:tcBorders>
              <w:top w:val="nil"/>
              <w:bottom w:val="single" w:sz="4" w:space="0" w:color="auto"/>
              <w:right w:val="nil"/>
            </w:tcBorders>
          </w:tcPr>
          <w:p w14:paraId="442BED80" w14:textId="77777777" w:rsidR="00B47C46" w:rsidRPr="00115B48" w:rsidRDefault="00B47C46" w:rsidP="00B47C46">
            <w:pPr>
              <w:pStyle w:val="TabelleInhalt"/>
            </w:pPr>
          </w:p>
        </w:tc>
        <w:tc>
          <w:tcPr>
            <w:tcW w:w="8508" w:type="dxa"/>
            <w:gridSpan w:val="7"/>
            <w:tcBorders>
              <w:top w:val="nil"/>
              <w:left w:val="nil"/>
              <w:bottom w:val="single" w:sz="4" w:space="0" w:color="auto"/>
            </w:tcBorders>
          </w:tcPr>
          <w:p w14:paraId="1355D673" w14:textId="77777777" w:rsidR="00B47C46" w:rsidRPr="00115B48" w:rsidRDefault="00B47C46" w:rsidP="00B47C46">
            <w:pPr>
              <w:pStyle w:val="TabelleInhalt"/>
            </w:pPr>
            <w:r>
              <w:t>Details und w</w:t>
            </w:r>
            <w:r w:rsidRPr="00115B48">
              <w:t>eitere Maßnahmen bitte hier beschreiben:</w:t>
            </w:r>
          </w:p>
          <w:p w14:paraId="46287F40" w14:textId="77777777" w:rsidR="00B47C46" w:rsidRDefault="00B47C46" w:rsidP="00B47C46">
            <w:pPr>
              <w:pStyle w:val="TabelleInhalt"/>
            </w:pPr>
          </w:p>
          <w:p w14:paraId="5CA52EBF" w14:textId="77777777" w:rsidR="00B47C46" w:rsidRPr="00115B48" w:rsidRDefault="00B47C46" w:rsidP="00B47C46">
            <w:pPr>
              <w:pStyle w:val="TabelleInhalt"/>
            </w:pPr>
          </w:p>
        </w:tc>
      </w:tr>
      <w:tr w:rsidR="009E6238" w:rsidRPr="00115B48" w14:paraId="0D0EEBA2" w14:textId="77777777" w:rsidTr="00B34EFF">
        <w:trPr>
          <w:trHeight w:val="166"/>
        </w:trPr>
        <w:tc>
          <w:tcPr>
            <w:tcW w:w="9061" w:type="dxa"/>
            <w:gridSpan w:val="10"/>
            <w:tcBorders>
              <w:top w:val="single" w:sz="4" w:space="0" w:color="auto"/>
              <w:bottom w:val="single" w:sz="4" w:space="0" w:color="auto"/>
            </w:tcBorders>
          </w:tcPr>
          <w:p w14:paraId="231E5470" w14:textId="77777777" w:rsidR="009E6238" w:rsidRPr="00115B48" w:rsidRDefault="009E6238" w:rsidP="00B47C46">
            <w:pPr>
              <w:pStyle w:val="berschrift3"/>
            </w:pPr>
            <w:r w:rsidRPr="00115B48">
              <w:t>Weitere Maßnahmen</w:t>
            </w:r>
          </w:p>
        </w:tc>
      </w:tr>
      <w:tr w:rsidR="009E6238" w:rsidRPr="00115B48" w14:paraId="17F73F89" w14:textId="77777777" w:rsidTr="00B34EFF">
        <w:trPr>
          <w:trHeight w:val="166"/>
        </w:trPr>
        <w:tc>
          <w:tcPr>
            <w:tcW w:w="421" w:type="dxa"/>
            <w:tcBorders>
              <w:top w:val="single" w:sz="4" w:space="0" w:color="auto"/>
              <w:bottom w:val="nil"/>
              <w:right w:val="nil"/>
            </w:tcBorders>
          </w:tcPr>
          <w:p w14:paraId="58CE408E" w14:textId="77777777" w:rsidR="009E6238" w:rsidRPr="00115B48" w:rsidRDefault="009E6238" w:rsidP="00B47C46">
            <w:pPr>
              <w:pStyle w:val="TabelleInhalt"/>
            </w:pPr>
          </w:p>
        </w:tc>
        <w:sdt>
          <w:sdtPr>
            <w:id w:val="-1810704670"/>
            <w14:checkbox>
              <w14:checked w14:val="0"/>
              <w14:checkedState w14:val="2612" w14:font="MS Gothic"/>
              <w14:uncheckedState w14:val="2610" w14:font="MS Gothic"/>
            </w14:checkbox>
          </w:sdtPr>
          <w:sdtEndPr/>
          <w:sdtContent>
            <w:tc>
              <w:tcPr>
                <w:tcW w:w="436" w:type="dxa"/>
                <w:gridSpan w:val="3"/>
                <w:tcBorders>
                  <w:top w:val="single" w:sz="4" w:space="0" w:color="auto"/>
                  <w:left w:val="nil"/>
                  <w:bottom w:val="nil"/>
                  <w:right w:val="nil"/>
                </w:tcBorders>
              </w:tcPr>
              <w:p w14:paraId="46B2E05A"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single" w:sz="4" w:space="0" w:color="auto"/>
              <w:left w:val="nil"/>
              <w:bottom w:val="nil"/>
            </w:tcBorders>
          </w:tcPr>
          <w:p w14:paraId="5FD9392D" w14:textId="77777777" w:rsidR="009E6238" w:rsidRPr="00115B48" w:rsidRDefault="009E6238" w:rsidP="00B47C46">
            <w:pPr>
              <w:pStyle w:val="TabelleInhalt"/>
            </w:pPr>
            <w:r w:rsidRPr="00115B48">
              <w:t>Es werden nicht mehr personenbezogene Daten erhoben, als für den jeweiligen Zweck erforderlich sind.</w:t>
            </w:r>
          </w:p>
        </w:tc>
      </w:tr>
      <w:tr w:rsidR="009E6238" w:rsidRPr="00115B48" w14:paraId="456471A5" w14:textId="77777777" w:rsidTr="00B47C46">
        <w:trPr>
          <w:trHeight w:val="166"/>
        </w:trPr>
        <w:tc>
          <w:tcPr>
            <w:tcW w:w="421" w:type="dxa"/>
            <w:tcBorders>
              <w:top w:val="nil"/>
              <w:bottom w:val="nil"/>
              <w:right w:val="nil"/>
            </w:tcBorders>
          </w:tcPr>
          <w:p w14:paraId="5E06B246" w14:textId="77777777" w:rsidR="009E6238" w:rsidRPr="00115B48" w:rsidRDefault="009E6238" w:rsidP="00B47C46">
            <w:pPr>
              <w:pStyle w:val="TabelleInhalt"/>
            </w:pPr>
          </w:p>
        </w:tc>
        <w:sdt>
          <w:sdtPr>
            <w:id w:val="1574934486"/>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704412B1"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5A3554C1" w14:textId="77777777" w:rsidR="009E6238" w:rsidRPr="00115B48" w:rsidRDefault="009E6238" w:rsidP="00B47C46">
            <w:pPr>
              <w:pStyle w:val="TabelleInhalt"/>
            </w:pPr>
            <w:r w:rsidRPr="00115B48">
              <w:t>Einfache Ausübung des Widerrufsrechts des Betroffenen durch technische Maßnahmen.</w:t>
            </w:r>
          </w:p>
        </w:tc>
      </w:tr>
      <w:tr w:rsidR="009E6238" w:rsidRPr="00115B48" w14:paraId="503F74AE" w14:textId="77777777" w:rsidTr="00B47C46">
        <w:trPr>
          <w:trHeight w:val="166"/>
        </w:trPr>
        <w:tc>
          <w:tcPr>
            <w:tcW w:w="421" w:type="dxa"/>
            <w:tcBorders>
              <w:top w:val="nil"/>
              <w:bottom w:val="nil"/>
              <w:right w:val="nil"/>
            </w:tcBorders>
          </w:tcPr>
          <w:p w14:paraId="6DF5978A" w14:textId="77777777" w:rsidR="009E6238" w:rsidRPr="00115B48" w:rsidRDefault="009E6238" w:rsidP="00B47C46">
            <w:pPr>
              <w:pStyle w:val="TabelleInhalt"/>
            </w:pPr>
          </w:p>
        </w:tc>
        <w:sdt>
          <w:sdtPr>
            <w:id w:val="-750429526"/>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682AD373"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6A079F20" w14:textId="77777777" w:rsidR="009E6238" w:rsidRPr="00115B48" w:rsidRDefault="009E6238" w:rsidP="00B47C46">
            <w:pPr>
              <w:pStyle w:val="TabelleInhalt"/>
            </w:pPr>
            <w:r w:rsidRPr="00115B48">
              <w:t>Sensibilisierung und/oder Schulung der an Verarbeitungsvorgängen Beteiligten</w:t>
            </w:r>
          </w:p>
        </w:tc>
      </w:tr>
      <w:tr w:rsidR="009E6238" w:rsidRPr="00115B48" w14:paraId="4CDC0A8B" w14:textId="77777777" w:rsidTr="00B47C46">
        <w:trPr>
          <w:trHeight w:val="166"/>
        </w:trPr>
        <w:tc>
          <w:tcPr>
            <w:tcW w:w="421" w:type="dxa"/>
            <w:tcBorders>
              <w:top w:val="nil"/>
              <w:bottom w:val="nil"/>
              <w:right w:val="nil"/>
            </w:tcBorders>
          </w:tcPr>
          <w:p w14:paraId="53A2F534" w14:textId="77777777" w:rsidR="009E6238" w:rsidRPr="00115B48" w:rsidRDefault="009E6238" w:rsidP="00B47C46">
            <w:pPr>
              <w:pStyle w:val="TabelleInhalt"/>
            </w:pPr>
          </w:p>
        </w:tc>
        <w:sdt>
          <w:sdtPr>
            <w:id w:val="-1018002493"/>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5763ADB6"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786F774C" w14:textId="77777777" w:rsidR="009E6238" w:rsidRPr="00115B48" w:rsidRDefault="009E6238" w:rsidP="00B47C46">
            <w:pPr>
              <w:pStyle w:val="TabelleInhalt"/>
            </w:pPr>
            <w:r w:rsidRPr="00115B48">
              <w:t>Beteiligung des/der zuständigen Datenschutzbeauftragten</w:t>
            </w:r>
          </w:p>
        </w:tc>
      </w:tr>
      <w:tr w:rsidR="009E6238" w:rsidRPr="00115B48" w14:paraId="457638D4" w14:textId="77777777" w:rsidTr="00B47C46">
        <w:trPr>
          <w:trHeight w:val="166"/>
        </w:trPr>
        <w:tc>
          <w:tcPr>
            <w:tcW w:w="421" w:type="dxa"/>
            <w:tcBorders>
              <w:top w:val="nil"/>
              <w:bottom w:val="nil"/>
              <w:right w:val="nil"/>
            </w:tcBorders>
          </w:tcPr>
          <w:p w14:paraId="6F09ED9A" w14:textId="77777777" w:rsidR="009E6238" w:rsidRPr="00115B48" w:rsidRDefault="009E6238" w:rsidP="00B47C46">
            <w:pPr>
              <w:pStyle w:val="TabelleInhalt"/>
            </w:pPr>
          </w:p>
        </w:tc>
        <w:sdt>
          <w:sdtPr>
            <w:id w:val="-117144462"/>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1840BECC"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62462820" w14:textId="77777777" w:rsidR="009E6238" w:rsidRPr="00115B48" w:rsidRDefault="009E6238" w:rsidP="00B47C46">
            <w:pPr>
              <w:pStyle w:val="TabelleInhalt"/>
            </w:pPr>
            <w:r w:rsidRPr="00115B48">
              <w:t>Hinweis/Verpflichtung der an Verarbeitungsvorgängen Beteiligten auf das Datengeheimnis</w:t>
            </w:r>
          </w:p>
        </w:tc>
      </w:tr>
      <w:tr w:rsidR="009E6238" w:rsidRPr="00115B48" w14:paraId="4D9028DB" w14:textId="77777777" w:rsidTr="00B47C46">
        <w:trPr>
          <w:trHeight w:val="166"/>
        </w:trPr>
        <w:tc>
          <w:tcPr>
            <w:tcW w:w="421" w:type="dxa"/>
            <w:tcBorders>
              <w:top w:val="nil"/>
              <w:bottom w:val="nil"/>
              <w:right w:val="nil"/>
            </w:tcBorders>
          </w:tcPr>
          <w:p w14:paraId="5A8FDCD6" w14:textId="77777777" w:rsidR="009E6238" w:rsidRPr="00115B48" w:rsidRDefault="009E6238" w:rsidP="00B47C46">
            <w:pPr>
              <w:pStyle w:val="TabelleInhalt"/>
            </w:pPr>
          </w:p>
        </w:tc>
        <w:sdt>
          <w:sdtPr>
            <w:id w:val="274295064"/>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6C36BE70"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01516680" w14:textId="77777777" w:rsidR="009E6238" w:rsidRPr="00115B48" w:rsidRDefault="009E6238" w:rsidP="00B47C46">
            <w:pPr>
              <w:pStyle w:val="TabelleInhalt"/>
            </w:pPr>
            <w:r w:rsidRPr="00115B48">
              <w:t xml:space="preserve">Folgende Maßnahmen, die die nachträgliche Überprüfung und Feststellung gewährleisten, ob und von wem personenbezogene Daten erfasst, verändert oder gelöscht worden sind: </w:t>
            </w:r>
            <w:sdt>
              <w:sdtPr>
                <w:id w:val="1331642173"/>
                <w:showingPlcHdr/>
              </w:sdtPr>
              <w:sdtEndPr/>
              <w:sdtContent>
                <w:r w:rsidR="00FB074D">
                  <w:t xml:space="preserve">     </w:t>
                </w:r>
              </w:sdtContent>
            </w:sdt>
          </w:p>
        </w:tc>
      </w:tr>
      <w:tr w:rsidR="009E6238" w:rsidRPr="00115B48" w14:paraId="37A4A519" w14:textId="77777777" w:rsidTr="00B47C46">
        <w:trPr>
          <w:trHeight w:val="166"/>
        </w:trPr>
        <w:tc>
          <w:tcPr>
            <w:tcW w:w="421" w:type="dxa"/>
            <w:tcBorders>
              <w:top w:val="nil"/>
              <w:bottom w:val="nil"/>
              <w:right w:val="nil"/>
            </w:tcBorders>
          </w:tcPr>
          <w:p w14:paraId="44CBAF79" w14:textId="77777777" w:rsidR="009E6238" w:rsidRPr="00115B48" w:rsidRDefault="009E6238" w:rsidP="00B47C46">
            <w:pPr>
              <w:pStyle w:val="TabelleInhalt"/>
            </w:pPr>
          </w:p>
        </w:tc>
        <w:sdt>
          <w:sdtPr>
            <w:id w:val="620655203"/>
            <w14:checkbox>
              <w14:checked w14:val="0"/>
              <w14:checkedState w14:val="2612" w14:font="MS Gothic"/>
              <w14:uncheckedState w14:val="2610" w14:font="MS Gothic"/>
            </w14:checkbox>
          </w:sdtPr>
          <w:sdtEndPr/>
          <w:sdtContent>
            <w:tc>
              <w:tcPr>
                <w:tcW w:w="436" w:type="dxa"/>
                <w:gridSpan w:val="3"/>
                <w:tcBorders>
                  <w:top w:val="nil"/>
                  <w:left w:val="nil"/>
                  <w:bottom w:val="nil"/>
                  <w:right w:val="nil"/>
                </w:tcBorders>
              </w:tcPr>
              <w:p w14:paraId="3EBC3ACC"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bottom w:val="nil"/>
            </w:tcBorders>
          </w:tcPr>
          <w:p w14:paraId="63406799" w14:textId="77777777" w:rsidR="009E6238" w:rsidRPr="00115B48" w:rsidRDefault="009E6238" w:rsidP="00B47C46">
            <w:pPr>
              <w:pStyle w:val="TabelleInhalt"/>
            </w:pPr>
            <w:r w:rsidRPr="00115B48">
              <w:t xml:space="preserve">Im Falle einer Übermittlung oder Zweckänderung: </w:t>
            </w:r>
          </w:p>
          <w:p w14:paraId="260F1F73" w14:textId="77777777" w:rsidR="009E6238" w:rsidRPr="00115B48" w:rsidRDefault="009E6238" w:rsidP="00B47C46">
            <w:pPr>
              <w:pStyle w:val="TabelleInhalt"/>
            </w:pPr>
            <w:r w:rsidRPr="00115B48">
              <w:t xml:space="preserve">Folgende spezifischen Verfahrensregelungen werden getroffen, um die Einhaltung des LDSG und der DS-GVO sicherzustellen: </w:t>
            </w:r>
            <w:sdt>
              <w:sdtPr>
                <w:id w:val="-1770850455"/>
                <w:showingPlcHdr/>
              </w:sdtPr>
              <w:sdtEndPr/>
              <w:sdtContent>
                <w:r w:rsidR="00FB074D">
                  <w:t xml:space="preserve">     </w:t>
                </w:r>
              </w:sdtContent>
            </w:sdt>
          </w:p>
        </w:tc>
      </w:tr>
      <w:tr w:rsidR="009E6238" w:rsidRPr="00115B48" w14:paraId="7951CD72" w14:textId="77777777" w:rsidTr="00B47C46">
        <w:trPr>
          <w:trHeight w:val="166"/>
        </w:trPr>
        <w:tc>
          <w:tcPr>
            <w:tcW w:w="421" w:type="dxa"/>
            <w:tcBorders>
              <w:top w:val="nil"/>
              <w:right w:val="nil"/>
            </w:tcBorders>
          </w:tcPr>
          <w:p w14:paraId="527C0275" w14:textId="77777777" w:rsidR="009E6238" w:rsidRPr="00115B48" w:rsidRDefault="009E6238" w:rsidP="00B47C46">
            <w:pPr>
              <w:pStyle w:val="TabelleInhalt"/>
            </w:pPr>
          </w:p>
        </w:tc>
        <w:sdt>
          <w:sdtPr>
            <w:id w:val="-1567184557"/>
            <w14:checkbox>
              <w14:checked w14:val="0"/>
              <w14:checkedState w14:val="2612" w14:font="MS Gothic"/>
              <w14:uncheckedState w14:val="2610" w14:font="MS Gothic"/>
            </w14:checkbox>
          </w:sdtPr>
          <w:sdtEndPr/>
          <w:sdtContent>
            <w:tc>
              <w:tcPr>
                <w:tcW w:w="436" w:type="dxa"/>
                <w:gridSpan w:val="3"/>
                <w:tcBorders>
                  <w:top w:val="nil"/>
                  <w:left w:val="nil"/>
                  <w:right w:val="nil"/>
                </w:tcBorders>
              </w:tcPr>
              <w:p w14:paraId="5F47B014" w14:textId="77777777" w:rsidR="009E6238" w:rsidRPr="00115B48" w:rsidRDefault="009E6238" w:rsidP="00B47C46">
                <w:pPr>
                  <w:pStyle w:val="TabelleInhalt"/>
                </w:pPr>
                <w:r w:rsidRPr="00115B48">
                  <w:rPr>
                    <w:rFonts w:eastAsia="MS Gothic" w:hint="eastAsia"/>
                  </w:rPr>
                  <w:t>☐</w:t>
                </w:r>
              </w:p>
            </w:tc>
          </w:sdtContent>
        </w:sdt>
        <w:tc>
          <w:tcPr>
            <w:tcW w:w="8204" w:type="dxa"/>
            <w:gridSpan w:val="6"/>
            <w:tcBorders>
              <w:top w:val="nil"/>
              <w:left w:val="nil"/>
            </w:tcBorders>
          </w:tcPr>
          <w:p w14:paraId="2F315501" w14:textId="77777777" w:rsidR="009E6238" w:rsidRDefault="009E6238" w:rsidP="00B47C46">
            <w:pPr>
              <w:pStyle w:val="TabelleInhalt"/>
            </w:pPr>
            <w:r w:rsidRPr="00115B48">
              <w:t xml:space="preserve">Sonstiges: </w:t>
            </w:r>
          </w:p>
          <w:p w14:paraId="54579292" w14:textId="77777777" w:rsidR="00B47C46" w:rsidRDefault="00B47C46" w:rsidP="00B47C46">
            <w:pPr>
              <w:pStyle w:val="TabelleInhalt"/>
            </w:pPr>
          </w:p>
          <w:p w14:paraId="5C5AE96B" w14:textId="77777777" w:rsidR="009E6238" w:rsidRPr="00115B48" w:rsidRDefault="009E6238" w:rsidP="00B47C46">
            <w:pPr>
              <w:pStyle w:val="TabelleInhalt"/>
            </w:pPr>
          </w:p>
        </w:tc>
      </w:tr>
    </w:tbl>
    <w:p w14:paraId="293FEFC6" w14:textId="77777777" w:rsidR="000C4919" w:rsidRDefault="000C4919">
      <w:pPr>
        <w:spacing w:before="0" w:after="0"/>
        <w:rPr>
          <w:rFonts w:ascii="Arial" w:eastAsiaTheme="majorEastAsia" w:cstheme="majorBidi"/>
          <w:b/>
          <w:bCs/>
          <w:color w:val="000000" w:themeColor="text1"/>
          <w:spacing w:val="-1"/>
          <w:sz w:val="28"/>
          <w:szCs w:val="28"/>
        </w:rPr>
      </w:pPr>
      <w:r>
        <w:br w:type="page"/>
      </w:r>
    </w:p>
    <w:p w14:paraId="353D3009" w14:textId="77777777" w:rsidR="005421A9" w:rsidRDefault="002E0EA7" w:rsidP="002E0EA7">
      <w:pPr>
        <w:pStyle w:val="berschrift1"/>
      </w:pPr>
      <w:r>
        <w:lastRenderedPageBreak/>
        <w:t>Best</w:t>
      </w:r>
      <w:r>
        <w:t>ä</w:t>
      </w:r>
      <w:r>
        <w:t>tigung</w:t>
      </w:r>
    </w:p>
    <w:p w14:paraId="6B4B89A3" w14:textId="77777777" w:rsidR="002E0EA7" w:rsidRPr="002E0EA7" w:rsidRDefault="002E0EA7" w:rsidP="002E0EA7">
      <w:r>
        <w:t>Hiermit bestätige ich die Richtigkeit der für die Verarbeitungstätigkeit gemachten Angaben</w:t>
      </w:r>
    </w:p>
    <w:p w14:paraId="723D80C0" w14:textId="77777777" w:rsidR="00115B48" w:rsidRDefault="00115B48" w:rsidP="005421A9"/>
    <w:tbl>
      <w:tblPr>
        <w:tblStyle w:val="TableNormal"/>
        <w:tblW w:w="9072" w:type="dxa"/>
        <w:tblLayout w:type="fixed"/>
        <w:tblLook w:val="01E0" w:firstRow="1" w:lastRow="1" w:firstColumn="1" w:lastColumn="1" w:noHBand="0" w:noVBand="0"/>
      </w:tblPr>
      <w:tblGrid>
        <w:gridCol w:w="3261"/>
        <w:gridCol w:w="2468"/>
        <w:gridCol w:w="3343"/>
      </w:tblGrid>
      <w:tr w:rsidR="005421A9" w:rsidRPr="006B3864" w14:paraId="234ECB7D" w14:textId="77777777" w:rsidTr="004944FA">
        <w:trPr>
          <w:trHeight w:hRule="exact" w:val="696"/>
        </w:trPr>
        <w:tc>
          <w:tcPr>
            <w:tcW w:w="3261" w:type="dxa"/>
            <w:tcBorders>
              <w:bottom w:val="single" w:sz="4" w:space="0" w:color="auto"/>
            </w:tcBorders>
          </w:tcPr>
          <w:p w14:paraId="7F6B614C" w14:textId="77777777" w:rsidR="005421A9" w:rsidRPr="00115B48" w:rsidRDefault="005421A9" w:rsidP="00611165">
            <w:pPr>
              <w:pStyle w:val="Standardfett"/>
              <w:rPr>
                <w:lang w:val="de-DE"/>
              </w:rPr>
            </w:pPr>
          </w:p>
          <w:p w14:paraId="4402D4F0" w14:textId="77777777" w:rsidR="005421A9" w:rsidRPr="00115B48" w:rsidRDefault="005421A9" w:rsidP="00611165">
            <w:pPr>
              <w:pStyle w:val="Standardfett"/>
              <w:rPr>
                <w:sz w:val="19"/>
                <w:szCs w:val="19"/>
                <w:lang w:val="de-DE"/>
              </w:rPr>
            </w:pPr>
          </w:p>
          <w:p w14:paraId="67CDD58E" w14:textId="77777777" w:rsidR="005421A9" w:rsidRPr="006B3864" w:rsidRDefault="005421A9" w:rsidP="00611165">
            <w:pPr>
              <w:pStyle w:val="Standardfett"/>
            </w:pPr>
            <w:r w:rsidRPr="006B3864">
              <w:t>………………………………</w:t>
            </w:r>
          </w:p>
        </w:tc>
        <w:tc>
          <w:tcPr>
            <w:tcW w:w="2468" w:type="dxa"/>
            <w:tcBorders>
              <w:bottom w:val="single" w:sz="4" w:space="0" w:color="auto"/>
            </w:tcBorders>
          </w:tcPr>
          <w:p w14:paraId="377F2B53" w14:textId="77777777" w:rsidR="005421A9" w:rsidRPr="006B3864" w:rsidRDefault="005421A9" w:rsidP="00611165">
            <w:pPr>
              <w:pStyle w:val="Standardfett"/>
            </w:pPr>
          </w:p>
          <w:p w14:paraId="208E5F70" w14:textId="77777777" w:rsidR="005421A9" w:rsidRPr="006B3864" w:rsidRDefault="005421A9" w:rsidP="00611165">
            <w:pPr>
              <w:pStyle w:val="Standardfett"/>
              <w:rPr>
                <w:sz w:val="19"/>
                <w:szCs w:val="19"/>
              </w:rPr>
            </w:pPr>
          </w:p>
          <w:p w14:paraId="7C4E33DC" w14:textId="77777777" w:rsidR="005421A9" w:rsidRPr="006B3864" w:rsidRDefault="005421A9" w:rsidP="00611165">
            <w:pPr>
              <w:pStyle w:val="Standardfett"/>
            </w:pPr>
            <w:r w:rsidRPr="006B3864">
              <w:t>……………………</w:t>
            </w:r>
          </w:p>
        </w:tc>
        <w:tc>
          <w:tcPr>
            <w:tcW w:w="3343" w:type="dxa"/>
            <w:tcBorders>
              <w:bottom w:val="single" w:sz="4" w:space="0" w:color="auto"/>
            </w:tcBorders>
          </w:tcPr>
          <w:p w14:paraId="255F1E15" w14:textId="77777777" w:rsidR="005421A9" w:rsidRPr="006B3864" w:rsidRDefault="005421A9" w:rsidP="00611165">
            <w:pPr>
              <w:pStyle w:val="Standardfett"/>
            </w:pPr>
          </w:p>
          <w:p w14:paraId="1319488E" w14:textId="77777777" w:rsidR="005421A9" w:rsidRPr="006B3864" w:rsidRDefault="005421A9" w:rsidP="00611165">
            <w:pPr>
              <w:pStyle w:val="Standardfett"/>
              <w:rPr>
                <w:sz w:val="19"/>
                <w:szCs w:val="19"/>
              </w:rPr>
            </w:pPr>
          </w:p>
          <w:p w14:paraId="4425D965" w14:textId="77777777" w:rsidR="005421A9" w:rsidRPr="006B3864" w:rsidRDefault="005421A9" w:rsidP="00611165">
            <w:pPr>
              <w:pStyle w:val="Standardfett"/>
            </w:pPr>
            <w:r w:rsidRPr="006B3864">
              <w:t>...........................................................</w:t>
            </w:r>
          </w:p>
        </w:tc>
      </w:tr>
      <w:tr w:rsidR="005421A9" w:rsidRPr="006B3864" w14:paraId="4BBC7633" w14:textId="77777777" w:rsidTr="004944FA">
        <w:trPr>
          <w:trHeight w:hRule="exact" w:val="875"/>
        </w:trPr>
        <w:tc>
          <w:tcPr>
            <w:tcW w:w="3261" w:type="dxa"/>
            <w:tcBorders>
              <w:top w:val="single" w:sz="4" w:space="0" w:color="auto"/>
            </w:tcBorders>
          </w:tcPr>
          <w:p w14:paraId="4DDF9D9E" w14:textId="77777777" w:rsidR="005421A9" w:rsidRPr="004944FA" w:rsidRDefault="005F173B" w:rsidP="00386DA0">
            <w:pPr>
              <w:pStyle w:val="Standardfett"/>
              <w:rPr>
                <w:lang w:val="de-DE"/>
              </w:rPr>
            </w:pPr>
            <w:r w:rsidRPr="004944FA">
              <w:rPr>
                <w:lang w:val="de-DE"/>
              </w:rPr>
              <w:t xml:space="preserve">Name </w:t>
            </w:r>
            <w:r w:rsidR="00386DA0" w:rsidRPr="004944FA">
              <w:rPr>
                <w:lang w:val="de-DE"/>
              </w:rPr>
              <w:t xml:space="preserve">der/des </w:t>
            </w:r>
            <w:r w:rsidR="005421A9" w:rsidRPr="004944FA">
              <w:rPr>
                <w:lang w:val="de-DE"/>
              </w:rPr>
              <w:t>V</w:t>
            </w:r>
            <w:r w:rsidR="004944FA" w:rsidRPr="004944FA">
              <w:rPr>
                <w:lang w:val="de-DE"/>
              </w:rPr>
              <w:t>ertreter</w:t>
            </w:r>
            <w:r w:rsidR="004D3436">
              <w:rPr>
                <w:lang w:val="de-DE"/>
              </w:rPr>
              <w:t>in/</w:t>
            </w:r>
            <w:r w:rsidR="004944FA" w:rsidRPr="004944FA">
              <w:rPr>
                <w:lang w:val="de-DE"/>
              </w:rPr>
              <w:t xml:space="preserve">s </w:t>
            </w:r>
            <w:r w:rsidR="004944FA">
              <w:rPr>
                <w:lang w:val="de-DE"/>
              </w:rPr>
              <w:br/>
            </w:r>
            <w:r w:rsidR="004944FA" w:rsidRPr="004944FA">
              <w:rPr>
                <w:lang w:val="de-DE"/>
              </w:rPr>
              <w:t>der v</w:t>
            </w:r>
            <w:r w:rsidR="005421A9" w:rsidRPr="004944FA">
              <w:rPr>
                <w:lang w:val="de-DE"/>
              </w:rPr>
              <w:t>erantwortliche</w:t>
            </w:r>
            <w:r w:rsidR="00386DA0" w:rsidRPr="004944FA">
              <w:rPr>
                <w:lang w:val="de-DE"/>
              </w:rPr>
              <w:t>n</w:t>
            </w:r>
            <w:r w:rsidR="004944FA">
              <w:rPr>
                <w:lang w:val="de-DE"/>
              </w:rPr>
              <w:t xml:space="preserve"> Fachabteilung</w:t>
            </w:r>
          </w:p>
        </w:tc>
        <w:tc>
          <w:tcPr>
            <w:tcW w:w="2468" w:type="dxa"/>
            <w:tcBorders>
              <w:top w:val="single" w:sz="4" w:space="0" w:color="auto"/>
            </w:tcBorders>
          </w:tcPr>
          <w:p w14:paraId="571E91A5" w14:textId="77777777" w:rsidR="005421A9" w:rsidRPr="004944FA" w:rsidRDefault="005421A9" w:rsidP="00611165">
            <w:pPr>
              <w:pStyle w:val="Standardfett"/>
              <w:rPr>
                <w:lang w:val="de-DE"/>
              </w:rPr>
            </w:pPr>
            <w:r w:rsidRPr="004944FA">
              <w:rPr>
                <w:spacing w:val="-1"/>
                <w:lang w:val="de-DE"/>
              </w:rPr>
              <w:t>Datum</w:t>
            </w:r>
          </w:p>
        </w:tc>
        <w:tc>
          <w:tcPr>
            <w:tcW w:w="3343" w:type="dxa"/>
            <w:tcBorders>
              <w:top w:val="single" w:sz="4" w:space="0" w:color="auto"/>
            </w:tcBorders>
          </w:tcPr>
          <w:p w14:paraId="44646FF3" w14:textId="77777777" w:rsidR="005421A9" w:rsidRPr="004944FA" w:rsidRDefault="005421A9" w:rsidP="00611165">
            <w:pPr>
              <w:pStyle w:val="Standardfett"/>
              <w:rPr>
                <w:lang w:val="de-DE"/>
              </w:rPr>
            </w:pPr>
            <w:r w:rsidRPr="004944FA">
              <w:rPr>
                <w:lang w:val="de-DE"/>
              </w:rPr>
              <w:t>Unterschrift</w:t>
            </w:r>
          </w:p>
        </w:tc>
      </w:tr>
      <w:bookmarkEnd w:id="6"/>
    </w:tbl>
    <w:p w14:paraId="2AC8C381" w14:textId="77777777" w:rsidR="002E0EA7" w:rsidRDefault="002E0EA7" w:rsidP="002E0EA7"/>
    <w:sectPr w:rsidR="002E0EA7" w:rsidSect="00C971DD">
      <w:pgSz w:w="11907" w:h="16840" w:code="9"/>
      <w:pgMar w:top="1134" w:right="1418" w:bottom="284" w:left="1418"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139A" w14:textId="77777777" w:rsidR="0020618D" w:rsidRDefault="0020618D" w:rsidP="00134741">
      <w:pPr>
        <w:spacing w:before="0" w:after="0"/>
      </w:pPr>
      <w:r>
        <w:separator/>
      </w:r>
    </w:p>
  </w:endnote>
  <w:endnote w:type="continuationSeparator" w:id="0">
    <w:p w14:paraId="4F94CE4C" w14:textId="77777777" w:rsidR="0020618D" w:rsidRDefault="0020618D" w:rsidP="001347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16770"/>
      <w:docPartObj>
        <w:docPartGallery w:val="Page Numbers (Bottom of Page)"/>
        <w:docPartUnique/>
      </w:docPartObj>
    </w:sdtPr>
    <w:sdtEndPr/>
    <w:sdtContent>
      <w:p w14:paraId="558E2B94" w14:textId="77777777" w:rsidR="00EF1B58" w:rsidRDefault="00EF1B58" w:rsidP="00134741">
        <w:pPr>
          <w:pStyle w:val="Fuzeile"/>
          <w:jc w:val="center"/>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35429"/>
      <w:docPartObj>
        <w:docPartGallery w:val="Page Numbers (Bottom of Page)"/>
        <w:docPartUnique/>
      </w:docPartObj>
    </w:sdtPr>
    <w:sdtEndPr/>
    <w:sdtContent>
      <w:p w14:paraId="456179DA" w14:textId="77777777" w:rsidR="00EF1B58" w:rsidRDefault="00EF1B58" w:rsidP="00134741">
        <w:pPr>
          <w:pStyle w:val="Fuzeile"/>
          <w:jc w:val="center"/>
        </w:pPr>
        <w:r>
          <w:fldChar w:fldCharType="begin"/>
        </w:r>
        <w:r>
          <w:instrText>PAGE   \* MERGEFORMAT</w:instrText>
        </w:r>
        <w:r>
          <w:fldChar w:fldCharType="separate"/>
        </w:r>
        <w:r w:rsidR="006974CF">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E31A8" w14:textId="77777777" w:rsidR="0020618D" w:rsidRDefault="0020618D" w:rsidP="00134741">
      <w:pPr>
        <w:spacing w:before="0" w:after="0"/>
      </w:pPr>
      <w:r>
        <w:separator/>
      </w:r>
    </w:p>
  </w:footnote>
  <w:footnote w:type="continuationSeparator" w:id="0">
    <w:p w14:paraId="66A3630D" w14:textId="77777777" w:rsidR="0020618D" w:rsidRDefault="0020618D" w:rsidP="001347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62B2" w14:textId="77777777" w:rsidR="00EF1B58" w:rsidRDefault="00EF1B58" w:rsidP="00C971D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0F72" w14:textId="1DA93266" w:rsidR="0010006F" w:rsidRDefault="0010006F" w:rsidP="0010006F">
    <w:pPr>
      <w:pStyle w:val="Kopfzeile"/>
    </w:pPr>
    <w:r>
      <w:rPr>
        <w:noProof/>
      </w:rPr>
      <w:drawing>
        <wp:anchor distT="0" distB="0" distL="114300" distR="114300" simplePos="0" relativeHeight="251657216" behindDoc="0" locked="0" layoutInCell="1" allowOverlap="1" wp14:anchorId="303E13B2" wp14:editId="12C931D2">
          <wp:simplePos x="0" y="0"/>
          <wp:positionH relativeFrom="margin">
            <wp:posOffset>3773170</wp:posOffset>
          </wp:positionH>
          <wp:positionV relativeFrom="paragraph">
            <wp:posOffset>-153670</wp:posOffset>
          </wp:positionV>
          <wp:extent cx="1986915" cy="52197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B_Logo_CMYK_12_600.tif"/>
                  <pic:cNvPicPr/>
                </pic:nvPicPr>
                <pic:blipFill>
                  <a:blip r:embed="rId1">
                    <a:extLst>
                      <a:ext uri="{28A0092B-C50C-407E-A947-70E740481C1C}">
                        <a14:useLocalDpi xmlns:a14="http://schemas.microsoft.com/office/drawing/2010/main" val="0"/>
                      </a:ext>
                    </a:extLst>
                  </a:blip>
                  <a:stretch>
                    <a:fillRect/>
                  </a:stretch>
                </pic:blipFill>
                <pic:spPr>
                  <a:xfrm>
                    <a:off x="0" y="0"/>
                    <a:ext cx="1986915" cy="521970"/>
                  </a:xfrm>
                  <a:prstGeom prst="rect">
                    <a:avLst/>
                  </a:prstGeom>
                </pic:spPr>
              </pic:pic>
            </a:graphicData>
          </a:graphic>
          <wp14:sizeRelH relativeFrom="page">
            <wp14:pctWidth>0</wp14:pctWidth>
          </wp14:sizeRelH>
          <wp14:sizeRelV relativeFrom="page">
            <wp14:pctHeight>0</wp14:pctHeight>
          </wp14:sizeRelV>
        </wp:anchor>
      </w:drawing>
    </w:r>
  </w:p>
  <w:p w14:paraId="56EDA73B" w14:textId="512F464F" w:rsidR="00EF1B58" w:rsidRPr="0010006F" w:rsidRDefault="00EF1B58" w:rsidP="001000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777A" w14:textId="77777777" w:rsidR="00EF1B58" w:rsidRDefault="00EF1B58" w:rsidP="00C971DD">
    <w:pPr>
      <w:pStyle w:val="Kopfzeil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821D" w14:textId="3D1B1DA1" w:rsidR="00EF1B58" w:rsidRPr="0010006F" w:rsidRDefault="0010006F" w:rsidP="0010006F">
    <w:pPr>
      <w:pStyle w:val="Kopfzeile"/>
    </w:pPr>
    <w:r>
      <w:rPr>
        <w:noProof/>
      </w:rPr>
      <w:drawing>
        <wp:anchor distT="0" distB="0" distL="114300" distR="114300" simplePos="0" relativeHeight="251659264" behindDoc="0" locked="0" layoutInCell="1" allowOverlap="1" wp14:anchorId="544C7C22" wp14:editId="3BCAEE6C">
          <wp:simplePos x="0" y="0"/>
          <wp:positionH relativeFrom="margin">
            <wp:posOffset>3773170</wp:posOffset>
          </wp:positionH>
          <wp:positionV relativeFrom="paragraph">
            <wp:posOffset>-181610</wp:posOffset>
          </wp:positionV>
          <wp:extent cx="1986915" cy="52197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B_Logo_CMYK_12_600.tif"/>
                  <pic:cNvPicPr/>
                </pic:nvPicPr>
                <pic:blipFill>
                  <a:blip r:embed="rId1">
                    <a:extLst>
                      <a:ext uri="{28A0092B-C50C-407E-A947-70E740481C1C}">
                        <a14:useLocalDpi xmlns:a14="http://schemas.microsoft.com/office/drawing/2010/main" val="0"/>
                      </a:ext>
                    </a:extLst>
                  </a:blip>
                  <a:stretch>
                    <a:fillRect/>
                  </a:stretch>
                </pic:blipFill>
                <pic:spPr>
                  <a:xfrm>
                    <a:off x="0" y="0"/>
                    <a:ext cx="1986915"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B68D96"/>
    <w:lvl w:ilvl="0">
      <w:start w:val="1"/>
      <w:numFmt w:val="decimal"/>
      <w:lvlText w:val="%1."/>
      <w:lvlJc w:val="left"/>
      <w:pPr>
        <w:tabs>
          <w:tab w:val="num" w:pos="1492"/>
        </w:tabs>
        <w:ind w:left="1492" w:hanging="360"/>
      </w:pPr>
    </w:lvl>
  </w:abstractNum>
  <w:abstractNum w:abstractNumId="1">
    <w:nsid w:val="FFFFFF7D"/>
    <w:multiLevelType w:val="singleLevel"/>
    <w:tmpl w:val="24588930"/>
    <w:lvl w:ilvl="0">
      <w:start w:val="1"/>
      <w:numFmt w:val="decimal"/>
      <w:lvlText w:val="%1."/>
      <w:lvlJc w:val="left"/>
      <w:pPr>
        <w:tabs>
          <w:tab w:val="num" w:pos="1209"/>
        </w:tabs>
        <w:ind w:left="1209" w:hanging="360"/>
      </w:pPr>
    </w:lvl>
  </w:abstractNum>
  <w:abstractNum w:abstractNumId="2">
    <w:nsid w:val="FFFFFF7E"/>
    <w:multiLevelType w:val="singleLevel"/>
    <w:tmpl w:val="8690BEF6"/>
    <w:lvl w:ilvl="0">
      <w:start w:val="1"/>
      <w:numFmt w:val="decimal"/>
      <w:lvlText w:val="%1."/>
      <w:lvlJc w:val="left"/>
      <w:pPr>
        <w:tabs>
          <w:tab w:val="num" w:pos="926"/>
        </w:tabs>
        <w:ind w:left="926" w:hanging="360"/>
      </w:pPr>
    </w:lvl>
  </w:abstractNum>
  <w:abstractNum w:abstractNumId="3">
    <w:nsid w:val="FFFFFF7F"/>
    <w:multiLevelType w:val="singleLevel"/>
    <w:tmpl w:val="653624E0"/>
    <w:lvl w:ilvl="0">
      <w:start w:val="1"/>
      <w:numFmt w:val="decimal"/>
      <w:lvlText w:val="%1."/>
      <w:lvlJc w:val="left"/>
      <w:pPr>
        <w:tabs>
          <w:tab w:val="num" w:pos="643"/>
        </w:tabs>
        <w:ind w:left="643" w:hanging="360"/>
      </w:pPr>
    </w:lvl>
  </w:abstractNum>
  <w:abstractNum w:abstractNumId="4">
    <w:nsid w:val="FFFFFF80"/>
    <w:multiLevelType w:val="singleLevel"/>
    <w:tmpl w:val="5BE249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40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B42D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AB4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A2EB4"/>
    <w:lvl w:ilvl="0">
      <w:start w:val="1"/>
      <w:numFmt w:val="decimal"/>
      <w:lvlText w:val="%1."/>
      <w:lvlJc w:val="left"/>
      <w:pPr>
        <w:tabs>
          <w:tab w:val="num" w:pos="360"/>
        </w:tabs>
        <w:ind w:left="360" w:hanging="360"/>
      </w:pPr>
    </w:lvl>
  </w:abstractNum>
  <w:abstractNum w:abstractNumId="9">
    <w:nsid w:val="FFFFFF89"/>
    <w:multiLevelType w:val="singleLevel"/>
    <w:tmpl w:val="AA96C47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A61189"/>
    <w:multiLevelType w:val="multilevel"/>
    <w:tmpl w:val="18C214E4"/>
    <w:styleLink w:val="berschriften-GLiederung"/>
    <w:lvl w:ilvl="0">
      <w:start w:val="1"/>
      <w:numFmt w:val="upperLetter"/>
      <w:pStyle w:val="berschrift1"/>
      <w:lvlText w:val="%1."/>
      <w:lvlJc w:val="left"/>
      <w:pPr>
        <w:ind w:left="1211" w:hanging="360"/>
      </w:pPr>
      <w:rPr>
        <w:rFonts w:hint="default"/>
      </w:rPr>
    </w:lvl>
    <w:lvl w:ilvl="1">
      <w:start w:val="1"/>
      <w:numFmt w:val="decimal"/>
      <w:pStyle w:val="berschrift2"/>
      <w:lvlText w:val="%2."/>
      <w:lvlJc w:val="left"/>
      <w:pPr>
        <w:ind w:left="6456" w:hanging="360"/>
      </w:pPr>
      <w:rPr>
        <w:rFonts w:hint="default"/>
      </w:rPr>
    </w:lvl>
    <w:lvl w:ilvl="2">
      <w:start w:val="1"/>
      <w:numFmt w:val="decimal"/>
      <w:pStyle w:val="berschrift3"/>
      <w:lvlText w:val="%2.%3."/>
      <w:lvlJc w:val="left"/>
      <w:pPr>
        <w:ind w:left="5180" w:hanging="360"/>
      </w:pPr>
      <w:rPr>
        <w:rFonts w:hint="default"/>
      </w:rPr>
    </w:lvl>
    <w:lvl w:ilvl="3">
      <w:start w:val="1"/>
      <w:numFmt w:val="decimal"/>
      <w:pStyle w:val="berschrift4"/>
      <w:lvlText w:val="%2.%3.%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2">
    <w:nsid w:val="08CC2B7F"/>
    <w:multiLevelType w:val="hybridMultilevel"/>
    <w:tmpl w:val="B0F08F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A41201E"/>
    <w:multiLevelType w:val="hybridMultilevel"/>
    <w:tmpl w:val="8EF02F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5F936E3"/>
    <w:multiLevelType w:val="hybridMultilevel"/>
    <w:tmpl w:val="D1BE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1B2FD0"/>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8B5BB4"/>
    <w:multiLevelType w:val="hybridMultilevel"/>
    <w:tmpl w:val="81E823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B972CE"/>
    <w:multiLevelType w:val="hybridMultilevel"/>
    <w:tmpl w:val="04966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2E17C2"/>
    <w:multiLevelType w:val="multilevel"/>
    <w:tmpl w:val="99CE0D7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720ED5"/>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3565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9A736E"/>
    <w:multiLevelType w:val="hybridMultilevel"/>
    <w:tmpl w:val="489AB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3B57FE"/>
    <w:multiLevelType w:val="hybridMultilevel"/>
    <w:tmpl w:val="D9EE17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732E47"/>
    <w:multiLevelType w:val="multilevel"/>
    <w:tmpl w:val="12049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BD46A3"/>
    <w:multiLevelType w:val="hybridMultilevel"/>
    <w:tmpl w:val="53DA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A08699C"/>
    <w:multiLevelType w:val="hybridMultilevel"/>
    <w:tmpl w:val="A5149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B7F12F1"/>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D261BD"/>
    <w:multiLevelType w:val="hybridMultilevel"/>
    <w:tmpl w:val="B860D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2"/>
  </w:num>
  <w:num w:numId="19">
    <w:abstractNumId w:val="13"/>
  </w:num>
  <w:num w:numId="20">
    <w:abstractNumId w:val="22"/>
  </w:num>
  <w:num w:numId="21">
    <w:abstractNumId w:val="26"/>
  </w:num>
  <w:num w:numId="22">
    <w:abstractNumId w:val="15"/>
  </w:num>
  <w:num w:numId="23">
    <w:abstractNumId w:val="17"/>
  </w:num>
  <w:num w:numId="24">
    <w:abstractNumId w:val="23"/>
  </w:num>
  <w:num w:numId="25">
    <w:abstractNumId w:val="18"/>
  </w:num>
  <w:num w:numId="26">
    <w:abstractNumId w:val="20"/>
  </w:num>
  <w:num w:numId="27">
    <w:abstractNumId w:val="14"/>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74"/>
    <w:rsid w:val="00002632"/>
    <w:rsid w:val="00002E44"/>
    <w:rsid w:val="000246E4"/>
    <w:rsid w:val="00050C74"/>
    <w:rsid w:val="0008136C"/>
    <w:rsid w:val="00092E3E"/>
    <w:rsid w:val="000A66EA"/>
    <w:rsid w:val="000B4600"/>
    <w:rsid w:val="000B76B6"/>
    <w:rsid w:val="000C344A"/>
    <w:rsid w:val="000C4919"/>
    <w:rsid w:val="000D2941"/>
    <w:rsid w:val="000E006D"/>
    <w:rsid w:val="000E4910"/>
    <w:rsid w:val="0010006F"/>
    <w:rsid w:val="00115B48"/>
    <w:rsid w:val="00125DDE"/>
    <w:rsid w:val="00134741"/>
    <w:rsid w:val="00146FEF"/>
    <w:rsid w:val="00160166"/>
    <w:rsid w:val="0016223E"/>
    <w:rsid w:val="001674AC"/>
    <w:rsid w:val="001856FA"/>
    <w:rsid w:val="001B1827"/>
    <w:rsid w:val="001E0999"/>
    <w:rsid w:val="001F4BDB"/>
    <w:rsid w:val="001F7D58"/>
    <w:rsid w:val="002024A8"/>
    <w:rsid w:val="0020618D"/>
    <w:rsid w:val="002431E4"/>
    <w:rsid w:val="0028357D"/>
    <w:rsid w:val="00291A76"/>
    <w:rsid w:val="00292C7D"/>
    <w:rsid w:val="002A0CEF"/>
    <w:rsid w:val="002A4C36"/>
    <w:rsid w:val="002B77AF"/>
    <w:rsid w:val="002E0EA7"/>
    <w:rsid w:val="002E3469"/>
    <w:rsid w:val="002F4073"/>
    <w:rsid w:val="00343888"/>
    <w:rsid w:val="00372E41"/>
    <w:rsid w:val="00377D80"/>
    <w:rsid w:val="00382AC9"/>
    <w:rsid w:val="00386DA0"/>
    <w:rsid w:val="00387102"/>
    <w:rsid w:val="00396CBC"/>
    <w:rsid w:val="003A0AF7"/>
    <w:rsid w:val="003A3750"/>
    <w:rsid w:val="003B1CA5"/>
    <w:rsid w:val="003E7106"/>
    <w:rsid w:val="003E7378"/>
    <w:rsid w:val="003F3481"/>
    <w:rsid w:val="003F757A"/>
    <w:rsid w:val="004005D9"/>
    <w:rsid w:val="00406DA3"/>
    <w:rsid w:val="00413C1E"/>
    <w:rsid w:val="00456F4D"/>
    <w:rsid w:val="00482D32"/>
    <w:rsid w:val="00487DFC"/>
    <w:rsid w:val="00490485"/>
    <w:rsid w:val="004944FA"/>
    <w:rsid w:val="004C402C"/>
    <w:rsid w:val="004D3436"/>
    <w:rsid w:val="004F778A"/>
    <w:rsid w:val="00507C4C"/>
    <w:rsid w:val="00536E99"/>
    <w:rsid w:val="005421A9"/>
    <w:rsid w:val="00550AE3"/>
    <w:rsid w:val="00563EEA"/>
    <w:rsid w:val="005758B0"/>
    <w:rsid w:val="00580426"/>
    <w:rsid w:val="00585F09"/>
    <w:rsid w:val="005972D6"/>
    <w:rsid w:val="005C275F"/>
    <w:rsid w:val="005E06E4"/>
    <w:rsid w:val="005F173B"/>
    <w:rsid w:val="005F2F2E"/>
    <w:rsid w:val="0060418F"/>
    <w:rsid w:val="00611165"/>
    <w:rsid w:val="00621D55"/>
    <w:rsid w:val="00625549"/>
    <w:rsid w:val="00662420"/>
    <w:rsid w:val="00666509"/>
    <w:rsid w:val="006670B5"/>
    <w:rsid w:val="006729A8"/>
    <w:rsid w:val="00675CE6"/>
    <w:rsid w:val="00695C7D"/>
    <w:rsid w:val="006974CF"/>
    <w:rsid w:val="006D01F3"/>
    <w:rsid w:val="006D0F8A"/>
    <w:rsid w:val="006F61C4"/>
    <w:rsid w:val="00700E10"/>
    <w:rsid w:val="00701A5E"/>
    <w:rsid w:val="00731FDF"/>
    <w:rsid w:val="0075649E"/>
    <w:rsid w:val="00756DFA"/>
    <w:rsid w:val="007778C9"/>
    <w:rsid w:val="00777C8E"/>
    <w:rsid w:val="00782EBF"/>
    <w:rsid w:val="00783990"/>
    <w:rsid w:val="00790BEE"/>
    <w:rsid w:val="007B1853"/>
    <w:rsid w:val="007C0A33"/>
    <w:rsid w:val="007D7328"/>
    <w:rsid w:val="007F056C"/>
    <w:rsid w:val="007F617B"/>
    <w:rsid w:val="00801C39"/>
    <w:rsid w:val="008121AF"/>
    <w:rsid w:val="00822581"/>
    <w:rsid w:val="00834DCA"/>
    <w:rsid w:val="00842E77"/>
    <w:rsid w:val="00865A07"/>
    <w:rsid w:val="00883160"/>
    <w:rsid w:val="00887001"/>
    <w:rsid w:val="008913D0"/>
    <w:rsid w:val="008A07C0"/>
    <w:rsid w:val="008A64BD"/>
    <w:rsid w:val="008D164D"/>
    <w:rsid w:val="008D3BB8"/>
    <w:rsid w:val="008E4328"/>
    <w:rsid w:val="00900C5C"/>
    <w:rsid w:val="009245E5"/>
    <w:rsid w:val="009306AF"/>
    <w:rsid w:val="0095322F"/>
    <w:rsid w:val="00965038"/>
    <w:rsid w:val="009A558D"/>
    <w:rsid w:val="009D6E09"/>
    <w:rsid w:val="009E6238"/>
    <w:rsid w:val="009F643E"/>
    <w:rsid w:val="00A25271"/>
    <w:rsid w:val="00A81D83"/>
    <w:rsid w:val="00A84270"/>
    <w:rsid w:val="00A90B32"/>
    <w:rsid w:val="00AB7627"/>
    <w:rsid w:val="00AC3F12"/>
    <w:rsid w:val="00AD04BE"/>
    <w:rsid w:val="00AD060D"/>
    <w:rsid w:val="00AE22EB"/>
    <w:rsid w:val="00AE6410"/>
    <w:rsid w:val="00AF5DCB"/>
    <w:rsid w:val="00AF6DFF"/>
    <w:rsid w:val="00B0453B"/>
    <w:rsid w:val="00B34EFF"/>
    <w:rsid w:val="00B47C46"/>
    <w:rsid w:val="00B55FDE"/>
    <w:rsid w:val="00B61FC5"/>
    <w:rsid w:val="00B7223D"/>
    <w:rsid w:val="00B7225D"/>
    <w:rsid w:val="00B72F3C"/>
    <w:rsid w:val="00B86DC4"/>
    <w:rsid w:val="00B87B3B"/>
    <w:rsid w:val="00BA11D8"/>
    <w:rsid w:val="00BB400D"/>
    <w:rsid w:val="00BB7661"/>
    <w:rsid w:val="00BD6842"/>
    <w:rsid w:val="00BF301C"/>
    <w:rsid w:val="00BF3445"/>
    <w:rsid w:val="00C30F27"/>
    <w:rsid w:val="00C5699E"/>
    <w:rsid w:val="00C56B63"/>
    <w:rsid w:val="00C76162"/>
    <w:rsid w:val="00C80EE8"/>
    <w:rsid w:val="00C919D8"/>
    <w:rsid w:val="00C971DD"/>
    <w:rsid w:val="00CA420B"/>
    <w:rsid w:val="00CB2A45"/>
    <w:rsid w:val="00CE5392"/>
    <w:rsid w:val="00CF093D"/>
    <w:rsid w:val="00D02080"/>
    <w:rsid w:val="00D03ACE"/>
    <w:rsid w:val="00D102DC"/>
    <w:rsid w:val="00D21D52"/>
    <w:rsid w:val="00D55A68"/>
    <w:rsid w:val="00D64A31"/>
    <w:rsid w:val="00D64DA9"/>
    <w:rsid w:val="00D814FF"/>
    <w:rsid w:val="00D864CF"/>
    <w:rsid w:val="00DB30FE"/>
    <w:rsid w:val="00DC1F94"/>
    <w:rsid w:val="00DF5F52"/>
    <w:rsid w:val="00DF7A3C"/>
    <w:rsid w:val="00E06BFD"/>
    <w:rsid w:val="00E103E7"/>
    <w:rsid w:val="00E239AB"/>
    <w:rsid w:val="00E37002"/>
    <w:rsid w:val="00E37D33"/>
    <w:rsid w:val="00E55CA9"/>
    <w:rsid w:val="00E636E0"/>
    <w:rsid w:val="00E653E9"/>
    <w:rsid w:val="00E96F91"/>
    <w:rsid w:val="00EE2A7D"/>
    <w:rsid w:val="00EE3348"/>
    <w:rsid w:val="00EE5A1F"/>
    <w:rsid w:val="00EE6BA8"/>
    <w:rsid w:val="00EF1B58"/>
    <w:rsid w:val="00F50F42"/>
    <w:rsid w:val="00F53CB0"/>
    <w:rsid w:val="00F67F82"/>
    <w:rsid w:val="00F94D88"/>
    <w:rsid w:val="00FB074D"/>
    <w:rsid w:val="00FB49E5"/>
    <w:rsid w:val="00FC1225"/>
    <w:rsid w:val="00FD7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4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741"/>
    <w:pPr>
      <w:spacing w:before="60" w:after="60"/>
    </w:pPr>
    <w:rPr>
      <w:rFonts w:ascii="Arial Narrow" w:hAnsi="Arial Narrow"/>
      <w:sz w:val="22"/>
    </w:rPr>
  </w:style>
  <w:style w:type="paragraph" w:styleId="berschrift1">
    <w:name w:val="heading 1"/>
    <w:basedOn w:val="Standard"/>
    <w:next w:val="Standard"/>
    <w:link w:val="berschrift1Zchn"/>
    <w:uiPriority w:val="9"/>
    <w:qFormat/>
    <w:rsid w:val="00134741"/>
    <w:pPr>
      <w:keepNext/>
      <w:keepLines/>
      <w:numPr>
        <w:numId w:val="14"/>
      </w:numPr>
      <w:spacing w:before="120" w:after="120"/>
      <w:ind w:left="357" w:hanging="357"/>
      <w:outlineLvl w:val="0"/>
    </w:pPr>
    <w:rPr>
      <w:rFonts w:ascii="Arial" w:eastAsiaTheme="majorEastAsia" w:cstheme="majorBidi"/>
      <w:b/>
      <w:bCs/>
      <w:color w:val="000000" w:themeColor="text1"/>
      <w:spacing w:val="-1"/>
      <w:sz w:val="32"/>
      <w:szCs w:val="28"/>
    </w:rPr>
  </w:style>
  <w:style w:type="paragraph" w:styleId="berschrift2">
    <w:name w:val="heading 2"/>
    <w:basedOn w:val="berschrift1"/>
    <w:next w:val="Standard"/>
    <w:link w:val="berschrift2Zchn"/>
    <w:uiPriority w:val="9"/>
    <w:unhideWhenUsed/>
    <w:qFormat/>
    <w:rsid w:val="00134741"/>
    <w:pPr>
      <w:numPr>
        <w:ilvl w:val="1"/>
      </w:numPr>
      <w:spacing w:after="80"/>
      <w:ind w:left="357" w:hanging="357"/>
      <w:outlineLvl w:val="1"/>
    </w:pPr>
    <w:rPr>
      <w:bCs w:val="0"/>
      <w:sz w:val="28"/>
      <w:szCs w:val="26"/>
    </w:rPr>
  </w:style>
  <w:style w:type="paragraph" w:styleId="berschrift3">
    <w:name w:val="heading 3"/>
    <w:basedOn w:val="Standard"/>
    <w:next w:val="Standard"/>
    <w:link w:val="berschrift3Zchn"/>
    <w:uiPriority w:val="9"/>
    <w:unhideWhenUsed/>
    <w:qFormat/>
    <w:rsid w:val="00E103E7"/>
    <w:pPr>
      <w:keepNext/>
      <w:keepLines/>
      <w:numPr>
        <w:ilvl w:val="2"/>
        <w:numId w:val="14"/>
      </w:numPr>
      <w:spacing w:before="120" w:after="120"/>
      <w:ind w:left="454" w:hanging="454"/>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86DC4"/>
    <w:pPr>
      <w:keepNext/>
      <w:keepLines/>
      <w:numPr>
        <w:ilvl w:val="3"/>
        <w:numId w:val="14"/>
      </w:numPr>
      <w:spacing w:before="200" w:after="0"/>
      <w:outlineLvl w:val="3"/>
    </w:pPr>
    <w:rPr>
      <w:rFonts w:eastAsiaTheme="majorEastAsia" w:cstheme="majorBidi"/>
      <w:b/>
      <w:bCs/>
      <w:i/>
      <w:iCs/>
    </w:rPr>
  </w:style>
  <w:style w:type="paragraph" w:styleId="berschrift9">
    <w:name w:val="heading 9"/>
    <w:basedOn w:val="Standard"/>
    <w:next w:val="Standard"/>
    <w:link w:val="berschrift9Zchn"/>
    <w:uiPriority w:val="9"/>
    <w:semiHidden/>
    <w:unhideWhenUsed/>
    <w:qFormat/>
    <w:rsid w:val="00115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table" w:styleId="Tabellenraster">
    <w:name w:val="Table Grid"/>
    <w:basedOn w:val="NormaleTabelle"/>
    <w:uiPriority w:val="59"/>
    <w:rsid w:val="00E9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1853"/>
    <w:rPr>
      <w:rFonts w:ascii="Tahoma" w:hAnsi="Tahoma" w:cs="Tahoma"/>
      <w:sz w:val="16"/>
      <w:szCs w:val="16"/>
    </w:rPr>
  </w:style>
  <w:style w:type="character" w:styleId="Endnotenzeichen">
    <w:name w:val="endnote reference"/>
    <w:semiHidden/>
    <w:rPr>
      <w:vertAlign w:val="superscript"/>
    </w:rPr>
  </w:style>
  <w:style w:type="character" w:customStyle="1" w:styleId="SprechblasentextZchn">
    <w:name w:val="Sprechblasentext Zchn"/>
    <w:basedOn w:val="Absatz-Standardschriftart"/>
    <w:link w:val="Sprechblasentext"/>
    <w:uiPriority w:val="99"/>
    <w:semiHidden/>
    <w:rsid w:val="007B1853"/>
    <w:rPr>
      <w:rFonts w:ascii="Tahoma" w:hAnsi="Tahoma" w:cs="Tahoma"/>
      <w:sz w:val="16"/>
      <w:szCs w:val="16"/>
    </w:rPr>
  </w:style>
  <w:style w:type="paragraph" w:customStyle="1" w:styleId="Standardklein">
    <w:name w:val="Standard klein"/>
    <w:basedOn w:val="Standard"/>
    <w:rsid w:val="00E636E0"/>
    <w:pPr>
      <w:tabs>
        <w:tab w:val="left" w:pos="3686"/>
        <w:tab w:val="left" w:pos="6237"/>
      </w:tabs>
      <w:spacing w:line="230" w:lineRule="atLeast"/>
    </w:pPr>
    <w:rPr>
      <w:sz w:val="18"/>
    </w:rPr>
  </w:style>
  <w:style w:type="paragraph" w:customStyle="1" w:styleId="Standardfett">
    <w:name w:val="Standard fett"/>
    <w:basedOn w:val="Standard"/>
    <w:pPr>
      <w:tabs>
        <w:tab w:val="left" w:pos="3402"/>
        <w:tab w:val="left" w:pos="5103"/>
        <w:tab w:val="left" w:pos="7230"/>
        <w:tab w:val="left" w:pos="7938"/>
      </w:tabs>
      <w:spacing w:after="120"/>
    </w:pPr>
    <w:rPr>
      <w:rFonts w:ascii="Frutiger 55 Roman" w:hAnsi="Frutiger 55 Roman"/>
      <w:b/>
    </w:rPr>
  </w:style>
  <w:style w:type="paragraph" w:customStyle="1" w:styleId="Standardliste">
    <w:name w:val="Standardliste"/>
    <w:basedOn w:val="Standard"/>
    <w:pPr>
      <w:spacing w:line="360" w:lineRule="auto"/>
      <w:ind w:left="568" w:hanging="284"/>
    </w:pPr>
  </w:style>
  <w:style w:type="paragraph" w:customStyle="1" w:styleId="Standardcheck">
    <w:name w:val="Standardcheck"/>
    <w:basedOn w:val="Standard"/>
    <w:pPr>
      <w:spacing w:line="360" w:lineRule="auto"/>
      <w:ind w:left="284"/>
    </w:pPr>
  </w:style>
  <w:style w:type="paragraph" w:customStyle="1" w:styleId="TabelleNumerierung">
    <w:name w:val="Tabelle_Numerierung"/>
    <w:basedOn w:val="Standard"/>
    <w:qFormat/>
    <w:rsid w:val="00D864CF"/>
    <w:rPr>
      <w:b/>
    </w:rPr>
  </w:style>
  <w:style w:type="character" w:customStyle="1" w:styleId="berschrift1Zchn">
    <w:name w:val="Überschrift 1 Zchn"/>
    <w:basedOn w:val="Absatz-Standardschriftart"/>
    <w:link w:val="berschrift1"/>
    <w:uiPriority w:val="9"/>
    <w:rsid w:val="00134741"/>
    <w:rPr>
      <w:rFonts w:ascii="Arial" w:eastAsiaTheme="majorEastAsia" w:hAnsi="Arial Narrow" w:cstheme="majorBidi"/>
      <w:b/>
      <w:bCs/>
      <w:color w:val="000000" w:themeColor="text1"/>
      <w:spacing w:val="-1"/>
      <w:sz w:val="32"/>
      <w:szCs w:val="28"/>
    </w:rPr>
  </w:style>
  <w:style w:type="paragraph" w:customStyle="1" w:styleId="Textgross">
    <w:name w:val="Text_gross"/>
    <w:basedOn w:val="Standard"/>
    <w:qFormat/>
    <w:rsid w:val="007B1853"/>
    <w:pPr>
      <w:spacing w:after="0"/>
    </w:pPr>
    <w:rPr>
      <w:b/>
      <w:sz w:val="24"/>
    </w:rPr>
  </w:style>
  <w:style w:type="paragraph" w:customStyle="1" w:styleId="Tabelleberschrift">
    <w:name w:val="Tabelle_Überschrift"/>
    <w:basedOn w:val="Standard"/>
    <w:next w:val="TabelleInhalt"/>
    <w:qFormat/>
    <w:rsid w:val="00D864CF"/>
    <w:rPr>
      <w:b/>
    </w:rPr>
  </w:style>
  <w:style w:type="paragraph" w:customStyle="1" w:styleId="TabelleInhalt">
    <w:name w:val="Tabelle_Inhalt"/>
    <w:basedOn w:val="Standard"/>
    <w:qFormat/>
    <w:rsid w:val="007B1853"/>
  </w:style>
  <w:style w:type="character" w:customStyle="1" w:styleId="berschrift2Zchn">
    <w:name w:val="Überschrift 2 Zchn"/>
    <w:basedOn w:val="Absatz-Standardschriftart"/>
    <w:link w:val="berschrift2"/>
    <w:uiPriority w:val="9"/>
    <w:rsid w:val="00134741"/>
    <w:rPr>
      <w:rFonts w:ascii="Arial" w:eastAsiaTheme="majorEastAsia" w:hAnsi="Arial Narrow" w:cstheme="majorBidi"/>
      <w:b/>
      <w:color w:val="000000" w:themeColor="text1"/>
      <w:spacing w:val="-1"/>
      <w:sz w:val="28"/>
      <w:szCs w:val="26"/>
    </w:rPr>
  </w:style>
  <w:style w:type="paragraph" w:customStyle="1" w:styleId="TabelleInhaltzentriert">
    <w:name w:val="Tabelle_Inhalt_zentriert"/>
    <w:basedOn w:val="TabelleInhalt"/>
    <w:qFormat/>
    <w:rsid w:val="000E006D"/>
    <w:pPr>
      <w:jc w:val="center"/>
    </w:pPr>
  </w:style>
  <w:style w:type="paragraph" w:styleId="Titel">
    <w:name w:val="Title"/>
    <w:basedOn w:val="Standard"/>
    <w:next w:val="Standard"/>
    <w:link w:val="TitelZchn"/>
    <w:uiPriority w:val="10"/>
    <w:qFormat/>
    <w:rsid w:val="00C971DD"/>
    <w:pPr>
      <w:pBdr>
        <w:bottom w:val="single" w:sz="8" w:space="4" w:color="auto"/>
      </w:pBdr>
      <w:spacing w:before="240" w:after="120"/>
      <w:contextualSpacing/>
    </w:pPr>
    <w:rPr>
      <w:rFonts w:eastAsiaTheme="majorEastAsia" w:cstheme="majorBidi"/>
      <w:color w:val="000000" w:themeColor="text1"/>
      <w:spacing w:val="5"/>
      <w:kern w:val="28"/>
      <w:sz w:val="44"/>
      <w:szCs w:val="52"/>
    </w:rPr>
  </w:style>
  <w:style w:type="character" w:customStyle="1" w:styleId="TitelZchn">
    <w:name w:val="Titel Zchn"/>
    <w:basedOn w:val="Absatz-Standardschriftart"/>
    <w:link w:val="Titel"/>
    <w:uiPriority w:val="10"/>
    <w:rsid w:val="00C971DD"/>
    <w:rPr>
      <w:rFonts w:ascii="Arial Narrow" w:eastAsiaTheme="majorEastAsia" w:hAnsi="Arial Narrow" w:cstheme="majorBidi"/>
      <w:color w:val="000000" w:themeColor="text1"/>
      <w:spacing w:val="5"/>
      <w:kern w:val="28"/>
      <w:sz w:val="44"/>
      <w:szCs w:val="52"/>
    </w:rPr>
  </w:style>
  <w:style w:type="paragraph" w:styleId="Untertitel">
    <w:name w:val="Subtitle"/>
    <w:basedOn w:val="Standard"/>
    <w:next w:val="Standard"/>
    <w:link w:val="UntertitelZchn"/>
    <w:uiPriority w:val="11"/>
    <w:qFormat/>
    <w:rsid w:val="00134741"/>
    <w:pPr>
      <w:numPr>
        <w:ilvl w:val="1"/>
      </w:numPr>
      <w:spacing w:before="0" w:after="120"/>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134741"/>
    <w:rPr>
      <w:rFonts w:ascii="Arial Narrow" w:eastAsiaTheme="majorEastAsia" w:hAnsi="Arial Narrow" w:cstheme="majorBidi"/>
      <w:i/>
      <w:iCs/>
      <w:spacing w:val="15"/>
      <w:sz w:val="24"/>
      <w:szCs w:val="24"/>
    </w:rPr>
  </w:style>
  <w:style w:type="numbering" w:customStyle="1" w:styleId="berschriften-GLiederung">
    <w:name w:val="Überschriften-GLiederung"/>
    <w:basedOn w:val="KeineListe"/>
    <w:uiPriority w:val="99"/>
    <w:rsid w:val="00B86DC4"/>
    <w:pPr>
      <w:numPr>
        <w:numId w:val="14"/>
      </w:numPr>
    </w:pPr>
  </w:style>
  <w:style w:type="character" w:customStyle="1" w:styleId="berschrift3Zchn">
    <w:name w:val="Überschrift 3 Zchn"/>
    <w:basedOn w:val="Absatz-Standardschriftart"/>
    <w:link w:val="berschrift3"/>
    <w:uiPriority w:val="9"/>
    <w:rsid w:val="00E103E7"/>
    <w:rPr>
      <w:rFonts w:ascii="Arial Narrow" w:eastAsiaTheme="majorEastAsia" w:hAnsi="Arial Narrow" w:cstheme="majorBidi"/>
      <w:b/>
      <w:bCs/>
      <w:sz w:val="22"/>
    </w:rPr>
  </w:style>
  <w:style w:type="character" w:customStyle="1" w:styleId="berschrift4Zchn">
    <w:name w:val="Überschrift 4 Zchn"/>
    <w:basedOn w:val="Absatz-Standardschriftart"/>
    <w:link w:val="berschrift4"/>
    <w:uiPriority w:val="9"/>
    <w:rsid w:val="00B86DC4"/>
    <w:rPr>
      <w:rFonts w:ascii="Arial Narrow" w:eastAsiaTheme="majorEastAsia" w:hAnsi="Arial Narrow" w:cstheme="majorBidi"/>
      <w:b/>
      <w:bCs/>
      <w:i/>
      <w:iCs/>
      <w:sz w:val="22"/>
    </w:rPr>
  </w:style>
  <w:style w:type="character" w:styleId="Fett">
    <w:name w:val="Strong"/>
    <w:basedOn w:val="Absatz-Standardschriftart"/>
    <w:uiPriority w:val="22"/>
    <w:qFormat/>
    <w:rsid w:val="0060418F"/>
    <w:rPr>
      <w:b/>
      <w:bCs/>
    </w:rPr>
  </w:style>
  <w:style w:type="paragraph" w:customStyle="1" w:styleId="TableParagraph">
    <w:name w:val="Table Paragraph"/>
    <w:basedOn w:val="Standard"/>
    <w:uiPriority w:val="1"/>
    <w:qFormat/>
    <w:rsid w:val="00291A76"/>
    <w:pPr>
      <w:widowControl w:val="0"/>
      <w:spacing w:before="0" w:after="0"/>
    </w:pPr>
    <w:rPr>
      <w:rFonts w:asciiTheme="minorHAnsi" w:eastAsiaTheme="minorHAnsi" w:hAnsiTheme="minorHAnsi" w:cstheme="minorBidi"/>
      <w:szCs w:val="22"/>
      <w:lang w:val="en-US" w:eastAsia="en-US"/>
    </w:rPr>
  </w:style>
  <w:style w:type="paragraph" w:styleId="Listenabsatz">
    <w:name w:val="List Paragraph"/>
    <w:basedOn w:val="Standard"/>
    <w:uiPriority w:val="34"/>
    <w:qFormat/>
    <w:rsid w:val="009D6E09"/>
    <w:pPr>
      <w:ind w:left="720"/>
      <w:contextualSpacing/>
    </w:pPr>
  </w:style>
  <w:style w:type="character" w:styleId="Platzhaltertext">
    <w:name w:val="Placeholder Text"/>
    <w:basedOn w:val="Absatz-Standardschriftart"/>
    <w:uiPriority w:val="99"/>
    <w:semiHidden/>
    <w:rsid w:val="009D6E09"/>
    <w:rPr>
      <w:color w:val="808080"/>
    </w:rPr>
  </w:style>
  <w:style w:type="table" w:customStyle="1" w:styleId="TableNormal">
    <w:name w:val="Table Normal"/>
    <w:uiPriority w:val="2"/>
    <w:semiHidden/>
    <w:unhideWhenUsed/>
    <w:qFormat/>
    <w:rsid w:val="005421A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erschrift9Zchn">
    <w:name w:val="Überschrift 9 Zchn"/>
    <w:basedOn w:val="Absatz-Standardschriftart"/>
    <w:link w:val="berschrift9"/>
    <w:uiPriority w:val="9"/>
    <w:semiHidden/>
    <w:rsid w:val="00115B48"/>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115B48"/>
    <w:pPr>
      <w:tabs>
        <w:tab w:val="center" w:pos="4536"/>
        <w:tab w:val="right" w:pos="9072"/>
      </w:tabs>
      <w:spacing w:before="0" w:after="0"/>
    </w:pPr>
  </w:style>
  <w:style w:type="character" w:customStyle="1" w:styleId="KopfzeileZchn">
    <w:name w:val="Kopfzeile Zchn"/>
    <w:basedOn w:val="Absatz-Standardschriftart"/>
    <w:link w:val="Kopfzeile"/>
    <w:uiPriority w:val="99"/>
    <w:rsid w:val="00115B48"/>
    <w:rPr>
      <w:rFonts w:ascii="Arial Narrow" w:hAnsi="Arial Narrow"/>
      <w:sz w:val="22"/>
    </w:rPr>
  </w:style>
  <w:style w:type="paragraph" w:styleId="Fuzeile">
    <w:name w:val="footer"/>
    <w:basedOn w:val="Standard"/>
    <w:link w:val="FuzeileZchn"/>
    <w:uiPriority w:val="99"/>
    <w:unhideWhenUsed/>
    <w:rsid w:val="00115B48"/>
    <w:pPr>
      <w:tabs>
        <w:tab w:val="center" w:pos="4536"/>
        <w:tab w:val="right" w:pos="9072"/>
      </w:tabs>
      <w:spacing w:before="0" w:after="0"/>
    </w:pPr>
  </w:style>
  <w:style w:type="character" w:customStyle="1" w:styleId="FuzeileZchn">
    <w:name w:val="Fußzeile Zchn"/>
    <w:basedOn w:val="Absatz-Standardschriftart"/>
    <w:link w:val="Fuzeile"/>
    <w:uiPriority w:val="99"/>
    <w:rsid w:val="00115B48"/>
    <w:rPr>
      <w:rFonts w:ascii="Arial Narrow" w:hAnsi="Arial Narrow"/>
      <w:sz w:val="22"/>
    </w:rPr>
  </w:style>
  <w:style w:type="character" w:styleId="Hyperlink">
    <w:name w:val="Hyperlink"/>
    <w:basedOn w:val="Absatz-Standardschriftart"/>
    <w:uiPriority w:val="99"/>
    <w:unhideWhenUsed/>
    <w:rsid w:val="00115B48"/>
    <w:rPr>
      <w:color w:val="0000FF" w:themeColor="hyperlink"/>
      <w:u w:val="single"/>
    </w:rPr>
  </w:style>
  <w:style w:type="table" w:customStyle="1" w:styleId="Gitternetztabelle5dunkelAkzent31">
    <w:name w:val="Gitternetztabelle 5 dunkel  – Akzent 31"/>
    <w:basedOn w:val="NormaleTabelle"/>
    <w:uiPriority w:val="50"/>
    <w:rsid w:val="00115B48"/>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621D55"/>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1000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741"/>
    <w:pPr>
      <w:spacing w:before="60" w:after="60"/>
    </w:pPr>
    <w:rPr>
      <w:rFonts w:ascii="Arial Narrow" w:hAnsi="Arial Narrow"/>
      <w:sz w:val="22"/>
    </w:rPr>
  </w:style>
  <w:style w:type="paragraph" w:styleId="berschrift1">
    <w:name w:val="heading 1"/>
    <w:basedOn w:val="Standard"/>
    <w:next w:val="Standard"/>
    <w:link w:val="berschrift1Zchn"/>
    <w:uiPriority w:val="9"/>
    <w:qFormat/>
    <w:rsid w:val="00134741"/>
    <w:pPr>
      <w:keepNext/>
      <w:keepLines/>
      <w:numPr>
        <w:numId w:val="14"/>
      </w:numPr>
      <w:spacing w:before="120" w:after="120"/>
      <w:ind w:left="357" w:hanging="357"/>
      <w:outlineLvl w:val="0"/>
    </w:pPr>
    <w:rPr>
      <w:rFonts w:ascii="Arial" w:eastAsiaTheme="majorEastAsia" w:cstheme="majorBidi"/>
      <w:b/>
      <w:bCs/>
      <w:color w:val="000000" w:themeColor="text1"/>
      <w:spacing w:val="-1"/>
      <w:sz w:val="32"/>
      <w:szCs w:val="28"/>
    </w:rPr>
  </w:style>
  <w:style w:type="paragraph" w:styleId="berschrift2">
    <w:name w:val="heading 2"/>
    <w:basedOn w:val="berschrift1"/>
    <w:next w:val="Standard"/>
    <w:link w:val="berschrift2Zchn"/>
    <w:uiPriority w:val="9"/>
    <w:unhideWhenUsed/>
    <w:qFormat/>
    <w:rsid w:val="00134741"/>
    <w:pPr>
      <w:numPr>
        <w:ilvl w:val="1"/>
      </w:numPr>
      <w:spacing w:after="80"/>
      <w:ind w:left="357" w:hanging="357"/>
      <w:outlineLvl w:val="1"/>
    </w:pPr>
    <w:rPr>
      <w:bCs w:val="0"/>
      <w:sz w:val="28"/>
      <w:szCs w:val="26"/>
    </w:rPr>
  </w:style>
  <w:style w:type="paragraph" w:styleId="berschrift3">
    <w:name w:val="heading 3"/>
    <w:basedOn w:val="Standard"/>
    <w:next w:val="Standard"/>
    <w:link w:val="berschrift3Zchn"/>
    <w:uiPriority w:val="9"/>
    <w:unhideWhenUsed/>
    <w:qFormat/>
    <w:rsid w:val="00E103E7"/>
    <w:pPr>
      <w:keepNext/>
      <w:keepLines/>
      <w:numPr>
        <w:ilvl w:val="2"/>
        <w:numId w:val="14"/>
      </w:numPr>
      <w:spacing w:before="120" w:after="120"/>
      <w:ind w:left="454" w:hanging="454"/>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86DC4"/>
    <w:pPr>
      <w:keepNext/>
      <w:keepLines/>
      <w:numPr>
        <w:ilvl w:val="3"/>
        <w:numId w:val="14"/>
      </w:numPr>
      <w:spacing w:before="200" w:after="0"/>
      <w:outlineLvl w:val="3"/>
    </w:pPr>
    <w:rPr>
      <w:rFonts w:eastAsiaTheme="majorEastAsia" w:cstheme="majorBidi"/>
      <w:b/>
      <w:bCs/>
      <w:i/>
      <w:iCs/>
    </w:rPr>
  </w:style>
  <w:style w:type="paragraph" w:styleId="berschrift9">
    <w:name w:val="heading 9"/>
    <w:basedOn w:val="Standard"/>
    <w:next w:val="Standard"/>
    <w:link w:val="berschrift9Zchn"/>
    <w:uiPriority w:val="9"/>
    <w:semiHidden/>
    <w:unhideWhenUsed/>
    <w:qFormat/>
    <w:rsid w:val="00115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table" w:styleId="Tabellenraster">
    <w:name w:val="Table Grid"/>
    <w:basedOn w:val="NormaleTabelle"/>
    <w:uiPriority w:val="59"/>
    <w:rsid w:val="00E9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1853"/>
    <w:rPr>
      <w:rFonts w:ascii="Tahoma" w:hAnsi="Tahoma" w:cs="Tahoma"/>
      <w:sz w:val="16"/>
      <w:szCs w:val="16"/>
    </w:rPr>
  </w:style>
  <w:style w:type="character" w:styleId="Endnotenzeichen">
    <w:name w:val="endnote reference"/>
    <w:semiHidden/>
    <w:rPr>
      <w:vertAlign w:val="superscript"/>
    </w:rPr>
  </w:style>
  <w:style w:type="character" w:customStyle="1" w:styleId="SprechblasentextZchn">
    <w:name w:val="Sprechblasentext Zchn"/>
    <w:basedOn w:val="Absatz-Standardschriftart"/>
    <w:link w:val="Sprechblasentext"/>
    <w:uiPriority w:val="99"/>
    <w:semiHidden/>
    <w:rsid w:val="007B1853"/>
    <w:rPr>
      <w:rFonts w:ascii="Tahoma" w:hAnsi="Tahoma" w:cs="Tahoma"/>
      <w:sz w:val="16"/>
      <w:szCs w:val="16"/>
    </w:rPr>
  </w:style>
  <w:style w:type="paragraph" w:customStyle="1" w:styleId="Standardklein">
    <w:name w:val="Standard klein"/>
    <w:basedOn w:val="Standard"/>
    <w:rsid w:val="00E636E0"/>
    <w:pPr>
      <w:tabs>
        <w:tab w:val="left" w:pos="3686"/>
        <w:tab w:val="left" w:pos="6237"/>
      </w:tabs>
      <w:spacing w:line="230" w:lineRule="atLeast"/>
    </w:pPr>
    <w:rPr>
      <w:sz w:val="18"/>
    </w:rPr>
  </w:style>
  <w:style w:type="paragraph" w:customStyle="1" w:styleId="Standardfett">
    <w:name w:val="Standard fett"/>
    <w:basedOn w:val="Standard"/>
    <w:pPr>
      <w:tabs>
        <w:tab w:val="left" w:pos="3402"/>
        <w:tab w:val="left" w:pos="5103"/>
        <w:tab w:val="left" w:pos="7230"/>
        <w:tab w:val="left" w:pos="7938"/>
      </w:tabs>
      <w:spacing w:after="120"/>
    </w:pPr>
    <w:rPr>
      <w:rFonts w:ascii="Frutiger 55 Roman" w:hAnsi="Frutiger 55 Roman"/>
      <w:b/>
    </w:rPr>
  </w:style>
  <w:style w:type="paragraph" w:customStyle="1" w:styleId="Standardliste">
    <w:name w:val="Standardliste"/>
    <w:basedOn w:val="Standard"/>
    <w:pPr>
      <w:spacing w:line="360" w:lineRule="auto"/>
      <w:ind w:left="568" w:hanging="284"/>
    </w:pPr>
  </w:style>
  <w:style w:type="paragraph" w:customStyle="1" w:styleId="Standardcheck">
    <w:name w:val="Standardcheck"/>
    <w:basedOn w:val="Standard"/>
    <w:pPr>
      <w:spacing w:line="360" w:lineRule="auto"/>
      <w:ind w:left="284"/>
    </w:pPr>
  </w:style>
  <w:style w:type="paragraph" w:customStyle="1" w:styleId="TabelleNumerierung">
    <w:name w:val="Tabelle_Numerierung"/>
    <w:basedOn w:val="Standard"/>
    <w:qFormat/>
    <w:rsid w:val="00D864CF"/>
    <w:rPr>
      <w:b/>
    </w:rPr>
  </w:style>
  <w:style w:type="character" w:customStyle="1" w:styleId="berschrift1Zchn">
    <w:name w:val="Überschrift 1 Zchn"/>
    <w:basedOn w:val="Absatz-Standardschriftart"/>
    <w:link w:val="berschrift1"/>
    <w:uiPriority w:val="9"/>
    <w:rsid w:val="00134741"/>
    <w:rPr>
      <w:rFonts w:ascii="Arial" w:eastAsiaTheme="majorEastAsia" w:hAnsi="Arial Narrow" w:cstheme="majorBidi"/>
      <w:b/>
      <w:bCs/>
      <w:color w:val="000000" w:themeColor="text1"/>
      <w:spacing w:val="-1"/>
      <w:sz w:val="32"/>
      <w:szCs w:val="28"/>
    </w:rPr>
  </w:style>
  <w:style w:type="paragraph" w:customStyle="1" w:styleId="Textgross">
    <w:name w:val="Text_gross"/>
    <w:basedOn w:val="Standard"/>
    <w:qFormat/>
    <w:rsid w:val="007B1853"/>
    <w:pPr>
      <w:spacing w:after="0"/>
    </w:pPr>
    <w:rPr>
      <w:b/>
      <w:sz w:val="24"/>
    </w:rPr>
  </w:style>
  <w:style w:type="paragraph" w:customStyle="1" w:styleId="Tabelleberschrift">
    <w:name w:val="Tabelle_Überschrift"/>
    <w:basedOn w:val="Standard"/>
    <w:next w:val="TabelleInhalt"/>
    <w:qFormat/>
    <w:rsid w:val="00D864CF"/>
    <w:rPr>
      <w:b/>
    </w:rPr>
  </w:style>
  <w:style w:type="paragraph" w:customStyle="1" w:styleId="TabelleInhalt">
    <w:name w:val="Tabelle_Inhalt"/>
    <w:basedOn w:val="Standard"/>
    <w:qFormat/>
    <w:rsid w:val="007B1853"/>
  </w:style>
  <w:style w:type="character" w:customStyle="1" w:styleId="berschrift2Zchn">
    <w:name w:val="Überschrift 2 Zchn"/>
    <w:basedOn w:val="Absatz-Standardschriftart"/>
    <w:link w:val="berschrift2"/>
    <w:uiPriority w:val="9"/>
    <w:rsid w:val="00134741"/>
    <w:rPr>
      <w:rFonts w:ascii="Arial" w:eastAsiaTheme="majorEastAsia" w:hAnsi="Arial Narrow" w:cstheme="majorBidi"/>
      <w:b/>
      <w:color w:val="000000" w:themeColor="text1"/>
      <w:spacing w:val="-1"/>
      <w:sz w:val="28"/>
      <w:szCs w:val="26"/>
    </w:rPr>
  </w:style>
  <w:style w:type="paragraph" w:customStyle="1" w:styleId="TabelleInhaltzentriert">
    <w:name w:val="Tabelle_Inhalt_zentriert"/>
    <w:basedOn w:val="TabelleInhalt"/>
    <w:qFormat/>
    <w:rsid w:val="000E006D"/>
    <w:pPr>
      <w:jc w:val="center"/>
    </w:pPr>
  </w:style>
  <w:style w:type="paragraph" w:styleId="Titel">
    <w:name w:val="Title"/>
    <w:basedOn w:val="Standard"/>
    <w:next w:val="Standard"/>
    <w:link w:val="TitelZchn"/>
    <w:uiPriority w:val="10"/>
    <w:qFormat/>
    <w:rsid w:val="00C971DD"/>
    <w:pPr>
      <w:pBdr>
        <w:bottom w:val="single" w:sz="8" w:space="4" w:color="auto"/>
      </w:pBdr>
      <w:spacing w:before="240" w:after="120"/>
      <w:contextualSpacing/>
    </w:pPr>
    <w:rPr>
      <w:rFonts w:eastAsiaTheme="majorEastAsia" w:cstheme="majorBidi"/>
      <w:color w:val="000000" w:themeColor="text1"/>
      <w:spacing w:val="5"/>
      <w:kern w:val="28"/>
      <w:sz w:val="44"/>
      <w:szCs w:val="52"/>
    </w:rPr>
  </w:style>
  <w:style w:type="character" w:customStyle="1" w:styleId="TitelZchn">
    <w:name w:val="Titel Zchn"/>
    <w:basedOn w:val="Absatz-Standardschriftart"/>
    <w:link w:val="Titel"/>
    <w:uiPriority w:val="10"/>
    <w:rsid w:val="00C971DD"/>
    <w:rPr>
      <w:rFonts w:ascii="Arial Narrow" w:eastAsiaTheme="majorEastAsia" w:hAnsi="Arial Narrow" w:cstheme="majorBidi"/>
      <w:color w:val="000000" w:themeColor="text1"/>
      <w:spacing w:val="5"/>
      <w:kern w:val="28"/>
      <w:sz w:val="44"/>
      <w:szCs w:val="52"/>
    </w:rPr>
  </w:style>
  <w:style w:type="paragraph" w:styleId="Untertitel">
    <w:name w:val="Subtitle"/>
    <w:basedOn w:val="Standard"/>
    <w:next w:val="Standard"/>
    <w:link w:val="UntertitelZchn"/>
    <w:uiPriority w:val="11"/>
    <w:qFormat/>
    <w:rsid w:val="00134741"/>
    <w:pPr>
      <w:numPr>
        <w:ilvl w:val="1"/>
      </w:numPr>
      <w:spacing w:before="0" w:after="120"/>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134741"/>
    <w:rPr>
      <w:rFonts w:ascii="Arial Narrow" w:eastAsiaTheme="majorEastAsia" w:hAnsi="Arial Narrow" w:cstheme="majorBidi"/>
      <w:i/>
      <w:iCs/>
      <w:spacing w:val="15"/>
      <w:sz w:val="24"/>
      <w:szCs w:val="24"/>
    </w:rPr>
  </w:style>
  <w:style w:type="numbering" w:customStyle="1" w:styleId="berschriften-GLiederung">
    <w:name w:val="Überschriften-GLiederung"/>
    <w:basedOn w:val="KeineListe"/>
    <w:uiPriority w:val="99"/>
    <w:rsid w:val="00B86DC4"/>
    <w:pPr>
      <w:numPr>
        <w:numId w:val="14"/>
      </w:numPr>
    </w:pPr>
  </w:style>
  <w:style w:type="character" w:customStyle="1" w:styleId="berschrift3Zchn">
    <w:name w:val="Überschrift 3 Zchn"/>
    <w:basedOn w:val="Absatz-Standardschriftart"/>
    <w:link w:val="berschrift3"/>
    <w:uiPriority w:val="9"/>
    <w:rsid w:val="00E103E7"/>
    <w:rPr>
      <w:rFonts w:ascii="Arial Narrow" w:eastAsiaTheme="majorEastAsia" w:hAnsi="Arial Narrow" w:cstheme="majorBidi"/>
      <w:b/>
      <w:bCs/>
      <w:sz w:val="22"/>
    </w:rPr>
  </w:style>
  <w:style w:type="character" w:customStyle="1" w:styleId="berschrift4Zchn">
    <w:name w:val="Überschrift 4 Zchn"/>
    <w:basedOn w:val="Absatz-Standardschriftart"/>
    <w:link w:val="berschrift4"/>
    <w:uiPriority w:val="9"/>
    <w:rsid w:val="00B86DC4"/>
    <w:rPr>
      <w:rFonts w:ascii="Arial Narrow" w:eastAsiaTheme="majorEastAsia" w:hAnsi="Arial Narrow" w:cstheme="majorBidi"/>
      <w:b/>
      <w:bCs/>
      <w:i/>
      <w:iCs/>
      <w:sz w:val="22"/>
    </w:rPr>
  </w:style>
  <w:style w:type="character" w:styleId="Fett">
    <w:name w:val="Strong"/>
    <w:basedOn w:val="Absatz-Standardschriftart"/>
    <w:uiPriority w:val="22"/>
    <w:qFormat/>
    <w:rsid w:val="0060418F"/>
    <w:rPr>
      <w:b/>
      <w:bCs/>
    </w:rPr>
  </w:style>
  <w:style w:type="paragraph" w:customStyle="1" w:styleId="TableParagraph">
    <w:name w:val="Table Paragraph"/>
    <w:basedOn w:val="Standard"/>
    <w:uiPriority w:val="1"/>
    <w:qFormat/>
    <w:rsid w:val="00291A76"/>
    <w:pPr>
      <w:widowControl w:val="0"/>
      <w:spacing w:before="0" w:after="0"/>
    </w:pPr>
    <w:rPr>
      <w:rFonts w:asciiTheme="minorHAnsi" w:eastAsiaTheme="minorHAnsi" w:hAnsiTheme="minorHAnsi" w:cstheme="minorBidi"/>
      <w:szCs w:val="22"/>
      <w:lang w:val="en-US" w:eastAsia="en-US"/>
    </w:rPr>
  </w:style>
  <w:style w:type="paragraph" w:styleId="Listenabsatz">
    <w:name w:val="List Paragraph"/>
    <w:basedOn w:val="Standard"/>
    <w:uiPriority w:val="34"/>
    <w:qFormat/>
    <w:rsid w:val="009D6E09"/>
    <w:pPr>
      <w:ind w:left="720"/>
      <w:contextualSpacing/>
    </w:pPr>
  </w:style>
  <w:style w:type="character" w:styleId="Platzhaltertext">
    <w:name w:val="Placeholder Text"/>
    <w:basedOn w:val="Absatz-Standardschriftart"/>
    <w:uiPriority w:val="99"/>
    <w:semiHidden/>
    <w:rsid w:val="009D6E09"/>
    <w:rPr>
      <w:color w:val="808080"/>
    </w:rPr>
  </w:style>
  <w:style w:type="table" w:customStyle="1" w:styleId="TableNormal">
    <w:name w:val="Table Normal"/>
    <w:uiPriority w:val="2"/>
    <w:semiHidden/>
    <w:unhideWhenUsed/>
    <w:qFormat/>
    <w:rsid w:val="005421A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erschrift9Zchn">
    <w:name w:val="Überschrift 9 Zchn"/>
    <w:basedOn w:val="Absatz-Standardschriftart"/>
    <w:link w:val="berschrift9"/>
    <w:uiPriority w:val="9"/>
    <w:semiHidden/>
    <w:rsid w:val="00115B48"/>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115B48"/>
    <w:pPr>
      <w:tabs>
        <w:tab w:val="center" w:pos="4536"/>
        <w:tab w:val="right" w:pos="9072"/>
      </w:tabs>
      <w:spacing w:before="0" w:after="0"/>
    </w:pPr>
  </w:style>
  <w:style w:type="character" w:customStyle="1" w:styleId="KopfzeileZchn">
    <w:name w:val="Kopfzeile Zchn"/>
    <w:basedOn w:val="Absatz-Standardschriftart"/>
    <w:link w:val="Kopfzeile"/>
    <w:uiPriority w:val="99"/>
    <w:rsid w:val="00115B48"/>
    <w:rPr>
      <w:rFonts w:ascii="Arial Narrow" w:hAnsi="Arial Narrow"/>
      <w:sz w:val="22"/>
    </w:rPr>
  </w:style>
  <w:style w:type="paragraph" w:styleId="Fuzeile">
    <w:name w:val="footer"/>
    <w:basedOn w:val="Standard"/>
    <w:link w:val="FuzeileZchn"/>
    <w:uiPriority w:val="99"/>
    <w:unhideWhenUsed/>
    <w:rsid w:val="00115B48"/>
    <w:pPr>
      <w:tabs>
        <w:tab w:val="center" w:pos="4536"/>
        <w:tab w:val="right" w:pos="9072"/>
      </w:tabs>
      <w:spacing w:before="0" w:after="0"/>
    </w:pPr>
  </w:style>
  <w:style w:type="character" w:customStyle="1" w:styleId="FuzeileZchn">
    <w:name w:val="Fußzeile Zchn"/>
    <w:basedOn w:val="Absatz-Standardschriftart"/>
    <w:link w:val="Fuzeile"/>
    <w:uiPriority w:val="99"/>
    <w:rsid w:val="00115B48"/>
    <w:rPr>
      <w:rFonts w:ascii="Arial Narrow" w:hAnsi="Arial Narrow"/>
      <w:sz w:val="22"/>
    </w:rPr>
  </w:style>
  <w:style w:type="character" w:styleId="Hyperlink">
    <w:name w:val="Hyperlink"/>
    <w:basedOn w:val="Absatz-Standardschriftart"/>
    <w:uiPriority w:val="99"/>
    <w:unhideWhenUsed/>
    <w:rsid w:val="00115B48"/>
    <w:rPr>
      <w:color w:val="0000FF" w:themeColor="hyperlink"/>
      <w:u w:val="single"/>
    </w:rPr>
  </w:style>
  <w:style w:type="table" w:customStyle="1" w:styleId="Gitternetztabelle5dunkelAkzent31">
    <w:name w:val="Gitternetztabelle 5 dunkel  – Akzent 31"/>
    <w:basedOn w:val="NormaleTabelle"/>
    <w:uiPriority w:val="50"/>
    <w:rsid w:val="00115B48"/>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621D55"/>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10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8750">
      <w:bodyDiv w:val="1"/>
      <w:marLeft w:val="0"/>
      <w:marRight w:val="0"/>
      <w:marTop w:val="0"/>
      <w:marBottom w:val="0"/>
      <w:divBdr>
        <w:top w:val="none" w:sz="0" w:space="0" w:color="auto"/>
        <w:left w:val="none" w:sz="0" w:space="0" w:color="auto"/>
        <w:bottom w:val="none" w:sz="0" w:space="0" w:color="auto"/>
        <w:right w:val="none" w:sz="0" w:space="0" w:color="auto"/>
      </w:divBdr>
      <w:divsChild>
        <w:div w:id="1180854443">
          <w:marLeft w:val="0"/>
          <w:marRight w:val="0"/>
          <w:marTop w:val="0"/>
          <w:marBottom w:val="0"/>
          <w:divBdr>
            <w:top w:val="none" w:sz="0" w:space="0" w:color="auto"/>
            <w:left w:val="none" w:sz="0" w:space="0" w:color="auto"/>
            <w:bottom w:val="none" w:sz="0" w:space="0" w:color="auto"/>
            <w:right w:val="none" w:sz="0" w:space="0" w:color="auto"/>
          </w:divBdr>
        </w:div>
        <w:div w:id="342782981">
          <w:marLeft w:val="0"/>
          <w:marRight w:val="0"/>
          <w:marTop w:val="0"/>
          <w:marBottom w:val="0"/>
          <w:divBdr>
            <w:top w:val="none" w:sz="0" w:space="0" w:color="auto"/>
            <w:left w:val="none" w:sz="0" w:space="0" w:color="auto"/>
            <w:bottom w:val="none" w:sz="0" w:space="0" w:color="auto"/>
            <w:right w:val="none" w:sz="0" w:space="0" w:color="auto"/>
          </w:divBdr>
        </w:div>
        <w:div w:id="248348554">
          <w:marLeft w:val="0"/>
          <w:marRight w:val="0"/>
          <w:marTop w:val="0"/>
          <w:marBottom w:val="0"/>
          <w:divBdr>
            <w:top w:val="none" w:sz="0" w:space="0" w:color="auto"/>
            <w:left w:val="none" w:sz="0" w:space="0" w:color="auto"/>
            <w:bottom w:val="none" w:sz="0" w:space="0" w:color="auto"/>
            <w:right w:val="none" w:sz="0" w:space="0" w:color="auto"/>
          </w:divBdr>
        </w:div>
        <w:div w:id="2080783078">
          <w:marLeft w:val="0"/>
          <w:marRight w:val="0"/>
          <w:marTop w:val="0"/>
          <w:marBottom w:val="0"/>
          <w:divBdr>
            <w:top w:val="none" w:sz="0" w:space="0" w:color="auto"/>
            <w:left w:val="none" w:sz="0" w:space="0" w:color="auto"/>
            <w:bottom w:val="none" w:sz="0" w:space="0" w:color="auto"/>
            <w:right w:val="none" w:sz="0" w:space="0" w:color="auto"/>
          </w:divBdr>
        </w:div>
        <w:div w:id="789668296">
          <w:marLeft w:val="0"/>
          <w:marRight w:val="0"/>
          <w:marTop w:val="0"/>
          <w:marBottom w:val="0"/>
          <w:divBdr>
            <w:top w:val="none" w:sz="0" w:space="0" w:color="auto"/>
            <w:left w:val="none" w:sz="0" w:space="0" w:color="auto"/>
            <w:bottom w:val="none" w:sz="0" w:space="0" w:color="auto"/>
            <w:right w:val="none" w:sz="0" w:space="0" w:color="auto"/>
          </w:divBdr>
        </w:div>
        <w:div w:id="1751543546">
          <w:marLeft w:val="0"/>
          <w:marRight w:val="0"/>
          <w:marTop w:val="0"/>
          <w:marBottom w:val="0"/>
          <w:divBdr>
            <w:top w:val="none" w:sz="0" w:space="0" w:color="auto"/>
            <w:left w:val="none" w:sz="0" w:space="0" w:color="auto"/>
            <w:bottom w:val="none" w:sz="0" w:space="0" w:color="auto"/>
            <w:right w:val="none" w:sz="0" w:space="0" w:color="auto"/>
          </w:divBdr>
        </w:div>
      </w:divsChild>
    </w:div>
    <w:div w:id="334306967">
      <w:bodyDiv w:val="1"/>
      <w:marLeft w:val="0"/>
      <w:marRight w:val="0"/>
      <w:marTop w:val="0"/>
      <w:marBottom w:val="0"/>
      <w:divBdr>
        <w:top w:val="none" w:sz="0" w:space="0" w:color="auto"/>
        <w:left w:val="none" w:sz="0" w:space="0" w:color="auto"/>
        <w:bottom w:val="none" w:sz="0" w:space="0" w:color="auto"/>
        <w:right w:val="none" w:sz="0" w:space="0" w:color="auto"/>
      </w:divBdr>
      <w:divsChild>
        <w:div w:id="886137592">
          <w:marLeft w:val="0"/>
          <w:marRight w:val="0"/>
          <w:marTop w:val="0"/>
          <w:marBottom w:val="0"/>
          <w:divBdr>
            <w:top w:val="none" w:sz="0" w:space="0" w:color="auto"/>
            <w:left w:val="none" w:sz="0" w:space="0" w:color="auto"/>
            <w:bottom w:val="none" w:sz="0" w:space="0" w:color="auto"/>
            <w:right w:val="none" w:sz="0" w:space="0" w:color="auto"/>
          </w:divBdr>
        </w:div>
        <w:div w:id="1904608193">
          <w:marLeft w:val="0"/>
          <w:marRight w:val="0"/>
          <w:marTop w:val="0"/>
          <w:marBottom w:val="0"/>
          <w:divBdr>
            <w:top w:val="none" w:sz="0" w:space="0" w:color="auto"/>
            <w:left w:val="none" w:sz="0" w:space="0" w:color="auto"/>
            <w:bottom w:val="none" w:sz="0" w:space="0" w:color="auto"/>
            <w:right w:val="none" w:sz="0" w:space="0" w:color="auto"/>
          </w:divBdr>
        </w:div>
        <w:div w:id="13462521">
          <w:marLeft w:val="0"/>
          <w:marRight w:val="0"/>
          <w:marTop w:val="0"/>
          <w:marBottom w:val="0"/>
          <w:divBdr>
            <w:top w:val="none" w:sz="0" w:space="0" w:color="auto"/>
            <w:left w:val="none" w:sz="0" w:space="0" w:color="auto"/>
            <w:bottom w:val="none" w:sz="0" w:space="0" w:color="auto"/>
            <w:right w:val="none" w:sz="0" w:space="0" w:color="auto"/>
          </w:divBdr>
        </w:div>
        <w:div w:id="1294796464">
          <w:marLeft w:val="0"/>
          <w:marRight w:val="0"/>
          <w:marTop w:val="0"/>
          <w:marBottom w:val="0"/>
          <w:divBdr>
            <w:top w:val="none" w:sz="0" w:space="0" w:color="auto"/>
            <w:left w:val="none" w:sz="0" w:space="0" w:color="auto"/>
            <w:bottom w:val="none" w:sz="0" w:space="0" w:color="auto"/>
            <w:right w:val="none" w:sz="0" w:space="0" w:color="auto"/>
          </w:divBdr>
        </w:div>
      </w:divsChild>
    </w:div>
    <w:div w:id="380983191">
      <w:bodyDiv w:val="1"/>
      <w:marLeft w:val="0"/>
      <w:marRight w:val="0"/>
      <w:marTop w:val="0"/>
      <w:marBottom w:val="0"/>
      <w:divBdr>
        <w:top w:val="none" w:sz="0" w:space="0" w:color="auto"/>
        <w:left w:val="none" w:sz="0" w:space="0" w:color="auto"/>
        <w:bottom w:val="none" w:sz="0" w:space="0" w:color="auto"/>
        <w:right w:val="none" w:sz="0" w:space="0" w:color="auto"/>
      </w:divBdr>
    </w:div>
    <w:div w:id="473717767">
      <w:bodyDiv w:val="1"/>
      <w:marLeft w:val="0"/>
      <w:marRight w:val="0"/>
      <w:marTop w:val="0"/>
      <w:marBottom w:val="0"/>
      <w:divBdr>
        <w:top w:val="none" w:sz="0" w:space="0" w:color="auto"/>
        <w:left w:val="none" w:sz="0" w:space="0" w:color="auto"/>
        <w:bottom w:val="none" w:sz="0" w:space="0" w:color="auto"/>
        <w:right w:val="none" w:sz="0" w:space="0" w:color="auto"/>
      </w:divBdr>
    </w:div>
    <w:div w:id="587496152">
      <w:bodyDiv w:val="1"/>
      <w:marLeft w:val="0"/>
      <w:marRight w:val="0"/>
      <w:marTop w:val="0"/>
      <w:marBottom w:val="0"/>
      <w:divBdr>
        <w:top w:val="none" w:sz="0" w:space="0" w:color="auto"/>
        <w:left w:val="none" w:sz="0" w:space="0" w:color="auto"/>
        <w:bottom w:val="none" w:sz="0" w:space="0" w:color="auto"/>
        <w:right w:val="none" w:sz="0" w:space="0" w:color="auto"/>
      </w:divBdr>
      <w:divsChild>
        <w:div w:id="799809720">
          <w:marLeft w:val="0"/>
          <w:marRight w:val="0"/>
          <w:marTop w:val="0"/>
          <w:marBottom w:val="0"/>
          <w:divBdr>
            <w:top w:val="none" w:sz="0" w:space="0" w:color="auto"/>
            <w:left w:val="none" w:sz="0" w:space="0" w:color="auto"/>
            <w:bottom w:val="none" w:sz="0" w:space="0" w:color="auto"/>
            <w:right w:val="none" w:sz="0" w:space="0" w:color="auto"/>
          </w:divBdr>
        </w:div>
        <w:div w:id="1072628716">
          <w:marLeft w:val="0"/>
          <w:marRight w:val="0"/>
          <w:marTop w:val="0"/>
          <w:marBottom w:val="0"/>
          <w:divBdr>
            <w:top w:val="none" w:sz="0" w:space="0" w:color="auto"/>
            <w:left w:val="none" w:sz="0" w:space="0" w:color="auto"/>
            <w:bottom w:val="none" w:sz="0" w:space="0" w:color="auto"/>
            <w:right w:val="none" w:sz="0" w:space="0" w:color="auto"/>
          </w:divBdr>
        </w:div>
        <w:div w:id="222060223">
          <w:marLeft w:val="0"/>
          <w:marRight w:val="0"/>
          <w:marTop w:val="0"/>
          <w:marBottom w:val="0"/>
          <w:divBdr>
            <w:top w:val="none" w:sz="0" w:space="0" w:color="auto"/>
            <w:left w:val="none" w:sz="0" w:space="0" w:color="auto"/>
            <w:bottom w:val="none" w:sz="0" w:space="0" w:color="auto"/>
            <w:right w:val="none" w:sz="0" w:space="0" w:color="auto"/>
          </w:divBdr>
        </w:div>
        <w:div w:id="1526209895">
          <w:marLeft w:val="0"/>
          <w:marRight w:val="0"/>
          <w:marTop w:val="0"/>
          <w:marBottom w:val="0"/>
          <w:divBdr>
            <w:top w:val="none" w:sz="0" w:space="0" w:color="auto"/>
            <w:left w:val="none" w:sz="0" w:space="0" w:color="auto"/>
            <w:bottom w:val="none" w:sz="0" w:space="0" w:color="auto"/>
            <w:right w:val="none" w:sz="0" w:space="0" w:color="auto"/>
          </w:divBdr>
        </w:div>
        <w:div w:id="188301317">
          <w:marLeft w:val="0"/>
          <w:marRight w:val="0"/>
          <w:marTop w:val="0"/>
          <w:marBottom w:val="0"/>
          <w:divBdr>
            <w:top w:val="none" w:sz="0" w:space="0" w:color="auto"/>
            <w:left w:val="none" w:sz="0" w:space="0" w:color="auto"/>
            <w:bottom w:val="none" w:sz="0" w:space="0" w:color="auto"/>
            <w:right w:val="none" w:sz="0" w:space="0" w:color="auto"/>
          </w:divBdr>
        </w:div>
      </w:divsChild>
    </w:div>
    <w:div w:id="675615590">
      <w:bodyDiv w:val="1"/>
      <w:marLeft w:val="0"/>
      <w:marRight w:val="0"/>
      <w:marTop w:val="0"/>
      <w:marBottom w:val="0"/>
      <w:divBdr>
        <w:top w:val="none" w:sz="0" w:space="0" w:color="auto"/>
        <w:left w:val="none" w:sz="0" w:space="0" w:color="auto"/>
        <w:bottom w:val="none" w:sz="0" w:space="0" w:color="auto"/>
        <w:right w:val="none" w:sz="0" w:space="0" w:color="auto"/>
      </w:divBdr>
      <w:divsChild>
        <w:div w:id="1951085716">
          <w:marLeft w:val="0"/>
          <w:marRight w:val="0"/>
          <w:marTop w:val="0"/>
          <w:marBottom w:val="0"/>
          <w:divBdr>
            <w:top w:val="none" w:sz="0" w:space="0" w:color="auto"/>
            <w:left w:val="none" w:sz="0" w:space="0" w:color="auto"/>
            <w:bottom w:val="none" w:sz="0" w:space="0" w:color="auto"/>
            <w:right w:val="none" w:sz="0" w:space="0" w:color="auto"/>
          </w:divBdr>
        </w:div>
        <w:div w:id="626006482">
          <w:marLeft w:val="0"/>
          <w:marRight w:val="0"/>
          <w:marTop w:val="0"/>
          <w:marBottom w:val="0"/>
          <w:divBdr>
            <w:top w:val="none" w:sz="0" w:space="0" w:color="auto"/>
            <w:left w:val="none" w:sz="0" w:space="0" w:color="auto"/>
            <w:bottom w:val="none" w:sz="0" w:space="0" w:color="auto"/>
            <w:right w:val="none" w:sz="0" w:space="0" w:color="auto"/>
          </w:divBdr>
        </w:div>
      </w:divsChild>
    </w:div>
    <w:div w:id="683559262">
      <w:bodyDiv w:val="1"/>
      <w:marLeft w:val="0"/>
      <w:marRight w:val="0"/>
      <w:marTop w:val="0"/>
      <w:marBottom w:val="0"/>
      <w:divBdr>
        <w:top w:val="none" w:sz="0" w:space="0" w:color="auto"/>
        <w:left w:val="none" w:sz="0" w:space="0" w:color="auto"/>
        <w:bottom w:val="none" w:sz="0" w:space="0" w:color="auto"/>
        <w:right w:val="none" w:sz="0" w:space="0" w:color="auto"/>
      </w:divBdr>
      <w:divsChild>
        <w:div w:id="1125658075">
          <w:marLeft w:val="0"/>
          <w:marRight w:val="0"/>
          <w:marTop w:val="0"/>
          <w:marBottom w:val="0"/>
          <w:divBdr>
            <w:top w:val="none" w:sz="0" w:space="0" w:color="auto"/>
            <w:left w:val="none" w:sz="0" w:space="0" w:color="auto"/>
            <w:bottom w:val="none" w:sz="0" w:space="0" w:color="auto"/>
            <w:right w:val="none" w:sz="0" w:space="0" w:color="auto"/>
          </w:divBdr>
        </w:div>
        <w:div w:id="1120220788">
          <w:marLeft w:val="0"/>
          <w:marRight w:val="0"/>
          <w:marTop w:val="0"/>
          <w:marBottom w:val="0"/>
          <w:divBdr>
            <w:top w:val="none" w:sz="0" w:space="0" w:color="auto"/>
            <w:left w:val="none" w:sz="0" w:space="0" w:color="auto"/>
            <w:bottom w:val="none" w:sz="0" w:space="0" w:color="auto"/>
            <w:right w:val="none" w:sz="0" w:space="0" w:color="auto"/>
          </w:divBdr>
        </w:div>
        <w:div w:id="558590277">
          <w:marLeft w:val="0"/>
          <w:marRight w:val="0"/>
          <w:marTop w:val="0"/>
          <w:marBottom w:val="0"/>
          <w:divBdr>
            <w:top w:val="none" w:sz="0" w:space="0" w:color="auto"/>
            <w:left w:val="none" w:sz="0" w:space="0" w:color="auto"/>
            <w:bottom w:val="none" w:sz="0" w:space="0" w:color="auto"/>
            <w:right w:val="none" w:sz="0" w:space="0" w:color="auto"/>
          </w:divBdr>
        </w:div>
      </w:divsChild>
    </w:div>
    <w:div w:id="71003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9145">
          <w:marLeft w:val="0"/>
          <w:marRight w:val="0"/>
          <w:marTop w:val="0"/>
          <w:marBottom w:val="0"/>
          <w:divBdr>
            <w:top w:val="none" w:sz="0" w:space="0" w:color="auto"/>
            <w:left w:val="none" w:sz="0" w:space="0" w:color="auto"/>
            <w:bottom w:val="none" w:sz="0" w:space="0" w:color="auto"/>
            <w:right w:val="none" w:sz="0" w:space="0" w:color="auto"/>
          </w:divBdr>
        </w:div>
        <w:div w:id="164711748">
          <w:marLeft w:val="0"/>
          <w:marRight w:val="0"/>
          <w:marTop w:val="0"/>
          <w:marBottom w:val="0"/>
          <w:divBdr>
            <w:top w:val="none" w:sz="0" w:space="0" w:color="auto"/>
            <w:left w:val="none" w:sz="0" w:space="0" w:color="auto"/>
            <w:bottom w:val="none" w:sz="0" w:space="0" w:color="auto"/>
            <w:right w:val="none" w:sz="0" w:space="0" w:color="auto"/>
          </w:divBdr>
        </w:div>
        <w:div w:id="1201016292">
          <w:marLeft w:val="0"/>
          <w:marRight w:val="0"/>
          <w:marTop w:val="0"/>
          <w:marBottom w:val="0"/>
          <w:divBdr>
            <w:top w:val="none" w:sz="0" w:space="0" w:color="auto"/>
            <w:left w:val="none" w:sz="0" w:space="0" w:color="auto"/>
            <w:bottom w:val="none" w:sz="0" w:space="0" w:color="auto"/>
            <w:right w:val="none" w:sz="0" w:space="0" w:color="auto"/>
          </w:divBdr>
        </w:div>
        <w:div w:id="1711026751">
          <w:marLeft w:val="0"/>
          <w:marRight w:val="0"/>
          <w:marTop w:val="0"/>
          <w:marBottom w:val="0"/>
          <w:divBdr>
            <w:top w:val="none" w:sz="0" w:space="0" w:color="auto"/>
            <w:left w:val="none" w:sz="0" w:space="0" w:color="auto"/>
            <w:bottom w:val="none" w:sz="0" w:space="0" w:color="auto"/>
            <w:right w:val="none" w:sz="0" w:space="0" w:color="auto"/>
          </w:divBdr>
        </w:div>
      </w:divsChild>
    </w:div>
    <w:div w:id="836305544">
      <w:bodyDiv w:val="1"/>
      <w:marLeft w:val="0"/>
      <w:marRight w:val="0"/>
      <w:marTop w:val="0"/>
      <w:marBottom w:val="0"/>
      <w:divBdr>
        <w:top w:val="none" w:sz="0" w:space="0" w:color="auto"/>
        <w:left w:val="none" w:sz="0" w:space="0" w:color="auto"/>
        <w:bottom w:val="none" w:sz="0" w:space="0" w:color="auto"/>
        <w:right w:val="none" w:sz="0" w:space="0" w:color="auto"/>
      </w:divBdr>
    </w:div>
    <w:div w:id="1089935472">
      <w:bodyDiv w:val="1"/>
      <w:marLeft w:val="0"/>
      <w:marRight w:val="0"/>
      <w:marTop w:val="0"/>
      <w:marBottom w:val="0"/>
      <w:divBdr>
        <w:top w:val="none" w:sz="0" w:space="0" w:color="auto"/>
        <w:left w:val="none" w:sz="0" w:space="0" w:color="auto"/>
        <w:bottom w:val="none" w:sz="0" w:space="0" w:color="auto"/>
        <w:right w:val="none" w:sz="0" w:space="0" w:color="auto"/>
      </w:divBdr>
      <w:divsChild>
        <w:div w:id="158541280">
          <w:marLeft w:val="0"/>
          <w:marRight w:val="0"/>
          <w:marTop w:val="0"/>
          <w:marBottom w:val="0"/>
          <w:divBdr>
            <w:top w:val="none" w:sz="0" w:space="0" w:color="auto"/>
            <w:left w:val="none" w:sz="0" w:space="0" w:color="auto"/>
            <w:bottom w:val="none" w:sz="0" w:space="0" w:color="auto"/>
            <w:right w:val="none" w:sz="0" w:space="0" w:color="auto"/>
          </w:divBdr>
        </w:div>
        <w:div w:id="326321308">
          <w:marLeft w:val="0"/>
          <w:marRight w:val="0"/>
          <w:marTop w:val="0"/>
          <w:marBottom w:val="0"/>
          <w:divBdr>
            <w:top w:val="none" w:sz="0" w:space="0" w:color="auto"/>
            <w:left w:val="none" w:sz="0" w:space="0" w:color="auto"/>
            <w:bottom w:val="none" w:sz="0" w:space="0" w:color="auto"/>
            <w:right w:val="none" w:sz="0" w:space="0" w:color="auto"/>
          </w:divBdr>
        </w:div>
        <w:div w:id="800533062">
          <w:marLeft w:val="0"/>
          <w:marRight w:val="0"/>
          <w:marTop w:val="0"/>
          <w:marBottom w:val="0"/>
          <w:divBdr>
            <w:top w:val="none" w:sz="0" w:space="0" w:color="auto"/>
            <w:left w:val="none" w:sz="0" w:space="0" w:color="auto"/>
            <w:bottom w:val="none" w:sz="0" w:space="0" w:color="auto"/>
            <w:right w:val="none" w:sz="0" w:space="0" w:color="auto"/>
          </w:divBdr>
        </w:div>
        <w:div w:id="1264805360">
          <w:marLeft w:val="0"/>
          <w:marRight w:val="0"/>
          <w:marTop w:val="0"/>
          <w:marBottom w:val="0"/>
          <w:divBdr>
            <w:top w:val="none" w:sz="0" w:space="0" w:color="auto"/>
            <w:left w:val="none" w:sz="0" w:space="0" w:color="auto"/>
            <w:bottom w:val="none" w:sz="0" w:space="0" w:color="auto"/>
            <w:right w:val="none" w:sz="0" w:space="0" w:color="auto"/>
          </w:divBdr>
        </w:div>
        <w:div w:id="1406563447">
          <w:marLeft w:val="0"/>
          <w:marRight w:val="0"/>
          <w:marTop w:val="0"/>
          <w:marBottom w:val="0"/>
          <w:divBdr>
            <w:top w:val="none" w:sz="0" w:space="0" w:color="auto"/>
            <w:left w:val="none" w:sz="0" w:space="0" w:color="auto"/>
            <w:bottom w:val="none" w:sz="0" w:space="0" w:color="auto"/>
            <w:right w:val="none" w:sz="0" w:space="0" w:color="auto"/>
          </w:divBdr>
        </w:div>
        <w:div w:id="429620848">
          <w:marLeft w:val="0"/>
          <w:marRight w:val="0"/>
          <w:marTop w:val="0"/>
          <w:marBottom w:val="0"/>
          <w:divBdr>
            <w:top w:val="none" w:sz="0" w:space="0" w:color="auto"/>
            <w:left w:val="none" w:sz="0" w:space="0" w:color="auto"/>
            <w:bottom w:val="none" w:sz="0" w:space="0" w:color="auto"/>
            <w:right w:val="none" w:sz="0" w:space="0" w:color="auto"/>
          </w:divBdr>
        </w:div>
        <w:div w:id="1136678786">
          <w:marLeft w:val="0"/>
          <w:marRight w:val="0"/>
          <w:marTop w:val="0"/>
          <w:marBottom w:val="0"/>
          <w:divBdr>
            <w:top w:val="none" w:sz="0" w:space="0" w:color="auto"/>
            <w:left w:val="none" w:sz="0" w:space="0" w:color="auto"/>
            <w:bottom w:val="none" w:sz="0" w:space="0" w:color="auto"/>
            <w:right w:val="none" w:sz="0" w:space="0" w:color="auto"/>
          </w:divBdr>
        </w:div>
      </w:divsChild>
    </w:div>
    <w:div w:id="1511407145">
      <w:bodyDiv w:val="1"/>
      <w:marLeft w:val="0"/>
      <w:marRight w:val="0"/>
      <w:marTop w:val="0"/>
      <w:marBottom w:val="0"/>
      <w:divBdr>
        <w:top w:val="none" w:sz="0" w:space="0" w:color="auto"/>
        <w:left w:val="none" w:sz="0" w:space="0" w:color="auto"/>
        <w:bottom w:val="none" w:sz="0" w:space="0" w:color="auto"/>
        <w:right w:val="none" w:sz="0" w:space="0" w:color="auto"/>
      </w:divBdr>
    </w:div>
    <w:div w:id="1591351890">
      <w:bodyDiv w:val="1"/>
      <w:marLeft w:val="0"/>
      <w:marRight w:val="0"/>
      <w:marTop w:val="0"/>
      <w:marBottom w:val="0"/>
      <w:divBdr>
        <w:top w:val="none" w:sz="0" w:space="0" w:color="auto"/>
        <w:left w:val="none" w:sz="0" w:space="0" w:color="auto"/>
        <w:bottom w:val="none" w:sz="0" w:space="0" w:color="auto"/>
        <w:right w:val="none" w:sz="0" w:space="0" w:color="auto"/>
      </w:divBdr>
      <w:divsChild>
        <w:div w:id="1889683458">
          <w:marLeft w:val="0"/>
          <w:marRight w:val="0"/>
          <w:marTop w:val="0"/>
          <w:marBottom w:val="0"/>
          <w:divBdr>
            <w:top w:val="none" w:sz="0" w:space="0" w:color="auto"/>
            <w:left w:val="none" w:sz="0" w:space="0" w:color="auto"/>
            <w:bottom w:val="none" w:sz="0" w:space="0" w:color="auto"/>
            <w:right w:val="none" w:sz="0" w:space="0" w:color="auto"/>
          </w:divBdr>
        </w:div>
        <w:div w:id="517542238">
          <w:marLeft w:val="0"/>
          <w:marRight w:val="0"/>
          <w:marTop w:val="0"/>
          <w:marBottom w:val="0"/>
          <w:divBdr>
            <w:top w:val="none" w:sz="0" w:space="0" w:color="auto"/>
            <w:left w:val="none" w:sz="0" w:space="0" w:color="auto"/>
            <w:bottom w:val="none" w:sz="0" w:space="0" w:color="auto"/>
            <w:right w:val="none" w:sz="0" w:space="0" w:color="auto"/>
          </w:divBdr>
        </w:div>
        <w:div w:id="106957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fischvm\Desktop\Dsgnrw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F786BF47D345CBB48B441E9DDB6E57"/>
        <w:category>
          <w:name w:val="Allgemein"/>
          <w:gallery w:val="placeholder"/>
        </w:category>
        <w:types>
          <w:type w:val="bbPlcHdr"/>
        </w:types>
        <w:behaviors>
          <w:behavior w:val="content"/>
        </w:behaviors>
        <w:guid w:val="{844E316E-24F3-4475-87AB-156ECD427B90}"/>
      </w:docPartPr>
      <w:docPartBody>
        <w:p w:rsidR="007858C7" w:rsidRDefault="008A0BF3" w:rsidP="008A0BF3">
          <w:pPr>
            <w:pStyle w:val="83F786BF47D345CBB48B441E9DDB6E5710"/>
          </w:pPr>
          <w:r w:rsidRPr="004817F4">
            <w:rPr>
              <w:rStyle w:val="Platzhaltertext"/>
            </w:rPr>
            <w:t xml:space="preserve">Klicken um </w:t>
          </w:r>
          <w:r>
            <w:rPr>
              <w:rStyle w:val="Platzhaltertext"/>
            </w:rPr>
            <w:t xml:space="preserve">Benennung </w:t>
          </w:r>
          <w:r w:rsidRPr="004817F4">
            <w:rPr>
              <w:rStyle w:val="Platzhaltertext"/>
            </w:rPr>
            <w:t>einzugeben.</w:t>
          </w:r>
        </w:p>
      </w:docPartBody>
    </w:docPart>
    <w:docPart>
      <w:docPartPr>
        <w:name w:val="82AF22A367EC41738B4E3DC4C77F22DE"/>
        <w:category>
          <w:name w:val="Allgemein"/>
          <w:gallery w:val="placeholder"/>
        </w:category>
        <w:types>
          <w:type w:val="bbPlcHdr"/>
        </w:types>
        <w:behaviors>
          <w:behavior w:val="content"/>
        </w:behaviors>
        <w:guid w:val="{AF6C7D59-426A-4D96-9BB5-5E2C9C901B04}"/>
      </w:docPartPr>
      <w:docPartBody>
        <w:p w:rsidR="007858C7" w:rsidRDefault="008A0BF3" w:rsidP="008A0BF3">
          <w:pPr>
            <w:pStyle w:val="82AF22A367EC41738B4E3DC4C77F22DE8"/>
          </w:pPr>
          <w:r w:rsidRPr="004817F4">
            <w:rPr>
              <w:rStyle w:val="Platzhaltertext"/>
            </w:rPr>
            <w:t xml:space="preserve">Klicken </w:t>
          </w:r>
          <w:r>
            <w:rPr>
              <w:rStyle w:val="Platzhaltertext"/>
            </w:rPr>
            <w:t>zur Eingabe</w:t>
          </w:r>
          <w:r w:rsidRPr="004817F4">
            <w:rPr>
              <w:rStyle w:val="Platzhaltertext"/>
            </w:rPr>
            <w:t>.</w:t>
          </w:r>
        </w:p>
      </w:docPartBody>
    </w:docPart>
    <w:docPart>
      <w:docPartPr>
        <w:name w:val="6536798C2D3A4B56A2FA9E9C26692FFC"/>
        <w:category>
          <w:name w:val="Allgemein"/>
          <w:gallery w:val="placeholder"/>
        </w:category>
        <w:types>
          <w:type w:val="bbPlcHdr"/>
        </w:types>
        <w:behaviors>
          <w:behavior w:val="content"/>
        </w:behaviors>
        <w:guid w:val="{79340E60-C23D-42E0-B862-3F03D5307075}"/>
      </w:docPartPr>
      <w:docPartBody>
        <w:p w:rsidR="002E4C14" w:rsidRDefault="008A0BF3" w:rsidP="008A0BF3">
          <w:pPr>
            <w:pStyle w:val="6536798C2D3A4B56A2FA9E9C26692FFC1"/>
          </w:pPr>
          <w:r w:rsidRPr="004817F4">
            <w:rPr>
              <w:rStyle w:val="Platzhaltertext"/>
            </w:rPr>
            <w:t xml:space="preserve">Klicken </w:t>
          </w:r>
          <w:r>
            <w:rPr>
              <w:rStyle w:val="Platzhaltertext"/>
            </w:rPr>
            <w:t>zur Eingabe</w:t>
          </w:r>
          <w:r w:rsidRPr="004817F4">
            <w:rPr>
              <w:rStyle w:val="Platzhaltertext"/>
            </w:rPr>
            <w:t>.</w:t>
          </w:r>
        </w:p>
      </w:docPartBody>
    </w:docPart>
    <w:docPart>
      <w:docPartPr>
        <w:name w:val="9E72C8A6A46D4CCD8295C864E62A6B91"/>
        <w:category>
          <w:name w:val="Allgemein"/>
          <w:gallery w:val="placeholder"/>
        </w:category>
        <w:types>
          <w:type w:val="bbPlcHdr"/>
        </w:types>
        <w:behaviors>
          <w:behavior w:val="content"/>
        </w:behaviors>
        <w:guid w:val="{A1F94C21-9CAC-4392-9367-A5EEC9C082AF}"/>
      </w:docPartPr>
      <w:docPartBody>
        <w:p w:rsidR="002E4C14" w:rsidRDefault="008A0BF3" w:rsidP="008A0BF3">
          <w:pPr>
            <w:pStyle w:val="9E72C8A6A46D4CCD8295C864E62A6B911"/>
          </w:pPr>
          <w:r w:rsidRPr="004817F4">
            <w:rPr>
              <w:rStyle w:val="Platzhaltertext"/>
            </w:rPr>
            <w:t xml:space="preserve">Klicken um </w:t>
          </w:r>
          <w:r>
            <w:rPr>
              <w:rStyle w:val="Platzhaltertext"/>
            </w:rPr>
            <w:t xml:space="preserve">Benennung </w:t>
          </w:r>
          <w:r w:rsidRPr="004817F4">
            <w:rPr>
              <w:rStyle w:val="Platzhaltertext"/>
            </w:rPr>
            <w:t>einzugeben.</w:t>
          </w:r>
        </w:p>
      </w:docPartBody>
    </w:docPart>
    <w:docPart>
      <w:docPartPr>
        <w:name w:val="1AF644FC32EF46E890BF34EB2D43231A"/>
        <w:category>
          <w:name w:val="Allgemein"/>
          <w:gallery w:val="placeholder"/>
        </w:category>
        <w:types>
          <w:type w:val="bbPlcHdr"/>
        </w:types>
        <w:behaviors>
          <w:behavior w:val="content"/>
        </w:behaviors>
        <w:guid w:val="{7C7CC5F1-CC9E-4C25-8DE4-76BD4B55A967}"/>
      </w:docPartPr>
      <w:docPartBody>
        <w:p w:rsidR="002E4C14" w:rsidRDefault="008A0BF3" w:rsidP="008A0BF3">
          <w:pPr>
            <w:pStyle w:val="1AF644FC32EF46E890BF34EB2D43231A1"/>
          </w:pPr>
          <w:r w:rsidRPr="004817F4">
            <w:rPr>
              <w:rStyle w:val="Platzhaltertext"/>
            </w:rPr>
            <w:t xml:space="preserve">Klicken </w:t>
          </w:r>
          <w:r>
            <w:rPr>
              <w:rStyle w:val="Platzhaltertext"/>
            </w:rPr>
            <w:t>zur Eingabe</w:t>
          </w:r>
          <w:r w:rsidRPr="004817F4">
            <w:rPr>
              <w:rStyle w:val="Platzhaltertext"/>
            </w:rPr>
            <w:t>.</w:t>
          </w:r>
        </w:p>
      </w:docPartBody>
    </w:docPart>
    <w:docPart>
      <w:docPartPr>
        <w:name w:val="E38A242F7A664658A2F8B2240DF8403B"/>
        <w:category>
          <w:name w:val="Allgemein"/>
          <w:gallery w:val="placeholder"/>
        </w:category>
        <w:types>
          <w:type w:val="bbPlcHdr"/>
        </w:types>
        <w:behaviors>
          <w:behavior w:val="content"/>
        </w:behaviors>
        <w:guid w:val="{04C6DA07-3D28-4641-B88E-695A1BCB5637}"/>
      </w:docPartPr>
      <w:docPartBody>
        <w:p w:rsidR="002E4C14" w:rsidRDefault="008A0BF3" w:rsidP="008A0BF3">
          <w:pPr>
            <w:pStyle w:val="E38A242F7A664658A2F8B2240DF8403B1"/>
          </w:pPr>
          <w:r w:rsidRPr="004817F4">
            <w:rPr>
              <w:rStyle w:val="Platzhaltertext"/>
            </w:rPr>
            <w:t xml:space="preserve">Klicken um </w:t>
          </w:r>
          <w:r>
            <w:rPr>
              <w:rStyle w:val="Platzhaltertext"/>
            </w:rPr>
            <w:t xml:space="preserve">Benennung </w:t>
          </w:r>
          <w:r w:rsidRPr="004817F4">
            <w:rPr>
              <w:rStyle w:val="Platzhaltertext"/>
            </w:rPr>
            <w:t>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5F"/>
    <w:rsid w:val="001E4747"/>
    <w:rsid w:val="00232A66"/>
    <w:rsid w:val="00283D5F"/>
    <w:rsid w:val="002E4C14"/>
    <w:rsid w:val="003B16B0"/>
    <w:rsid w:val="004E53F5"/>
    <w:rsid w:val="006F5681"/>
    <w:rsid w:val="007858C7"/>
    <w:rsid w:val="008A0BF3"/>
    <w:rsid w:val="00954DC8"/>
    <w:rsid w:val="00A33A7D"/>
    <w:rsid w:val="00AD5FAE"/>
    <w:rsid w:val="00BA1761"/>
    <w:rsid w:val="00BC0DAA"/>
    <w:rsid w:val="00BE4043"/>
    <w:rsid w:val="00C43DC2"/>
    <w:rsid w:val="00C90EAB"/>
    <w:rsid w:val="00D73FE1"/>
    <w:rsid w:val="00D87E2A"/>
    <w:rsid w:val="00E45F79"/>
    <w:rsid w:val="00F85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0BF3"/>
    <w:rPr>
      <w:color w:val="808080"/>
    </w:rPr>
  </w:style>
  <w:style w:type="paragraph" w:customStyle="1" w:styleId="517C3AA78BCA4486BD73E66CA9F97EE1">
    <w:name w:val="517C3AA78BCA4486BD73E66CA9F97EE1"/>
    <w:rsid w:val="00283D5F"/>
  </w:style>
  <w:style w:type="paragraph" w:customStyle="1" w:styleId="4E7B8D163A9346B6B575073D906F851F">
    <w:name w:val="4E7B8D163A9346B6B575073D906F851F"/>
    <w:rsid w:val="00283D5F"/>
  </w:style>
  <w:style w:type="paragraph" w:customStyle="1" w:styleId="616E66BF42084691A060E1A9E366D2A5">
    <w:name w:val="616E66BF42084691A060E1A9E366D2A5"/>
    <w:rsid w:val="00283D5F"/>
  </w:style>
  <w:style w:type="paragraph" w:customStyle="1" w:styleId="2FDB14AFD00C4E408F947496A821DF0C">
    <w:name w:val="2FDB14AFD00C4E408F947496A821DF0C"/>
    <w:rsid w:val="00283D5F"/>
  </w:style>
  <w:style w:type="paragraph" w:customStyle="1" w:styleId="85B1C83E008B4639A1A25A9BDAD9C49B">
    <w:name w:val="85B1C83E008B4639A1A25A9BDAD9C49B"/>
    <w:rsid w:val="00283D5F"/>
  </w:style>
  <w:style w:type="paragraph" w:customStyle="1" w:styleId="74AC9C7ABE5647E2A2F0EE14B4780BB5">
    <w:name w:val="74AC9C7ABE5647E2A2F0EE14B4780BB5"/>
    <w:rsid w:val="00283D5F"/>
  </w:style>
  <w:style w:type="paragraph" w:customStyle="1" w:styleId="E8F1043285C64994BBCF46F80BBB733E">
    <w:name w:val="E8F1043285C64994BBCF46F80BBB733E"/>
    <w:rsid w:val="00283D5F"/>
  </w:style>
  <w:style w:type="paragraph" w:customStyle="1" w:styleId="6FF3C5DA1A2644EE9248DC457A142820">
    <w:name w:val="6FF3C5DA1A2644EE9248DC457A142820"/>
    <w:rsid w:val="00283D5F"/>
  </w:style>
  <w:style w:type="paragraph" w:customStyle="1" w:styleId="AD6DD804405B473887D6FCC6674BDC30">
    <w:name w:val="AD6DD804405B473887D6FCC6674BDC30"/>
    <w:rsid w:val="00283D5F"/>
  </w:style>
  <w:style w:type="paragraph" w:customStyle="1" w:styleId="D0DD556DBC1E4309B921D2330E654E3D">
    <w:name w:val="D0DD556DBC1E4309B921D2330E654E3D"/>
    <w:rsid w:val="00283D5F"/>
  </w:style>
  <w:style w:type="paragraph" w:customStyle="1" w:styleId="7E5D2B74F76C42C78CD5A2C0CE105DF8">
    <w:name w:val="7E5D2B74F76C42C78CD5A2C0CE105DF8"/>
    <w:rsid w:val="00283D5F"/>
  </w:style>
  <w:style w:type="paragraph" w:customStyle="1" w:styleId="F32680F485FA4A72BB98D7BC4CA08376">
    <w:name w:val="F32680F485FA4A72BB98D7BC4CA08376"/>
    <w:rsid w:val="00283D5F"/>
  </w:style>
  <w:style w:type="paragraph" w:customStyle="1" w:styleId="7C1B7203DDC049088D57AF902FF86796">
    <w:name w:val="7C1B7203DDC049088D57AF902FF86796"/>
    <w:rsid w:val="00283D5F"/>
  </w:style>
  <w:style w:type="paragraph" w:customStyle="1" w:styleId="8D4AD1F8AEDB413CB287A7F9A52ACC7B">
    <w:name w:val="8D4AD1F8AEDB413CB287A7F9A52ACC7B"/>
    <w:rsid w:val="00283D5F"/>
  </w:style>
  <w:style w:type="paragraph" w:customStyle="1" w:styleId="6AFAE196B22C4C0A937CFBCA6610B7C3">
    <w:name w:val="6AFAE196B22C4C0A937CFBCA6610B7C3"/>
    <w:rsid w:val="00283D5F"/>
  </w:style>
  <w:style w:type="paragraph" w:customStyle="1" w:styleId="4F1EC05E9FCC49E393FDB35A87AEA0AF">
    <w:name w:val="4F1EC05E9FCC49E393FDB35A87AEA0AF"/>
    <w:rsid w:val="00283D5F"/>
  </w:style>
  <w:style w:type="paragraph" w:customStyle="1" w:styleId="A492DDEEA7D0487B88997C962D08DCF3">
    <w:name w:val="A492DDEEA7D0487B88997C962D08DCF3"/>
    <w:rsid w:val="00283D5F"/>
  </w:style>
  <w:style w:type="paragraph" w:customStyle="1" w:styleId="E2DCFCE000B342CB84D7C611EB27FBDE">
    <w:name w:val="E2DCFCE000B342CB84D7C611EB27FBDE"/>
    <w:rsid w:val="00283D5F"/>
  </w:style>
  <w:style w:type="paragraph" w:customStyle="1" w:styleId="9844C0E342E34F3BAABEB9F4644B1CC1">
    <w:name w:val="9844C0E342E34F3BAABEB9F4644B1CC1"/>
    <w:rsid w:val="00283D5F"/>
  </w:style>
  <w:style w:type="paragraph" w:customStyle="1" w:styleId="3637172898414435B4EA01916E32B09D">
    <w:name w:val="3637172898414435B4EA01916E32B09D"/>
    <w:rsid w:val="00283D5F"/>
  </w:style>
  <w:style w:type="paragraph" w:customStyle="1" w:styleId="5F07236C5F034796BB3A02B76D218429">
    <w:name w:val="5F07236C5F034796BB3A02B76D218429"/>
    <w:rsid w:val="00283D5F"/>
  </w:style>
  <w:style w:type="paragraph" w:customStyle="1" w:styleId="12241A5BCB24451ABA32CF2599AEA44C">
    <w:name w:val="12241A5BCB24451ABA32CF2599AEA44C"/>
    <w:rsid w:val="00283D5F"/>
  </w:style>
  <w:style w:type="paragraph" w:customStyle="1" w:styleId="EEC22806DECA441AA5850D7ED2A1E0DE">
    <w:name w:val="EEC22806DECA441AA5850D7ED2A1E0DE"/>
    <w:rsid w:val="00283D5F"/>
  </w:style>
  <w:style w:type="paragraph" w:customStyle="1" w:styleId="A647226CEB5A41FAA48259C0FC4541C2">
    <w:name w:val="A647226CEB5A41FAA48259C0FC4541C2"/>
    <w:rsid w:val="00283D5F"/>
  </w:style>
  <w:style w:type="paragraph" w:customStyle="1" w:styleId="BA3EDD37557343AE8D891203044DFE7B">
    <w:name w:val="BA3EDD37557343AE8D891203044DFE7B"/>
    <w:rsid w:val="00283D5F"/>
  </w:style>
  <w:style w:type="paragraph" w:customStyle="1" w:styleId="3C558C22E315402CAD6D985449F77A09">
    <w:name w:val="3C558C22E315402CAD6D985449F77A09"/>
    <w:rsid w:val="00283D5F"/>
  </w:style>
  <w:style w:type="paragraph" w:customStyle="1" w:styleId="518AC2F6B0514B549AE64169DDC0B459">
    <w:name w:val="518AC2F6B0514B549AE64169DDC0B459"/>
    <w:rsid w:val="00283D5F"/>
  </w:style>
  <w:style w:type="paragraph" w:customStyle="1" w:styleId="97484F0863A14F668CA0186CDD22B7FD">
    <w:name w:val="97484F0863A14F668CA0186CDD22B7FD"/>
    <w:rsid w:val="00283D5F"/>
  </w:style>
  <w:style w:type="paragraph" w:customStyle="1" w:styleId="5EF9DB98254D4EC4888D4450369A05F3">
    <w:name w:val="5EF9DB98254D4EC4888D4450369A05F3"/>
    <w:rsid w:val="00283D5F"/>
  </w:style>
  <w:style w:type="paragraph" w:customStyle="1" w:styleId="3A6F8637BB7043AD828EDB39901C2460">
    <w:name w:val="3A6F8637BB7043AD828EDB39901C2460"/>
    <w:rsid w:val="00283D5F"/>
  </w:style>
  <w:style w:type="paragraph" w:customStyle="1" w:styleId="C855132DD076481FB2980D994F17030F">
    <w:name w:val="C855132DD076481FB2980D994F17030F"/>
    <w:rsid w:val="00283D5F"/>
  </w:style>
  <w:style w:type="paragraph" w:customStyle="1" w:styleId="3EF607E097514381A785F4B311CC5362">
    <w:name w:val="3EF607E097514381A785F4B311CC5362"/>
    <w:rsid w:val="00283D5F"/>
  </w:style>
  <w:style w:type="paragraph" w:customStyle="1" w:styleId="80B4E4A4F3B84C758A68152D93DC77EB">
    <w:name w:val="80B4E4A4F3B84C758A68152D93DC77EB"/>
    <w:rsid w:val="00283D5F"/>
  </w:style>
  <w:style w:type="paragraph" w:customStyle="1" w:styleId="82E16555F59B492EA636E58A2F923FC1">
    <w:name w:val="82E16555F59B492EA636E58A2F923FC1"/>
    <w:rsid w:val="00283D5F"/>
  </w:style>
  <w:style w:type="paragraph" w:customStyle="1" w:styleId="5595B8CD4DB04CD986B9E7B030EDD52E">
    <w:name w:val="5595B8CD4DB04CD986B9E7B030EDD52E"/>
    <w:rsid w:val="00283D5F"/>
  </w:style>
  <w:style w:type="paragraph" w:customStyle="1" w:styleId="AA0C9840AA144EE4B872DBC1322440CC">
    <w:name w:val="AA0C9840AA144EE4B872DBC1322440CC"/>
    <w:rsid w:val="00283D5F"/>
  </w:style>
  <w:style w:type="paragraph" w:customStyle="1" w:styleId="FBC0C31D44A54FD3A9243771D4AB3E38">
    <w:name w:val="FBC0C31D44A54FD3A9243771D4AB3E38"/>
    <w:rsid w:val="00283D5F"/>
  </w:style>
  <w:style w:type="paragraph" w:customStyle="1" w:styleId="2E357904C9B34EC5850A27D2BC2784D4">
    <w:name w:val="2E357904C9B34EC5850A27D2BC2784D4"/>
    <w:rsid w:val="00283D5F"/>
  </w:style>
  <w:style w:type="paragraph" w:customStyle="1" w:styleId="5E548117C57B469AB2C6BFF7F548D06D">
    <w:name w:val="5E548117C57B469AB2C6BFF7F548D06D"/>
    <w:rsid w:val="00283D5F"/>
  </w:style>
  <w:style w:type="paragraph" w:customStyle="1" w:styleId="129C0999EDE8458886E0A7F7BFCDCFC7">
    <w:name w:val="129C0999EDE8458886E0A7F7BFCDCFC7"/>
    <w:rsid w:val="00283D5F"/>
  </w:style>
  <w:style w:type="paragraph" w:customStyle="1" w:styleId="96349A51056E47E49D6EF5322350FA17">
    <w:name w:val="96349A51056E47E49D6EF5322350FA17"/>
    <w:rsid w:val="00283D5F"/>
  </w:style>
  <w:style w:type="paragraph" w:customStyle="1" w:styleId="4A1E0FDC538F4834A8C9472A57C536A3">
    <w:name w:val="4A1E0FDC538F4834A8C9472A57C536A3"/>
    <w:rsid w:val="00283D5F"/>
  </w:style>
  <w:style w:type="paragraph" w:customStyle="1" w:styleId="0D6101AE8B3640AA87C0D5ACFA759DA6">
    <w:name w:val="0D6101AE8B3640AA87C0D5ACFA759DA6"/>
    <w:rsid w:val="00283D5F"/>
  </w:style>
  <w:style w:type="paragraph" w:customStyle="1" w:styleId="C3177C6C53F64FAABD324096241DDFC5">
    <w:name w:val="C3177C6C53F64FAABD324096241DDFC5"/>
    <w:rsid w:val="00283D5F"/>
  </w:style>
  <w:style w:type="paragraph" w:customStyle="1" w:styleId="22D4852EB7AA4D84A55953B9A6AEF0BA">
    <w:name w:val="22D4852EB7AA4D84A55953B9A6AEF0BA"/>
    <w:rsid w:val="00283D5F"/>
  </w:style>
  <w:style w:type="paragraph" w:customStyle="1" w:styleId="D0268AEC5BB74F6DBE32112D45AC04A0">
    <w:name w:val="D0268AEC5BB74F6DBE32112D45AC04A0"/>
    <w:rsid w:val="00283D5F"/>
  </w:style>
  <w:style w:type="paragraph" w:customStyle="1" w:styleId="FFA1D28703C54D86819B2DFE86F41780">
    <w:name w:val="FFA1D28703C54D86819B2DFE86F41780"/>
    <w:rsid w:val="00283D5F"/>
  </w:style>
  <w:style w:type="paragraph" w:customStyle="1" w:styleId="DC3468AFC0AC42A7BAAA55C93D97BF79">
    <w:name w:val="DC3468AFC0AC42A7BAAA55C93D97BF79"/>
    <w:rsid w:val="00283D5F"/>
  </w:style>
  <w:style w:type="paragraph" w:customStyle="1" w:styleId="10A4D53A210F4E118847E7B78EFD0A25">
    <w:name w:val="10A4D53A210F4E118847E7B78EFD0A25"/>
    <w:rsid w:val="00283D5F"/>
  </w:style>
  <w:style w:type="paragraph" w:customStyle="1" w:styleId="B306D58FF27247C0A42A2938854D359A">
    <w:name w:val="B306D58FF27247C0A42A2938854D359A"/>
    <w:rsid w:val="00283D5F"/>
  </w:style>
  <w:style w:type="paragraph" w:customStyle="1" w:styleId="09F8D5C9A78743EBBFDD1D185CBADFAA">
    <w:name w:val="09F8D5C9A78743EBBFDD1D185CBADFAA"/>
    <w:rsid w:val="00283D5F"/>
  </w:style>
  <w:style w:type="paragraph" w:customStyle="1" w:styleId="ABB49BE8F81442AEB96B7C00C7AA9E21">
    <w:name w:val="ABB49BE8F81442AEB96B7C00C7AA9E21"/>
    <w:rsid w:val="00283D5F"/>
  </w:style>
  <w:style w:type="paragraph" w:customStyle="1" w:styleId="64A87F6E2B374C508CB1979FCE509650">
    <w:name w:val="64A87F6E2B374C508CB1979FCE509650"/>
    <w:rsid w:val="00283D5F"/>
  </w:style>
  <w:style w:type="paragraph" w:customStyle="1" w:styleId="F4D89B050B1045C8B3094155297BEA15">
    <w:name w:val="F4D89B050B1045C8B3094155297BEA15"/>
    <w:rsid w:val="00283D5F"/>
  </w:style>
  <w:style w:type="paragraph" w:customStyle="1" w:styleId="85AE46AB64B543409C653F03AEE94944">
    <w:name w:val="85AE46AB64B543409C653F03AEE94944"/>
    <w:rsid w:val="00283D5F"/>
  </w:style>
  <w:style w:type="paragraph" w:customStyle="1" w:styleId="78685149AA894078AACD9E08E1E9CF28">
    <w:name w:val="78685149AA894078AACD9E08E1E9CF28"/>
    <w:rsid w:val="00283D5F"/>
  </w:style>
  <w:style w:type="paragraph" w:customStyle="1" w:styleId="507E72BC757C4EE0A7FE53D4E069C9B1">
    <w:name w:val="507E72BC757C4EE0A7FE53D4E069C9B1"/>
    <w:rsid w:val="00283D5F"/>
  </w:style>
  <w:style w:type="paragraph" w:customStyle="1" w:styleId="F8C6BE85A4C34CCAACDD0B554E0F27A5">
    <w:name w:val="F8C6BE85A4C34CCAACDD0B554E0F27A5"/>
    <w:rsid w:val="00283D5F"/>
  </w:style>
  <w:style w:type="paragraph" w:customStyle="1" w:styleId="A9E0FF0C5ED846819EDE304F9D9A8D9D">
    <w:name w:val="A9E0FF0C5ED846819EDE304F9D9A8D9D"/>
    <w:rsid w:val="00283D5F"/>
  </w:style>
  <w:style w:type="paragraph" w:customStyle="1" w:styleId="A3D3E9D1E52C49E79E348CE9FF22624F">
    <w:name w:val="A3D3E9D1E52C49E79E348CE9FF22624F"/>
    <w:rsid w:val="00283D5F"/>
  </w:style>
  <w:style w:type="paragraph" w:customStyle="1" w:styleId="33F9D408C2354C2882C1826811A3A207">
    <w:name w:val="33F9D408C2354C2882C1826811A3A207"/>
    <w:rsid w:val="00283D5F"/>
  </w:style>
  <w:style w:type="paragraph" w:customStyle="1" w:styleId="465CA45592A64D769CFC7FF675109B3A">
    <w:name w:val="465CA45592A64D769CFC7FF675109B3A"/>
    <w:rsid w:val="00283D5F"/>
  </w:style>
  <w:style w:type="paragraph" w:customStyle="1" w:styleId="4F0763EAB72E4A14AC52D0A56D933CBF">
    <w:name w:val="4F0763EAB72E4A14AC52D0A56D933CBF"/>
    <w:rsid w:val="00283D5F"/>
  </w:style>
  <w:style w:type="paragraph" w:customStyle="1" w:styleId="DA65702CAE4E4C9D8EFFF82BA224DEA7">
    <w:name w:val="DA65702CAE4E4C9D8EFFF82BA224DEA7"/>
    <w:rsid w:val="00283D5F"/>
  </w:style>
  <w:style w:type="paragraph" w:customStyle="1" w:styleId="8280D71E5C0547BB8B140BD9661FC6EB">
    <w:name w:val="8280D71E5C0547BB8B140BD9661FC6EB"/>
    <w:rsid w:val="00283D5F"/>
  </w:style>
  <w:style w:type="paragraph" w:customStyle="1" w:styleId="3D0A0BF68F434B8385ADF9DE9FE37D12">
    <w:name w:val="3D0A0BF68F434B8385ADF9DE9FE37D12"/>
    <w:rsid w:val="00283D5F"/>
  </w:style>
  <w:style w:type="paragraph" w:customStyle="1" w:styleId="F8F52075CA3B443C8B6F761A370C1F28">
    <w:name w:val="F8F52075CA3B443C8B6F761A370C1F28"/>
    <w:rsid w:val="00283D5F"/>
  </w:style>
  <w:style w:type="paragraph" w:customStyle="1" w:styleId="933CBA68B8464E14884C0020061296C9">
    <w:name w:val="933CBA68B8464E14884C0020061296C9"/>
    <w:rsid w:val="00283D5F"/>
  </w:style>
  <w:style w:type="paragraph" w:customStyle="1" w:styleId="F37C4C111E0645E0A09616DBC1D38316">
    <w:name w:val="F37C4C111E0645E0A09616DBC1D38316"/>
    <w:rsid w:val="00283D5F"/>
  </w:style>
  <w:style w:type="paragraph" w:customStyle="1" w:styleId="9D1328ECDAE34AD298234C086DBB6C78">
    <w:name w:val="9D1328ECDAE34AD298234C086DBB6C78"/>
    <w:rsid w:val="00283D5F"/>
  </w:style>
  <w:style w:type="paragraph" w:customStyle="1" w:styleId="803881B10B184F369908EA398E3DDB86">
    <w:name w:val="803881B10B184F369908EA398E3DDB86"/>
    <w:rsid w:val="00283D5F"/>
  </w:style>
  <w:style w:type="paragraph" w:customStyle="1" w:styleId="3C91D5CEFC8A45B0876596EE76C04670">
    <w:name w:val="3C91D5CEFC8A45B0876596EE76C04670"/>
    <w:rsid w:val="00283D5F"/>
  </w:style>
  <w:style w:type="paragraph" w:customStyle="1" w:styleId="83F786BF47D345CBB48B441E9DDB6E57">
    <w:name w:val="83F786BF47D345CBB48B441E9DDB6E57"/>
    <w:rsid w:val="00283D5F"/>
  </w:style>
  <w:style w:type="paragraph" w:customStyle="1" w:styleId="82AF22A367EC41738B4E3DC4C77F22DE">
    <w:name w:val="82AF22A367EC41738B4E3DC4C77F22DE"/>
    <w:rsid w:val="00283D5F"/>
    <w:pPr>
      <w:spacing w:before="60" w:after="60" w:line="240" w:lineRule="auto"/>
    </w:pPr>
    <w:rPr>
      <w:rFonts w:ascii="Arial Narrow" w:eastAsia="Times New Roman" w:hAnsi="Arial Narrow" w:cs="Times New Roman"/>
      <w:szCs w:val="20"/>
    </w:rPr>
  </w:style>
  <w:style w:type="paragraph" w:customStyle="1" w:styleId="83F786BF47D345CBB48B441E9DDB6E571">
    <w:name w:val="83F786BF47D345CBB48B441E9DDB6E571"/>
    <w:rsid w:val="00283D5F"/>
    <w:pPr>
      <w:spacing w:before="60" w:after="60" w:line="240" w:lineRule="auto"/>
    </w:pPr>
    <w:rPr>
      <w:rFonts w:ascii="Arial Narrow" w:eastAsia="Times New Roman" w:hAnsi="Arial Narrow" w:cs="Times New Roman"/>
      <w:szCs w:val="20"/>
    </w:rPr>
  </w:style>
  <w:style w:type="paragraph" w:customStyle="1" w:styleId="82AF22A367EC41738B4E3DC4C77F22DE1">
    <w:name w:val="82AF22A367EC41738B4E3DC4C77F22DE1"/>
    <w:rsid w:val="00283D5F"/>
    <w:pPr>
      <w:spacing w:before="60" w:after="60" w:line="240" w:lineRule="auto"/>
    </w:pPr>
    <w:rPr>
      <w:rFonts w:ascii="Arial Narrow" w:eastAsia="Times New Roman" w:hAnsi="Arial Narrow" w:cs="Times New Roman"/>
      <w:szCs w:val="20"/>
    </w:rPr>
  </w:style>
  <w:style w:type="paragraph" w:customStyle="1" w:styleId="83F786BF47D345CBB48B441E9DDB6E572">
    <w:name w:val="83F786BF47D345CBB48B441E9DDB6E572"/>
    <w:rsid w:val="00283D5F"/>
    <w:pPr>
      <w:spacing w:before="60" w:after="60" w:line="240" w:lineRule="auto"/>
    </w:pPr>
    <w:rPr>
      <w:rFonts w:ascii="Arial Narrow" w:eastAsia="Times New Roman" w:hAnsi="Arial Narrow" w:cs="Times New Roman"/>
      <w:szCs w:val="20"/>
    </w:rPr>
  </w:style>
  <w:style w:type="paragraph" w:customStyle="1" w:styleId="960D7093C0FC49399A1A6FF35597A8CC">
    <w:name w:val="960D7093C0FC49399A1A6FF35597A8CC"/>
    <w:rsid w:val="00283D5F"/>
  </w:style>
  <w:style w:type="paragraph" w:customStyle="1" w:styleId="250A38ED911F4BA280AA89B81DE408F3">
    <w:name w:val="250A38ED911F4BA280AA89B81DE408F3"/>
    <w:rsid w:val="00283D5F"/>
  </w:style>
  <w:style w:type="paragraph" w:customStyle="1" w:styleId="E7BC023489D14DAABED6DC390EF4A587">
    <w:name w:val="E7BC023489D14DAABED6DC390EF4A587"/>
    <w:rsid w:val="00283D5F"/>
  </w:style>
  <w:style w:type="paragraph" w:customStyle="1" w:styleId="C0A1837F228C49249D64D9FD42E51394">
    <w:name w:val="C0A1837F228C49249D64D9FD42E51394"/>
    <w:rsid w:val="00283D5F"/>
  </w:style>
  <w:style w:type="paragraph" w:customStyle="1" w:styleId="A97804A8FB43433C93E7C29AFEC85403">
    <w:name w:val="A97804A8FB43433C93E7C29AFEC85403"/>
    <w:rsid w:val="00283D5F"/>
  </w:style>
  <w:style w:type="paragraph" w:customStyle="1" w:styleId="424989D91478456295E6E7C2CD32A010">
    <w:name w:val="424989D91478456295E6E7C2CD32A010"/>
    <w:rsid w:val="00283D5F"/>
  </w:style>
  <w:style w:type="paragraph" w:customStyle="1" w:styleId="DE5F361DB5834C599BA03D25185B02BA">
    <w:name w:val="DE5F361DB5834C599BA03D25185B02BA"/>
    <w:rsid w:val="00283D5F"/>
  </w:style>
  <w:style w:type="paragraph" w:customStyle="1" w:styleId="06FD1F80B6584C1C8F48E6E1FF236CDC">
    <w:name w:val="06FD1F80B6584C1C8F48E6E1FF236CDC"/>
    <w:rsid w:val="00283D5F"/>
  </w:style>
  <w:style w:type="paragraph" w:customStyle="1" w:styleId="4FB94F1BE947421D8B4DB24162DFD34C">
    <w:name w:val="4FB94F1BE947421D8B4DB24162DFD34C"/>
    <w:rsid w:val="00283D5F"/>
  </w:style>
  <w:style w:type="paragraph" w:customStyle="1" w:styleId="5656EB1834694FCBB8CCB4F7FF39C444">
    <w:name w:val="5656EB1834694FCBB8CCB4F7FF39C444"/>
    <w:rsid w:val="00283D5F"/>
  </w:style>
  <w:style w:type="paragraph" w:customStyle="1" w:styleId="345C29AAC0444578962542472C78EE4F">
    <w:name w:val="345C29AAC0444578962542472C78EE4F"/>
    <w:rsid w:val="00283D5F"/>
  </w:style>
  <w:style w:type="paragraph" w:customStyle="1" w:styleId="32BD2738AD39488691D5722310862E4C">
    <w:name w:val="32BD2738AD39488691D5722310862E4C"/>
    <w:rsid w:val="00283D5F"/>
  </w:style>
  <w:style w:type="paragraph" w:customStyle="1" w:styleId="AA9CFAF9D6214DC099E3B0844E273348">
    <w:name w:val="AA9CFAF9D6214DC099E3B0844E273348"/>
    <w:rsid w:val="00283D5F"/>
  </w:style>
  <w:style w:type="paragraph" w:customStyle="1" w:styleId="555CB31180A54585AC86721B4426FDF5">
    <w:name w:val="555CB31180A54585AC86721B4426FDF5"/>
    <w:rsid w:val="00283D5F"/>
  </w:style>
  <w:style w:type="paragraph" w:customStyle="1" w:styleId="555CB31180A54585AC86721B4426FDF51">
    <w:name w:val="555CB31180A54585AC86721B4426FDF51"/>
    <w:rsid w:val="00283D5F"/>
    <w:pPr>
      <w:spacing w:before="60" w:after="60" w:line="240" w:lineRule="auto"/>
    </w:pPr>
    <w:rPr>
      <w:rFonts w:ascii="Arial Narrow" w:eastAsia="Times New Roman" w:hAnsi="Arial Narrow" w:cs="Times New Roman"/>
      <w:szCs w:val="20"/>
    </w:rPr>
  </w:style>
  <w:style w:type="paragraph" w:customStyle="1" w:styleId="82AF22A367EC41738B4E3DC4C77F22DE2">
    <w:name w:val="82AF22A367EC41738B4E3DC4C77F22DE2"/>
    <w:rsid w:val="00283D5F"/>
    <w:pPr>
      <w:spacing w:before="60" w:after="60" w:line="240" w:lineRule="auto"/>
    </w:pPr>
    <w:rPr>
      <w:rFonts w:ascii="Arial Narrow" w:eastAsia="Times New Roman" w:hAnsi="Arial Narrow" w:cs="Times New Roman"/>
      <w:szCs w:val="20"/>
    </w:rPr>
  </w:style>
  <w:style w:type="paragraph" w:customStyle="1" w:styleId="83F786BF47D345CBB48B441E9DDB6E573">
    <w:name w:val="83F786BF47D345CBB48B441E9DDB6E573"/>
    <w:rsid w:val="00283D5F"/>
    <w:pPr>
      <w:spacing w:before="60" w:after="60" w:line="240" w:lineRule="auto"/>
    </w:pPr>
    <w:rPr>
      <w:rFonts w:ascii="Arial Narrow" w:eastAsia="Times New Roman" w:hAnsi="Arial Narrow" w:cs="Times New Roman"/>
      <w:szCs w:val="20"/>
    </w:rPr>
  </w:style>
  <w:style w:type="paragraph" w:customStyle="1" w:styleId="555CB31180A54585AC86721B4426FDF52">
    <w:name w:val="555CB31180A54585AC86721B4426FDF52"/>
    <w:rsid w:val="00283D5F"/>
    <w:pPr>
      <w:spacing w:before="60" w:after="60" w:line="240" w:lineRule="auto"/>
    </w:pPr>
    <w:rPr>
      <w:rFonts w:ascii="Arial Narrow" w:eastAsia="Times New Roman" w:hAnsi="Arial Narrow" w:cs="Times New Roman"/>
      <w:szCs w:val="20"/>
    </w:rPr>
  </w:style>
  <w:style w:type="paragraph" w:customStyle="1" w:styleId="82AF22A367EC41738B4E3DC4C77F22DE3">
    <w:name w:val="82AF22A367EC41738B4E3DC4C77F22DE3"/>
    <w:rsid w:val="00283D5F"/>
    <w:pPr>
      <w:spacing w:before="60" w:after="60" w:line="240" w:lineRule="auto"/>
    </w:pPr>
    <w:rPr>
      <w:rFonts w:ascii="Arial Narrow" w:eastAsia="Times New Roman" w:hAnsi="Arial Narrow" w:cs="Times New Roman"/>
      <w:szCs w:val="20"/>
    </w:rPr>
  </w:style>
  <w:style w:type="paragraph" w:customStyle="1" w:styleId="83F786BF47D345CBB48B441E9DDB6E574">
    <w:name w:val="83F786BF47D345CBB48B441E9DDB6E574"/>
    <w:rsid w:val="00283D5F"/>
    <w:pPr>
      <w:spacing w:before="60" w:after="60" w:line="240" w:lineRule="auto"/>
    </w:pPr>
    <w:rPr>
      <w:rFonts w:ascii="Arial Narrow" w:eastAsia="Times New Roman" w:hAnsi="Arial Narrow" w:cs="Times New Roman"/>
      <w:szCs w:val="20"/>
    </w:rPr>
  </w:style>
  <w:style w:type="paragraph" w:customStyle="1" w:styleId="1706C154ECF9408D910DE037DEE3C357">
    <w:name w:val="1706C154ECF9408D910DE037DEE3C357"/>
    <w:rsid w:val="00283D5F"/>
  </w:style>
  <w:style w:type="paragraph" w:customStyle="1" w:styleId="6DD40D4FA73F48D4995E1C176784EAB7">
    <w:name w:val="6DD40D4FA73F48D4995E1C176784EAB7"/>
    <w:rsid w:val="00283D5F"/>
  </w:style>
  <w:style w:type="paragraph" w:customStyle="1" w:styleId="67A13B0D6DEF451A9F3C592A1D0AB56F">
    <w:name w:val="67A13B0D6DEF451A9F3C592A1D0AB56F"/>
    <w:rsid w:val="00283D5F"/>
  </w:style>
  <w:style w:type="paragraph" w:customStyle="1" w:styleId="F46DA2BC5041454B9C0C231FF81ABDFC">
    <w:name w:val="F46DA2BC5041454B9C0C231FF81ABDFC"/>
    <w:rsid w:val="00283D5F"/>
  </w:style>
  <w:style w:type="paragraph" w:customStyle="1" w:styleId="64B988695FC846D984E9831B95892D24">
    <w:name w:val="64B988695FC846D984E9831B95892D24"/>
    <w:rsid w:val="00283D5F"/>
  </w:style>
  <w:style w:type="paragraph" w:customStyle="1" w:styleId="3BAFD01377184123B45963543AD631C4">
    <w:name w:val="3BAFD01377184123B45963543AD631C4"/>
    <w:rsid w:val="00283D5F"/>
  </w:style>
  <w:style w:type="paragraph" w:customStyle="1" w:styleId="51541EEBB564472BBE68236141ED6902">
    <w:name w:val="51541EEBB564472BBE68236141ED6902"/>
    <w:rsid w:val="00283D5F"/>
  </w:style>
  <w:style w:type="paragraph" w:customStyle="1" w:styleId="985F1A86ADAE49D28CC67A0FFB7EF13D">
    <w:name w:val="985F1A86ADAE49D28CC67A0FFB7EF13D"/>
    <w:rsid w:val="00283D5F"/>
  </w:style>
  <w:style w:type="paragraph" w:customStyle="1" w:styleId="9C53B0F4F4E74F68A6B3AD72A83A6C69">
    <w:name w:val="9C53B0F4F4E74F68A6B3AD72A83A6C69"/>
    <w:rsid w:val="00283D5F"/>
  </w:style>
  <w:style w:type="paragraph" w:customStyle="1" w:styleId="3F8404BEC1FB4634A8BD4E8A9B33327F">
    <w:name w:val="3F8404BEC1FB4634A8BD4E8A9B33327F"/>
    <w:rsid w:val="00283D5F"/>
  </w:style>
  <w:style w:type="paragraph" w:customStyle="1" w:styleId="3C30CAB37F91420694F5A967A00301E0">
    <w:name w:val="3C30CAB37F91420694F5A967A00301E0"/>
    <w:rsid w:val="00283D5F"/>
  </w:style>
  <w:style w:type="paragraph" w:customStyle="1" w:styleId="E78B03B7036B44DF99FEA4CAE7DB487C">
    <w:name w:val="E78B03B7036B44DF99FEA4CAE7DB487C"/>
    <w:rsid w:val="00283D5F"/>
  </w:style>
  <w:style w:type="paragraph" w:customStyle="1" w:styleId="3C30CAB37F91420694F5A967A00301E01">
    <w:name w:val="3C30CAB37F91420694F5A967A00301E01"/>
    <w:rsid w:val="00283D5F"/>
    <w:pPr>
      <w:spacing w:before="60" w:after="60" w:line="240" w:lineRule="auto"/>
    </w:pPr>
    <w:rPr>
      <w:rFonts w:ascii="Arial Narrow" w:eastAsia="Times New Roman" w:hAnsi="Arial Narrow" w:cs="Times New Roman"/>
      <w:szCs w:val="20"/>
    </w:rPr>
  </w:style>
  <w:style w:type="paragraph" w:customStyle="1" w:styleId="83F786BF47D345CBB48B441E9DDB6E575">
    <w:name w:val="83F786BF47D345CBB48B441E9DDB6E575"/>
    <w:rsid w:val="00283D5F"/>
    <w:pPr>
      <w:spacing w:before="60" w:after="60" w:line="240" w:lineRule="auto"/>
    </w:pPr>
    <w:rPr>
      <w:rFonts w:ascii="Arial Narrow" w:eastAsia="Times New Roman" w:hAnsi="Arial Narrow" w:cs="Times New Roman"/>
      <w:szCs w:val="20"/>
    </w:rPr>
  </w:style>
  <w:style w:type="paragraph" w:customStyle="1" w:styleId="15A41B7AAB344B998981363AC1A4D1F8">
    <w:name w:val="15A41B7AAB344B998981363AC1A4D1F8"/>
    <w:rsid w:val="00283D5F"/>
  </w:style>
  <w:style w:type="paragraph" w:customStyle="1" w:styleId="1896717C507C467383B727C0662D1F73">
    <w:name w:val="1896717C507C467383B727C0662D1F73"/>
    <w:rsid w:val="00283D5F"/>
  </w:style>
  <w:style w:type="paragraph" w:customStyle="1" w:styleId="680285406F2E48F089547DED98DADFE6">
    <w:name w:val="680285406F2E48F089547DED98DADFE6"/>
    <w:rsid w:val="00283D5F"/>
  </w:style>
  <w:style w:type="paragraph" w:customStyle="1" w:styleId="1896717C507C467383B727C0662D1F731">
    <w:name w:val="1896717C507C467383B727C0662D1F731"/>
    <w:rsid w:val="00283D5F"/>
    <w:pPr>
      <w:spacing w:before="60" w:after="60" w:line="240" w:lineRule="auto"/>
    </w:pPr>
    <w:rPr>
      <w:rFonts w:ascii="Arial Narrow" w:eastAsia="Times New Roman" w:hAnsi="Arial Narrow" w:cs="Times New Roman"/>
      <w:szCs w:val="20"/>
    </w:rPr>
  </w:style>
  <w:style w:type="paragraph" w:customStyle="1" w:styleId="680285406F2E48F089547DED98DADFE61">
    <w:name w:val="680285406F2E48F089547DED98DADFE61"/>
    <w:rsid w:val="00283D5F"/>
    <w:pPr>
      <w:spacing w:before="60" w:after="60" w:line="240" w:lineRule="auto"/>
    </w:pPr>
    <w:rPr>
      <w:rFonts w:ascii="Arial Narrow" w:eastAsia="Times New Roman" w:hAnsi="Arial Narrow" w:cs="Times New Roman"/>
      <w:szCs w:val="20"/>
    </w:rPr>
  </w:style>
  <w:style w:type="paragraph" w:customStyle="1" w:styleId="82AF22A367EC41738B4E3DC4C77F22DE4">
    <w:name w:val="82AF22A367EC41738B4E3DC4C77F22DE4"/>
    <w:rsid w:val="00283D5F"/>
    <w:pPr>
      <w:spacing w:before="60" w:after="60" w:line="240" w:lineRule="auto"/>
    </w:pPr>
    <w:rPr>
      <w:rFonts w:ascii="Arial Narrow" w:eastAsia="Times New Roman" w:hAnsi="Arial Narrow" w:cs="Times New Roman"/>
      <w:szCs w:val="20"/>
    </w:rPr>
  </w:style>
  <w:style w:type="paragraph" w:customStyle="1" w:styleId="83F786BF47D345CBB48B441E9DDB6E576">
    <w:name w:val="83F786BF47D345CBB48B441E9DDB6E576"/>
    <w:rsid w:val="00283D5F"/>
    <w:pPr>
      <w:spacing w:before="60" w:after="60" w:line="240" w:lineRule="auto"/>
    </w:pPr>
    <w:rPr>
      <w:rFonts w:ascii="Arial Narrow" w:eastAsia="Times New Roman" w:hAnsi="Arial Narrow" w:cs="Times New Roman"/>
      <w:szCs w:val="20"/>
    </w:rPr>
  </w:style>
  <w:style w:type="paragraph" w:customStyle="1" w:styleId="1896717C507C467383B727C0662D1F732">
    <w:name w:val="1896717C507C467383B727C0662D1F732"/>
    <w:rsid w:val="00283D5F"/>
    <w:pPr>
      <w:spacing w:before="60" w:after="60" w:line="240" w:lineRule="auto"/>
    </w:pPr>
    <w:rPr>
      <w:rFonts w:ascii="Arial Narrow" w:eastAsia="Times New Roman" w:hAnsi="Arial Narrow" w:cs="Times New Roman"/>
      <w:szCs w:val="20"/>
    </w:rPr>
  </w:style>
  <w:style w:type="paragraph" w:customStyle="1" w:styleId="680285406F2E48F089547DED98DADFE62">
    <w:name w:val="680285406F2E48F089547DED98DADFE62"/>
    <w:rsid w:val="00283D5F"/>
    <w:pPr>
      <w:spacing w:before="60" w:after="60" w:line="240" w:lineRule="auto"/>
    </w:pPr>
    <w:rPr>
      <w:rFonts w:ascii="Arial Narrow" w:eastAsia="Times New Roman" w:hAnsi="Arial Narrow" w:cs="Times New Roman"/>
      <w:szCs w:val="20"/>
    </w:rPr>
  </w:style>
  <w:style w:type="paragraph" w:customStyle="1" w:styleId="82AF22A367EC41738B4E3DC4C77F22DE5">
    <w:name w:val="82AF22A367EC41738B4E3DC4C77F22DE5"/>
    <w:rsid w:val="00283D5F"/>
    <w:pPr>
      <w:spacing w:before="60" w:after="60" w:line="240" w:lineRule="auto"/>
    </w:pPr>
    <w:rPr>
      <w:rFonts w:ascii="Arial Narrow" w:eastAsia="Times New Roman" w:hAnsi="Arial Narrow" w:cs="Times New Roman"/>
      <w:szCs w:val="20"/>
    </w:rPr>
  </w:style>
  <w:style w:type="paragraph" w:customStyle="1" w:styleId="83F786BF47D345CBB48B441E9DDB6E577">
    <w:name w:val="83F786BF47D345CBB48B441E9DDB6E577"/>
    <w:rsid w:val="00283D5F"/>
    <w:pPr>
      <w:spacing w:before="60" w:after="60" w:line="240" w:lineRule="auto"/>
    </w:pPr>
    <w:rPr>
      <w:rFonts w:ascii="Arial Narrow" w:eastAsia="Times New Roman" w:hAnsi="Arial Narrow" w:cs="Times New Roman"/>
      <w:szCs w:val="20"/>
    </w:rPr>
  </w:style>
  <w:style w:type="paragraph" w:customStyle="1" w:styleId="20F3EE5734874482B7EEF873464CF421">
    <w:name w:val="20F3EE5734874482B7EEF873464CF421"/>
    <w:rsid w:val="00232A66"/>
  </w:style>
  <w:style w:type="paragraph" w:customStyle="1" w:styleId="FBF07DBFC89F48A1A4E368C59B03E1EA">
    <w:name w:val="FBF07DBFC89F48A1A4E368C59B03E1EA"/>
    <w:rsid w:val="00232A66"/>
  </w:style>
  <w:style w:type="paragraph" w:customStyle="1" w:styleId="1896717C507C467383B727C0662D1F733">
    <w:name w:val="1896717C507C467383B727C0662D1F733"/>
    <w:rsid w:val="00BC0DAA"/>
    <w:pPr>
      <w:spacing w:before="60" w:after="60" w:line="240" w:lineRule="auto"/>
    </w:pPr>
    <w:rPr>
      <w:rFonts w:ascii="Arial Narrow" w:eastAsia="Times New Roman" w:hAnsi="Arial Narrow" w:cs="Times New Roman"/>
      <w:szCs w:val="20"/>
    </w:rPr>
  </w:style>
  <w:style w:type="paragraph" w:customStyle="1" w:styleId="680285406F2E48F089547DED98DADFE63">
    <w:name w:val="680285406F2E48F089547DED98DADFE63"/>
    <w:rsid w:val="00BC0DAA"/>
    <w:pPr>
      <w:spacing w:before="60" w:after="60" w:line="240" w:lineRule="auto"/>
    </w:pPr>
    <w:rPr>
      <w:rFonts w:ascii="Arial Narrow" w:eastAsia="Times New Roman" w:hAnsi="Arial Narrow" w:cs="Times New Roman"/>
      <w:szCs w:val="20"/>
    </w:rPr>
  </w:style>
  <w:style w:type="paragraph" w:customStyle="1" w:styleId="20F3EE5734874482B7EEF873464CF4211">
    <w:name w:val="20F3EE5734874482B7EEF873464CF4211"/>
    <w:rsid w:val="00BC0DAA"/>
    <w:pPr>
      <w:spacing w:before="60" w:after="60" w:line="240" w:lineRule="auto"/>
    </w:pPr>
    <w:rPr>
      <w:rFonts w:ascii="Arial Narrow" w:eastAsia="Times New Roman" w:hAnsi="Arial Narrow" w:cs="Times New Roman"/>
      <w:szCs w:val="20"/>
    </w:rPr>
  </w:style>
  <w:style w:type="paragraph" w:customStyle="1" w:styleId="FBF07DBFC89F48A1A4E368C59B03E1EA1">
    <w:name w:val="FBF07DBFC89F48A1A4E368C59B03E1EA1"/>
    <w:rsid w:val="00BC0DAA"/>
    <w:pPr>
      <w:spacing w:before="60" w:after="60" w:line="240" w:lineRule="auto"/>
    </w:pPr>
    <w:rPr>
      <w:rFonts w:ascii="Arial Narrow" w:eastAsia="Times New Roman" w:hAnsi="Arial Narrow" w:cs="Times New Roman"/>
      <w:szCs w:val="20"/>
    </w:rPr>
  </w:style>
  <w:style w:type="paragraph" w:customStyle="1" w:styleId="82AF22A367EC41738B4E3DC4C77F22DE6">
    <w:name w:val="82AF22A367EC41738B4E3DC4C77F22DE6"/>
    <w:rsid w:val="00BC0DAA"/>
    <w:pPr>
      <w:spacing w:before="60" w:after="60" w:line="240" w:lineRule="auto"/>
    </w:pPr>
    <w:rPr>
      <w:rFonts w:ascii="Arial Narrow" w:eastAsia="Times New Roman" w:hAnsi="Arial Narrow" w:cs="Times New Roman"/>
      <w:szCs w:val="20"/>
    </w:rPr>
  </w:style>
  <w:style w:type="paragraph" w:customStyle="1" w:styleId="83F786BF47D345CBB48B441E9DDB6E578">
    <w:name w:val="83F786BF47D345CBB48B441E9DDB6E578"/>
    <w:rsid w:val="00BC0DAA"/>
    <w:pPr>
      <w:spacing w:before="60" w:after="60" w:line="240" w:lineRule="auto"/>
    </w:pPr>
    <w:rPr>
      <w:rFonts w:ascii="Arial Narrow" w:eastAsia="Times New Roman" w:hAnsi="Arial Narrow" w:cs="Times New Roman"/>
      <w:szCs w:val="20"/>
    </w:rPr>
  </w:style>
  <w:style w:type="paragraph" w:customStyle="1" w:styleId="D25D3C807096481CB5D5C07C30951D2D">
    <w:name w:val="D25D3C807096481CB5D5C07C30951D2D"/>
    <w:rsid w:val="00D87E2A"/>
  </w:style>
  <w:style w:type="paragraph" w:customStyle="1" w:styleId="976C4E7D170C41AF8E8EF0FC69F403D6">
    <w:name w:val="976C4E7D170C41AF8E8EF0FC69F403D6"/>
    <w:rsid w:val="00D87E2A"/>
  </w:style>
  <w:style w:type="paragraph" w:customStyle="1" w:styleId="C0DA9C1A780F43FB8089FBB4A38F8FCF">
    <w:name w:val="C0DA9C1A780F43FB8089FBB4A38F8FCF"/>
    <w:rsid w:val="00D87E2A"/>
  </w:style>
  <w:style w:type="paragraph" w:customStyle="1" w:styleId="AD0E52A592F445079EC07D092F8A6B3B">
    <w:name w:val="AD0E52A592F445079EC07D092F8A6B3B"/>
    <w:rsid w:val="00D87E2A"/>
  </w:style>
  <w:style w:type="paragraph" w:customStyle="1" w:styleId="BD4172AAE4B64ABF8B2037EE76F2A409">
    <w:name w:val="BD4172AAE4B64ABF8B2037EE76F2A409"/>
    <w:rsid w:val="00D87E2A"/>
  </w:style>
  <w:style w:type="paragraph" w:customStyle="1" w:styleId="3520883B27034D89A936D8866B919D0E">
    <w:name w:val="3520883B27034D89A936D8866B919D0E"/>
    <w:rsid w:val="00D87E2A"/>
  </w:style>
  <w:style w:type="paragraph" w:customStyle="1" w:styleId="1896717C507C467383B727C0662D1F734">
    <w:name w:val="1896717C507C467383B727C0662D1F734"/>
    <w:rsid w:val="00954DC8"/>
    <w:pPr>
      <w:spacing w:before="60" w:after="60" w:line="240" w:lineRule="auto"/>
    </w:pPr>
    <w:rPr>
      <w:rFonts w:ascii="Arial Narrow" w:eastAsia="Times New Roman" w:hAnsi="Arial Narrow" w:cs="Times New Roman"/>
      <w:szCs w:val="20"/>
    </w:rPr>
  </w:style>
  <w:style w:type="paragraph" w:customStyle="1" w:styleId="20F3EE5734874482B7EEF873464CF4212">
    <w:name w:val="20F3EE5734874482B7EEF873464CF4212"/>
    <w:rsid w:val="00954DC8"/>
    <w:pPr>
      <w:spacing w:before="60" w:after="60" w:line="240" w:lineRule="auto"/>
    </w:pPr>
    <w:rPr>
      <w:rFonts w:ascii="Arial Narrow" w:eastAsia="Times New Roman" w:hAnsi="Arial Narrow" w:cs="Times New Roman"/>
      <w:szCs w:val="20"/>
    </w:rPr>
  </w:style>
  <w:style w:type="paragraph" w:customStyle="1" w:styleId="82AF22A367EC41738B4E3DC4C77F22DE7">
    <w:name w:val="82AF22A367EC41738B4E3DC4C77F22DE7"/>
    <w:rsid w:val="00954DC8"/>
    <w:pPr>
      <w:spacing w:before="60" w:after="60" w:line="240" w:lineRule="auto"/>
    </w:pPr>
    <w:rPr>
      <w:rFonts w:ascii="Arial Narrow" w:eastAsia="Times New Roman" w:hAnsi="Arial Narrow" w:cs="Times New Roman"/>
      <w:szCs w:val="20"/>
    </w:rPr>
  </w:style>
  <w:style w:type="paragraph" w:customStyle="1" w:styleId="83F786BF47D345CBB48B441E9DDB6E579">
    <w:name w:val="83F786BF47D345CBB48B441E9DDB6E579"/>
    <w:rsid w:val="00954DC8"/>
    <w:pPr>
      <w:spacing w:before="60" w:after="60" w:line="240" w:lineRule="auto"/>
    </w:pPr>
    <w:rPr>
      <w:rFonts w:ascii="Arial Narrow" w:eastAsia="Times New Roman" w:hAnsi="Arial Narrow" w:cs="Times New Roman"/>
      <w:szCs w:val="20"/>
    </w:rPr>
  </w:style>
  <w:style w:type="paragraph" w:customStyle="1" w:styleId="E3E9A93715694FACA99047EFB249EAF0">
    <w:name w:val="E3E9A93715694FACA99047EFB249EAF0"/>
    <w:rsid w:val="00954DC8"/>
  </w:style>
  <w:style w:type="paragraph" w:customStyle="1" w:styleId="249CBFA2B8BB4D98AED3B90CEB8A79B6">
    <w:name w:val="249CBFA2B8BB4D98AED3B90CEB8A79B6"/>
    <w:rsid w:val="00954DC8"/>
  </w:style>
  <w:style w:type="paragraph" w:customStyle="1" w:styleId="1B370586C92C49E1870F1E5687CA8C56">
    <w:name w:val="1B370586C92C49E1870F1E5687CA8C56"/>
    <w:rsid w:val="00954DC8"/>
  </w:style>
  <w:style w:type="paragraph" w:customStyle="1" w:styleId="7648370A737947EF9A4C7DCBF831DC2F">
    <w:name w:val="7648370A737947EF9A4C7DCBF831DC2F"/>
    <w:rsid w:val="00954DC8"/>
  </w:style>
  <w:style w:type="paragraph" w:customStyle="1" w:styleId="1896717C507C467383B727C0662D1F735">
    <w:name w:val="1896717C507C467383B727C0662D1F735"/>
    <w:rsid w:val="00954DC8"/>
    <w:pPr>
      <w:spacing w:before="60" w:after="60" w:line="240" w:lineRule="auto"/>
    </w:pPr>
    <w:rPr>
      <w:rFonts w:ascii="Arial Narrow" w:eastAsia="Times New Roman" w:hAnsi="Arial Narrow" w:cs="Times New Roman"/>
      <w:szCs w:val="20"/>
    </w:rPr>
  </w:style>
  <w:style w:type="paragraph" w:customStyle="1" w:styleId="CDDDCF9A187844F8B6B9BFA86142AB3B">
    <w:name w:val="CDDDCF9A187844F8B6B9BFA86142AB3B"/>
    <w:rsid w:val="00954DC8"/>
  </w:style>
  <w:style w:type="paragraph" w:customStyle="1" w:styleId="88353AE1C14E45EAA7794F466049AD56">
    <w:name w:val="88353AE1C14E45EAA7794F466049AD56"/>
    <w:rsid w:val="00954DC8"/>
  </w:style>
  <w:style w:type="paragraph" w:customStyle="1" w:styleId="19E8B28E8D094EB59FB921BB00D340AD">
    <w:name w:val="19E8B28E8D094EB59FB921BB00D340AD"/>
    <w:rsid w:val="00954DC8"/>
  </w:style>
  <w:style w:type="paragraph" w:customStyle="1" w:styleId="FE8F3F6A17B04A2DAFAD6D2BA31F12E9">
    <w:name w:val="FE8F3F6A17B04A2DAFAD6D2BA31F12E9"/>
    <w:rsid w:val="00954DC8"/>
  </w:style>
  <w:style w:type="paragraph" w:customStyle="1" w:styleId="8D54D01B31DA473A8AE7A138B7ACAADE">
    <w:name w:val="8D54D01B31DA473A8AE7A138B7ACAADE"/>
    <w:rsid w:val="00954DC8"/>
  </w:style>
  <w:style w:type="paragraph" w:customStyle="1" w:styleId="07AF82B1F3584A60A4D063A3323C9D83">
    <w:name w:val="07AF82B1F3584A60A4D063A3323C9D83"/>
    <w:rsid w:val="008A0BF3"/>
  </w:style>
  <w:style w:type="paragraph" w:customStyle="1" w:styleId="8CAFA376AFF64A33AFB5ED72F0C29897">
    <w:name w:val="8CAFA376AFF64A33AFB5ED72F0C29897"/>
    <w:rsid w:val="008A0BF3"/>
  </w:style>
  <w:style w:type="paragraph" w:customStyle="1" w:styleId="A2DEACC1C3714F378311AD9E3C253C1B">
    <w:name w:val="A2DEACC1C3714F378311AD9E3C253C1B"/>
    <w:rsid w:val="008A0BF3"/>
  </w:style>
  <w:style w:type="paragraph" w:customStyle="1" w:styleId="01D00A0B5B934EB5B92FC4EB9E5D2250">
    <w:name w:val="01D00A0B5B934EB5B92FC4EB9E5D2250"/>
    <w:rsid w:val="008A0BF3"/>
  </w:style>
  <w:style w:type="paragraph" w:customStyle="1" w:styleId="28F6B8DDB03E46CBA84B7A2FECD6C307">
    <w:name w:val="28F6B8DDB03E46CBA84B7A2FECD6C307"/>
    <w:rsid w:val="008A0BF3"/>
  </w:style>
  <w:style w:type="paragraph" w:customStyle="1" w:styleId="CAAC561A3D2941C58C1D42491F4A848A">
    <w:name w:val="CAAC561A3D2941C58C1D42491F4A848A"/>
    <w:rsid w:val="008A0BF3"/>
  </w:style>
  <w:style w:type="paragraph" w:customStyle="1" w:styleId="BA6D7A3EB7354A5A8827C0B8C896DB65">
    <w:name w:val="BA6D7A3EB7354A5A8827C0B8C896DB65"/>
    <w:rsid w:val="008A0BF3"/>
  </w:style>
  <w:style w:type="paragraph" w:customStyle="1" w:styleId="3F58449F200E4C51A2DBEA02A3EFF7E6">
    <w:name w:val="3F58449F200E4C51A2DBEA02A3EFF7E6"/>
    <w:rsid w:val="008A0BF3"/>
  </w:style>
  <w:style w:type="paragraph" w:customStyle="1" w:styleId="C46F33E36F624F98BBF525DE5C27BE3A">
    <w:name w:val="C46F33E36F624F98BBF525DE5C27BE3A"/>
    <w:rsid w:val="008A0BF3"/>
  </w:style>
  <w:style w:type="paragraph" w:customStyle="1" w:styleId="6536798C2D3A4B56A2FA9E9C26692FFC">
    <w:name w:val="6536798C2D3A4B56A2FA9E9C26692FFC"/>
    <w:rsid w:val="008A0BF3"/>
  </w:style>
  <w:style w:type="paragraph" w:customStyle="1" w:styleId="9E72C8A6A46D4CCD8295C864E62A6B91">
    <w:name w:val="9E72C8A6A46D4CCD8295C864E62A6B91"/>
    <w:rsid w:val="008A0BF3"/>
  </w:style>
  <w:style w:type="paragraph" w:customStyle="1" w:styleId="1AF644FC32EF46E890BF34EB2D43231A">
    <w:name w:val="1AF644FC32EF46E890BF34EB2D43231A"/>
    <w:rsid w:val="008A0BF3"/>
  </w:style>
  <w:style w:type="paragraph" w:customStyle="1" w:styleId="E38A242F7A664658A2F8B2240DF8403B">
    <w:name w:val="E38A242F7A664658A2F8B2240DF8403B"/>
    <w:rsid w:val="008A0BF3"/>
  </w:style>
  <w:style w:type="paragraph" w:customStyle="1" w:styleId="6536798C2D3A4B56A2FA9E9C26692FFC1">
    <w:name w:val="6536798C2D3A4B56A2FA9E9C26692FFC1"/>
    <w:rsid w:val="008A0BF3"/>
    <w:pPr>
      <w:spacing w:before="60" w:after="60" w:line="240" w:lineRule="auto"/>
    </w:pPr>
    <w:rPr>
      <w:rFonts w:ascii="Arial Narrow" w:eastAsia="Times New Roman" w:hAnsi="Arial Narrow" w:cs="Times New Roman"/>
      <w:szCs w:val="20"/>
    </w:rPr>
  </w:style>
  <w:style w:type="paragraph" w:customStyle="1" w:styleId="9E72C8A6A46D4CCD8295C864E62A6B911">
    <w:name w:val="9E72C8A6A46D4CCD8295C864E62A6B911"/>
    <w:rsid w:val="008A0BF3"/>
    <w:pPr>
      <w:spacing w:before="60" w:after="60" w:line="240" w:lineRule="auto"/>
    </w:pPr>
    <w:rPr>
      <w:rFonts w:ascii="Arial Narrow" w:eastAsia="Times New Roman" w:hAnsi="Arial Narrow" w:cs="Times New Roman"/>
      <w:szCs w:val="20"/>
    </w:rPr>
  </w:style>
  <w:style w:type="paragraph" w:customStyle="1" w:styleId="1AF644FC32EF46E890BF34EB2D43231A1">
    <w:name w:val="1AF644FC32EF46E890BF34EB2D43231A1"/>
    <w:rsid w:val="008A0BF3"/>
    <w:pPr>
      <w:spacing w:before="60" w:after="60" w:line="240" w:lineRule="auto"/>
    </w:pPr>
    <w:rPr>
      <w:rFonts w:ascii="Arial Narrow" w:eastAsia="Times New Roman" w:hAnsi="Arial Narrow" w:cs="Times New Roman"/>
      <w:szCs w:val="20"/>
    </w:rPr>
  </w:style>
  <w:style w:type="paragraph" w:customStyle="1" w:styleId="E38A242F7A664658A2F8B2240DF8403B1">
    <w:name w:val="E38A242F7A664658A2F8B2240DF8403B1"/>
    <w:rsid w:val="008A0BF3"/>
    <w:pPr>
      <w:spacing w:before="60" w:after="60" w:line="240" w:lineRule="auto"/>
    </w:pPr>
    <w:rPr>
      <w:rFonts w:ascii="Arial Narrow" w:eastAsia="Times New Roman" w:hAnsi="Arial Narrow" w:cs="Times New Roman"/>
      <w:szCs w:val="20"/>
    </w:rPr>
  </w:style>
  <w:style w:type="paragraph" w:customStyle="1" w:styleId="82AF22A367EC41738B4E3DC4C77F22DE8">
    <w:name w:val="82AF22A367EC41738B4E3DC4C77F22DE8"/>
    <w:rsid w:val="008A0BF3"/>
    <w:pPr>
      <w:spacing w:before="60" w:after="60" w:line="240" w:lineRule="auto"/>
    </w:pPr>
    <w:rPr>
      <w:rFonts w:ascii="Arial Narrow" w:eastAsia="Times New Roman" w:hAnsi="Arial Narrow" w:cs="Times New Roman"/>
      <w:szCs w:val="20"/>
    </w:rPr>
  </w:style>
  <w:style w:type="paragraph" w:customStyle="1" w:styleId="83F786BF47D345CBB48B441E9DDB6E5710">
    <w:name w:val="83F786BF47D345CBB48B441E9DDB6E5710"/>
    <w:rsid w:val="008A0BF3"/>
    <w:pPr>
      <w:spacing w:before="60" w:after="60" w:line="240" w:lineRule="auto"/>
    </w:pPr>
    <w:rPr>
      <w:rFonts w:ascii="Arial Narrow" w:eastAsia="Times New Roman" w:hAnsi="Arial Narrow"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0BF3"/>
    <w:rPr>
      <w:color w:val="808080"/>
    </w:rPr>
  </w:style>
  <w:style w:type="paragraph" w:customStyle="1" w:styleId="517C3AA78BCA4486BD73E66CA9F97EE1">
    <w:name w:val="517C3AA78BCA4486BD73E66CA9F97EE1"/>
    <w:rsid w:val="00283D5F"/>
  </w:style>
  <w:style w:type="paragraph" w:customStyle="1" w:styleId="4E7B8D163A9346B6B575073D906F851F">
    <w:name w:val="4E7B8D163A9346B6B575073D906F851F"/>
    <w:rsid w:val="00283D5F"/>
  </w:style>
  <w:style w:type="paragraph" w:customStyle="1" w:styleId="616E66BF42084691A060E1A9E366D2A5">
    <w:name w:val="616E66BF42084691A060E1A9E366D2A5"/>
    <w:rsid w:val="00283D5F"/>
  </w:style>
  <w:style w:type="paragraph" w:customStyle="1" w:styleId="2FDB14AFD00C4E408F947496A821DF0C">
    <w:name w:val="2FDB14AFD00C4E408F947496A821DF0C"/>
    <w:rsid w:val="00283D5F"/>
  </w:style>
  <w:style w:type="paragraph" w:customStyle="1" w:styleId="85B1C83E008B4639A1A25A9BDAD9C49B">
    <w:name w:val="85B1C83E008B4639A1A25A9BDAD9C49B"/>
    <w:rsid w:val="00283D5F"/>
  </w:style>
  <w:style w:type="paragraph" w:customStyle="1" w:styleId="74AC9C7ABE5647E2A2F0EE14B4780BB5">
    <w:name w:val="74AC9C7ABE5647E2A2F0EE14B4780BB5"/>
    <w:rsid w:val="00283D5F"/>
  </w:style>
  <w:style w:type="paragraph" w:customStyle="1" w:styleId="E8F1043285C64994BBCF46F80BBB733E">
    <w:name w:val="E8F1043285C64994BBCF46F80BBB733E"/>
    <w:rsid w:val="00283D5F"/>
  </w:style>
  <w:style w:type="paragraph" w:customStyle="1" w:styleId="6FF3C5DA1A2644EE9248DC457A142820">
    <w:name w:val="6FF3C5DA1A2644EE9248DC457A142820"/>
    <w:rsid w:val="00283D5F"/>
  </w:style>
  <w:style w:type="paragraph" w:customStyle="1" w:styleId="AD6DD804405B473887D6FCC6674BDC30">
    <w:name w:val="AD6DD804405B473887D6FCC6674BDC30"/>
    <w:rsid w:val="00283D5F"/>
  </w:style>
  <w:style w:type="paragraph" w:customStyle="1" w:styleId="D0DD556DBC1E4309B921D2330E654E3D">
    <w:name w:val="D0DD556DBC1E4309B921D2330E654E3D"/>
    <w:rsid w:val="00283D5F"/>
  </w:style>
  <w:style w:type="paragraph" w:customStyle="1" w:styleId="7E5D2B74F76C42C78CD5A2C0CE105DF8">
    <w:name w:val="7E5D2B74F76C42C78CD5A2C0CE105DF8"/>
    <w:rsid w:val="00283D5F"/>
  </w:style>
  <w:style w:type="paragraph" w:customStyle="1" w:styleId="F32680F485FA4A72BB98D7BC4CA08376">
    <w:name w:val="F32680F485FA4A72BB98D7BC4CA08376"/>
    <w:rsid w:val="00283D5F"/>
  </w:style>
  <w:style w:type="paragraph" w:customStyle="1" w:styleId="7C1B7203DDC049088D57AF902FF86796">
    <w:name w:val="7C1B7203DDC049088D57AF902FF86796"/>
    <w:rsid w:val="00283D5F"/>
  </w:style>
  <w:style w:type="paragraph" w:customStyle="1" w:styleId="8D4AD1F8AEDB413CB287A7F9A52ACC7B">
    <w:name w:val="8D4AD1F8AEDB413CB287A7F9A52ACC7B"/>
    <w:rsid w:val="00283D5F"/>
  </w:style>
  <w:style w:type="paragraph" w:customStyle="1" w:styleId="6AFAE196B22C4C0A937CFBCA6610B7C3">
    <w:name w:val="6AFAE196B22C4C0A937CFBCA6610B7C3"/>
    <w:rsid w:val="00283D5F"/>
  </w:style>
  <w:style w:type="paragraph" w:customStyle="1" w:styleId="4F1EC05E9FCC49E393FDB35A87AEA0AF">
    <w:name w:val="4F1EC05E9FCC49E393FDB35A87AEA0AF"/>
    <w:rsid w:val="00283D5F"/>
  </w:style>
  <w:style w:type="paragraph" w:customStyle="1" w:styleId="A492DDEEA7D0487B88997C962D08DCF3">
    <w:name w:val="A492DDEEA7D0487B88997C962D08DCF3"/>
    <w:rsid w:val="00283D5F"/>
  </w:style>
  <w:style w:type="paragraph" w:customStyle="1" w:styleId="E2DCFCE000B342CB84D7C611EB27FBDE">
    <w:name w:val="E2DCFCE000B342CB84D7C611EB27FBDE"/>
    <w:rsid w:val="00283D5F"/>
  </w:style>
  <w:style w:type="paragraph" w:customStyle="1" w:styleId="9844C0E342E34F3BAABEB9F4644B1CC1">
    <w:name w:val="9844C0E342E34F3BAABEB9F4644B1CC1"/>
    <w:rsid w:val="00283D5F"/>
  </w:style>
  <w:style w:type="paragraph" w:customStyle="1" w:styleId="3637172898414435B4EA01916E32B09D">
    <w:name w:val="3637172898414435B4EA01916E32B09D"/>
    <w:rsid w:val="00283D5F"/>
  </w:style>
  <w:style w:type="paragraph" w:customStyle="1" w:styleId="5F07236C5F034796BB3A02B76D218429">
    <w:name w:val="5F07236C5F034796BB3A02B76D218429"/>
    <w:rsid w:val="00283D5F"/>
  </w:style>
  <w:style w:type="paragraph" w:customStyle="1" w:styleId="12241A5BCB24451ABA32CF2599AEA44C">
    <w:name w:val="12241A5BCB24451ABA32CF2599AEA44C"/>
    <w:rsid w:val="00283D5F"/>
  </w:style>
  <w:style w:type="paragraph" w:customStyle="1" w:styleId="EEC22806DECA441AA5850D7ED2A1E0DE">
    <w:name w:val="EEC22806DECA441AA5850D7ED2A1E0DE"/>
    <w:rsid w:val="00283D5F"/>
  </w:style>
  <w:style w:type="paragraph" w:customStyle="1" w:styleId="A647226CEB5A41FAA48259C0FC4541C2">
    <w:name w:val="A647226CEB5A41FAA48259C0FC4541C2"/>
    <w:rsid w:val="00283D5F"/>
  </w:style>
  <w:style w:type="paragraph" w:customStyle="1" w:styleId="BA3EDD37557343AE8D891203044DFE7B">
    <w:name w:val="BA3EDD37557343AE8D891203044DFE7B"/>
    <w:rsid w:val="00283D5F"/>
  </w:style>
  <w:style w:type="paragraph" w:customStyle="1" w:styleId="3C558C22E315402CAD6D985449F77A09">
    <w:name w:val="3C558C22E315402CAD6D985449F77A09"/>
    <w:rsid w:val="00283D5F"/>
  </w:style>
  <w:style w:type="paragraph" w:customStyle="1" w:styleId="518AC2F6B0514B549AE64169DDC0B459">
    <w:name w:val="518AC2F6B0514B549AE64169DDC0B459"/>
    <w:rsid w:val="00283D5F"/>
  </w:style>
  <w:style w:type="paragraph" w:customStyle="1" w:styleId="97484F0863A14F668CA0186CDD22B7FD">
    <w:name w:val="97484F0863A14F668CA0186CDD22B7FD"/>
    <w:rsid w:val="00283D5F"/>
  </w:style>
  <w:style w:type="paragraph" w:customStyle="1" w:styleId="5EF9DB98254D4EC4888D4450369A05F3">
    <w:name w:val="5EF9DB98254D4EC4888D4450369A05F3"/>
    <w:rsid w:val="00283D5F"/>
  </w:style>
  <w:style w:type="paragraph" w:customStyle="1" w:styleId="3A6F8637BB7043AD828EDB39901C2460">
    <w:name w:val="3A6F8637BB7043AD828EDB39901C2460"/>
    <w:rsid w:val="00283D5F"/>
  </w:style>
  <w:style w:type="paragraph" w:customStyle="1" w:styleId="C855132DD076481FB2980D994F17030F">
    <w:name w:val="C855132DD076481FB2980D994F17030F"/>
    <w:rsid w:val="00283D5F"/>
  </w:style>
  <w:style w:type="paragraph" w:customStyle="1" w:styleId="3EF607E097514381A785F4B311CC5362">
    <w:name w:val="3EF607E097514381A785F4B311CC5362"/>
    <w:rsid w:val="00283D5F"/>
  </w:style>
  <w:style w:type="paragraph" w:customStyle="1" w:styleId="80B4E4A4F3B84C758A68152D93DC77EB">
    <w:name w:val="80B4E4A4F3B84C758A68152D93DC77EB"/>
    <w:rsid w:val="00283D5F"/>
  </w:style>
  <w:style w:type="paragraph" w:customStyle="1" w:styleId="82E16555F59B492EA636E58A2F923FC1">
    <w:name w:val="82E16555F59B492EA636E58A2F923FC1"/>
    <w:rsid w:val="00283D5F"/>
  </w:style>
  <w:style w:type="paragraph" w:customStyle="1" w:styleId="5595B8CD4DB04CD986B9E7B030EDD52E">
    <w:name w:val="5595B8CD4DB04CD986B9E7B030EDD52E"/>
    <w:rsid w:val="00283D5F"/>
  </w:style>
  <w:style w:type="paragraph" w:customStyle="1" w:styleId="AA0C9840AA144EE4B872DBC1322440CC">
    <w:name w:val="AA0C9840AA144EE4B872DBC1322440CC"/>
    <w:rsid w:val="00283D5F"/>
  </w:style>
  <w:style w:type="paragraph" w:customStyle="1" w:styleId="FBC0C31D44A54FD3A9243771D4AB3E38">
    <w:name w:val="FBC0C31D44A54FD3A9243771D4AB3E38"/>
    <w:rsid w:val="00283D5F"/>
  </w:style>
  <w:style w:type="paragraph" w:customStyle="1" w:styleId="2E357904C9B34EC5850A27D2BC2784D4">
    <w:name w:val="2E357904C9B34EC5850A27D2BC2784D4"/>
    <w:rsid w:val="00283D5F"/>
  </w:style>
  <w:style w:type="paragraph" w:customStyle="1" w:styleId="5E548117C57B469AB2C6BFF7F548D06D">
    <w:name w:val="5E548117C57B469AB2C6BFF7F548D06D"/>
    <w:rsid w:val="00283D5F"/>
  </w:style>
  <w:style w:type="paragraph" w:customStyle="1" w:styleId="129C0999EDE8458886E0A7F7BFCDCFC7">
    <w:name w:val="129C0999EDE8458886E0A7F7BFCDCFC7"/>
    <w:rsid w:val="00283D5F"/>
  </w:style>
  <w:style w:type="paragraph" w:customStyle="1" w:styleId="96349A51056E47E49D6EF5322350FA17">
    <w:name w:val="96349A51056E47E49D6EF5322350FA17"/>
    <w:rsid w:val="00283D5F"/>
  </w:style>
  <w:style w:type="paragraph" w:customStyle="1" w:styleId="4A1E0FDC538F4834A8C9472A57C536A3">
    <w:name w:val="4A1E0FDC538F4834A8C9472A57C536A3"/>
    <w:rsid w:val="00283D5F"/>
  </w:style>
  <w:style w:type="paragraph" w:customStyle="1" w:styleId="0D6101AE8B3640AA87C0D5ACFA759DA6">
    <w:name w:val="0D6101AE8B3640AA87C0D5ACFA759DA6"/>
    <w:rsid w:val="00283D5F"/>
  </w:style>
  <w:style w:type="paragraph" w:customStyle="1" w:styleId="C3177C6C53F64FAABD324096241DDFC5">
    <w:name w:val="C3177C6C53F64FAABD324096241DDFC5"/>
    <w:rsid w:val="00283D5F"/>
  </w:style>
  <w:style w:type="paragraph" w:customStyle="1" w:styleId="22D4852EB7AA4D84A55953B9A6AEF0BA">
    <w:name w:val="22D4852EB7AA4D84A55953B9A6AEF0BA"/>
    <w:rsid w:val="00283D5F"/>
  </w:style>
  <w:style w:type="paragraph" w:customStyle="1" w:styleId="D0268AEC5BB74F6DBE32112D45AC04A0">
    <w:name w:val="D0268AEC5BB74F6DBE32112D45AC04A0"/>
    <w:rsid w:val="00283D5F"/>
  </w:style>
  <w:style w:type="paragraph" w:customStyle="1" w:styleId="FFA1D28703C54D86819B2DFE86F41780">
    <w:name w:val="FFA1D28703C54D86819B2DFE86F41780"/>
    <w:rsid w:val="00283D5F"/>
  </w:style>
  <w:style w:type="paragraph" w:customStyle="1" w:styleId="DC3468AFC0AC42A7BAAA55C93D97BF79">
    <w:name w:val="DC3468AFC0AC42A7BAAA55C93D97BF79"/>
    <w:rsid w:val="00283D5F"/>
  </w:style>
  <w:style w:type="paragraph" w:customStyle="1" w:styleId="10A4D53A210F4E118847E7B78EFD0A25">
    <w:name w:val="10A4D53A210F4E118847E7B78EFD0A25"/>
    <w:rsid w:val="00283D5F"/>
  </w:style>
  <w:style w:type="paragraph" w:customStyle="1" w:styleId="B306D58FF27247C0A42A2938854D359A">
    <w:name w:val="B306D58FF27247C0A42A2938854D359A"/>
    <w:rsid w:val="00283D5F"/>
  </w:style>
  <w:style w:type="paragraph" w:customStyle="1" w:styleId="09F8D5C9A78743EBBFDD1D185CBADFAA">
    <w:name w:val="09F8D5C9A78743EBBFDD1D185CBADFAA"/>
    <w:rsid w:val="00283D5F"/>
  </w:style>
  <w:style w:type="paragraph" w:customStyle="1" w:styleId="ABB49BE8F81442AEB96B7C00C7AA9E21">
    <w:name w:val="ABB49BE8F81442AEB96B7C00C7AA9E21"/>
    <w:rsid w:val="00283D5F"/>
  </w:style>
  <w:style w:type="paragraph" w:customStyle="1" w:styleId="64A87F6E2B374C508CB1979FCE509650">
    <w:name w:val="64A87F6E2B374C508CB1979FCE509650"/>
    <w:rsid w:val="00283D5F"/>
  </w:style>
  <w:style w:type="paragraph" w:customStyle="1" w:styleId="F4D89B050B1045C8B3094155297BEA15">
    <w:name w:val="F4D89B050B1045C8B3094155297BEA15"/>
    <w:rsid w:val="00283D5F"/>
  </w:style>
  <w:style w:type="paragraph" w:customStyle="1" w:styleId="85AE46AB64B543409C653F03AEE94944">
    <w:name w:val="85AE46AB64B543409C653F03AEE94944"/>
    <w:rsid w:val="00283D5F"/>
  </w:style>
  <w:style w:type="paragraph" w:customStyle="1" w:styleId="78685149AA894078AACD9E08E1E9CF28">
    <w:name w:val="78685149AA894078AACD9E08E1E9CF28"/>
    <w:rsid w:val="00283D5F"/>
  </w:style>
  <w:style w:type="paragraph" w:customStyle="1" w:styleId="507E72BC757C4EE0A7FE53D4E069C9B1">
    <w:name w:val="507E72BC757C4EE0A7FE53D4E069C9B1"/>
    <w:rsid w:val="00283D5F"/>
  </w:style>
  <w:style w:type="paragraph" w:customStyle="1" w:styleId="F8C6BE85A4C34CCAACDD0B554E0F27A5">
    <w:name w:val="F8C6BE85A4C34CCAACDD0B554E0F27A5"/>
    <w:rsid w:val="00283D5F"/>
  </w:style>
  <w:style w:type="paragraph" w:customStyle="1" w:styleId="A9E0FF0C5ED846819EDE304F9D9A8D9D">
    <w:name w:val="A9E0FF0C5ED846819EDE304F9D9A8D9D"/>
    <w:rsid w:val="00283D5F"/>
  </w:style>
  <w:style w:type="paragraph" w:customStyle="1" w:styleId="A3D3E9D1E52C49E79E348CE9FF22624F">
    <w:name w:val="A3D3E9D1E52C49E79E348CE9FF22624F"/>
    <w:rsid w:val="00283D5F"/>
  </w:style>
  <w:style w:type="paragraph" w:customStyle="1" w:styleId="33F9D408C2354C2882C1826811A3A207">
    <w:name w:val="33F9D408C2354C2882C1826811A3A207"/>
    <w:rsid w:val="00283D5F"/>
  </w:style>
  <w:style w:type="paragraph" w:customStyle="1" w:styleId="465CA45592A64D769CFC7FF675109B3A">
    <w:name w:val="465CA45592A64D769CFC7FF675109B3A"/>
    <w:rsid w:val="00283D5F"/>
  </w:style>
  <w:style w:type="paragraph" w:customStyle="1" w:styleId="4F0763EAB72E4A14AC52D0A56D933CBF">
    <w:name w:val="4F0763EAB72E4A14AC52D0A56D933CBF"/>
    <w:rsid w:val="00283D5F"/>
  </w:style>
  <w:style w:type="paragraph" w:customStyle="1" w:styleId="DA65702CAE4E4C9D8EFFF82BA224DEA7">
    <w:name w:val="DA65702CAE4E4C9D8EFFF82BA224DEA7"/>
    <w:rsid w:val="00283D5F"/>
  </w:style>
  <w:style w:type="paragraph" w:customStyle="1" w:styleId="8280D71E5C0547BB8B140BD9661FC6EB">
    <w:name w:val="8280D71E5C0547BB8B140BD9661FC6EB"/>
    <w:rsid w:val="00283D5F"/>
  </w:style>
  <w:style w:type="paragraph" w:customStyle="1" w:styleId="3D0A0BF68F434B8385ADF9DE9FE37D12">
    <w:name w:val="3D0A0BF68F434B8385ADF9DE9FE37D12"/>
    <w:rsid w:val="00283D5F"/>
  </w:style>
  <w:style w:type="paragraph" w:customStyle="1" w:styleId="F8F52075CA3B443C8B6F761A370C1F28">
    <w:name w:val="F8F52075CA3B443C8B6F761A370C1F28"/>
    <w:rsid w:val="00283D5F"/>
  </w:style>
  <w:style w:type="paragraph" w:customStyle="1" w:styleId="933CBA68B8464E14884C0020061296C9">
    <w:name w:val="933CBA68B8464E14884C0020061296C9"/>
    <w:rsid w:val="00283D5F"/>
  </w:style>
  <w:style w:type="paragraph" w:customStyle="1" w:styleId="F37C4C111E0645E0A09616DBC1D38316">
    <w:name w:val="F37C4C111E0645E0A09616DBC1D38316"/>
    <w:rsid w:val="00283D5F"/>
  </w:style>
  <w:style w:type="paragraph" w:customStyle="1" w:styleId="9D1328ECDAE34AD298234C086DBB6C78">
    <w:name w:val="9D1328ECDAE34AD298234C086DBB6C78"/>
    <w:rsid w:val="00283D5F"/>
  </w:style>
  <w:style w:type="paragraph" w:customStyle="1" w:styleId="803881B10B184F369908EA398E3DDB86">
    <w:name w:val="803881B10B184F369908EA398E3DDB86"/>
    <w:rsid w:val="00283D5F"/>
  </w:style>
  <w:style w:type="paragraph" w:customStyle="1" w:styleId="3C91D5CEFC8A45B0876596EE76C04670">
    <w:name w:val="3C91D5CEFC8A45B0876596EE76C04670"/>
    <w:rsid w:val="00283D5F"/>
  </w:style>
  <w:style w:type="paragraph" w:customStyle="1" w:styleId="83F786BF47D345CBB48B441E9DDB6E57">
    <w:name w:val="83F786BF47D345CBB48B441E9DDB6E57"/>
    <w:rsid w:val="00283D5F"/>
  </w:style>
  <w:style w:type="paragraph" w:customStyle="1" w:styleId="82AF22A367EC41738B4E3DC4C77F22DE">
    <w:name w:val="82AF22A367EC41738B4E3DC4C77F22DE"/>
    <w:rsid w:val="00283D5F"/>
    <w:pPr>
      <w:spacing w:before="60" w:after="60" w:line="240" w:lineRule="auto"/>
    </w:pPr>
    <w:rPr>
      <w:rFonts w:ascii="Arial Narrow" w:eastAsia="Times New Roman" w:hAnsi="Arial Narrow" w:cs="Times New Roman"/>
      <w:szCs w:val="20"/>
    </w:rPr>
  </w:style>
  <w:style w:type="paragraph" w:customStyle="1" w:styleId="83F786BF47D345CBB48B441E9DDB6E571">
    <w:name w:val="83F786BF47D345CBB48B441E9DDB6E571"/>
    <w:rsid w:val="00283D5F"/>
    <w:pPr>
      <w:spacing w:before="60" w:after="60" w:line="240" w:lineRule="auto"/>
    </w:pPr>
    <w:rPr>
      <w:rFonts w:ascii="Arial Narrow" w:eastAsia="Times New Roman" w:hAnsi="Arial Narrow" w:cs="Times New Roman"/>
      <w:szCs w:val="20"/>
    </w:rPr>
  </w:style>
  <w:style w:type="paragraph" w:customStyle="1" w:styleId="82AF22A367EC41738B4E3DC4C77F22DE1">
    <w:name w:val="82AF22A367EC41738B4E3DC4C77F22DE1"/>
    <w:rsid w:val="00283D5F"/>
    <w:pPr>
      <w:spacing w:before="60" w:after="60" w:line="240" w:lineRule="auto"/>
    </w:pPr>
    <w:rPr>
      <w:rFonts w:ascii="Arial Narrow" w:eastAsia="Times New Roman" w:hAnsi="Arial Narrow" w:cs="Times New Roman"/>
      <w:szCs w:val="20"/>
    </w:rPr>
  </w:style>
  <w:style w:type="paragraph" w:customStyle="1" w:styleId="83F786BF47D345CBB48B441E9DDB6E572">
    <w:name w:val="83F786BF47D345CBB48B441E9DDB6E572"/>
    <w:rsid w:val="00283D5F"/>
    <w:pPr>
      <w:spacing w:before="60" w:after="60" w:line="240" w:lineRule="auto"/>
    </w:pPr>
    <w:rPr>
      <w:rFonts w:ascii="Arial Narrow" w:eastAsia="Times New Roman" w:hAnsi="Arial Narrow" w:cs="Times New Roman"/>
      <w:szCs w:val="20"/>
    </w:rPr>
  </w:style>
  <w:style w:type="paragraph" w:customStyle="1" w:styleId="960D7093C0FC49399A1A6FF35597A8CC">
    <w:name w:val="960D7093C0FC49399A1A6FF35597A8CC"/>
    <w:rsid w:val="00283D5F"/>
  </w:style>
  <w:style w:type="paragraph" w:customStyle="1" w:styleId="250A38ED911F4BA280AA89B81DE408F3">
    <w:name w:val="250A38ED911F4BA280AA89B81DE408F3"/>
    <w:rsid w:val="00283D5F"/>
  </w:style>
  <w:style w:type="paragraph" w:customStyle="1" w:styleId="E7BC023489D14DAABED6DC390EF4A587">
    <w:name w:val="E7BC023489D14DAABED6DC390EF4A587"/>
    <w:rsid w:val="00283D5F"/>
  </w:style>
  <w:style w:type="paragraph" w:customStyle="1" w:styleId="C0A1837F228C49249D64D9FD42E51394">
    <w:name w:val="C0A1837F228C49249D64D9FD42E51394"/>
    <w:rsid w:val="00283D5F"/>
  </w:style>
  <w:style w:type="paragraph" w:customStyle="1" w:styleId="A97804A8FB43433C93E7C29AFEC85403">
    <w:name w:val="A97804A8FB43433C93E7C29AFEC85403"/>
    <w:rsid w:val="00283D5F"/>
  </w:style>
  <w:style w:type="paragraph" w:customStyle="1" w:styleId="424989D91478456295E6E7C2CD32A010">
    <w:name w:val="424989D91478456295E6E7C2CD32A010"/>
    <w:rsid w:val="00283D5F"/>
  </w:style>
  <w:style w:type="paragraph" w:customStyle="1" w:styleId="DE5F361DB5834C599BA03D25185B02BA">
    <w:name w:val="DE5F361DB5834C599BA03D25185B02BA"/>
    <w:rsid w:val="00283D5F"/>
  </w:style>
  <w:style w:type="paragraph" w:customStyle="1" w:styleId="06FD1F80B6584C1C8F48E6E1FF236CDC">
    <w:name w:val="06FD1F80B6584C1C8F48E6E1FF236CDC"/>
    <w:rsid w:val="00283D5F"/>
  </w:style>
  <w:style w:type="paragraph" w:customStyle="1" w:styleId="4FB94F1BE947421D8B4DB24162DFD34C">
    <w:name w:val="4FB94F1BE947421D8B4DB24162DFD34C"/>
    <w:rsid w:val="00283D5F"/>
  </w:style>
  <w:style w:type="paragraph" w:customStyle="1" w:styleId="5656EB1834694FCBB8CCB4F7FF39C444">
    <w:name w:val="5656EB1834694FCBB8CCB4F7FF39C444"/>
    <w:rsid w:val="00283D5F"/>
  </w:style>
  <w:style w:type="paragraph" w:customStyle="1" w:styleId="345C29AAC0444578962542472C78EE4F">
    <w:name w:val="345C29AAC0444578962542472C78EE4F"/>
    <w:rsid w:val="00283D5F"/>
  </w:style>
  <w:style w:type="paragraph" w:customStyle="1" w:styleId="32BD2738AD39488691D5722310862E4C">
    <w:name w:val="32BD2738AD39488691D5722310862E4C"/>
    <w:rsid w:val="00283D5F"/>
  </w:style>
  <w:style w:type="paragraph" w:customStyle="1" w:styleId="AA9CFAF9D6214DC099E3B0844E273348">
    <w:name w:val="AA9CFAF9D6214DC099E3B0844E273348"/>
    <w:rsid w:val="00283D5F"/>
  </w:style>
  <w:style w:type="paragraph" w:customStyle="1" w:styleId="555CB31180A54585AC86721B4426FDF5">
    <w:name w:val="555CB31180A54585AC86721B4426FDF5"/>
    <w:rsid w:val="00283D5F"/>
  </w:style>
  <w:style w:type="paragraph" w:customStyle="1" w:styleId="555CB31180A54585AC86721B4426FDF51">
    <w:name w:val="555CB31180A54585AC86721B4426FDF51"/>
    <w:rsid w:val="00283D5F"/>
    <w:pPr>
      <w:spacing w:before="60" w:after="60" w:line="240" w:lineRule="auto"/>
    </w:pPr>
    <w:rPr>
      <w:rFonts w:ascii="Arial Narrow" w:eastAsia="Times New Roman" w:hAnsi="Arial Narrow" w:cs="Times New Roman"/>
      <w:szCs w:val="20"/>
    </w:rPr>
  </w:style>
  <w:style w:type="paragraph" w:customStyle="1" w:styleId="82AF22A367EC41738B4E3DC4C77F22DE2">
    <w:name w:val="82AF22A367EC41738B4E3DC4C77F22DE2"/>
    <w:rsid w:val="00283D5F"/>
    <w:pPr>
      <w:spacing w:before="60" w:after="60" w:line="240" w:lineRule="auto"/>
    </w:pPr>
    <w:rPr>
      <w:rFonts w:ascii="Arial Narrow" w:eastAsia="Times New Roman" w:hAnsi="Arial Narrow" w:cs="Times New Roman"/>
      <w:szCs w:val="20"/>
    </w:rPr>
  </w:style>
  <w:style w:type="paragraph" w:customStyle="1" w:styleId="83F786BF47D345CBB48B441E9DDB6E573">
    <w:name w:val="83F786BF47D345CBB48B441E9DDB6E573"/>
    <w:rsid w:val="00283D5F"/>
    <w:pPr>
      <w:spacing w:before="60" w:after="60" w:line="240" w:lineRule="auto"/>
    </w:pPr>
    <w:rPr>
      <w:rFonts w:ascii="Arial Narrow" w:eastAsia="Times New Roman" w:hAnsi="Arial Narrow" w:cs="Times New Roman"/>
      <w:szCs w:val="20"/>
    </w:rPr>
  </w:style>
  <w:style w:type="paragraph" w:customStyle="1" w:styleId="555CB31180A54585AC86721B4426FDF52">
    <w:name w:val="555CB31180A54585AC86721B4426FDF52"/>
    <w:rsid w:val="00283D5F"/>
    <w:pPr>
      <w:spacing w:before="60" w:after="60" w:line="240" w:lineRule="auto"/>
    </w:pPr>
    <w:rPr>
      <w:rFonts w:ascii="Arial Narrow" w:eastAsia="Times New Roman" w:hAnsi="Arial Narrow" w:cs="Times New Roman"/>
      <w:szCs w:val="20"/>
    </w:rPr>
  </w:style>
  <w:style w:type="paragraph" w:customStyle="1" w:styleId="82AF22A367EC41738B4E3DC4C77F22DE3">
    <w:name w:val="82AF22A367EC41738B4E3DC4C77F22DE3"/>
    <w:rsid w:val="00283D5F"/>
    <w:pPr>
      <w:spacing w:before="60" w:after="60" w:line="240" w:lineRule="auto"/>
    </w:pPr>
    <w:rPr>
      <w:rFonts w:ascii="Arial Narrow" w:eastAsia="Times New Roman" w:hAnsi="Arial Narrow" w:cs="Times New Roman"/>
      <w:szCs w:val="20"/>
    </w:rPr>
  </w:style>
  <w:style w:type="paragraph" w:customStyle="1" w:styleId="83F786BF47D345CBB48B441E9DDB6E574">
    <w:name w:val="83F786BF47D345CBB48B441E9DDB6E574"/>
    <w:rsid w:val="00283D5F"/>
    <w:pPr>
      <w:spacing w:before="60" w:after="60" w:line="240" w:lineRule="auto"/>
    </w:pPr>
    <w:rPr>
      <w:rFonts w:ascii="Arial Narrow" w:eastAsia="Times New Roman" w:hAnsi="Arial Narrow" w:cs="Times New Roman"/>
      <w:szCs w:val="20"/>
    </w:rPr>
  </w:style>
  <w:style w:type="paragraph" w:customStyle="1" w:styleId="1706C154ECF9408D910DE037DEE3C357">
    <w:name w:val="1706C154ECF9408D910DE037DEE3C357"/>
    <w:rsid w:val="00283D5F"/>
  </w:style>
  <w:style w:type="paragraph" w:customStyle="1" w:styleId="6DD40D4FA73F48D4995E1C176784EAB7">
    <w:name w:val="6DD40D4FA73F48D4995E1C176784EAB7"/>
    <w:rsid w:val="00283D5F"/>
  </w:style>
  <w:style w:type="paragraph" w:customStyle="1" w:styleId="67A13B0D6DEF451A9F3C592A1D0AB56F">
    <w:name w:val="67A13B0D6DEF451A9F3C592A1D0AB56F"/>
    <w:rsid w:val="00283D5F"/>
  </w:style>
  <w:style w:type="paragraph" w:customStyle="1" w:styleId="F46DA2BC5041454B9C0C231FF81ABDFC">
    <w:name w:val="F46DA2BC5041454B9C0C231FF81ABDFC"/>
    <w:rsid w:val="00283D5F"/>
  </w:style>
  <w:style w:type="paragraph" w:customStyle="1" w:styleId="64B988695FC846D984E9831B95892D24">
    <w:name w:val="64B988695FC846D984E9831B95892D24"/>
    <w:rsid w:val="00283D5F"/>
  </w:style>
  <w:style w:type="paragraph" w:customStyle="1" w:styleId="3BAFD01377184123B45963543AD631C4">
    <w:name w:val="3BAFD01377184123B45963543AD631C4"/>
    <w:rsid w:val="00283D5F"/>
  </w:style>
  <w:style w:type="paragraph" w:customStyle="1" w:styleId="51541EEBB564472BBE68236141ED6902">
    <w:name w:val="51541EEBB564472BBE68236141ED6902"/>
    <w:rsid w:val="00283D5F"/>
  </w:style>
  <w:style w:type="paragraph" w:customStyle="1" w:styleId="985F1A86ADAE49D28CC67A0FFB7EF13D">
    <w:name w:val="985F1A86ADAE49D28CC67A0FFB7EF13D"/>
    <w:rsid w:val="00283D5F"/>
  </w:style>
  <w:style w:type="paragraph" w:customStyle="1" w:styleId="9C53B0F4F4E74F68A6B3AD72A83A6C69">
    <w:name w:val="9C53B0F4F4E74F68A6B3AD72A83A6C69"/>
    <w:rsid w:val="00283D5F"/>
  </w:style>
  <w:style w:type="paragraph" w:customStyle="1" w:styleId="3F8404BEC1FB4634A8BD4E8A9B33327F">
    <w:name w:val="3F8404BEC1FB4634A8BD4E8A9B33327F"/>
    <w:rsid w:val="00283D5F"/>
  </w:style>
  <w:style w:type="paragraph" w:customStyle="1" w:styleId="3C30CAB37F91420694F5A967A00301E0">
    <w:name w:val="3C30CAB37F91420694F5A967A00301E0"/>
    <w:rsid w:val="00283D5F"/>
  </w:style>
  <w:style w:type="paragraph" w:customStyle="1" w:styleId="E78B03B7036B44DF99FEA4CAE7DB487C">
    <w:name w:val="E78B03B7036B44DF99FEA4CAE7DB487C"/>
    <w:rsid w:val="00283D5F"/>
  </w:style>
  <w:style w:type="paragraph" w:customStyle="1" w:styleId="3C30CAB37F91420694F5A967A00301E01">
    <w:name w:val="3C30CAB37F91420694F5A967A00301E01"/>
    <w:rsid w:val="00283D5F"/>
    <w:pPr>
      <w:spacing w:before="60" w:after="60" w:line="240" w:lineRule="auto"/>
    </w:pPr>
    <w:rPr>
      <w:rFonts w:ascii="Arial Narrow" w:eastAsia="Times New Roman" w:hAnsi="Arial Narrow" w:cs="Times New Roman"/>
      <w:szCs w:val="20"/>
    </w:rPr>
  </w:style>
  <w:style w:type="paragraph" w:customStyle="1" w:styleId="83F786BF47D345CBB48B441E9DDB6E575">
    <w:name w:val="83F786BF47D345CBB48B441E9DDB6E575"/>
    <w:rsid w:val="00283D5F"/>
    <w:pPr>
      <w:spacing w:before="60" w:after="60" w:line="240" w:lineRule="auto"/>
    </w:pPr>
    <w:rPr>
      <w:rFonts w:ascii="Arial Narrow" w:eastAsia="Times New Roman" w:hAnsi="Arial Narrow" w:cs="Times New Roman"/>
      <w:szCs w:val="20"/>
    </w:rPr>
  </w:style>
  <w:style w:type="paragraph" w:customStyle="1" w:styleId="15A41B7AAB344B998981363AC1A4D1F8">
    <w:name w:val="15A41B7AAB344B998981363AC1A4D1F8"/>
    <w:rsid w:val="00283D5F"/>
  </w:style>
  <w:style w:type="paragraph" w:customStyle="1" w:styleId="1896717C507C467383B727C0662D1F73">
    <w:name w:val="1896717C507C467383B727C0662D1F73"/>
    <w:rsid w:val="00283D5F"/>
  </w:style>
  <w:style w:type="paragraph" w:customStyle="1" w:styleId="680285406F2E48F089547DED98DADFE6">
    <w:name w:val="680285406F2E48F089547DED98DADFE6"/>
    <w:rsid w:val="00283D5F"/>
  </w:style>
  <w:style w:type="paragraph" w:customStyle="1" w:styleId="1896717C507C467383B727C0662D1F731">
    <w:name w:val="1896717C507C467383B727C0662D1F731"/>
    <w:rsid w:val="00283D5F"/>
    <w:pPr>
      <w:spacing w:before="60" w:after="60" w:line="240" w:lineRule="auto"/>
    </w:pPr>
    <w:rPr>
      <w:rFonts w:ascii="Arial Narrow" w:eastAsia="Times New Roman" w:hAnsi="Arial Narrow" w:cs="Times New Roman"/>
      <w:szCs w:val="20"/>
    </w:rPr>
  </w:style>
  <w:style w:type="paragraph" w:customStyle="1" w:styleId="680285406F2E48F089547DED98DADFE61">
    <w:name w:val="680285406F2E48F089547DED98DADFE61"/>
    <w:rsid w:val="00283D5F"/>
    <w:pPr>
      <w:spacing w:before="60" w:after="60" w:line="240" w:lineRule="auto"/>
    </w:pPr>
    <w:rPr>
      <w:rFonts w:ascii="Arial Narrow" w:eastAsia="Times New Roman" w:hAnsi="Arial Narrow" w:cs="Times New Roman"/>
      <w:szCs w:val="20"/>
    </w:rPr>
  </w:style>
  <w:style w:type="paragraph" w:customStyle="1" w:styleId="82AF22A367EC41738B4E3DC4C77F22DE4">
    <w:name w:val="82AF22A367EC41738B4E3DC4C77F22DE4"/>
    <w:rsid w:val="00283D5F"/>
    <w:pPr>
      <w:spacing w:before="60" w:after="60" w:line="240" w:lineRule="auto"/>
    </w:pPr>
    <w:rPr>
      <w:rFonts w:ascii="Arial Narrow" w:eastAsia="Times New Roman" w:hAnsi="Arial Narrow" w:cs="Times New Roman"/>
      <w:szCs w:val="20"/>
    </w:rPr>
  </w:style>
  <w:style w:type="paragraph" w:customStyle="1" w:styleId="83F786BF47D345CBB48B441E9DDB6E576">
    <w:name w:val="83F786BF47D345CBB48B441E9DDB6E576"/>
    <w:rsid w:val="00283D5F"/>
    <w:pPr>
      <w:spacing w:before="60" w:after="60" w:line="240" w:lineRule="auto"/>
    </w:pPr>
    <w:rPr>
      <w:rFonts w:ascii="Arial Narrow" w:eastAsia="Times New Roman" w:hAnsi="Arial Narrow" w:cs="Times New Roman"/>
      <w:szCs w:val="20"/>
    </w:rPr>
  </w:style>
  <w:style w:type="paragraph" w:customStyle="1" w:styleId="1896717C507C467383B727C0662D1F732">
    <w:name w:val="1896717C507C467383B727C0662D1F732"/>
    <w:rsid w:val="00283D5F"/>
    <w:pPr>
      <w:spacing w:before="60" w:after="60" w:line="240" w:lineRule="auto"/>
    </w:pPr>
    <w:rPr>
      <w:rFonts w:ascii="Arial Narrow" w:eastAsia="Times New Roman" w:hAnsi="Arial Narrow" w:cs="Times New Roman"/>
      <w:szCs w:val="20"/>
    </w:rPr>
  </w:style>
  <w:style w:type="paragraph" w:customStyle="1" w:styleId="680285406F2E48F089547DED98DADFE62">
    <w:name w:val="680285406F2E48F089547DED98DADFE62"/>
    <w:rsid w:val="00283D5F"/>
    <w:pPr>
      <w:spacing w:before="60" w:after="60" w:line="240" w:lineRule="auto"/>
    </w:pPr>
    <w:rPr>
      <w:rFonts w:ascii="Arial Narrow" w:eastAsia="Times New Roman" w:hAnsi="Arial Narrow" w:cs="Times New Roman"/>
      <w:szCs w:val="20"/>
    </w:rPr>
  </w:style>
  <w:style w:type="paragraph" w:customStyle="1" w:styleId="82AF22A367EC41738B4E3DC4C77F22DE5">
    <w:name w:val="82AF22A367EC41738B4E3DC4C77F22DE5"/>
    <w:rsid w:val="00283D5F"/>
    <w:pPr>
      <w:spacing w:before="60" w:after="60" w:line="240" w:lineRule="auto"/>
    </w:pPr>
    <w:rPr>
      <w:rFonts w:ascii="Arial Narrow" w:eastAsia="Times New Roman" w:hAnsi="Arial Narrow" w:cs="Times New Roman"/>
      <w:szCs w:val="20"/>
    </w:rPr>
  </w:style>
  <w:style w:type="paragraph" w:customStyle="1" w:styleId="83F786BF47D345CBB48B441E9DDB6E577">
    <w:name w:val="83F786BF47D345CBB48B441E9DDB6E577"/>
    <w:rsid w:val="00283D5F"/>
    <w:pPr>
      <w:spacing w:before="60" w:after="60" w:line="240" w:lineRule="auto"/>
    </w:pPr>
    <w:rPr>
      <w:rFonts w:ascii="Arial Narrow" w:eastAsia="Times New Roman" w:hAnsi="Arial Narrow" w:cs="Times New Roman"/>
      <w:szCs w:val="20"/>
    </w:rPr>
  </w:style>
  <w:style w:type="paragraph" w:customStyle="1" w:styleId="20F3EE5734874482B7EEF873464CF421">
    <w:name w:val="20F3EE5734874482B7EEF873464CF421"/>
    <w:rsid w:val="00232A66"/>
  </w:style>
  <w:style w:type="paragraph" w:customStyle="1" w:styleId="FBF07DBFC89F48A1A4E368C59B03E1EA">
    <w:name w:val="FBF07DBFC89F48A1A4E368C59B03E1EA"/>
    <w:rsid w:val="00232A66"/>
  </w:style>
  <w:style w:type="paragraph" w:customStyle="1" w:styleId="1896717C507C467383B727C0662D1F733">
    <w:name w:val="1896717C507C467383B727C0662D1F733"/>
    <w:rsid w:val="00BC0DAA"/>
    <w:pPr>
      <w:spacing w:before="60" w:after="60" w:line="240" w:lineRule="auto"/>
    </w:pPr>
    <w:rPr>
      <w:rFonts w:ascii="Arial Narrow" w:eastAsia="Times New Roman" w:hAnsi="Arial Narrow" w:cs="Times New Roman"/>
      <w:szCs w:val="20"/>
    </w:rPr>
  </w:style>
  <w:style w:type="paragraph" w:customStyle="1" w:styleId="680285406F2E48F089547DED98DADFE63">
    <w:name w:val="680285406F2E48F089547DED98DADFE63"/>
    <w:rsid w:val="00BC0DAA"/>
    <w:pPr>
      <w:spacing w:before="60" w:after="60" w:line="240" w:lineRule="auto"/>
    </w:pPr>
    <w:rPr>
      <w:rFonts w:ascii="Arial Narrow" w:eastAsia="Times New Roman" w:hAnsi="Arial Narrow" w:cs="Times New Roman"/>
      <w:szCs w:val="20"/>
    </w:rPr>
  </w:style>
  <w:style w:type="paragraph" w:customStyle="1" w:styleId="20F3EE5734874482B7EEF873464CF4211">
    <w:name w:val="20F3EE5734874482B7EEF873464CF4211"/>
    <w:rsid w:val="00BC0DAA"/>
    <w:pPr>
      <w:spacing w:before="60" w:after="60" w:line="240" w:lineRule="auto"/>
    </w:pPr>
    <w:rPr>
      <w:rFonts w:ascii="Arial Narrow" w:eastAsia="Times New Roman" w:hAnsi="Arial Narrow" w:cs="Times New Roman"/>
      <w:szCs w:val="20"/>
    </w:rPr>
  </w:style>
  <w:style w:type="paragraph" w:customStyle="1" w:styleId="FBF07DBFC89F48A1A4E368C59B03E1EA1">
    <w:name w:val="FBF07DBFC89F48A1A4E368C59B03E1EA1"/>
    <w:rsid w:val="00BC0DAA"/>
    <w:pPr>
      <w:spacing w:before="60" w:after="60" w:line="240" w:lineRule="auto"/>
    </w:pPr>
    <w:rPr>
      <w:rFonts w:ascii="Arial Narrow" w:eastAsia="Times New Roman" w:hAnsi="Arial Narrow" w:cs="Times New Roman"/>
      <w:szCs w:val="20"/>
    </w:rPr>
  </w:style>
  <w:style w:type="paragraph" w:customStyle="1" w:styleId="82AF22A367EC41738B4E3DC4C77F22DE6">
    <w:name w:val="82AF22A367EC41738B4E3DC4C77F22DE6"/>
    <w:rsid w:val="00BC0DAA"/>
    <w:pPr>
      <w:spacing w:before="60" w:after="60" w:line="240" w:lineRule="auto"/>
    </w:pPr>
    <w:rPr>
      <w:rFonts w:ascii="Arial Narrow" w:eastAsia="Times New Roman" w:hAnsi="Arial Narrow" w:cs="Times New Roman"/>
      <w:szCs w:val="20"/>
    </w:rPr>
  </w:style>
  <w:style w:type="paragraph" w:customStyle="1" w:styleId="83F786BF47D345CBB48B441E9DDB6E578">
    <w:name w:val="83F786BF47D345CBB48B441E9DDB6E578"/>
    <w:rsid w:val="00BC0DAA"/>
    <w:pPr>
      <w:spacing w:before="60" w:after="60" w:line="240" w:lineRule="auto"/>
    </w:pPr>
    <w:rPr>
      <w:rFonts w:ascii="Arial Narrow" w:eastAsia="Times New Roman" w:hAnsi="Arial Narrow" w:cs="Times New Roman"/>
      <w:szCs w:val="20"/>
    </w:rPr>
  </w:style>
  <w:style w:type="paragraph" w:customStyle="1" w:styleId="D25D3C807096481CB5D5C07C30951D2D">
    <w:name w:val="D25D3C807096481CB5D5C07C30951D2D"/>
    <w:rsid w:val="00D87E2A"/>
  </w:style>
  <w:style w:type="paragraph" w:customStyle="1" w:styleId="976C4E7D170C41AF8E8EF0FC69F403D6">
    <w:name w:val="976C4E7D170C41AF8E8EF0FC69F403D6"/>
    <w:rsid w:val="00D87E2A"/>
  </w:style>
  <w:style w:type="paragraph" w:customStyle="1" w:styleId="C0DA9C1A780F43FB8089FBB4A38F8FCF">
    <w:name w:val="C0DA9C1A780F43FB8089FBB4A38F8FCF"/>
    <w:rsid w:val="00D87E2A"/>
  </w:style>
  <w:style w:type="paragraph" w:customStyle="1" w:styleId="AD0E52A592F445079EC07D092F8A6B3B">
    <w:name w:val="AD0E52A592F445079EC07D092F8A6B3B"/>
    <w:rsid w:val="00D87E2A"/>
  </w:style>
  <w:style w:type="paragraph" w:customStyle="1" w:styleId="BD4172AAE4B64ABF8B2037EE76F2A409">
    <w:name w:val="BD4172AAE4B64ABF8B2037EE76F2A409"/>
    <w:rsid w:val="00D87E2A"/>
  </w:style>
  <w:style w:type="paragraph" w:customStyle="1" w:styleId="3520883B27034D89A936D8866B919D0E">
    <w:name w:val="3520883B27034D89A936D8866B919D0E"/>
    <w:rsid w:val="00D87E2A"/>
  </w:style>
  <w:style w:type="paragraph" w:customStyle="1" w:styleId="1896717C507C467383B727C0662D1F734">
    <w:name w:val="1896717C507C467383B727C0662D1F734"/>
    <w:rsid w:val="00954DC8"/>
    <w:pPr>
      <w:spacing w:before="60" w:after="60" w:line="240" w:lineRule="auto"/>
    </w:pPr>
    <w:rPr>
      <w:rFonts w:ascii="Arial Narrow" w:eastAsia="Times New Roman" w:hAnsi="Arial Narrow" w:cs="Times New Roman"/>
      <w:szCs w:val="20"/>
    </w:rPr>
  </w:style>
  <w:style w:type="paragraph" w:customStyle="1" w:styleId="20F3EE5734874482B7EEF873464CF4212">
    <w:name w:val="20F3EE5734874482B7EEF873464CF4212"/>
    <w:rsid w:val="00954DC8"/>
    <w:pPr>
      <w:spacing w:before="60" w:after="60" w:line="240" w:lineRule="auto"/>
    </w:pPr>
    <w:rPr>
      <w:rFonts w:ascii="Arial Narrow" w:eastAsia="Times New Roman" w:hAnsi="Arial Narrow" w:cs="Times New Roman"/>
      <w:szCs w:val="20"/>
    </w:rPr>
  </w:style>
  <w:style w:type="paragraph" w:customStyle="1" w:styleId="82AF22A367EC41738B4E3DC4C77F22DE7">
    <w:name w:val="82AF22A367EC41738B4E3DC4C77F22DE7"/>
    <w:rsid w:val="00954DC8"/>
    <w:pPr>
      <w:spacing w:before="60" w:after="60" w:line="240" w:lineRule="auto"/>
    </w:pPr>
    <w:rPr>
      <w:rFonts w:ascii="Arial Narrow" w:eastAsia="Times New Roman" w:hAnsi="Arial Narrow" w:cs="Times New Roman"/>
      <w:szCs w:val="20"/>
    </w:rPr>
  </w:style>
  <w:style w:type="paragraph" w:customStyle="1" w:styleId="83F786BF47D345CBB48B441E9DDB6E579">
    <w:name w:val="83F786BF47D345CBB48B441E9DDB6E579"/>
    <w:rsid w:val="00954DC8"/>
    <w:pPr>
      <w:spacing w:before="60" w:after="60" w:line="240" w:lineRule="auto"/>
    </w:pPr>
    <w:rPr>
      <w:rFonts w:ascii="Arial Narrow" w:eastAsia="Times New Roman" w:hAnsi="Arial Narrow" w:cs="Times New Roman"/>
      <w:szCs w:val="20"/>
    </w:rPr>
  </w:style>
  <w:style w:type="paragraph" w:customStyle="1" w:styleId="E3E9A93715694FACA99047EFB249EAF0">
    <w:name w:val="E3E9A93715694FACA99047EFB249EAF0"/>
    <w:rsid w:val="00954DC8"/>
  </w:style>
  <w:style w:type="paragraph" w:customStyle="1" w:styleId="249CBFA2B8BB4D98AED3B90CEB8A79B6">
    <w:name w:val="249CBFA2B8BB4D98AED3B90CEB8A79B6"/>
    <w:rsid w:val="00954DC8"/>
  </w:style>
  <w:style w:type="paragraph" w:customStyle="1" w:styleId="1B370586C92C49E1870F1E5687CA8C56">
    <w:name w:val="1B370586C92C49E1870F1E5687CA8C56"/>
    <w:rsid w:val="00954DC8"/>
  </w:style>
  <w:style w:type="paragraph" w:customStyle="1" w:styleId="7648370A737947EF9A4C7DCBF831DC2F">
    <w:name w:val="7648370A737947EF9A4C7DCBF831DC2F"/>
    <w:rsid w:val="00954DC8"/>
  </w:style>
  <w:style w:type="paragraph" w:customStyle="1" w:styleId="1896717C507C467383B727C0662D1F735">
    <w:name w:val="1896717C507C467383B727C0662D1F735"/>
    <w:rsid w:val="00954DC8"/>
    <w:pPr>
      <w:spacing w:before="60" w:after="60" w:line="240" w:lineRule="auto"/>
    </w:pPr>
    <w:rPr>
      <w:rFonts w:ascii="Arial Narrow" w:eastAsia="Times New Roman" w:hAnsi="Arial Narrow" w:cs="Times New Roman"/>
      <w:szCs w:val="20"/>
    </w:rPr>
  </w:style>
  <w:style w:type="paragraph" w:customStyle="1" w:styleId="CDDDCF9A187844F8B6B9BFA86142AB3B">
    <w:name w:val="CDDDCF9A187844F8B6B9BFA86142AB3B"/>
    <w:rsid w:val="00954DC8"/>
  </w:style>
  <w:style w:type="paragraph" w:customStyle="1" w:styleId="88353AE1C14E45EAA7794F466049AD56">
    <w:name w:val="88353AE1C14E45EAA7794F466049AD56"/>
    <w:rsid w:val="00954DC8"/>
  </w:style>
  <w:style w:type="paragraph" w:customStyle="1" w:styleId="19E8B28E8D094EB59FB921BB00D340AD">
    <w:name w:val="19E8B28E8D094EB59FB921BB00D340AD"/>
    <w:rsid w:val="00954DC8"/>
  </w:style>
  <w:style w:type="paragraph" w:customStyle="1" w:styleId="FE8F3F6A17B04A2DAFAD6D2BA31F12E9">
    <w:name w:val="FE8F3F6A17B04A2DAFAD6D2BA31F12E9"/>
    <w:rsid w:val="00954DC8"/>
  </w:style>
  <w:style w:type="paragraph" w:customStyle="1" w:styleId="8D54D01B31DA473A8AE7A138B7ACAADE">
    <w:name w:val="8D54D01B31DA473A8AE7A138B7ACAADE"/>
    <w:rsid w:val="00954DC8"/>
  </w:style>
  <w:style w:type="paragraph" w:customStyle="1" w:styleId="07AF82B1F3584A60A4D063A3323C9D83">
    <w:name w:val="07AF82B1F3584A60A4D063A3323C9D83"/>
    <w:rsid w:val="008A0BF3"/>
  </w:style>
  <w:style w:type="paragraph" w:customStyle="1" w:styleId="8CAFA376AFF64A33AFB5ED72F0C29897">
    <w:name w:val="8CAFA376AFF64A33AFB5ED72F0C29897"/>
    <w:rsid w:val="008A0BF3"/>
  </w:style>
  <w:style w:type="paragraph" w:customStyle="1" w:styleId="A2DEACC1C3714F378311AD9E3C253C1B">
    <w:name w:val="A2DEACC1C3714F378311AD9E3C253C1B"/>
    <w:rsid w:val="008A0BF3"/>
  </w:style>
  <w:style w:type="paragraph" w:customStyle="1" w:styleId="01D00A0B5B934EB5B92FC4EB9E5D2250">
    <w:name w:val="01D00A0B5B934EB5B92FC4EB9E5D2250"/>
    <w:rsid w:val="008A0BF3"/>
  </w:style>
  <w:style w:type="paragraph" w:customStyle="1" w:styleId="28F6B8DDB03E46CBA84B7A2FECD6C307">
    <w:name w:val="28F6B8DDB03E46CBA84B7A2FECD6C307"/>
    <w:rsid w:val="008A0BF3"/>
  </w:style>
  <w:style w:type="paragraph" w:customStyle="1" w:styleId="CAAC561A3D2941C58C1D42491F4A848A">
    <w:name w:val="CAAC561A3D2941C58C1D42491F4A848A"/>
    <w:rsid w:val="008A0BF3"/>
  </w:style>
  <w:style w:type="paragraph" w:customStyle="1" w:styleId="BA6D7A3EB7354A5A8827C0B8C896DB65">
    <w:name w:val="BA6D7A3EB7354A5A8827C0B8C896DB65"/>
    <w:rsid w:val="008A0BF3"/>
  </w:style>
  <w:style w:type="paragraph" w:customStyle="1" w:styleId="3F58449F200E4C51A2DBEA02A3EFF7E6">
    <w:name w:val="3F58449F200E4C51A2DBEA02A3EFF7E6"/>
    <w:rsid w:val="008A0BF3"/>
  </w:style>
  <w:style w:type="paragraph" w:customStyle="1" w:styleId="C46F33E36F624F98BBF525DE5C27BE3A">
    <w:name w:val="C46F33E36F624F98BBF525DE5C27BE3A"/>
    <w:rsid w:val="008A0BF3"/>
  </w:style>
  <w:style w:type="paragraph" w:customStyle="1" w:styleId="6536798C2D3A4B56A2FA9E9C26692FFC">
    <w:name w:val="6536798C2D3A4B56A2FA9E9C26692FFC"/>
    <w:rsid w:val="008A0BF3"/>
  </w:style>
  <w:style w:type="paragraph" w:customStyle="1" w:styleId="9E72C8A6A46D4CCD8295C864E62A6B91">
    <w:name w:val="9E72C8A6A46D4CCD8295C864E62A6B91"/>
    <w:rsid w:val="008A0BF3"/>
  </w:style>
  <w:style w:type="paragraph" w:customStyle="1" w:styleId="1AF644FC32EF46E890BF34EB2D43231A">
    <w:name w:val="1AF644FC32EF46E890BF34EB2D43231A"/>
    <w:rsid w:val="008A0BF3"/>
  </w:style>
  <w:style w:type="paragraph" w:customStyle="1" w:styleId="E38A242F7A664658A2F8B2240DF8403B">
    <w:name w:val="E38A242F7A664658A2F8B2240DF8403B"/>
    <w:rsid w:val="008A0BF3"/>
  </w:style>
  <w:style w:type="paragraph" w:customStyle="1" w:styleId="6536798C2D3A4B56A2FA9E9C26692FFC1">
    <w:name w:val="6536798C2D3A4B56A2FA9E9C26692FFC1"/>
    <w:rsid w:val="008A0BF3"/>
    <w:pPr>
      <w:spacing w:before="60" w:after="60" w:line="240" w:lineRule="auto"/>
    </w:pPr>
    <w:rPr>
      <w:rFonts w:ascii="Arial Narrow" w:eastAsia="Times New Roman" w:hAnsi="Arial Narrow" w:cs="Times New Roman"/>
      <w:szCs w:val="20"/>
    </w:rPr>
  </w:style>
  <w:style w:type="paragraph" w:customStyle="1" w:styleId="9E72C8A6A46D4CCD8295C864E62A6B911">
    <w:name w:val="9E72C8A6A46D4CCD8295C864E62A6B911"/>
    <w:rsid w:val="008A0BF3"/>
    <w:pPr>
      <w:spacing w:before="60" w:after="60" w:line="240" w:lineRule="auto"/>
    </w:pPr>
    <w:rPr>
      <w:rFonts w:ascii="Arial Narrow" w:eastAsia="Times New Roman" w:hAnsi="Arial Narrow" w:cs="Times New Roman"/>
      <w:szCs w:val="20"/>
    </w:rPr>
  </w:style>
  <w:style w:type="paragraph" w:customStyle="1" w:styleId="1AF644FC32EF46E890BF34EB2D43231A1">
    <w:name w:val="1AF644FC32EF46E890BF34EB2D43231A1"/>
    <w:rsid w:val="008A0BF3"/>
    <w:pPr>
      <w:spacing w:before="60" w:after="60" w:line="240" w:lineRule="auto"/>
    </w:pPr>
    <w:rPr>
      <w:rFonts w:ascii="Arial Narrow" w:eastAsia="Times New Roman" w:hAnsi="Arial Narrow" w:cs="Times New Roman"/>
      <w:szCs w:val="20"/>
    </w:rPr>
  </w:style>
  <w:style w:type="paragraph" w:customStyle="1" w:styleId="E38A242F7A664658A2F8B2240DF8403B1">
    <w:name w:val="E38A242F7A664658A2F8B2240DF8403B1"/>
    <w:rsid w:val="008A0BF3"/>
    <w:pPr>
      <w:spacing w:before="60" w:after="60" w:line="240" w:lineRule="auto"/>
    </w:pPr>
    <w:rPr>
      <w:rFonts w:ascii="Arial Narrow" w:eastAsia="Times New Roman" w:hAnsi="Arial Narrow" w:cs="Times New Roman"/>
      <w:szCs w:val="20"/>
    </w:rPr>
  </w:style>
  <w:style w:type="paragraph" w:customStyle="1" w:styleId="82AF22A367EC41738B4E3DC4C77F22DE8">
    <w:name w:val="82AF22A367EC41738B4E3DC4C77F22DE8"/>
    <w:rsid w:val="008A0BF3"/>
    <w:pPr>
      <w:spacing w:before="60" w:after="60" w:line="240" w:lineRule="auto"/>
    </w:pPr>
    <w:rPr>
      <w:rFonts w:ascii="Arial Narrow" w:eastAsia="Times New Roman" w:hAnsi="Arial Narrow" w:cs="Times New Roman"/>
      <w:szCs w:val="20"/>
    </w:rPr>
  </w:style>
  <w:style w:type="paragraph" w:customStyle="1" w:styleId="83F786BF47D345CBB48B441E9DDB6E5710">
    <w:name w:val="83F786BF47D345CBB48B441E9DDB6E5710"/>
    <w:rsid w:val="008A0BF3"/>
    <w:pPr>
      <w:spacing w:before="60" w:after="60" w:line="240" w:lineRule="auto"/>
    </w:pPr>
    <w:rPr>
      <w:rFonts w:ascii="Arial Narrow" w:eastAsia="Times New Roman" w:hAnsi="Arial Narrow"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7A6BA9D8896045AB3438A9CE76D455" ma:contentTypeVersion="0" ma:contentTypeDescription="Ein neues Dokument erstellen." ma:contentTypeScope="" ma:versionID="bc8a580dff21b70af6940e9b8c33cc1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2DC2A42-AB72-43BB-8BFF-71839414B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C16D9B-8A34-4AEC-B9BD-6A3C9204108D}">
  <ds:schemaRefs>
    <ds:schemaRef ds:uri="http://schemas.microsoft.com/sharepoint/v3/contenttype/forms"/>
  </ds:schemaRefs>
</ds:datastoreItem>
</file>

<file path=customXml/itemProps3.xml><?xml version="1.0" encoding="utf-8"?>
<ds:datastoreItem xmlns:ds="http://schemas.openxmlformats.org/officeDocument/2006/customXml" ds:itemID="{35D1DB2B-E90F-4C4A-BD4A-4ADD80850F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92FFE-45FD-429A-8CE5-F7A75083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Dsgnrw1.dot</Template>
  <TotalTime>0</TotalTime>
  <Pages>13</Pages>
  <Words>2255</Words>
  <Characters>16083</Characters>
  <Application>Microsoft Office Word</Application>
  <DocSecurity>0</DocSecurity>
  <Lines>328</Lines>
  <Paragraphs>179</Paragraphs>
  <ScaleCrop>false</ScaleCrop>
  <HeadingPairs>
    <vt:vector size="2" baseType="variant">
      <vt:variant>
        <vt:lpstr>Titel</vt:lpstr>
      </vt:variant>
      <vt:variant>
        <vt:i4>1</vt:i4>
      </vt:variant>
    </vt:vector>
  </HeadingPairs>
  <TitlesOfParts>
    <vt:vector size="1" baseType="lpstr">
      <vt:lpstr>Verzeichnis der Verarbeitungstätigkeiten</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Verarbeitungstätigkeiten</dc:title>
  <dc:creator>brennecke@uni-paderborn.de</dc:creator>
  <cp:keywords>VVT</cp:keywords>
  <cp:lastModifiedBy>Andreas Brennecke</cp:lastModifiedBy>
  <cp:revision>6</cp:revision>
  <cp:lastPrinted>2018-06-28T13:36:00Z</cp:lastPrinted>
  <dcterms:created xsi:type="dcterms:W3CDTF">2018-11-28T08:52:00Z</dcterms:created>
  <dcterms:modified xsi:type="dcterms:W3CDTF">2019-07-12T12:40:00Z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0x010100767A6BA9D8896045AB3438A9CE76D455</vt:lpwstr>
  </property>
</Properties>
</file>