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D054" w14:textId="26608B34" w:rsidR="00476B64" w:rsidRPr="00D86BAF" w:rsidRDefault="00476B64" w:rsidP="00476B64">
      <w:pPr>
        <w:pStyle w:val="berschrift3"/>
      </w:pPr>
      <w:r w:rsidRPr="00D86BAF">
        <w:t xml:space="preserve">Einwilligungserklärung zur Anfertigung und/oder Verwendung von Foto-, Video- und/oder Audioaufnahmen und ggf. von weiteren personenbezogenen Daten im Rahmen von </w:t>
      </w:r>
      <w:sdt>
        <w:sdtPr>
          <w:id w:val="2123951413"/>
          <w:placeholder>
            <w:docPart w:val="34817186BD794F079284A81DFE8C5D36"/>
          </w:placeholder>
          <w:showingPlcHdr/>
        </w:sdtPr>
        <w:sdtContent>
          <w:r w:rsidRPr="005813A8">
            <w:rPr>
              <w:rStyle w:val="Platzhaltertext"/>
            </w:rPr>
            <w:t>Klicken oder tippen Sie hier, um Text einzugeben.</w:t>
          </w:r>
        </w:sdtContent>
      </w:sdt>
    </w:p>
    <w:p w14:paraId="6A11C089" w14:textId="77777777" w:rsidR="00476B64" w:rsidRPr="00D86BAF" w:rsidRDefault="00476B64" w:rsidP="00476B64">
      <w:pPr>
        <w:pStyle w:val="Flietext"/>
      </w:pPr>
      <w:r w:rsidRPr="00D86BAF">
        <w:t>Version 1.</w:t>
      </w:r>
      <w:r>
        <w:t>1</w:t>
      </w:r>
      <w:r w:rsidRPr="00D86BAF">
        <w:t xml:space="preserve"> vom </w:t>
      </w:r>
      <w:r>
        <w:t>01.04.2024</w:t>
      </w:r>
    </w:p>
    <w:p w14:paraId="4614407B" w14:textId="77777777" w:rsidR="00476B64" w:rsidRPr="00D86BAF" w:rsidRDefault="00476B64" w:rsidP="00476B64">
      <w:pPr>
        <w:pStyle w:val="Flietext"/>
      </w:pPr>
    </w:p>
    <w:p w14:paraId="51298750" w14:textId="1111B3BE" w:rsidR="00476B64" w:rsidRPr="00D86BAF" w:rsidRDefault="00476B64" w:rsidP="00476B64">
      <w:pPr>
        <w:pStyle w:val="Flietext"/>
      </w:pPr>
      <w:r w:rsidRPr="00D86BAF">
        <w:t>für:</w:t>
      </w:r>
      <w:r w:rsidRPr="00D86BAF">
        <w:br/>
      </w:r>
      <w:sdt>
        <w:sdtPr>
          <w:id w:val="224733384"/>
          <w:placeholder>
            <w:docPart w:val="3BEAE4F1E8DC4868A62C25A451D901DC"/>
          </w:placeholder>
          <w:showingPlcHdr/>
        </w:sdtPr>
        <w:sdtContent>
          <w:r w:rsidRPr="00D86BAF">
            <w:rPr>
              <w:rStyle w:val="Platzhaltertext"/>
            </w:rPr>
            <w:t>Klicken oder tippen Sie hier, um Text einzugeben.</w:t>
          </w:r>
        </w:sdtContent>
      </w:sdt>
      <w:r w:rsidRPr="00D86BAF">
        <w:tab/>
      </w:r>
      <w:sdt>
        <w:sdtPr>
          <w:id w:val="-861438095"/>
          <w:placeholder>
            <w:docPart w:val="3BEAE4F1E8DC4868A62C25A451D901DC"/>
          </w:placeholder>
          <w:showingPlcHdr/>
        </w:sdtPr>
        <w:sdtContent>
          <w:r w:rsidRPr="00D86BAF">
            <w:rPr>
              <w:rStyle w:val="Platzhaltertext"/>
            </w:rPr>
            <w:t>Klicken oder tippen Sie hier, um Text einzugeben.</w:t>
          </w:r>
        </w:sdtContent>
      </w:sdt>
    </w:p>
    <w:p w14:paraId="4138D730" w14:textId="061B4DD4" w:rsidR="00476B64" w:rsidRPr="00D86BAF" w:rsidRDefault="00476B64" w:rsidP="00476B64">
      <w:pPr>
        <w:pStyle w:val="Flietext"/>
      </w:pPr>
      <w:r w:rsidRPr="00D86BAF">
        <w:t>_____________________________</w:t>
      </w:r>
      <w:r w:rsidRPr="00D86BAF">
        <w:tab/>
        <w:t xml:space="preserve"> </w:t>
      </w:r>
      <w:r w:rsidRPr="00D86BAF">
        <w:tab/>
      </w:r>
      <w:r>
        <w:tab/>
      </w:r>
      <w:r w:rsidRPr="00D86BAF">
        <w:tab/>
        <w:t>________________________________</w:t>
      </w:r>
    </w:p>
    <w:p w14:paraId="3CA41F15" w14:textId="77777777" w:rsidR="00476B64" w:rsidRPr="00D86BAF" w:rsidRDefault="00476B64" w:rsidP="00476B64">
      <w:pPr>
        <w:pStyle w:val="Flietext"/>
      </w:pPr>
      <w:r w:rsidRPr="00D86BAF">
        <w:t>Vor- und Nachname</w:t>
      </w:r>
      <w:r w:rsidRPr="00D86BAF">
        <w:tab/>
        <w:t xml:space="preserve"> </w:t>
      </w:r>
      <w:r w:rsidRPr="00D86BAF">
        <w:tab/>
      </w:r>
      <w:r w:rsidRPr="00D86BAF">
        <w:tab/>
      </w:r>
      <w:r w:rsidRPr="00D86BAF">
        <w:tab/>
      </w:r>
      <w:r w:rsidRPr="00D86BAF">
        <w:tab/>
        <w:t>E-Mail-Adresse</w:t>
      </w:r>
    </w:p>
    <w:p w14:paraId="7F494FE0" w14:textId="1C76B344" w:rsidR="00476B64" w:rsidRDefault="00476B64" w:rsidP="00476B64">
      <w:pPr>
        <w:pStyle w:val="Flietext"/>
      </w:pPr>
    </w:p>
    <w:p w14:paraId="794BA541" w14:textId="77777777" w:rsidR="00476B64" w:rsidRPr="00D86BAF" w:rsidRDefault="00476B64" w:rsidP="00476B64">
      <w:pPr>
        <w:pStyle w:val="Flietext"/>
      </w:pPr>
      <w:r w:rsidRPr="00D86BAF">
        <w:t>Die Universität Paderborn beabsichtigt, die im Folgenden benannten Foto-, Video- und/oder Audioaufnahmen zu den im Folgenden benannten Zwecken anzufertigen und/oder zu verwenden. Zur Anfertigung und/oder Verwendung der Aufnahmen benötigt die Universität Paderborn Ihre Einwilligung. Gegenstand dieser Einwilligungserklärung ist/sind folgende Aufnahme/n und ggf. weitere personenbezogene Daten – eine Veröffentlichung/Verwendung ist nicht immer gewährleistet und wird ggf. nicht erfolgen:</w:t>
      </w:r>
    </w:p>
    <w:p w14:paraId="660FB854" w14:textId="77777777" w:rsidR="00476B64" w:rsidRPr="00D86BAF" w:rsidRDefault="00476B64" w:rsidP="00476B64">
      <w:pPr>
        <w:pStyle w:val="Flietext"/>
      </w:pPr>
    </w:p>
    <w:p w14:paraId="041F6954" w14:textId="40CFAAE4" w:rsidR="00476B64" w:rsidRPr="00D86BAF" w:rsidRDefault="00476B64" w:rsidP="00476B64">
      <w:pPr>
        <w:pStyle w:val="Flietext"/>
      </w:pPr>
      <w:r w:rsidRPr="00D86BAF">
        <w:t>Geplante Aufnahmen:</w:t>
      </w:r>
    </w:p>
    <w:p w14:paraId="441863D4" w14:textId="77777777" w:rsidR="00476B64" w:rsidRPr="00D86BAF" w:rsidRDefault="00476B64" w:rsidP="00476B64">
      <w:pPr>
        <w:pStyle w:val="Checkliste"/>
      </w:pPr>
      <w:r w:rsidRPr="00D86BAF">
        <w:t>Portrait- und/oder Gruppenfoto</w:t>
      </w:r>
    </w:p>
    <w:p w14:paraId="76BA8B36" w14:textId="77777777" w:rsidR="00476B64" w:rsidRPr="00D86BAF" w:rsidRDefault="00476B64" w:rsidP="00476B64">
      <w:pPr>
        <w:pStyle w:val="Checkliste"/>
      </w:pPr>
      <w:r w:rsidRPr="00D86BAF">
        <w:t>Video- und Audioaufzeichnungen</w:t>
      </w:r>
    </w:p>
    <w:p w14:paraId="6D7B9698" w14:textId="5D17887B" w:rsidR="00476B64" w:rsidRPr="00D86BAF" w:rsidRDefault="00476B64" w:rsidP="00476B64">
      <w:pPr>
        <w:pStyle w:val="Flietext"/>
      </w:pPr>
      <w:r w:rsidRPr="00D86BAF">
        <w:t>Personenbezogene Angaben:</w:t>
      </w:r>
    </w:p>
    <w:p w14:paraId="394D285A" w14:textId="77777777" w:rsidR="00476B64" w:rsidRPr="00D86BAF" w:rsidRDefault="00476B64" w:rsidP="00476B64">
      <w:pPr>
        <w:pStyle w:val="Checkliste"/>
      </w:pPr>
      <w:r w:rsidRPr="00D86BAF">
        <w:t>Name, Vorname, ggf. Titel</w:t>
      </w:r>
    </w:p>
    <w:p w14:paraId="6011C428" w14:textId="77777777" w:rsidR="00476B64" w:rsidRPr="00D86BAF" w:rsidRDefault="00476B64" w:rsidP="00476B64">
      <w:pPr>
        <w:pStyle w:val="Checkliste"/>
      </w:pPr>
      <w:r w:rsidRPr="00D86BAF">
        <w:t>Alter</w:t>
      </w:r>
    </w:p>
    <w:p w14:paraId="249F2CF7" w14:textId="77777777" w:rsidR="00476B64" w:rsidRPr="00D86BAF" w:rsidRDefault="00476B64" w:rsidP="00476B64">
      <w:pPr>
        <w:pStyle w:val="Checkliste"/>
      </w:pPr>
      <w:r w:rsidRPr="00D86BAF">
        <w:t>Fakultät, ggf. Studiengang und Semesterzahl bzw. Positionsbezeichnung</w:t>
      </w:r>
    </w:p>
    <w:sdt>
      <w:sdtPr>
        <w:id w:val="1717693093"/>
        <w:placeholder>
          <w:docPart w:val="5D3586DD9B1D49F0824B3E122E831F0E"/>
        </w:placeholder>
        <w:showingPlcHdr/>
      </w:sdtPr>
      <w:sdtContent>
        <w:p w14:paraId="098CD1EE" w14:textId="77777777" w:rsidR="00476B64" w:rsidRPr="00D86BAF" w:rsidRDefault="00476B64" w:rsidP="00476B64">
          <w:pPr>
            <w:pStyle w:val="Checkliste"/>
          </w:pPr>
          <w:r w:rsidRPr="00D86BAF">
            <w:rPr>
              <w:rStyle w:val="Platzhaltertext"/>
            </w:rPr>
            <w:t>Klicken oder tippen Sie hier, um Text einzugeben.</w:t>
          </w:r>
        </w:p>
      </w:sdtContent>
    </w:sdt>
    <w:p w14:paraId="7A5E54E6" w14:textId="683FE515" w:rsidR="00476B64" w:rsidRPr="00D86BAF" w:rsidRDefault="00476B64" w:rsidP="00476B64">
      <w:pPr>
        <w:pStyle w:val="Flietext"/>
      </w:pPr>
      <w:r w:rsidRPr="00D86BAF">
        <w:t>Zweck:</w:t>
      </w:r>
    </w:p>
    <w:p w14:paraId="0FEBF9AA" w14:textId="77777777" w:rsidR="00476B64" w:rsidRPr="00D86BAF" w:rsidRDefault="00476B64" w:rsidP="00476B64">
      <w:pPr>
        <w:pStyle w:val="Checkliste"/>
      </w:pPr>
      <w:r w:rsidRPr="00D86BAF">
        <w:t>Veröffentlichung in Printmedien der Universität Paderborn</w:t>
      </w:r>
    </w:p>
    <w:p w14:paraId="6AD596D8" w14:textId="77777777" w:rsidR="00476B64" w:rsidRPr="00D86BAF" w:rsidRDefault="00476B64" w:rsidP="00476B64">
      <w:pPr>
        <w:pStyle w:val="Checkliste"/>
      </w:pPr>
      <w:r w:rsidRPr="00D86BAF">
        <w:t>Veröffentlichung in Onlinemedien der Universität Paderborn</w:t>
      </w:r>
    </w:p>
    <w:p w14:paraId="1F08BD21" w14:textId="77777777" w:rsidR="00476B64" w:rsidRPr="00D86BAF" w:rsidRDefault="00476B64" w:rsidP="00476B64">
      <w:pPr>
        <w:pStyle w:val="Checkliste"/>
      </w:pPr>
      <w:r w:rsidRPr="00D86BAF">
        <w:t xml:space="preserve">Veröffentlichung auf Social-Media-Kanälen der Universität Paderborn (Facebook, Instagram, </w:t>
      </w:r>
      <w:r>
        <w:t>LinkedIn</w:t>
      </w:r>
      <w:r w:rsidRPr="00D86BAF">
        <w:t>, YouTube)</w:t>
      </w:r>
    </w:p>
    <w:p w14:paraId="2D4C5AC1" w14:textId="77777777" w:rsidR="00476B64" w:rsidRPr="00D86BAF" w:rsidRDefault="00476B64" w:rsidP="00476B64">
      <w:pPr>
        <w:pStyle w:val="Checkliste"/>
      </w:pPr>
      <w:r w:rsidRPr="00D86BAF">
        <w:t>Weitergabe an externe Print- und Onlinemedien sowie Kooperationspartner*innen zur Nutzung und Veröffentlichung</w:t>
      </w:r>
    </w:p>
    <w:sdt>
      <w:sdtPr>
        <w:id w:val="175695358"/>
        <w:placeholder>
          <w:docPart w:val="A30895ED548D4793AE0CF7BA24B03C63"/>
        </w:placeholder>
        <w:showingPlcHdr/>
      </w:sdtPr>
      <w:sdtContent>
        <w:p w14:paraId="654267B1" w14:textId="77777777" w:rsidR="00476B64" w:rsidRPr="00D86BAF" w:rsidRDefault="00476B64" w:rsidP="00476B64">
          <w:pPr>
            <w:pStyle w:val="Checkliste"/>
          </w:pPr>
          <w:r w:rsidRPr="00D86BAF">
            <w:rPr>
              <w:rStyle w:val="Platzhaltertext"/>
            </w:rPr>
            <w:t>Klicken oder tippen Sie hier, um Text einzugeben.</w:t>
          </w:r>
        </w:p>
      </w:sdtContent>
    </w:sdt>
    <w:p w14:paraId="3F90D960" w14:textId="77777777" w:rsidR="00476B64" w:rsidRPr="00D86BAF" w:rsidRDefault="00476B64" w:rsidP="00476B64">
      <w:pPr>
        <w:pStyle w:val="Flietext"/>
      </w:pPr>
    </w:p>
    <w:p w14:paraId="32F01D2E" w14:textId="10373BAC" w:rsidR="00476B64" w:rsidRPr="00D86BAF" w:rsidRDefault="00476B64" w:rsidP="00476B64">
      <w:pPr>
        <w:pStyle w:val="Flietext"/>
      </w:pPr>
      <w:r w:rsidRPr="00D86BAF">
        <w:t xml:space="preserve">Ich bin damit einverstanden, dass ich, wie oben beschrieben, aufgenommen werde und/oder die Aufnahmen, wie oben beschrieben, verwendet werden. Die Einwilligung ist freiwillig. Aus einer Verweigerung entstehen keinerlei Konsequenzen. Die Einwilligung kann jederzeit mit Wirkung für die Zukunft ohne Angabe von Gründen ganz oder teilweise widerrufen werden. Durch den Widerruf wird die </w:t>
      </w:r>
      <w:proofErr w:type="gramStart"/>
      <w:r w:rsidRPr="00D86BAF">
        <w:t>Rechtmäßigkeit</w:t>
      </w:r>
      <w:proofErr w:type="gramEnd"/>
      <w:r w:rsidRPr="00D86BAF">
        <w:t xml:space="preserve"> der aufgrund der Einwilligung bis dahin erfolgten Verarbeitung nicht berührt. Im Falle des Widerrufs dürfen die entsprechenden personenbezogenen Daten zukünftig nicht mehr für die oben genannten Zwecke verarbeitet werden. Zur Ausübung des Widerrufsrechts wenden Sie sich bitte an den </w:t>
      </w:r>
      <w:r>
        <w:t>im Folgenden</w:t>
      </w:r>
      <w:r w:rsidRPr="00D86BAF">
        <w:t xml:space="preserve"> genannten Kontakt oder an: </w:t>
      </w:r>
      <w:hyperlink r:id="rId9" w:history="1">
        <w:r w:rsidR="00112298" w:rsidRPr="002300DA">
          <w:rPr>
            <w:rStyle w:val="Hyperlink"/>
          </w:rPr>
          <w:t>datenschutz@uni-paderborn.de</w:t>
        </w:r>
      </w:hyperlink>
      <w:r w:rsidRPr="00D86BAF">
        <w:rPr>
          <w:lang w:eastAsia="de-DE"/>
        </w:rPr>
        <w:t>.</w:t>
      </w:r>
      <w:r w:rsidRPr="00D86BAF">
        <w:t xml:space="preserve"> Das Informationsblatt zur Verarbeitung meiner personenbezogenen Daten gemäß Art. 13 DS-GVO im Rahmen der Anfertigung und/oder Verwendung von Foto-, Video- und/oder Audioaufnahmen habe ich erhalten und zur Kenntnis genommen.</w:t>
      </w:r>
    </w:p>
    <w:p w14:paraId="409C375E" w14:textId="77777777" w:rsidR="00476B64" w:rsidRPr="00D86BAF" w:rsidRDefault="00476B64" w:rsidP="00476B64">
      <w:pPr>
        <w:pStyle w:val="Flietext"/>
      </w:pPr>
    </w:p>
    <w:p w14:paraId="4404D9D4" w14:textId="77777777" w:rsidR="00476B64" w:rsidRPr="00D86BAF" w:rsidRDefault="00476B64" w:rsidP="00476B64">
      <w:pPr>
        <w:pStyle w:val="Flietext"/>
      </w:pPr>
      <w:r w:rsidRPr="00D86BAF">
        <w:t>________________________________</w:t>
      </w:r>
    </w:p>
    <w:p w14:paraId="09257B34" w14:textId="77777777" w:rsidR="00476B64" w:rsidRPr="00D86BAF" w:rsidRDefault="00476B64" w:rsidP="00476B64">
      <w:pPr>
        <w:pStyle w:val="Flietext"/>
      </w:pPr>
      <w:r w:rsidRPr="00D86BAF">
        <w:t>[Ort, Datum, Unterschrift/en]</w:t>
      </w:r>
    </w:p>
    <w:p w14:paraId="4B35544A" w14:textId="311C1B80" w:rsidR="00476B64" w:rsidRPr="00BB1FAE" w:rsidRDefault="00476B64" w:rsidP="00BB1FAE">
      <w:pPr>
        <w:pStyle w:val="Kleingedrucktes"/>
      </w:pPr>
      <w:r w:rsidRPr="00BB1FAE">
        <w:t>Im Falle eines*r Minderjährigen ist zusätzlich die Unterschrift der Erziehungsberechtigten erforderlich.</w:t>
      </w:r>
      <w:r w:rsidRPr="00BB1FAE">
        <w:br w:type="page"/>
      </w:r>
    </w:p>
    <w:p w14:paraId="6FC88428" w14:textId="04FEFF58" w:rsidR="00476B64" w:rsidRPr="00D86BAF" w:rsidRDefault="00476B64" w:rsidP="00193742">
      <w:pPr>
        <w:pStyle w:val="berschrift3"/>
      </w:pPr>
      <w:r w:rsidRPr="00D86BAF">
        <w:lastRenderedPageBreak/>
        <w:t xml:space="preserve">Informationen über die Verarbeitung Ihrer personenbezogenen Daten </w:t>
      </w:r>
      <w:r w:rsidR="00193742" w:rsidRPr="00D86BAF">
        <w:t>hinsichtlich</w:t>
      </w:r>
      <w:r w:rsidRPr="00D86BAF">
        <w:t xml:space="preserve"> der Anfertigung und/oder Verwendung von Foto-, Video- und/oder Audio-</w:t>
      </w:r>
      <w:r w:rsidR="00193742">
        <w:t>A</w:t>
      </w:r>
      <w:r w:rsidRPr="00D86BAF">
        <w:t>ufna</w:t>
      </w:r>
      <w:r w:rsidR="00193742">
        <w:t>h</w:t>
      </w:r>
      <w:r w:rsidRPr="00D86BAF">
        <w:t xml:space="preserve">men im Rahmen von </w:t>
      </w:r>
      <w:sdt>
        <w:sdtPr>
          <w:id w:val="1990596564"/>
          <w:placeholder>
            <w:docPart w:val="90369D2D951C4E319559E86EAB25FCB5"/>
          </w:placeholder>
          <w:showingPlcHdr/>
        </w:sdtPr>
        <w:sdtContent>
          <w:r w:rsidRPr="005813A8">
            <w:rPr>
              <w:rStyle w:val="Platzhaltertext"/>
            </w:rPr>
            <w:t>Klicken oder tippen Sie hier, um Text einzugeben.</w:t>
          </w:r>
        </w:sdtContent>
      </w:sdt>
      <w:r w:rsidRPr="00D86BAF">
        <w:t xml:space="preserve"> </w:t>
      </w:r>
      <w:r w:rsidR="00B41700" w:rsidRPr="00D86BAF">
        <w:t>gemäß</w:t>
      </w:r>
      <w:r w:rsidRPr="00D86BAF">
        <w:t xml:space="preserve"> Art. 13 der Datenschutz-Grundverordnung (DS-GVO)</w:t>
      </w:r>
    </w:p>
    <w:p w14:paraId="7332457F" w14:textId="77777777" w:rsidR="00B41700" w:rsidRPr="00D86BAF" w:rsidRDefault="00B41700" w:rsidP="00B41700">
      <w:pPr>
        <w:pStyle w:val="Flietext"/>
      </w:pPr>
      <w:r w:rsidRPr="00D86BAF">
        <w:t>Version 1.</w:t>
      </w:r>
      <w:r>
        <w:t>1</w:t>
      </w:r>
      <w:r w:rsidRPr="00D86BAF">
        <w:t xml:space="preserve"> vom </w:t>
      </w:r>
      <w:r>
        <w:t>01.04.2024</w:t>
      </w:r>
    </w:p>
    <w:p w14:paraId="6AA118F6" w14:textId="77777777" w:rsidR="00B41700" w:rsidRPr="00D86BAF" w:rsidRDefault="00B41700" w:rsidP="00B41700">
      <w:pPr>
        <w:pStyle w:val="Flietext"/>
      </w:pPr>
    </w:p>
    <w:p w14:paraId="41479113" w14:textId="77777777" w:rsidR="00B41700" w:rsidRPr="00D86BAF" w:rsidRDefault="00B41700" w:rsidP="00B41700">
      <w:pPr>
        <w:pStyle w:val="Flietext"/>
      </w:pPr>
      <w:r w:rsidRPr="00D86BAF">
        <w:t xml:space="preserve">Diese Datenschutzinformationen beschreiben die Verarbeitung Ihrer personenbezogenen Daten hinsichtlich der Anfertigung und/oder Verwendung von Foto-, Video- und/oder Audioaufnahmen im Rahmen von </w:t>
      </w:r>
      <w:sdt>
        <w:sdtPr>
          <w:id w:val="-1384555544"/>
          <w:placeholder>
            <w:docPart w:val="AED3FD455E764A5CB26AF8AAD255C9C8"/>
          </w:placeholder>
          <w:showingPlcHdr/>
        </w:sdtPr>
        <w:sdtContent>
          <w:r w:rsidRPr="00D86BAF">
            <w:rPr>
              <w:rStyle w:val="Platzhaltertext"/>
            </w:rPr>
            <w:t>Klicken oder tippen Sie hier, um Text einzugeben.</w:t>
          </w:r>
        </w:sdtContent>
      </w:sdt>
      <w:r w:rsidRPr="00D86BAF">
        <w:t>. Damit kommt die Universität Paderborn ihren Informationspflichten gemäß Art. 13 der EU-Datenschutzgrundverordnung (im Folgenden: DS-GVO) nach. Hinsichtlich der im Folgenden verwendeten Begriffe, bspw. „personenbezogene Daten“, „Verarbeitung“, „Verantwortlicher“ etc., wird auf die Definitionen in Art. 4 der DS-GVO verwiesen.</w:t>
      </w:r>
    </w:p>
    <w:p w14:paraId="71955B78" w14:textId="77777777" w:rsidR="00B41700" w:rsidRPr="00D86BAF" w:rsidRDefault="00B41700" w:rsidP="00B41700">
      <w:pPr>
        <w:pStyle w:val="Flietext"/>
      </w:pPr>
    </w:p>
    <w:p w14:paraId="62E06B5C" w14:textId="0026FE4A" w:rsidR="00B41700" w:rsidRPr="00B41700" w:rsidRDefault="00B41700" w:rsidP="00F01658">
      <w:pPr>
        <w:pStyle w:val="Nummerierung1"/>
        <w:ind w:left="356"/>
      </w:pPr>
      <w:r w:rsidRPr="00F30FE3">
        <w:rPr>
          <w:rStyle w:val="Hervorhebung"/>
        </w:rPr>
        <w:t>Namen und Kontaktdaten</w:t>
      </w:r>
      <w:r w:rsidR="00F30FE3">
        <w:rPr>
          <w:rStyle w:val="Hervorhebung"/>
        </w:rPr>
        <w:br/>
      </w:r>
      <w:r w:rsidRPr="00B41700">
        <w:t xml:space="preserve">Verantwortlich für die Verarbeitung Ihrer personenbezogenen Daten hinsichtlich der Anfertigung und/oder Verwendung von Foto-, Video- und/oder Audioaufnahmen ist die Universität Paderborn, eine vom Land NRW getragene, rechtsfähige Körperschaft des Öffentlichen Rechts. </w:t>
      </w:r>
      <w:bookmarkStart w:id="0" w:name="_Hlk47341378"/>
      <w:r w:rsidRPr="00B41700">
        <w:t>Sie wird durch den*</w:t>
      </w:r>
      <w:proofErr w:type="gramStart"/>
      <w:r w:rsidRPr="00B41700">
        <w:t>die Präsident</w:t>
      </w:r>
      <w:proofErr w:type="gramEnd"/>
      <w:r w:rsidRPr="00B41700">
        <w:t>*in vertreten.</w:t>
      </w:r>
    </w:p>
    <w:bookmarkEnd w:id="0"/>
    <w:p w14:paraId="56838E9F" w14:textId="77777777" w:rsidR="00B41700" w:rsidRPr="00D86BAF" w:rsidRDefault="00B41700" w:rsidP="00B41700">
      <w:pPr>
        <w:pStyle w:val="Flietext"/>
      </w:pPr>
    </w:p>
    <w:p w14:paraId="6CA08A70" w14:textId="2D53F6B9" w:rsidR="00B41700" w:rsidRPr="00D86BAF" w:rsidRDefault="00B41700" w:rsidP="00F01658">
      <w:pPr>
        <w:pStyle w:val="Nummerierung2"/>
        <w:ind w:left="612"/>
      </w:pPr>
      <w:r w:rsidRPr="00F30FE3">
        <w:rPr>
          <w:rStyle w:val="Hervorhebung"/>
        </w:rPr>
        <w:t>Name und Kontaktdaten des Verantwortlichen</w:t>
      </w:r>
      <w:r w:rsidR="00F30FE3">
        <w:rPr>
          <w:rStyle w:val="Hervorhebung"/>
        </w:rPr>
        <w:br/>
      </w:r>
      <w:r w:rsidRPr="00D86BAF">
        <w:t>Universität Paderborn</w:t>
      </w:r>
    </w:p>
    <w:p w14:paraId="65EBD05D" w14:textId="77777777" w:rsidR="00B41700" w:rsidRPr="00D86BAF" w:rsidRDefault="00B41700" w:rsidP="00F01658">
      <w:pPr>
        <w:pStyle w:val="Flietext"/>
        <w:ind w:left="612"/>
      </w:pPr>
      <w:r w:rsidRPr="00D86BAF">
        <w:t>Warburger Str. 100</w:t>
      </w:r>
    </w:p>
    <w:p w14:paraId="22A56C5C" w14:textId="77777777" w:rsidR="00B41700" w:rsidRPr="00D86BAF" w:rsidRDefault="00B41700" w:rsidP="00F01658">
      <w:pPr>
        <w:pStyle w:val="Flietext"/>
        <w:ind w:left="612"/>
      </w:pPr>
      <w:r w:rsidRPr="00D86BAF">
        <w:t>33098 Paderborn</w:t>
      </w:r>
    </w:p>
    <w:p w14:paraId="3F3AC077" w14:textId="77777777" w:rsidR="00B41700" w:rsidRPr="00D86BAF" w:rsidRDefault="00B41700" w:rsidP="00F01658">
      <w:pPr>
        <w:pStyle w:val="Flietext"/>
        <w:ind w:left="612"/>
      </w:pPr>
      <w:r w:rsidRPr="00D86BAF">
        <w:t>Tel.: 05251 / 60 – 0</w:t>
      </w:r>
    </w:p>
    <w:p w14:paraId="55FE28A6" w14:textId="0E52FE87" w:rsidR="00AC0EDA" w:rsidRPr="00D86BAF" w:rsidRDefault="00B41700" w:rsidP="00AC0EDA">
      <w:pPr>
        <w:pStyle w:val="Flietext"/>
        <w:ind w:left="612"/>
      </w:pPr>
      <w:r w:rsidRPr="00D86BAF">
        <w:t xml:space="preserve">Web.: </w:t>
      </w:r>
      <w:hyperlink r:id="rId10" w:history="1">
        <w:r w:rsidR="00193742" w:rsidRPr="002300DA">
          <w:rPr>
            <w:rStyle w:val="Hyperlink"/>
          </w:rPr>
          <w:t>https://www.uni-paderborn.de</w:t>
        </w:r>
      </w:hyperlink>
    </w:p>
    <w:p w14:paraId="48D34E6B" w14:textId="77777777" w:rsidR="00B41700" w:rsidRPr="00D86BAF" w:rsidRDefault="00B41700" w:rsidP="00B41700">
      <w:pPr>
        <w:pStyle w:val="Flietext"/>
      </w:pPr>
    </w:p>
    <w:p w14:paraId="1CDEC4BE" w14:textId="12C52021" w:rsidR="00B41700" w:rsidRPr="00D86BAF" w:rsidRDefault="00B41700" w:rsidP="00F01658">
      <w:pPr>
        <w:pStyle w:val="Nummerierung2"/>
        <w:ind w:left="612"/>
      </w:pPr>
      <w:r w:rsidRPr="00B41700">
        <w:rPr>
          <w:rStyle w:val="Hervorhebung"/>
        </w:rPr>
        <w:t>Ansprechpartner für das Anfertigen und/oder Verwenden der Aufnahmen</w:t>
      </w:r>
      <w:r w:rsidR="00F30FE3">
        <w:rPr>
          <w:rStyle w:val="Hervorhebung"/>
        </w:rPr>
        <w:br/>
      </w:r>
      <w:r w:rsidRPr="00D86BAF">
        <w:t xml:space="preserve">Dr. Johannes </w:t>
      </w:r>
      <w:proofErr w:type="spellStart"/>
      <w:r w:rsidRPr="00D86BAF">
        <w:t>Schnurr</w:t>
      </w:r>
      <w:proofErr w:type="spellEnd"/>
    </w:p>
    <w:p w14:paraId="292E6F7D" w14:textId="77777777" w:rsidR="00B41700" w:rsidRPr="00D86BAF" w:rsidRDefault="00B41700" w:rsidP="00F01658">
      <w:pPr>
        <w:pStyle w:val="Flietext"/>
        <w:ind w:left="612"/>
      </w:pPr>
      <w:r w:rsidRPr="00D86BAF">
        <w:t>Tel.: 05251 / 60 – 2548</w:t>
      </w:r>
    </w:p>
    <w:p w14:paraId="798CA03E" w14:textId="1D4992AD" w:rsidR="00193742" w:rsidRPr="00D86BAF" w:rsidRDefault="00B41700" w:rsidP="00193742">
      <w:pPr>
        <w:pStyle w:val="Flietext"/>
        <w:ind w:left="612"/>
      </w:pPr>
      <w:r w:rsidRPr="00D86BAF">
        <w:t xml:space="preserve">E-Mail: </w:t>
      </w:r>
      <w:hyperlink r:id="rId11" w:history="1">
        <w:r w:rsidR="00193742" w:rsidRPr="002300DA">
          <w:rPr>
            <w:rStyle w:val="Hyperlink"/>
          </w:rPr>
          <w:t>johannes.schnurr@zv.uni-paderborn.de</w:t>
        </w:r>
      </w:hyperlink>
    </w:p>
    <w:p w14:paraId="0EFF8B83" w14:textId="5FFBFA76" w:rsidR="00B41700" w:rsidRPr="00D86BAF" w:rsidRDefault="00B41700" w:rsidP="00F01658">
      <w:pPr>
        <w:pStyle w:val="Flietext"/>
        <w:ind w:left="612"/>
      </w:pPr>
      <w:r w:rsidRPr="00D86BAF">
        <w:t xml:space="preserve">Web.: </w:t>
      </w:r>
      <w:hyperlink r:id="rId12" w:history="1">
        <w:r w:rsidR="00193742" w:rsidRPr="002300DA">
          <w:rPr>
            <w:rStyle w:val="Hyperlink"/>
          </w:rPr>
          <w:t>https://www.uni-paderborn.de/universitaet/presse-kommunikation-marketing/team</w:t>
        </w:r>
      </w:hyperlink>
    </w:p>
    <w:p w14:paraId="7C97C6BA" w14:textId="77777777" w:rsidR="00B41700" w:rsidRPr="00D86BAF" w:rsidRDefault="00B41700" w:rsidP="00B41700">
      <w:pPr>
        <w:pStyle w:val="Flietext"/>
      </w:pPr>
    </w:p>
    <w:p w14:paraId="2153FAB0" w14:textId="7A4F3B96" w:rsidR="00B41700" w:rsidRPr="00D86BAF" w:rsidRDefault="00B41700" w:rsidP="00F01658">
      <w:pPr>
        <w:pStyle w:val="Nummerierung2"/>
        <w:ind w:left="612"/>
      </w:pPr>
      <w:r w:rsidRPr="00B41700">
        <w:rPr>
          <w:rStyle w:val="Hervorhebung"/>
        </w:rPr>
        <w:t>Kontaktdaten der*des Datenschutzbeauftragten</w:t>
      </w:r>
      <w:r w:rsidR="00F30FE3">
        <w:rPr>
          <w:rStyle w:val="Hervorhebung"/>
        </w:rPr>
        <w:br/>
      </w:r>
      <w:r w:rsidRPr="00D86BAF">
        <w:t>Die*den behördliche*n Datenschutzbeauftragte*n der Universität Paderborn erreichen Sie postalisch unter der oben angegebenen Adresse des Verantwortlichen oder wie folgt:</w:t>
      </w:r>
    </w:p>
    <w:p w14:paraId="2DC4E3D7" w14:textId="22991213" w:rsidR="00B41700" w:rsidRPr="00D86BAF" w:rsidRDefault="00B41700" w:rsidP="00F01658">
      <w:pPr>
        <w:pStyle w:val="Flietext"/>
        <w:ind w:left="612"/>
      </w:pPr>
      <w:r w:rsidRPr="00D86BAF">
        <w:t xml:space="preserve">E-Mail: </w:t>
      </w:r>
      <w:hyperlink r:id="rId13" w:history="1">
        <w:r w:rsidR="00193742" w:rsidRPr="002300DA">
          <w:rPr>
            <w:rStyle w:val="Hyperlink"/>
          </w:rPr>
          <w:t>datenschutz@uni-paderborn.de</w:t>
        </w:r>
      </w:hyperlink>
      <w:r w:rsidRPr="00D86BAF">
        <w:t xml:space="preserve"> </w:t>
      </w:r>
    </w:p>
    <w:p w14:paraId="756587E4" w14:textId="77777777" w:rsidR="00B41700" w:rsidRPr="00D86BAF" w:rsidRDefault="00B41700" w:rsidP="00F01658">
      <w:pPr>
        <w:pStyle w:val="Flietext"/>
        <w:ind w:left="612"/>
      </w:pPr>
      <w:r w:rsidRPr="00D86BAF">
        <w:t>Tel.: 05251 / 60 – 4444</w:t>
      </w:r>
    </w:p>
    <w:p w14:paraId="3C7FBF06" w14:textId="79E0B55F" w:rsidR="00A77BE8" w:rsidRDefault="00B41700" w:rsidP="00A77BE8">
      <w:pPr>
        <w:pStyle w:val="Flietext"/>
        <w:ind w:left="612"/>
      </w:pPr>
      <w:r w:rsidRPr="00D86BAF">
        <w:t>Web:</w:t>
      </w:r>
      <w:r w:rsidR="00A77BE8">
        <w:t xml:space="preserve"> </w:t>
      </w:r>
      <w:hyperlink r:id="rId14" w:history="1">
        <w:r w:rsidR="00A77BE8" w:rsidRPr="002300DA">
          <w:rPr>
            <w:rStyle w:val="Hyperlink"/>
          </w:rPr>
          <w:t>https://www.uni-paderborn.de/datenschutz</w:t>
        </w:r>
      </w:hyperlink>
    </w:p>
    <w:p w14:paraId="575BF269" w14:textId="77777777" w:rsidR="00B41700" w:rsidRPr="00D86BAF" w:rsidRDefault="00B41700" w:rsidP="00B41700"/>
    <w:p w14:paraId="3CC6B31A" w14:textId="3F38499C" w:rsidR="00B41700" w:rsidRPr="00D86BAF" w:rsidRDefault="00B41700" w:rsidP="00F01658">
      <w:pPr>
        <w:pStyle w:val="Nummerierung1"/>
        <w:ind w:left="356"/>
      </w:pPr>
      <w:r w:rsidRPr="00B41700">
        <w:rPr>
          <w:rStyle w:val="Hervorhebung"/>
        </w:rPr>
        <w:t>Datenkategorie/n, Zweck/e und Rechtsgrundlage/n der Verarbeitung Ihrer personenbezogenen Daten</w:t>
      </w:r>
      <w:r w:rsidR="00F30FE3">
        <w:rPr>
          <w:rStyle w:val="Hervorhebung"/>
        </w:rPr>
        <w:br/>
      </w:r>
      <w:r w:rsidRPr="00D86BAF">
        <w:t>Die nachfolgend genannten Foto-, Video- und/oder Audioaufnahmen und weitere personenbezogene Daten werden zu folgenden Zwecken verarbeitet:</w:t>
      </w:r>
    </w:p>
    <w:p w14:paraId="2DD1CC6E" w14:textId="77777777" w:rsidR="00B41700" w:rsidRPr="00D86BAF" w:rsidRDefault="00B41700" w:rsidP="00F01658">
      <w:pPr>
        <w:pStyle w:val="Flietext"/>
        <w:ind w:left="356"/>
      </w:pPr>
    </w:p>
    <w:p w14:paraId="649C6596" w14:textId="5DD204BB" w:rsidR="00B41700" w:rsidRPr="00D86BAF" w:rsidRDefault="00B41700" w:rsidP="00F01658">
      <w:pPr>
        <w:pStyle w:val="Flietext"/>
        <w:ind w:left="356"/>
      </w:pPr>
      <w:r w:rsidRPr="00D86BAF">
        <w:t>Geplante Aufnahmen:</w:t>
      </w:r>
    </w:p>
    <w:p w14:paraId="5EF20C39" w14:textId="77777777" w:rsidR="00B41700" w:rsidRPr="00D86BAF" w:rsidRDefault="00B41700" w:rsidP="00F01658">
      <w:pPr>
        <w:pStyle w:val="Checkliste"/>
        <w:ind w:left="970"/>
      </w:pPr>
      <w:r w:rsidRPr="00D86BAF">
        <w:t>Portrait- und/oder Gruppenfoto</w:t>
      </w:r>
    </w:p>
    <w:p w14:paraId="06CBD3A8" w14:textId="77777777" w:rsidR="00B41700" w:rsidRPr="00D86BAF" w:rsidRDefault="00B41700" w:rsidP="00F01658">
      <w:pPr>
        <w:pStyle w:val="Checkliste"/>
        <w:ind w:left="970"/>
      </w:pPr>
      <w:r w:rsidRPr="00D86BAF">
        <w:t>Video- und Audioaufzeichnungen</w:t>
      </w:r>
    </w:p>
    <w:p w14:paraId="54838B8D" w14:textId="2BBB182A" w:rsidR="00B41700" w:rsidRPr="00D86BAF" w:rsidRDefault="00B41700" w:rsidP="00F01658">
      <w:pPr>
        <w:pStyle w:val="Flietext"/>
        <w:ind w:left="356"/>
      </w:pPr>
      <w:r w:rsidRPr="00D86BAF">
        <w:t>Personenbezogene Angaben:</w:t>
      </w:r>
    </w:p>
    <w:p w14:paraId="558D90EA" w14:textId="77777777" w:rsidR="00B41700" w:rsidRPr="00D86BAF" w:rsidRDefault="00B41700" w:rsidP="00F01658">
      <w:pPr>
        <w:pStyle w:val="Checkliste"/>
        <w:ind w:left="970"/>
      </w:pPr>
      <w:r w:rsidRPr="00D86BAF">
        <w:t>Name, Vorname, ggf. Titel</w:t>
      </w:r>
    </w:p>
    <w:p w14:paraId="32FD420B" w14:textId="77777777" w:rsidR="00B41700" w:rsidRPr="00D86BAF" w:rsidRDefault="00B41700" w:rsidP="00F01658">
      <w:pPr>
        <w:pStyle w:val="Checkliste"/>
        <w:ind w:left="970"/>
      </w:pPr>
      <w:r w:rsidRPr="00D86BAF">
        <w:lastRenderedPageBreak/>
        <w:t>Alter</w:t>
      </w:r>
    </w:p>
    <w:p w14:paraId="38DB5C17" w14:textId="77777777" w:rsidR="00B41700" w:rsidRPr="00D86BAF" w:rsidRDefault="00B41700" w:rsidP="00F01658">
      <w:pPr>
        <w:pStyle w:val="Checkliste"/>
        <w:ind w:left="970"/>
      </w:pPr>
      <w:r w:rsidRPr="00D86BAF">
        <w:t>Fakultät, ggf. Studiengang und Semesterzahl bzw. Positionsbezeichnung</w:t>
      </w:r>
    </w:p>
    <w:sdt>
      <w:sdtPr>
        <w:id w:val="-1589615783"/>
        <w:placeholder>
          <w:docPart w:val="055242282FA84355AD39082545715A8A"/>
        </w:placeholder>
        <w:showingPlcHdr/>
      </w:sdtPr>
      <w:sdtContent>
        <w:p w14:paraId="5268ABC1" w14:textId="77777777" w:rsidR="00B41700" w:rsidRPr="00D86BAF" w:rsidRDefault="00B41700" w:rsidP="00F01658">
          <w:pPr>
            <w:pStyle w:val="Checkliste"/>
            <w:ind w:left="970"/>
          </w:pPr>
          <w:r w:rsidRPr="00D86BAF">
            <w:rPr>
              <w:rStyle w:val="Platzhaltertext"/>
            </w:rPr>
            <w:t>Klicken oder tippen Sie hier, um Text einzugeben.</w:t>
          </w:r>
        </w:p>
      </w:sdtContent>
    </w:sdt>
    <w:p w14:paraId="1491FD4F" w14:textId="2D25FFB8" w:rsidR="00B41700" w:rsidRPr="00D86BAF" w:rsidRDefault="00B41700" w:rsidP="00F01658">
      <w:pPr>
        <w:pStyle w:val="Flietext"/>
        <w:ind w:left="356"/>
      </w:pPr>
      <w:r w:rsidRPr="00D86BAF">
        <w:t>Zweck:</w:t>
      </w:r>
    </w:p>
    <w:p w14:paraId="3FAF6C48" w14:textId="77777777" w:rsidR="00B41700" w:rsidRPr="00D86BAF" w:rsidRDefault="00B41700" w:rsidP="00F01658">
      <w:pPr>
        <w:pStyle w:val="Checkliste"/>
        <w:ind w:left="970"/>
      </w:pPr>
      <w:r w:rsidRPr="00D86BAF">
        <w:t>Veröffentlichung in Printmedien der Universität Paderborn</w:t>
      </w:r>
    </w:p>
    <w:p w14:paraId="47D9E2EB" w14:textId="77777777" w:rsidR="00B41700" w:rsidRPr="00D86BAF" w:rsidRDefault="00B41700" w:rsidP="00F01658">
      <w:pPr>
        <w:pStyle w:val="Checkliste"/>
        <w:ind w:left="970"/>
      </w:pPr>
      <w:r w:rsidRPr="00D86BAF">
        <w:t>Veröffentlichung in Onlinemedien der Universität Paderborn</w:t>
      </w:r>
    </w:p>
    <w:p w14:paraId="0CE32645" w14:textId="77777777" w:rsidR="00B41700" w:rsidRPr="00D86BAF" w:rsidRDefault="00B41700" w:rsidP="00F01658">
      <w:pPr>
        <w:pStyle w:val="Checkliste"/>
        <w:ind w:left="970"/>
      </w:pPr>
      <w:r w:rsidRPr="00D86BAF">
        <w:t xml:space="preserve">Veröffentlichung auf Social-Media-Kanälen der Universität Paderborn (Facebook, Instagram, </w:t>
      </w:r>
      <w:r>
        <w:t>LinkedIn</w:t>
      </w:r>
      <w:r w:rsidRPr="00D86BAF">
        <w:t>, YouTube)</w:t>
      </w:r>
    </w:p>
    <w:p w14:paraId="013FD0D4" w14:textId="77777777" w:rsidR="00B41700" w:rsidRPr="00D86BAF" w:rsidRDefault="00B41700" w:rsidP="00F01658">
      <w:pPr>
        <w:pStyle w:val="Checkliste"/>
        <w:ind w:left="970"/>
      </w:pPr>
      <w:r w:rsidRPr="00D86BAF">
        <w:t>Weitergabe an externe Print- und Onlinemedien sowie Kooperationspartner*innen zur Nutzung und Veröffentlichung</w:t>
      </w:r>
    </w:p>
    <w:sdt>
      <w:sdtPr>
        <w:id w:val="-1110740441"/>
        <w:placeholder>
          <w:docPart w:val="9255DFE92AC24F2AB67C997F8C1393B2"/>
        </w:placeholder>
        <w:showingPlcHdr/>
      </w:sdtPr>
      <w:sdtContent>
        <w:p w14:paraId="083B0B7E" w14:textId="77777777" w:rsidR="00B41700" w:rsidRPr="00D86BAF" w:rsidRDefault="00B41700" w:rsidP="00F01658">
          <w:pPr>
            <w:pStyle w:val="Checkliste"/>
            <w:ind w:left="970"/>
          </w:pPr>
          <w:r w:rsidRPr="00D86BAF">
            <w:rPr>
              <w:rStyle w:val="Platzhaltertext"/>
            </w:rPr>
            <w:t>Klicken oder tippen Sie hier, um Text einzugeben.</w:t>
          </w:r>
        </w:p>
      </w:sdtContent>
    </w:sdt>
    <w:p w14:paraId="5C349646" w14:textId="77777777" w:rsidR="00B41700" w:rsidRPr="00D86BAF" w:rsidRDefault="00B41700" w:rsidP="00F01658">
      <w:pPr>
        <w:pStyle w:val="Checkliste"/>
        <w:numPr>
          <w:ilvl w:val="0"/>
          <w:numId w:val="0"/>
        </w:numPr>
        <w:ind w:left="970"/>
      </w:pPr>
    </w:p>
    <w:p w14:paraId="6875D4EE" w14:textId="77777777" w:rsidR="00B41700" w:rsidRPr="00D86BAF" w:rsidRDefault="00B41700" w:rsidP="00F01658">
      <w:pPr>
        <w:pStyle w:val="Flietext"/>
        <w:ind w:left="356"/>
      </w:pPr>
      <w:r w:rsidRPr="00D86BAF">
        <w:t xml:space="preserve">Rechtsgrundlage für diese Verarbeitung Ihrer personenbezogenen Daten ist eine von Ihnen erteilte Einwilligung gemäß Art. 6 Abs. 1 </w:t>
      </w:r>
      <w:proofErr w:type="spellStart"/>
      <w:r w:rsidRPr="00D86BAF">
        <w:t>UAbs</w:t>
      </w:r>
      <w:proofErr w:type="spellEnd"/>
      <w:r w:rsidRPr="00D86BAF">
        <w:t xml:space="preserve">. 1 </w:t>
      </w:r>
      <w:proofErr w:type="spellStart"/>
      <w:r w:rsidRPr="00D86BAF">
        <w:t>lit</w:t>
      </w:r>
      <w:proofErr w:type="spellEnd"/>
      <w:r w:rsidRPr="00D86BAF">
        <w:t xml:space="preserve">. a) DS-GVO (ggf. Art. 88 DS-GVO i. V. m. § 18 Abs. 1 DSG NRW) (Anfertigung der Aufnahme/n) und gemäß Art. 6 Abs. 1 </w:t>
      </w:r>
      <w:proofErr w:type="spellStart"/>
      <w:r w:rsidRPr="00D86BAF">
        <w:t>UAbs</w:t>
      </w:r>
      <w:proofErr w:type="spellEnd"/>
      <w:r w:rsidRPr="00D86BAF">
        <w:t xml:space="preserve">. 1 </w:t>
      </w:r>
      <w:proofErr w:type="spellStart"/>
      <w:r w:rsidRPr="00D86BAF">
        <w:t>lit</w:t>
      </w:r>
      <w:proofErr w:type="spellEnd"/>
      <w:r w:rsidRPr="00D86BAF">
        <w:t>. a) DS-GVO (ggf. Art. 88 DS-GVO i. V. m. § 18 Abs. 1 DSG NRW) bzw. § 22</w:t>
      </w:r>
      <w:r>
        <w:t xml:space="preserve"> KunstUrhG</w:t>
      </w:r>
      <w:r w:rsidRPr="00D86BAF">
        <w:t xml:space="preserve"> (Verwendung der Aufnahme/n). Die Verarbeitung der </w:t>
      </w:r>
      <w:bookmarkStart w:id="1" w:name="_Hlk52453494"/>
      <w:r w:rsidRPr="00D86BAF">
        <w:t xml:space="preserve">o. g. weiteren personenbezogenen Daten erfolgt ebenfalls auf Grundlage des Art. 6 Abs. 1 </w:t>
      </w:r>
      <w:proofErr w:type="spellStart"/>
      <w:r w:rsidRPr="00D86BAF">
        <w:t>UAbs</w:t>
      </w:r>
      <w:proofErr w:type="spellEnd"/>
      <w:r w:rsidRPr="00D86BAF">
        <w:t xml:space="preserve">. 1 </w:t>
      </w:r>
      <w:proofErr w:type="spellStart"/>
      <w:r w:rsidRPr="00D86BAF">
        <w:t>lit</w:t>
      </w:r>
      <w:proofErr w:type="spellEnd"/>
      <w:r w:rsidRPr="00D86BAF">
        <w:t>. a) DS-GVO (ggf. Art. 88 DS-GVO i. V. m. § 18 Abs. 1 DSG NRW).</w:t>
      </w:r>
      <w:bookmarkStart w:id="2" w:name="_Hlk55811257"/>
      <w:bookmarkEnd w:id="1"/>
    </w:p>
    <w:bookmarkEnd w:id="2"/>
    <w:p w14:paraId="0B769A5C" w14:textId="77777777" w:rsidR="00B41700" w:rsidRPr="00D86BAF" w:rsidRDefault="00B41700" w:rsidP="00B41700">
      <w:pPr>
        <w:pStyle w:val="Flietext"/>
      </w:pPr>
    </w:p>
    <w:p w14:paraId="5B4319FB" w14:textId="4215AC51" w:rsidR="00B41700" w:rsidRDefault="00B41700" w:rsidP="00F01658">
      <w:pPr>
        <w:pStyle w:val="Nummerierung1"/>
        <w:ind w:left="356"/>
      </w:pPr>
      <w:r w:rsidRPr="00B41700">
        <w:rPr>
          <w:rStyle w:val="Hervorhebung"/>
        </w:rPr>
        <w:t>Empfänger*innen Ihrer personenbezogenen Daten</w:t>
      </w:r>
      <w:r w:rsidR="00F30FE3">
        <w:rPr>
          <w:rStyle w:val="Hervorhebung"/>
        </w:rPr>
        <w:br/>
      </w:r>
      <w:r w:rsidRPr="00D86BAF">
        <w:t xml:space="preserve">Die von Ihnen angefertigte/n und/oder verwendeten Aufnahme/n </w:t>
      </w:r>
      <w:proofErr w:type="gramStart"/>
      <w:r w:rsidR="00F01658" w:rsidRPr="00D86BAF">
        <w:t>werden</w:t>
      </w:r>
      <w:proofErr w:type="gramEnd"/>
      <w:r w:rsidRPr="00D86BAF">
        <w:t xml:space="preserve"> wie im Folgenden beschrieben weitergegeben: Weitergabe an externe Print- und Onlinemedien sowie Kooperationspartner*innen zur Nutzung und Veröffentlichung.</w:t>
      </w:r>
    </w:p>
    <w:p w14:paraId="467073F9" w14:textId="77777777" w:rsidR="00F01658" w:rsidRPr="00D86BAF" w:rsidRDefault="00F01658" w:rsidP="00F01658">
      <w:pPr>
        <w:pStyle w:val="Flietext"/>
        <w:ind w:left="356"/>
      </w:pPr>
    </w:p>
    <w:p w14:paraId="527B507D" w14:textId="77777777" w:rsidR="00B41700" w:rsidRPr="00D86BAF" w:rsidRDefault="00B41700" w:rsidP="00F01658">
      <w:pPr>
        <w:pStyle w:val="Flietext"/>
        <w:ind w:left="356"/>
        <w:rPr>
          <w:color w:val="000000" w:themeColor="text1"/>
        </w:rPr>
      </w:pPr>
      <w:r w:rsidRPr="00D86BAF">
        <w:t xml:space="preserve">Sofern (technische) Dienstleister Zugang zu personenbezogenen Daten erhalten, geschieht dies im Bedarfsfall auf Grundlage eines Vertrags gemäß Art. 28 DS-GVO. Für Datenverarbeitungen, die mit anderen Verantwortlichen stattfinden, geschieht dies im Bedarfsfall auf Grundlage einer Vereinbarung gemäß Art. 26 DS-GVO. </w:t>
      </w:r>
      <w:r w:rsidRPr="00D86BAF">
        <w:rPr>
          <w:color w:val="000000" w:themeColor="text1"/>
        </w:rPr>
        <w:t>In Einzelfällen kann eine Offenlegung personenbezogener Daten auf Grundlage einer gesetzlichen Erlaubnis erfolgen.</w:t>
      </w:r>
    </w:p>
    <w:p w14:paraId="5FCBACBE" w14:textId="77777777" w:rsidR="00B41700" w:rsidRPr="00D86BAF" w:rsidRDefault="00B41700" w:rsidP="00F01658">
      <w:pPr>
        <w:pStyle w:val="Flietext"/>
      </w:pPr>
    </w:p>
    <w:p w14:paraId="03FAE932" w14:textId="4DC74731" w:rsidR="00B41700" w:rsidRDefault="00B41700" w:rsidP="00F01658">
      <w:pPr>
        <w:pStyle w:val="Nummerierung1"/>
        <w:ind w:left="356"/>
      </w:pPr>
      <w:r w:rsidRPr="00B41700">
        <w:rPr>
          <w:rStyle w:val="Hervorhebung"/>
        </w:rPr>
        <w:t>Datenübermittlung Ihrer personenbezogenen Daten außerhalb der EU</w:t>
      </w:r>
      <w:r w:rsidR="00F30FE3">
        <w:rPr>
          <w:rStyle w:val="Hervorhebung"/>
        </w:rPr>
        <w:br/>
      </w:r>
      <w:r w:rsidRPr="00D86BAF">
        <w:t>Es werden, vorbehaltlich der nachstehend beschriebenen Datenverarbeitung, grundsätzlich keine personenbezogenen Daten in Länder außerhalb des europäischen Wirtschaftsraums und assoziierter Länder übermittelt (kein „Drittlandtransfer“).</w:t>
      </w:r>
    </w:p>
    <w:p w14:paraId="1910A2AA" w14:textId="77777777" w:rsidR="00F01658" w:rsidRPr="00D86BAF" w:rsidRDefault="00F01658" w:rsidP="00F01658">
      <w:pPr>
        <w:pStyle w:val="Flietext"/>
        <w:ind w:left="356"/>
      </w:pPr>
    </w:p>
    <w:p w14:paraId="23E718D9" w14:textId="77777777" w:rsidR="00B41700" w:rsidRPr="00D86BAF" w:rsidRDefault="00B41700" w:rsidP="00F01658">
      <w:pPr>
        <w:pStyle w:val="Flietext"/>
        <w:ind w:left="356"/>
      </w:pPr>
      <w:r w:rsidRPr="00D86BAF">
        <w:t>Ein Drittlandtransfer findet bei der Verwendung von Social-Media-Kanälen statt im Rahmen der Veröffentlichung der unter Ziffer 2 beschriebenen Foto-, Video und/oder Audioaufnahme/n auf den unter Ziffer 2 benannten Social-Media-Kanälen der Universität Paderborn.</w:t>
      </w:r>
    </w:p>
    <w:p w14:paraId="73B113E5" w14:textId="77777777" w:rsidR="00B41700" w:rsidRPr="00D86BAF" w:rsidRDefault="00B41700" w:rsidP="00B41700"/>
    <w:p w14:paraId="6B553AF0" w14:textId="7ED9DAE7" w:rsidR="00B41700" w:rsidRPr="00B41700" w:rsidRDefault="00B41700" w:rsidP="00F01658">
      <w:pPr>
        <w:pStyle w:val="Flietext"/>
        <w:ind w:left="356"/>
        <w:rPr>
          <w:rStyle w:val="Hervorhebung"/>
        </w:rPr>
      </w:pPr>
      <w:bookmarkStart w:id="3" w:name="_Hlk47341737"/>
      <w:r w:rsidRPr="00B41700">
        <w:rPr>
          <w:rStyle w:val="Hervorhebung"/>
        </w:rPr>
        <w:t>Das müssen Sie noch wissen, wenn Ihre Aufnahmen im Internet zugänglich gemacht werden:</w:t>
      </w:r>
    </w:p>
    <w:p w14:paraId="3FC3080B" w14:textId="37B38E12" w:rsidR="00B41700" w:rsidRPr="00D86BAF" w:rsidRDefault="00B41700" w:rsidP="00F01658">
      <w:pPr>
        <w:pStyle w:val="Flietext"/>
        <w:ind w:left="356"/>
        <w:rPr>
          <w:lang w:eastAsia="de-DE"/>
        </w:rPr>
      </w:pPr>
      <w:r w:rsidRPr="00D86BAF">
        <w:rPr>
          <w:iCs/>
          <w:lang w:eastAsia="de-DE"/>
        </w:rPr>
        <w:t>Die Universität Paderborn macht darauf aufmerksam, dass bei jeder Veröffentlichung personenbezogener Daten im Internet weltweit von jedermann auf die personenbezogenen Daten – auch mit Hilfe von Suchmaschinen (bspw. Google) – zugegriffen werden kann. Auf diese Weise können Persönlichkeitsprofile erstellt werden, indem diese Daten mit weiteren im Internet über Sie verfügbaren Daten verknüpft werden. Ebenso können die Daten von Dritten auf diese Weise zu anderen Zwecken genutzt werden</w:t>
      </w:r>
      <w:r w:rsidRPr="00D86BAF">
        <w:t xml:space="preserve">, ohne dass die Universität Paderborn darauf vollständigen Einfluss hat. </w:t>
      </w:r>
      <w:r w:rsidRPr="00D86BAF">
        <w:rPr>
          <w:iCs/>
          <w:lang w:eastAsia="de-DE"/>
        </w:rPr>
        <w:t xml:space="preserve">Archivfunktionen von Suchmaschinen (siehe bspw. </w:t>
      </w:r>
      <w:hyperlink r:id="rId15" w:history="1">
        <w:r w:rsidR="00112298" w:rsidRPr="002300DA">
          <w:rPr>
            <w:rStyle w:val="Hyperlink"/>
            <w:iCs/>
            <w:lang w:eastAsia="de-DE"/>
          </w:rPr>
          <w:t>www.archive.org</w:t>
        </w:r>
      </w:hyperlink>
      <w:r w:rsidRPr="00D86BAF">
        <w:rPr>
          <w:iCs/>
          <w:lang w:eastAsia="de-DE"/>
        </w:rPr>
        <w:t xml:space="preserve">) ermöglichen gegebenenfalls auch dann noch einen Zugriff auf die Daten, wenn sie aus den oben genannten Internet-Angeboten der Universität Paderborn bereits entfernt oder geändert wurden. </w:t>
      </w:r>
      <w:r w:rsidRPr="00D86BAF">
        <w:rPr>
          <w:lang w:eastAsia="de-DE"/>
        </w:rPr>
        <w:t xml:space="preserve">Mit der Verwendung Ihrer personenbezogenen Daten innerhalb des Internets können </w:t>
      </w:r>
      <w:r w:rsidRPr="00D86BAF">
        <w:rPr>
          <w:iCs/>
          <w:lang w:eastAsia="de-DE"/>
        </w:rPr>
        <w:t xml:space="preserve">auch Daten in Länder außerhalb der EU übertragen und dort ggf. für nicht bekannte Zwecke gespeichert und </w:t>
      </w:r>
      <w:r w:rsidRPr="00D86BAF">
        <w:rPr>
          <w:iCs/>
          <w:lang w:eastAsia="de-DE"/>
        </w:rPr>
        <w:lastRenderedPageBreak/>
        <w:t xml:space="preserve">genutzt werden. </w:t>
      </w:r>
      <w:r w:rsidRPr="00D86BAF">
        <w:rPr>
          <w:lang w:eastAsia="de-DE"/>
        </w:rPr>
        <w:t>Es kann sein, dass in dem Empfängerland die Datenschutzgesetze oder -regelungen oder deren Anwendung ein schlechteres Schutzniveau haben als in der EU und Sie dort nicht Ihre Rechte geltend machen können.</w:t>
      </w:r>
      <w:bookmarkEnd w:id="3"/>
    </w:p>
    <w:p w14:paraId="38185567" w14:textId="77777777" w:rsidR="00B41700" w:rsidRPr="00D86BAF" w:rsidRDefault="00B41700" w:rsidP="00B41700"/>
    <w:p w14:paraId="14A750CC" w14:textId="4E6F4A93" w:rsidR="00B41700" w:rsidRPr="00D86BAF" w:rsidRDefault="00B41700" w:rsidP="00F01658">
      <w:pPr>
        <w:pStyle w:val="Nummerierung1"/>
        <w:ind w:left="356"/>
      </w:pPr>
      <w:r w:rsidRPr="00B41700">
        <w:rPr>
          <w:rStyle w:val="Hervorhebung"/>
        </w:rPr>
        <w:t>Dauer der Speicherung Ihrer personenbezogenen Daten</w:t>
      </w:r>
      <w:r w:rsidR="00F30FE3">
        <w:rPr>
          <w:rStyle w:val="Hervorhebung"/>
        </w:rPr>
        <w:br/>
      </w:r>
      <w:r w:rsidRPr="00D86BAF">
        <w:rPr>
          <w:lang w:bidi="de-DE"/>
        </w:rPr>
        <w:t>Die oben beschriebenen Aufnahmen von Ihnen werden bis auf Widerruf Ihrer Einwilligung zweckgebunden gespeichert</w:t>
      </w:r>
      <w:r w:rsidRPr="00D86BAF">
        <w:t>. Darüber hinaus können Aufbewahrungsfristen greifen. Gegebenenfalls werden die Aufnahmen (als Teil von Unterlagen) vom Universitätsarchiv übernommen und dort in der Regel unbegrenzt aufbewahrt.</w:t>
      </w:r>
    </w:p>
    <w:p w14:paraId="71D360E6" w14:textId="77777777" w:rsidR="00B41700" w:rsidRPr="00D86BAF" w:rsidRDefault="00B41700" w:rsidP="00B41700">
      <w:pPr>
        <w:pStyle w:val="Flietext"/>
      </w:pPr>
    </w:p>
    <w:p w14:paraId="0F64F337" w14:textId="35973D62" w:rsidR="00B41700" w:rsidRPr="00D86BAF" w:rsidRDefault="00B41700" w:rsidP="00F01658">
      <w:pPr>
        <w:pStyle w:val="Nummerierung1"/>
        <w:ind w:left="356"/>
      </w:pPr>
      <w:r w:rsidRPr="00B41700">
        <w:rPr>
          <w:rStyle w:val="Hervorhebung"/>
        </w:rPr>
        <w:t>Betroffenenrechte</w:t>
      </w:r>
      <w:r w:rsidR="00F30FE3">
        <w:rPr>
          <w:rStyle w:val="Hervorhebung"/>
        </w:rPr>
        <w:br/>
      </w:r>
      <w:r w:rsidRPr="00D86BAF">
        <w:t>Sie können als betroffene Person jederzeit die Ihnen durch die DS-GVO gewährten Rechte geltend machen; diese sind:</w:t>
      </w:r>
    </w:p>
    <w:p w14:paraId="2ED34605" w14:textId="77777777" w:rsidR="00B41700" w:rsidRPr="00D86BAF" w:rsidRDefault="00B41700" w:rsidP="00F01658">
      <w:pPr>
        <w:pStyle w:val="Aufzhlung1"/>
        <w:ind w:left="980"/>
      </w:pPr>
      <w:r w:rsidRPr="00D86BAF">
        <w:t>das Recht auf Auskunft, ob und welche Daten von Ihnen verarbeitet werden nach Maßgabe des Art. 15 DS-GVO; § 12 DSG NRW;</w:t>
      </w:r>
    </w:p>
    <w:p w14:paraId="7A31FAC4" w14:textId="77777777" w:rsidR="00B41700" w:rsidRPr="00D86BAF" w:rsidRDefault="00B41700" w:rsidP="00F01658">
      <w:pPr>
        <w:pStyle w:val="Aufzhlung1"/>
        <w:ind w:left="980"/>
      </w:pPr>
      <w:r w:rsidRPr="00D86BAF">
        <w:t>das Recht, die Berichtigung oder Vervollständigung der Sie betreffenden Daten zu verlangen nach Maßgabe des Art. 16 DS-GVO;</w:t>
      </w:r>
    </w:p>
    <w:p w14:paraId="6A6E1FF2" w14:textId="563D1599" w:rsidR="00B41700" w:rsidRPr="00D86BAF" w:rsidRDefault="00B41700" w:rsidP="00F01658">
      <w:pPr>
        <w:pStyle w:val="Aufzhlung1"/>
        <w:ind w:left="980"/>
      </w:pPr>
      <w:r w:rsidRPr="00D86BAF">
        <w:t>das Recht auf Löschung der Sie betreffenden Daten nach Maßgabe des Art. 17 DS-GVO;</w:t>
      </w:r>
      <w:r w:rsidR="00112298">
        <w:br/>
      </w:r>
      <w:r w:rsidRPr="00D86BAF">
        <w:t>§ 10 DSG NRW</w:t>
      </w:r>
    </w:p>
    <w:p w14:paraId="1DCC72BD" w14:textId="77777777" w:rsidR="00B41700" w:rsidRPr="00D86BAF" w:rsidRDefault="00B41700" w:rsidP="00F01658">
      <w:pPr>
        <w:pStyle w:val="Aufzhlung1"/>
        <w:ind w:left="980"/>
      </w:pPr>
      <w:r w:rsidRPr="00D86BAF">
        <w:t>das Recht der Einschränkung der Sie betreffenden Verarbeitung der Daten nach Maßgabe des Art. 18 DS-GVO;</w:t>
      </w:r>
    </w:p>
    <w:p w14:paraId="475A7EBF" w14:textId="77777777" w:rsidR="00B41700" w:rsidRPr="00D86BAF" w:rsidRDefault="00B41700" w:rsidP="00F01658">
      <w:pPr>
        <w:pStyle w:val="Aufzhlung1"/>
        <w:ind w:left="980"/>
      </w:pPr>
      <w:r w:rsidRPr="00D86BAF">
        <w:t>das Recht auf Datenübertragung der Sie betreffenden Daten nach Maßgabe des Art. 20 DS-GVO.</w:t>
      </w:r>
    </w:p>
    <w:p w14:paraId="75BD472A" w14:textId="77777777" w:rsidR="00B41700" w:rsidRPr="00D86BAF" w:rsidRDefault="00B41700" w:rsidP="00B41700">
      <w:pPr>
        <w:pStyle w:val="Flietext"/>
      </w:pPr>
    </w:p>
    <w:p w14:paraId="74DCB12B" w14:textId="059C0860" w:rsidR="00112298" w:rsidRDefault="00B41700" w:rsidP="00F01658">
      <w:pPr>
        <w:pStyle w:val="Nummerierung1"/>
        <w:ind w:left="356"/>
      </w:pPr>
      <w:r w:rsidRPr="00B41700">
        <w:rPr>
          <w:rStyle w:val="Hervorhebung"/>
        </w:rPr>
        <w:t>Widerruflichkeit Ihrer Einwilligung</w:t>
      </w:r>
      <w:r w:rsidR="00F30FE3">
        <w:rPr>
          <w:rStyle w:val="Hervorhebung"/>
        </w:rPr>
        <w:br/>
      </w:r>
      <w:r w:rsidRPr="00D86BAF">
        <w:rPr>
          <w:lang w:eastAsia="de-DE" w:bidi="de-DE"/>
        </w:rPr>
        <w:t xml:space="preserve">Die von Ihnen erteilte Einwilligung zur Verarbeitung Ihrer oben beschriebenen </w:t>
      </w:r>
      <w:r w:rsidRPr="00F30FE3">
        <w:rPr>
          <w:rFonts w:eastAsia="Calibri"/>
        </w:rPr>
        <w:t xml:space="preserve">Foto-, Video- und/oder Audioaufnahmen </w:t>
      </w:r>
      <w:r w:rsidRPr="00D86BAF">
        <w:rPr>
          <w:lang w:eastAsia="de-DE" w:bidi="de-DE"/>
        </w:rPr>
        <w:t xml:space="preserve">kann jederzeit ganz oder teilweise ohne Angaben von Gründen mit Wirkung für die Zukunft widerrufen werden. Die Rechtmäßigkeit der aufgrund der Einwilligung bis zum Widerruf erfolgten Datenverarbeitung wird durch diesen nicht berührt (Art. 7 Abs. 3 DS-GVO). </w:t>
      </w:r>
      <w:r w:rsidRPr="00F30FE3">
        <w:rPr>
          <w:rFonts w:eastAsia="Calibri"/>
        </w:rPr>
        <w:t xml:space="preserve">Wenn Sie Ihre Einwilligung widerrufen, dürfen Ihre personenbezogenen Daten nicht mehr verarbeitet werden, es sei denn, es besteht auch eine andere Rechtsgrundlage für die Verarbeitung (Art. 17 Abs. 1 </w:t>
      </w:r>
      <w:proofErr w:type="spellStart"/>
      <w:r w:rsidRPr="00F30FE3">
        <w:rPr>
          <w:rFonts w:eastAsia="Calibri"/>
        </w:rPr>
        <w:t>lit</w:t>
      </w:r>
      <w:proofErr w:type="spellEnd"/>
      <w:r w:rsidRPr="00F30FE3">
        <w:rPr>
          <w:rFonts w:eastAsia="Calibri"/>
        </w:rPr>
        <w:t xml:space="preserve">. b) DS-GVO). </w:t>
      </w:r>
      <w:r w:rsidRPr="00D86BAF">
        <w:t>Zur Ausübung des Widerrufsrechts wenden Sie sich bitte an den oben genannten Kontakt oder an:</w:t>
      </w:r>
    </w:p>
    <w:p w14:paraId="7686DBD2" w14:textId="08DD7384" w:rsidR="00B41700" w:rsidRPr="00D86BAF" w:rsidRDefault="00000000" w:rsidP="00F01658">
      <w:pPr>
        <w:pStyle w:val="Flietext"/>
        <w:ind w:left="356"/>
        <w:rPr>
          <w:rFonts w:cs="Arial"/>
        </w:rPr>
      </w:pPr>
      <w:hyperlink r:id="rId16" w:history="1">
        <w:r w:rsidR="00112298" w:rsidRPr="002300DA">
          <w:rPr>
            <w:rStyle w:val="Hyperlink"/>
            <w:rFonts w:cs="Arial"/>
          </w:rPr>
          <w:t>datenschutz@uni-paderborn.de</w:t>
        </w:r>
      </w:hyperlink>
      <w:r w:rsidR="00B41700" w:rsidRPr="00D86BAF">
        <w:t>.</w:t>
      </w:r>
    </w:p>
    <w:p w14:paraId="2EABFD4D" w14:textId="77777777" w:rsidR="00B41700" w:rsidRPr="00D86BAF" w:rsidRDefault="00B41700" w:rsidP="00B41700">
      <w:pPr>
        <w:pStyle w:val="Flietext"/>
      </w:pPr>
    </w:p>
    <w:p w14:paraId="740B138B" w14:textId="17B96C37" w:rsidR="00B41700" w:rsidRPr="00D86BAF" w:rsidRDefault="00B41700" w:rsidP="00F01658">
      <w:pPr>
        <w:pStyle w:val="Nummerierung1"/>
        <w:ind w:left="356"/>
      </w:pPr>
      <w:r w:rsidRPr="00B41700">
        <w:rPr>
          <w:rStyle w:val="Hervorhebung"/>
        </w:rPr>
        <w:t>Recht auf Beschwerde</w:t>
      </w:r>
      <w:r w:rsidR="00F30FE3">
        <w:rPr>
          <w:rStyle w:val="Hervorhebung"/>
        </w:rPr>
        <w:br/>
      </w:r>
      <w:r w:rsidRPr="00D86BAF">
        <w:t xml:space="preserve">Sie haben über die genannten Rechte hinaus das Recht, eine Beschwerde bei der datenschutzrechtlichen Aufsichtsbehörde einzureichen (Art. 77 DS-GVO), wenn Sie der Ansicht sind, dass die Verarbeitung der Sie betreffenden personenbezogenen Daten gegen die datenschutzrechtlichen Anforderungen verstößt; zum Beispiel bei der für die Universität Paderborn zuständigen Landesbeauftragten für Datenschutz und Informationsfreiheit Nordrhein-Westfalen Kavalleriestr. 2-4, 40213 Düsseldorf, Telefon: 0211/38424-0, E-Mail: </w:t>
      </w:r>
      <w:hyperlink r:id="rId17" w:history="1">
        <w:r w:rsidR="00112298" w:rsidRPr="00F30FE3">
          <w:rPr>
            <w:rStyle w:val="Hyperlink"/>
            <w:rFonts w:cs="Arial"/>
          </w:rPr>
          <w:t>poststelle@ldi.nrw.de</w:t>
        </w:r>
      </w:hyperlink>
      <w:r w:rsidRPr="00D86BAF">
        <w:t>.</w:t>
      </w:r>
    </w:p>
    <w:sectPr w:rsidR="00B41700" w:rsidRPr="00D86BAF" w:rsidSect="002C2C51">
      <w:headerReference w:type="default" r:id="rId18"/>
      <w:footerReference w:type="default" r:id="rId19"/>
      <w:pgSz w:w="11906" w:h="16838" w:code="9"/>
      <w:pgMar w:top="2126" w:right="1038" w:bottom="1259" w:left="1344" w:header="397"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9839" w14:textId="77777777" w:rsidR="002C2C51" w:rsidRDefault="002C2C51" w:rsidP="003D3894">
      <w:r>
        <w:separator/>
      </w:r>
    </w:p>
  </w:endnote>
  <w:endnote w:type="continuationSeparator" w:id="0">
    <w:p w14:paraId="2196D8FA" w14:textId="77777777" w:rsidR="002C2C51" w:rsidRDefault="002C2C51" w:rsidP="003D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E3F8" w14:textId="77777777" w:rsidR="00F45B00" w:rsidRDefault="00F45B00" w:rsidP="006C5F1A">
    <w:pPr>
      <w:pStyle w:val="Fuzeile"/>
    </w:pPr>
  </w:p>
  <w:sdt>
    <w:sdtPr>
      <w:id w:val="1065140090"/>
      <w:lock w:val="sdtContentLocked"/>
      <w:placeholder>
        <w:docPart w:val="EE56A37D30C94B24AAFDD9F873714F4C"/>
      </w:placeholder>
    </w:sdtPr>
    <w:sdtContent>
      <w:tbl>
        <w:tblPr>
          <w:tblStyle w:val="Basis"/>
          <w:tblW w:w="5160" w:type="pct"/>
          <w:tblLayout w:type="fixed"/>
          <w:tblLook w:val="04A0" w:firstRow="1" w:lastRow="0" w:firstColumn="1" w:lastColumn="0" w:noHBand="0" w:noVBand="1"/>
        </w:tblPr>
        <w:tblGrid>
          <w:gridCol w:w="9338"/>
          <w:gridCol w:w="491"/>
        </w:tblGrid>
        <w:tr w:rsidR="00F45B00" w:rsidRPr="0038736C" w14:paraId="121B6C0B" w14:textId="77777777" w:rsidTr="006C5F1A">
          <w:trPr>
            <w:trHeight w:hRule="exact" w:val="227"/>
          </w:trPr>
          <w:tc>
            <w:tcPr>
              <w:tcW w:w="4750" w:type="pct"/>
            </w:tcPr>
            <w:sdt>
              <w:sdtPr>
                <w:id w:val="57829737"/>
                <w:placeholder>
                  <w:docPart w:val="7332D30A73604810942E02750ABD5B68"/>
                </w:placeholder>
              </w:sdtPr>
              <w:sdtContent>
                <w:p w14:paraId="74B65850" w14:textId="430056EF" w:rsidR="00F45B00" w:rsidRPr="001D6652" w:rsidRDefault="00000000" w:rsidP="00937B24">
                  <w:pPr>
                    <w:pStyle w:val="Fuzeile"/>
                  </w:pPr>
                  <w:sdt>
                    <w:sdtPr>
                      <w:alias w:val="Kurztitel"/>
                      <w:tag w:val="Kurzfassung"/>
                      <w:id w:val="47423641"/>
                      <w:placeholder>
                        <w:docPart w:val="768D4E260B5E449095548E0C3FA77943"/>
                      </w:placeholder>
                      <w:dataBinding w:prefixMappings="xmlns:ns0='http://schemas.microsoft.com/office/2006/coverPageProps' " w:xpath="/ns0:CoverPageProperties[1]/ns0:Abstract[1]" w:storeItemID="{55AF091B-3C7A-41E3-B477-F2FDAA23CFDA}"/>
                      <w:text/>
                    </w:sdtPr>
                    <w:sdtContent>
                      <w:r w:rsidR="00CE2E5C">
                        <w:t>Informierte Einwilligungserklärung</w:t>
                      </w:r>
                    </w:sdtContent>
                  </w:sdt>
                  <w:r w:rsidR="00F45B00" w:rsidRPr="001D6652">
                    <w:t xml:space="preserve">  ·  </w:t>
                  </w:r>
                  <w:sdt>
                    <w:sdtPr>
                      <w:alias w:val="Abteilung"/>
                      <w:tag w:val="Firma"/>
                      <w:id w:val="-680039827"/>
                      <w:placeholder>
                        <w:docPart w:val="C5790CE8599A45D8A051E8B3243C5FEE"/>
                      </w:placeholder>
                      <w:dataBinding w:prefixMappings="xmlns:ns0='http://schemas.openxmlformats.org/officeDocument/2006/extended-properties' " w:xpath="/ns0:Properties[1]/ns0:Company[1]" w:storeItemID="{6668398D-A668-4E3E-A5EB-62B293D839F1}"/>
                      <w:text/>
                    </w:sdtPr>
                    <w:sdtContent>
                      <w:r w:rsidR="00476B64">
                        <w:t>Stabsstelle Presse, Kommunikation und Marketing</w:t>
                      </w:r>
                    </w:sdtContent>
                  </w:sdt>
                </w:p>
              </w:sdtContent>
            </w:sdt>
          </w:tc>
          <w:sdt>
            <w:sdtPr>
              <w:id w:val="-951396234"/>
              <w:placeholder>
                <w:docPart w:val="57047113675244D79BB631A34D90E4DC"/>
              </w:placeholder>
            </w:sdtPr>
            <w:sdtContent>
              <w:tc>
                <w:tcPr>
                  <w:tcW w:w="250" w:type="pct"/>
                </w:tcPr>
                <w:p w14:paraId="1266F03F" w14:textId="73B350B5" w:rsidR="00F45B00" w:rsidRPr="0038736C" w:rsidRDefault="00F45B00" w:rsidP="00937B24">
                  <w:pPr>
                    <w:pStyle w:val="Seite"/>
                  </w:pPr>
                  <w:r w:rsidRPr="0038736C">
                    <w:fldChar w:fldCharType="begin"/>
                  </w:r>
                  <w:r w:rsidRPr="0038736C">
                    <w:instrText xml:space="preserve"> IF </w:instrText>
                  </w:r>
                  <w:r>
                    <w:fldChar w:fldCharType="begin"/>
                  </w:r>
                  <w:r>
                    <w:instrText xml:space="preserve"> NUMPAGES </w:instrText>
                  </w:r>
                  <w:r>
                    <w:fldChar w:fldCharType="separate"/>
                  </w:r>
                  <w:r w:rsidR="00F30FE3">
                    <w:rPr>
                      <w:noProof/>
                    </w:rPr>
                    <w:instrText>4</w:instrText>
                  </w:r>
                  <w:r>
                    <w:rPr>
                      <w:noProof/>
                    </w:rPr>
                    <w:fldChar w:fldCharType="end"/>
                  </w:r>
                  <w:r w:rsidRPr="0038736C">
                    <w:instrText xml:space="preserve"> &gt; 1 "</w:instrText>
                  </w:r>
                  <w:r w:rsidRPr="0038736C">
                    <w:fldChar w:fldCharType="begin"/>
                  </w:r>
                  <w:r w:rsidRPr="0038736C">
                    <w:instrText xml:space="preserve"> PAGE </w:instrText>
                  </w:r>
                  <w:r w:rsidRPr="0038736C">
                    <w:fldChar w:fldCharType="separate"/>
                  </w:r>
                  <w:r w:rsidR="00F30FE3">
                    <w:rPr>
                      <w:noProof/>
                    </w:rPr>
                    <w:instrText>1</w:instrText>
                  </w:r>
                  <w:r w:rsidRPr="0038736C">
                    <w:fldChar w:fldCharType="end"/>
                  </w:r>
                  <w:r w:rsidRPr="0038736C">
                    <w:instrText xml:space="preserve">" "" </w:instrText>
                  </w:r>
                  <w:r w:rsidRPr="0038736C">
                    <w:fldChar w:fldCharType="separate"/>
                  </w:r>
                  <w:r w:rsidR="00F30FE3">
                    <w:rPr>
                      <w:noProof/>
                    </w:rPr>
                    <w:t>1</w:t>
                  </w:r>
                  <w:r w:rsidRPr="0038736C">
                    <w:fldChar w:fldCharType="end"/>
                  </w:r>
                </w:p>
              </w:tc>
            </w:sdtContent>
          </w:sdt>
        </w:tr>
      </w:tbl>
      <w:p w14:paraId="410C9C97" w14:textId="77777777" w:rsidR="00F45B00" w:rsidRDefault="00000000" w:rsidP="001D6652">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C02D" w14:textId="77777777" w:rsidR="002C2C51" w:rsidRDefault="002C2C51" w:rsidP="008B5B67">
      <w:pPr>
        <w:ind w:left="306" w:right="7768"/>
      </w:pPr>
      <w:r>
        <w:separator/>
      </w:r>
    </w:p>
  </w:footnote>
  <w:footnote w:type="continuationSeparator" w:id="0">
    <w:p w14:paraId="48F5E459" w14:textId="77777777" w:rsidR="002C2C51" w:rsidRDefault="002C2C51" w:rsidP="003D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897B" w14:textId="77777777" w:rsidR="00F45B00" w:rsidRDefault="00F45B00">
    <w:pPr>
      <w:pStyle w:val="Kopfzeile"/>
    </w:pPr>
  </w:p>
  <w:sdt>
    <w:sdtPr>
      <w:id w:val="-843161276"/>
      <w:lock w:val="sdtContentLocked"/>
      <w:placeholder>
        <w:docPart w:val="EE0D822E9BF7405E824A228CB993D6BA"/>
      </w:placeholder>
    </w:sdtPr>
    <w:sdtContent>
      <w:p w14:paraId="69691816" w14:textId="77777777" w:rsidR="00F45B00" w:rsidRDefault="00F45B00">
        <w:pPr>
          <w:pStyle w:val="Kopfzeile"/>
        </w:pPr>
        <w:r>
          <w:rPr>
            <w:noProof/>
          </w:rPr>
          <w:drawing>
            <wp:anchor distT="0" distB="0" distL="114300" distR="114300" simplePos="0" relativeHeight="251664384" behindDoc="1" locked="1" layoutInCell="1" allowOverlap="1" wp14:anchorId="6AF9C322" wp14:editId="0ABFE298">
              <wp:simplePos x="0" y="0"/>
              <wp:positionH relativeFrom="rightMargin">
                <wp:posOffset>-1169670</wp:posOffset>
              </wp:positionH>
              <wp:positionV relativeFrom="page">
                <wp:posOffset>469265</wp:posOffset>
              </wp:positionV>
              <wp:extent cx="1363980" cy="460375"/>
              <wp:effectExtent l="0" t="0" r="7620" b="0"/>
              <wp:wrapNone/>
              <wp:docPr id="80165954" name="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141894" name="Grafik"/>
                      <pic:cNvPicPr/>
                    </pic:nvPicPr>
                    <pic:blipFill>
                      <a:blip r:embed="rId1">
                        <a:extLst>
                          <a:ext uri="{28A0092B-C50C-407E-A947-70E740481C1C}">
                            <a14:useLocalDpi xmlns:a14="http://schemas.microsoft.com/office/drawing/2010/main" val="0"/>
                          </a:ext>
                        </a:extLst>
                      </a:blip>
                      <a:stretch>
                        <a:fillRect/>
                      </a:stretch>
                    </pic:blipFill>
                    <pic:spPr>
                      <a:xfrm>
                        <a:off x="0" y="0"/>
                        <a:ext cx="1363980" cy="460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1" layoutInCell="1" allowOverlap="1" wp14:anchorId="7E64A2C7" wp14:editId="75C5AA05">
              <wp:simplePos x="0" y="0"/>
              <wp:positionH relativeFrom="page">
                <wp:posOffset>365760</wp:posOffset>
              </wp:positionH>
              <wp:positionV relativeFrom="page">
                <wp:posOffset>434975</wp:posOffset>
              </wp:positionV>
              <wp:extent cx="1450800" cy="590400"/>
              <wp:effectExtent l="0" t="0" r="0" b="635"/>
              <wp:wrapNone/>
              <wp:docPr id="435994484" name="UP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836654" name="UPB Logo"/>
                      <pic:cNvPicPr/>
                    </pic:nvPicPr>
                    <pic:blipFill rotWithShape="1">
                      <a:blip r:embed="rId2">
                        <a:extLst>
                          <a:ext uri="{28A0092B-C50C-407E-A947-70E740481C1C}">
                            <a14:useLocalDpi xmlns:a14="http://schemas.microsoft.com/office/drawing/2010/main" val="0"/>
                          </a:ext>
                        </a:extLst>
                      </a:blip>
                      <a:srcRect t="372" b="372"/>
                      <a:stretch/>
                    </pic:blipFill>
                    <pic:spPr>
                      <a:xfrm>
                        <a:off x="0" y="0"/>
                        <a:ext cx="1450800" cy="5904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59AA"/>
    <w:multiLevelType w:val="multilevel"/>
    <w:tmpl w:val="2C3C70C4"/>
    <w:styleLink w:val="zzzListeAufzhlung"/>
    <w:lvl w:ilvl="0">
      <w:start w:val="1"/>
      <w:numFmt w:val="bullet"/>
      <w:pStyle w:val="Aufzhlung1"/>
      <w:lvlText w:val="•"/>
      <w:lvlJc w:val="left"/>
      <w:pPr>
        <w:ind w:left="624" w:hanging="193"/>
      </w:pPr>
      <w:rPr>
        <w:rFonts w:ascii="Segoe UI" w:hAnsi="Segoe UI" w:hint="default"/>
        <w:color w:val="auto"/>
      </w:rPr>
    </w:lvl>
    <w:lvl w:ilvl="1">
      <w:start w:val="1"/>
      <w:numFmt w:val="bullet"/>
      <w:pStyle w:val="Aufzhlung2"/>
      <w:lvlText w:val="•"/>
      <w:lvlJc w:val="left"/>
      <w:pPr>
        <w:tabs>
          <w:tab w:val="num" w:pos="731"/>
        </w:tabs>
        <w:ind w:left="924" w:hanging="193"/>
      </w:pPr>
      <w:rPr>
        <w:rFonts w:ascii="Segoe UI" w:hAnsi="Segoe UI" w:hint="default"/>
        <w:color w:val="auto"/>
      </w:rPr>
    </w:lvl>
    <w:lvl w:ilvl="2">
      <w:start w:val="1"/>
      <w:numFmt w:val="bullet"/>
      <w:pStyle w:val="Aufzhlung3"/>
      <w:lvlText w:val="•"/>
      <w:lvlJc w:val="left"/>
      <w:pPr>
        <w:ind w:left="1225" w:hanging="193"/>
      </w:pPr>
      <w:rPr>
        <w:rFonts w:ascii="Segoe UI" w:hAnsi="Segoe UI" w:hint="default"/>
        <w:color w:val="auto"/>
      </w:rPr>
    </w:lvl>
    <w:lvl w:ilvl="3">
      <w:start w:val="1"/>
      <w:numFmt w:val="bullet"/>
      <w:lvlText w:val="•"/>
      <w:lvlJc w:val="left"/>
      <w:pPr>
        <w:tabs>
          <w:tab w:val="num" w:pos="1332"/>
        </w:tabs>
        <w:ind w:left="1525" w:hanging="193"/>
      </w:pPr>
      <w:rPr>
        <w:rFonts w:ascii="Segoe UI" w:hAnsi="Segoe UI" w:hint="default"/>
        <w:color w:val="auto"/>
      </w:rPr>
    </w:lvl>
    <w:lvl w:ilvl="4">
      <w:start w:val="1"/>
      <w:numFmt w:val="bullet"/>
      <w:lvlText w:val="•"/>
      <w:lvlJc w:val="left"/>
      <w:pPr>
        <w:ind w:left="1826" w:hanging="193"/>
      </w:pPr>
      <w:rPr>
        <w:rFonts w:ascii="Segoe UI" w:hAnsi="Segoe UI" w:hint="default"/>
        <w:color w:val="auto"/>
      </w:rPr>
    </w:lvl>
    <w:lvl w:ilvl="5">
      <w:start w:val="1"/>
      <w:numFmt w:val="bullet"/>
      <w:lvlText w:val="•"/>
      <w:lvlJc w:val="left"/>
      <w:pPr>
        <w:ind w:left="2126" w:hanging="193"/>
      </w:pPr>
      <w:rPr>
        <w:rFonts w:ascii="Segoe UI" w:hAnsi="Segoe UI" w:hint="default"/>
        <w:color w:val="auto"/>
      </w:rPr>
    </w:lvl>
    <w:lvl w:ilvl="6">
      <w:start w:val="1"/>
      <w:numFmt w:val="bullet"/>
      <w:lvlText w:val="•"/>
      <w:lvlJc w:val="left"/>
      <w:pPr>
        <w:tabs>
          <w:tab w:val="num" w:pos="2234"/>
        </w:tabs>
        <w:ind w:left="2427" w:hanging="193"/>
      </w:pPr>
      <w:rPr>
        <w:rFonts w:ascii="Segoe UI" w:hAnsi="Segoe UI" w:hint="default"/>
        <w:color w:val="auto"/>
      </w:rPr>
    </w:lvl>
    <w:lvl w:ilvl="7">
      <w:start w:val="1"/>
      <w:numFmt w:val="bullet"/>
      <w:lvlText w:val="•"/>
      <w:lvlJc w:val="left"/>
      <w:pPr>
        <w:tabs>
          <w:tab w:val="num" w:pos="2534"/>
        </w:tabs>
        <w:ind w:left="2727" w:hanging="193"/>
      </w:pPr>
      <w:rPr>
        <w:rFonts w:ascii="Segoe UI" w:hAnsi="Segoe UI" w:hint="default"/>
        <w:color w:val="auto"/>
      </w:rPr>
    </w:lvl>
    <w:lvl w:ilvl="8">
      <w:start w:val="1"/>
      <w:numFmt w:val="bullet"/>
      <w:lvlText w:val="•"/>
      <w:lvlJc w:val="left"/>
      <w:pPr>
        <w:ind w:left="3028" w:hanging="193"/>
      </w:pPr>
      <w:rPr>
        <w:rFonts w:ascii="Segoe UI" w:hAnsi="Segoe UI" w:hint="default"/>
        <w:color w:val="auto"/>
      </w:rPr>
    </w:lvl>
  </w:abstractNum>
  <w:abstractNum w:abstractNumId="1" w15:restartNumberingAfterBreak="0">
    <w:nsid w:val="31622844"/>
    <w:multiLevelType w:val="multilevel"/>
    <w:tmpl w:val="A0F422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1B2F11"/>
    <w:multiLevelType w:val="multilevel"/>
    <w:tmpl w:val="5F1045D8"/>
    <w:styleLink w:val="zzzListeNummerierung"/>
    <w:lvl w:ilvl="0">
      <w:start w:val="1"/>
      <w:numFmt w:val="decimal"/>
      <w:pStyle w:val="Nummerierung1"/>
      <w:lvlText w:val="%1."/>
      <w:lvlJc w:val="left"/>
      <w:pPr>
        <w:ind w:left="612" w:hanging="256"/>
      </w:pPr>
      <w:rPr>
        <w:rFonts w:hint="default"/>
        <w:b/>
        <w:i w:val="0"/>
        <w:sz w:val="16"/>
      </w:rPr>
    </w:lvl>
    <w:lvl w:ilvl="1">
      <w:start w:val="1"/>
      <w:numFmt w:val="decimal"/>
      <w:pStyle w:val="Nummerierung2"/>
      <w:lvlText w:val="%1.%2."/>
      <w:lvlJc w:val="left"/>
      <w:pPr>
        <w:ind w:left="1008" w:hanging="396"/>
      </w:pPr>
      <w:rPr>
        <w:rFonts w:hint="default"/>
        <w:b/>
        <w:i w:val="0"/>
        <w:sz w:val="16"/>
      </w:rPr>
    </w:lvl>
    <w:lvl w:ilvl="2">
      <w:start w:val="1"/>
      <w:numFmt w:val="decimal"/>
      <w:pStyle w:val="Nummerierung3"/>
      <w:lvlText w:val="%1.%2.%3."/>
      <w:lvlJc w:val="left"/>
      <w:pPr>
        <w:ind w:left="1536" w:hanging="528"/>
      </w:pPr>
      <w:rPr>
        <w:rFonts w:hint="default"/>
        <w:b/>
        <w:i w:val="0"/>
        <w:sz w:val="16"/>
      </w:rPr>
    </w:lvl>
    <w:lvl w:ilvl="3">
      <w:start w:val="1"/>
      <w:numFmt w:val="none"/>
      <w:lvlText w:val=""/>
      <w:lvlJc w:val="left"/>
      <w:pPr>
        <w:ind w:left="612" w:firstLine="0"/>
      </w:pPr>
      <w:rPr>
        <w:rFonts w:hint="default"/>
      </w:rPr>
    </w:lvl>
    <w:lvl w:ilvl="4">
      <w:start w:val="1"/>
      <w:numFmt w:val="none"/>
      <w:lvlText w:val=""/>
      <w:lvlJc w:val="left"/>
      <w:pPr>
        <w:ind w:left="1009" w:firstLine="0"/>
      </w:pPr>
      <w:rPr>
        <w:rFonts w:hint="default"/>
      </w:rPr>
    </w:lvl>
    <w:lvl w:ilvl="5">
      <w:start w:val="1"/>
      <w:numFmt w:val="none"/>
      <w:lvlText w:val=""/>
      <w:lvlJc w:val="left"/>
      <w:pPr>
        <w:ind w:left="1537"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4AAC6DC7"/>
    <w:multiLevelType w:val="multilevel"/>
    <w:tmpl w:val="B4E6843A"/>
    <w:styleLink w:val="zzzListeCheckliste"/>
    <w:lvl w:ilvl="0">
      <w:start w:val="1"/>
      <w:numFmt w:val="bullet"/>
      <w:pStyle w:val="Checkliste"/>
      <w:lvlText w:val=""/>
      <w:lvlJc w:val="left"/>
      <w:pPr>
        <w:ind w:left="614" w:hanging="274"/>
      </w:pPr>
      <w:rPr>
        <w:rFonts w:ascii="Wingdings 2" w:hAnsi="Wingdings 2" w:hint="default"/>
        <w:color w:val="auto"/>
      </w:rPr>
    </w:lvl>
    <w:lvl w:ilvl="1">
      <w:start w:val="1"/>
      <w:numFmt w:val="bullet"/>
      <w:lvlText w:val=""/>
      <w:lvlJc w:val="left"/>
      <w:pPr>
        <w:ind w:left="614" w:hanging="274"/>
      </w:pPr>
      <w:rPr>
        <w:rFonts w:ascii="Wingdings 2" w:hAnsi="Wingdings 2" w:hint="default"/>
        <w:color w:val="auto"/>
      </w:rPr>
    </w:lvl>
    <w:lvl w:ilvl="2">
      <w:start w:val="1"/>
      <w:numFmt w:val="bullet"/>
      <w:lvlText w:val=""/>
      <w:lvlJc w:val="left"/>
      <w:pPr>
        <w:ind w:left="614" w:hanging="274"/>
      </w:pPr>
      <w:rPr>
        <w:rFonts w:ascii="Wingdings 2" w:hAnsi="Wingdings 2" w:hint="default"/>
        <w:color w:val="auto"/>
      </w:rPr>
    </w:lvl>
    <w:lvl w:ilvl="3">
      <w:start w:val="1"/>
      <w:numFmt w:val="bullet"/>
      <w:lvlText w:val=""/>
      <w:lvlJc w:val="left"/>
      <w:pPr>
        <w:ind w:left="614" w:hanging="274"/>
      </w:pPr>
      <w:rPr>
        <w:rFonts w:ascii="Wingdings 2" w:hAnsi="Wingdings 2" w:hint="default"/>
        <w:color w:val="auto"/>
      </w:rPr>
    </w:lvl>
    <w:lvl w:ilvl="4">
      <w:start w:val="1"/>
      <w:numFmt w:val="bullet"/>
      <w:lvlText w:val=""/>
      <w:lvlJc w:val="left"/>
      <w:pPr>
        <w:ind w:left="614" w:hanging="274"/>
      </w:pPr>
      <w:rPr>
        <w:rFonts w:ascii="Wingdings 2" w:hAnsi="Wingdings 2" w:hint="default"/>
        <w:color w:val="auto"/>
      </w:rPr>
    </w:lvl>
    <w:lvl w:ilvl="5">
      <w:start w:val="1"/>
      <w:numFmt w:val="bullet"/>
      <w:lvlText w:val=""/>
      <w:lvlJc w:val="left"/>
      <w:pPr>
        <w:ind w:left="614" w:hanging="274"/>
      </w:pPr>
      <w:rPr>
        <w:rFonts w:ascii="Wingdings 2" w:hAnsi="Wingdings 2" w:hint="default"/>
        <w:color w:val="auto"/>
      </w:rPr>
    </w:lvl>
    <w:lvl w:ilvl="6">
      <w:start w:val="1"/>
      <w:numFmt w:val="bullet"/>
      <w:lvlText w:val=""/>
      <w:lvlJc w:val="left"/>
      <w:pPr>
        <w:ind w:left="614" w:hanging="274"/>
      </w:pPr>
      <w:rPr>
        <w:rFonts w:ascii="Wingdings 2" w:hAnsi="Wingdings 2" w:hint="default"/>
        <w:color w:val="auto"/>
      </w:rPr>
    </w:lvl>
    <w:lvl w:ilvl="7">
      <w:start w:val="1"/>
      <w:numFmt w:val="bullet"/>
      <w:lvlText w:val=""/>
      <w:lvlJc w:val="left"/>
      <w:pPr>
        <w:ind w:left="614" w:hanging="274"/>
      </w:pPr>
      <w:rPr>
        <w:rFonts w:ascii="Wingdings 2" w:hAnsi="Wingdings 2" w:hint="default"/>
        <w:color w:val="auto"/>
      </w:rPr>
    </w:lvl>
    <w:lvl w:ilvl="8">
      <w:start w:val="1"/>
      <w:numFmt w:val="bullet"/>
      <w:lvlText w:val=""/>
      <w:lvlJc w:val="left"/>
      <w:pPr>
        <w:ind w:left="614" w:hanging="274"/>
      </w:pPr>
      <w:rPr>
        <w:rFonts w:ascii="Wingdings 2" w:hAnsi="Wingdings 2" w:hint="default"/>
        <w:color w:val="auto"/>
      </w:rPr>
    </w:lvl>
  </w:abstractNum>
  <w:abstractNum w:abstractNumId="4" w15:restartNumberingAfterBreak="0">
    <w:nsid w:val="4CA50D30"/>
    <w:multiLevelType w:val="hybridMultilevel"/>
    <w:tmpl w:val="5B5A00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56C1EA1"/>
    <w:multiLevelType w:val="hybridMultilevel"/>
    <w:tmpl w:val="5D40D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E75662"/>
    <w:multiLevelType w:val="multilevel"/>
    <w:tmpl w:val="CE12FCB0"/>
    <w:styleLink w:val="zzzListeberschriften"/>
    <w:lvl w:ilvl="0">
      <w:start w:val="1"/>
      <w:numFmt w:val="decimal"/>
      <w:pStyle w:val="1nummeriert"/>
      <w:lvlText w:val="%1."/>
      <w:lvlJc w:val="left"/>
      <w:pPr>
        <w:ind w:left="610" w:hanging="610"/>
      </w:pPr>
      <w:rPr>
        <w:rFonts w:hint="default"/>
      </w:rPr>
    </w:lvl>
    <w:lvl w:ilvl="1">
      <w:start w:val="1"/>
      <w:numFmt w:val="decimal"/>
      <w:pStyle w:val="2nummeriert"/>
      <w:lvlText w:val="%1.%2."/>
      <w:lvlJc w:val="left"/>
      <w:pPr>
        <w:ind w:left="947" w:hanging="947"/>
      </w:pPr>
      <w:rPr>
        <w:rFonts w:hint="default"/>
      </w:rPr>
    </w:lvl>
    <w:lvl w:ilvl="2">
      <w:start w:val="1"/>
      <w:numFmt w:val="decimal"/>
      <w:pStyle w:val="3nummeriert"/>
      <w:lvlText w:val="%1.%2.%3"/>
      <w:lvlJc w:val="left"/>
      <w:pPr>
        <w:ind w:left="1032" w:hanging="1032"/>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81413224">
    <w:abstractNumId w:val="0"/>
  </w:num>
  <w:num w:numId="2" w16cid:durableId="657539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6859939">
    <w:abstractNumId w:val="2"/>
  </w:num>
  <w:num w:numId="4" w16cid:durableId="1712629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3601565">
    <w:abstractNumId w:val="3"/>
  </w:num>
  <w:num w:numId="6" w16cid:durableId="1206601366">
    <w:abstractNumId w:val="6"/>
  </w:num>
  <w:num w:numId="7" w16cid:durableId="14093015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19756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4069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02909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5719423">
    <w:abstractNumId w:val="1"/>
  </w:num>
  <w:num w:numId="12" w16cid:durableId="1699890332">
    <w:abstractNumId w:val="4"/>
  </w:num>
  <w:num w:numId="13" w16cid:durableId="2002732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64"/>
    <w:rsid w:val="000760F8"/>
    <w:rsid w:val="00082F1B"/>
    <w:rsid w:val="0008413A"/>
    <w:rsid w:val="000B435A"/>
    <w:rsid w:val="000C1CA8"/>
    <w:rsid w:val="000C3AB1"/>
    <w:rsid w:val="000D3462"/>
    <w:rsid w:val="000D6E48"/>
    <w:rsid w:val="000E0F1E"/>
    <w:rsid w:val="001012D2"/>
    <w:rsid w:val="00112298"/>
    <w:rsid w:val="001369EB"/>
    <w:rsid w:val="00141A07"/>
    <w:rsid w:val="00153B63"/>
    <w:rsid w:val="00157919"/>
    <w:rsid w:val="001723B4"/>
    <w:rsid w:val="00174736"/>
    <w:rsid w:val="00186EEA"/>
    <w:rsid w:val="00187281"/>
    <w:rsid w:val="001935EE"/>
    <w:rsid w:val="00193742"/>
    <w:rsid w:val="00197D31"/>
    <w:rsid w:val="001B4E0C"/>
    <w:rsid w:val="001C6CDE"/>
    <w:rsid w:val="001D6652"/>
    <w:rsid w:val="001E73D1"/>
    <w:rsid w:val="00204553"/>
    <w:rsid w:val="002408F8"/>
    <w:rsid w:val="002521CF"/>
    <w:rsid w:val="00267732"/>
    <w:rsid w:val="002861E0"/>
    <w:rsid w:val="002A2803"/>
    <w:rsid w:val="002C13D3"/>
    <w:rsid w:val="002C2C51"/>
    <w:rsid w:val="002C706F"/>
    <w:rsid w:val="002F2BC0"/>
    <w:rsid w:val="002F5AEB"/>
    <w:rsid w:val="00314E0C"/>
    <w:rsid w:val="00333027"/>
    <w:rsid w:val="003337BD"/>
    <w:rsid w:val="00367C16"/>
    <w:rsid w:val="00372401"/>
    <w:rsid w:val="0038328D"/>
    <w:rsid w:val="0038736C"/>
    <w:rsid w:val="00391559"/>
    <w:rsid w:val="003A62F9"/>
    <w:rsid w:val="003D3894"/>
    <w:rsid w:val="003D666D"/>
    <w:rsid w:val="003D7348"/>
    <w:rsid w:val="00405A7B"/>
    <w:rsid w:val="00412E7A"/>
    <w:rsid w:val="0041704E"/>
    <w:rsid w:val="004371F3"/>
    <w:rsid w:val="00456A94"/>
    <w:rsid w:val="00476B64"/>
    <w:rsid w:val="0049613F"/>
    <w:rsid w:val="004B2A0A"/>
    <w:rsid w:val="004C145D"/>
    <w:rsid w:val="00513CD3"/>
    <w:rsid w:val="00566734"/>
    <w:rsid w:val="005A0BF6"/>
    <w:rsid w:val="005A75A4"/>
    <w:rsid w:val="005C298B"/>
    <w:rsid w:val="005C3925"/>
    <w:rsid w:val="005D56C0"/>
    <w:rsid w:val="005E3E33"/>
    <w:rsid w:val="005E4D76"/>
    <w:rsid w:val="005E4FCD"/>
    <w:rsid w:val="005E5788"/>
    <w:rsid w:val="005F5D12"/>
    <w:rsid w:val="006213CB"/>
    <w:rsid w:val="00622BCF"/>
    <w:rsid w:val="00636202"/>
    <w:rsid w:val="006B5B03"/>
    <w:rsid w:val="006B61DC"/>
    <w:rsid w:val="006C4C7F"/>
    <w:rsid w:val="006C5F1A"/>
    <w:rsid w:val="006D16E4"/>
    <w:rsid w:val="006F416F"/>
    <w:rsid w:val="007226EC"/>
    <w:rsid w:val="00727B59"/>
    <w:rsid w:val="0074170E"/>
    <w:rsid w:val="0076633A"/>
    <w:rsid w:val="00770A59"/>
    <w:rsid w:val="00771331"/>
    <w:rsid w:val="00783D6B"/>
    <w:rsid w:val="00785E77"/>
    <w:rsid w:val="007C2DFB"/>
    <w:rsid w:val="00812DE8"/>
    <w:rsid w:val="0082497D"/>
    <w:rsid w:val="00850120"/>
    <w:rsid w:val="008A72AC"/>
    <w:rsid w:val="008A740C"/>
    <w:rsid w:val="008B548D"/>
    <w:rsid w:val="008B5B67"/>
    <w:rsid w:val="008C714B"/>
    <w:rsid w:val="008F1489"/>
    <w:rsid w:val="00937B24"/>
    <w:rsid w:val="00945280"/>
    <w:rsid w:val="0094769E"/>
    <w:rsid w:val="009719F6"/>
    <w:rsid w:val="009776E5"/>
    <w:rsid w:val="009E7A94"/>
    <w:rsid w:val="009F3B05"/>
    <w:rsid w:val="009F732F"/>
    <w:rsid w:val="00A016DA"/>
    <w:rsid w:val="00A40DAE"/>
    <w:rsid w:val="00A63500"/>
    <w:rsid w:val="00A77BE8"/>
    <w:rsid w:val="00A90420"/>
    <w:rsid w:val="00AA29A4"/>
    <w:rsid w:val="00AC0EDA"/>
    <w:rsid w:val="00AE7C14"/>
    <w:rsid w:val="00B41700"/>
    <w:rsid w:val="00B511C0"/>
    <w:rsid w:val="00BA7013"/>
    <w:rsid w:val="00BB1FAE"/>
    <w:rsid w:val="00BB560C"/>
    <w:rsid w:val="00C07837"/>
    <w:rsid w:val="00C53F10"/>
    <w:rsid w:val="00C62268"/>
    <w:rsid w:val="00CD0682"/>
    <w:rsid w:val="00CD3B83"/>
    <w:rsid w:val="00CD7741"/>
    <w:rsid w:val="00CE2E5C"/>
    <w:rsid w:val="00CE5554"/>
    <w:rsid w:val="00D16BF6"/>
    <w:rsid w:val="00DA48D4"/>
    <w:rsid w:val="00DF5DBF"/>
    <w:rsid w:val="00E004D4"/>
    <w:rsid w:val="00E1322A"/>
    <w:rsid w:val="00E22E44"/>
    <w:rsid w:val="00E25146"/>
    <w:rsid w:val="00E31721"/>
    <w:rsid w:val="00EB1AD3"/>
    <w:rsid w:val="00EC01E3"/>
    <w:rsid w:val="00EC480A"/>
    <w:rsid w:val="00ED522F"/>
    <w:rsid w:val="00F00595"/>
    <w:rsid w:val="00F01658"/>
    <w:rsid w:val="00F04068"/>
    <w:rsid w:val="00F27066"/>
    <w:rsid w:val="00F30FE3"/>
    <w:rsid w:val="00F310D8"/>
    <w:rsid w:val="00F45B00"/>
    <w:rsid w:val="00F545C9"/>
    <w:rsid w:val="00F65D31"/>
    <w:rsid w:val="00F84E64"/>
    <w:rsid w:val="00F857CE"/>
    <w:rsid w:val="00FA3754"/>
    <w:rsid w:val="00FE1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27A67C"/>
  <w15:chartTrackingRefBased/>
  <w15:docId w15:val="{151A58A9-9B1A-4251-9510-A43921D2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qFormat="1"/>
    <w:lsdException w:name="Emphasis" w:uiPriority="14"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uiPriority="14" w:qFormat="1"/>
    <w:lsdException w:name="Subtle Reference" w:semiHidden="1" w:qFormat="1"/>
    <w:lsdException w:name="Intense Reference" w:semiHidden="1" w:qFormat="1"/>
    <w:lsdException w:name="Book Title" w:semiHidden="1"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unhideWhenUsed="1"/>
  </w:latentStyles>
  <w:style w:type="paragraph" w:default="1" w:styleId="Standard">
    <w:name w:val="Normal"/>
    <w:uiPriority w:val="99"/>
    <w:semiHidden/>
    <w:qFormat/>
    <w:rsid w:val="00F65D31"/>
  </w:style>
  <w:style w:type="paragraph" w:styleId="berschrift1">
    <w:name w:val="heading 1"/>
    <w:basedOn w:val="Standard"/>
    <w:next w:val="Flietext"/>
    <w:link w:val="berschrift1Zchn"/>
    <w:uiPriority w:val="3"/>
    <w:qFormat/>
    <w:rsid w:val="00812DE8"/>
    <w:pPr>
      <w:keepNext/>
      <w:keepLines/>
      <w:spacing w:before="350" w:after="220" w:line="360" w:lineRule="exact"/>
      <w:outlineLvl w:val="0"/>
    </w:pPr>
    <w:rPr>
      <w:rFonts w:asciiTheme="majorHAnsi" w:eastAsiaTheme="majorEastAsia" w:hAnsiTheme="majorHAnsi" w:cstheme="majorBidi"/>
      <w:b/>
      <w:bCs/>
      <w:color w:val="0025AA" w:themeColor="text2"/>
      <w:sz w:val="30"/>
      <w:szCs w:val="30"/>
    </w:rPr>
  </w:style>
  <w:style w:type="paragraph" w:styleId="berschrift2">
    <w:name w:val="heading 2"/>
    <w:basedOn w:val="Standard"/>
    <w:next w:val="Flietext"/>
    <w:link w:val="berschrift2Zchn"/>
    <w:uiPriority w:val="3"/>
    <w:qFormat/>
    <w:rsid w:val="00812DE8"/>
    <w:pPr>
      <w:keepNext/>
      <w:keepLines/>
      <w:spacing w:before="350" w:after="210" w:line="360" w:lineRule="exact"/>
      <w:outlineLvl w:val="1"/>
    </w:pPr>
    <w:rPr>
      <w:rFonts w:asciiTheme="majorHAnsi" w:eastAsiaTheme="majorEastAsia" w:hAnsiTheme="majorHAnsi" w:cstheme="majorBidi"/>
      <w:color w:val="0025AA" w:themeColor="text2"/>
      <w:sz w:val="30"/>
      <w:szCs w:val="30"/>
    </w:rPr>
  </w:style>
  <w:style w:type="paragraph" w:styleId="berschrift3">
    <w:name w:val="heading 3"/>
    <w:basedOn w:val="Standard"/>
    <w:next w:val="Flietext"/>
    <w:link w:val="berschrift3Zchn"/>
    <w:uiPriority w:val="3"/>
    <w:qFormat/>
    <w:rsid w:val="00812DE8"/>
    <w:pPr>
      <w:keepNext/>
      <w:keepLines/>
      <w:spacing w:before="420" w:after="230" w:line="288" w:lineRule="exact"/>
      <w:outlineLvl w:val="2"/>
    </w:pPr>
    <w:rPr>
      <w:rFonts w:asciiTheme="majorHAnsi" w:eastAsiaTheme="majorEastAsia" w:hAnsiTheme="majorHAnsi" w:cstheme="majorBidi"/>
      <w:b/>
      <w:bCs/>
      <w:color w:val="0025AA" w:themeColor="text2"/>
      <w:sz w:val="24"/>
      <w:szCs w:val="24"/>
    </w:rPr>
  </w:style>
  <w:style w:type="paragraph" w:styleId="berschrift4">
    <w:name w:val="heading 4"/>
    <w:basedOn w:val="Standard"/>
    <w:next w:val="Flietext"/>
    <w:link w:val="berschrift4Zchn"/>
    <w:uiPriority w:val="99"/>
    <w:semiHidden/>
    <w:qFormat/>
    <w:rsid w:val="000C1CA8"/>
    <w:pPr>
      <w:keepNext/>
      <w:keepLines/>
      <w:spacing w:before="420" w:after="230"/>
      <w:outlineLvl w:val="3"/>
    </w:pPr>
    <w:rPr>
      <w:rFonts w:asciiTheme="majorHAnsi" w:eastAsiaTheme="majorEastAsia" w:hAnsiTheme="majorHAnsi" w:cstheme="majorBidi"/>
      <w:b/>
      <w:bCs/>
      <w:color w:val="0025AA" w:themeColor="text2"/>
    </w:rPr>
  </w:style>
  <w:style w:type="paragraph" w:styleId="berschrift5">
    <w:name w:val="heading 5"/>
    <w:basedOn w:val="berschrift4"/>
    <w:next w:val="Standard"/>
    <w:link w:val="berschrift5Zchn"/>
    <w:uiPriority w:val="99"/>
    <w:semiHidden/>
    <w:qFormat/>
    <w:rsid w:val="000C1CA8"/>
    <w:pPr>
      <w:outlineLvl w:val="4"/>
    </w:pPr>
  </w:style>
  <w:style w:type="paragraph" w:styleId="berschrift6">
    <w:name w:val="heading 6"/>
    <w:basedOn w:val="berschrift4"/>
    <w:next w:val="Standard"/>
    <w:link w:val="berschrift6Zchn"/>
    <w:uiPriority w:val="99"/>
    <w:semiHidden/>
    <w:qFormat/>
    <w:rsid w:val="000C1CA8"/>
    <w:pPr>
      <w:outlineLvl w:val="5"/>
    </w:pPr>
  </w:style>
  <w:style w:type="paragraph" w:styleId="berschrift7">
    <w:name w:val="heading 7"/>
    <w:basedOn w:val="berschrift4"/>
    <w:next w:val="Standard"/>
    <w:link w:val="berschrift7Zchn"/>
    <w:uiPriority w:val="99"/>
    <w:semiHidden/>
    <w:qFormat/>
    <w:rsid w:val="000C1CA8"/>
    <w:pPr>
      <w:outlineLvl w:val="6"/>
    </w:pPr>
  </w:style>
  <w:style w:type="paragraph" w:styleId="berschrift8">
    <w:name w:val="heading 8"/>
    <w:basedOn w:val="berschrift4"/>
    <w:next w:val="Standard"/>
    <w:link w:val="berschrift8Zchn"/>
    <w:uiPriority w:val="99"/>
    <w:semiHidden/>
    <w:qFormat/>
    <w:rsid w:val="000C1CA8"/>
    <w:pPr>
      <w:outlineLvl w:val="7"/>
    </w:pPr>
  </w:style>
  <w:style w:type="paragraph" w:styleId="berschrift9">
    <w:name w:val="heading 9"/>
    <w:basedOn w:val="berschrift4"/>
    <w:next w:val="Standard"/>
    <w:link w:val="berschrift9Zchn"/>
    <w:uiPriority w:val="99"/>
    <w:semiHidden/>
    <w:qFormat/>
    <w:rsid w:val="000C1CA8"/>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153B63"/>
    <w:rPr>
      <w:sz w:val="16"/>
    </w:rPr>
  </w:style>
  <w:style w:type="character" w:customStyle="1" w:styleId="KopfzeileZchn">
    <w:name w:val="Kopfzeile Zchn"/>
    <w:basedOn w:val="Absatz-Standardschriftart"/>
    <w:link w:val="Kopfzeile"/>
    <w:uiPriority w:val="99"/>
    <w:semiHidden/>
    <w:rsid w:val="00197D31"/>
    <w:rPr>
      <w:sz w:val="16"/>
    </w:rPr>
  </w:style>
  <w:style w:type="paragraph" w:styleId="Fuzeile">
    <w:name w:val="footer"/>
    <w:basedOn w:val="Standard"/>
    <w:link w:val="FuzeileZchn"/>
    <w:uiPriority w:val="40"/>
    <w:semiHidden/>
    <w:rsid w:val="002F2BC0"/>
    <w:rPr>
      <w:b/>
      <w:bCs/>
      <w:sz w:val="16"/>
      <w:szCs w:val="16"/>
    </w:rPr>
  </w:style>
  <w:style w:type="character" w:customStyle="1" w:styleId="FuzeileZchn">
    <w:name w:val="Fußzeile Zchn"/>
    <w:basedOn w:val="Absatz-Standardschriftart"/>
    <w:link w:val="Fuzeile"/>
    <w:uiPriority w:val="40"/>
    <w:semiHidden/>
    <w:rsid w:val="00F65D31"/>
    <w:rPr>
      <w:b/>
      <w:bCs/>
      <w:sz w:val="16"/>
      <w:szCs w:val="16"/>
    </w:rPr>
  </w:style>
  <w:style w:type="character" w:styleId="Platzhaltertext">
    <w:name w:val="Placeholder Text"/>
    <w:basedOn w:val="Absatz-Standardschriftart"/>
    <w:uiPriority w:val="99"/>
    <w:semiHidden/>
    <w:rsid w:val="00153B63"/>
    <w:rPr>
      <w:color w:val="808080"/>
    </w:rPr>
  </w:style>
  <w:style w:type="character" w:customStyle="1" w:styleId="berschrift2Zchn">
    <w:name w:val="Überschrift 2 Zchn"/>
    <w:basedOn w:val="Absatz-Standardschriftart"/>
    <w:link w:val="berschrift2"/>
    <w:uiPriority w:val="3"/>
    <w:rsid w:val="00812DE8"/>
    <w:rPr>
      <w:rFonts w:asciiTheme="majorHAnsi" w:eastAsiaTheme="majorEastAsia" w:hAnsiTheme="majorHAnsi" w:cstheme="majorBidi"/>
      <w:color w:val="0025AA" w:themeColor="text2"/>
      <w:sz w:val="30"/>
      <w:szCs w:val="30"/>
    </w:rPr>
  </w:style>
  <w:style w:type="character" w:customStyle="1" w:styleId="berschrift3Zchn">
    <w:name w:val="Überschrift 3 Zchn"/>
    <w:basedOn w:val="Absatz-Standardschriftart"/>
    <w:link w:val="berschrift3"/>
    <w:uiPriority w:val="3"/>
    <w:rsid w:val="00812DE8"/>
    <w:rPr>
      <w:rFonts w:asciiTheme="majorHAnsi" w:eastAsiaTheme="majorEastAsia" w:hAnsiTheme="majorHAnsi" w:cstheme="majorBidi"/>
      <w:b/>
      <w:bCs/>
      <w:color w:val="0025AA" w:themeColor="text2"/>
      <w:sz w:val="24"/>
      <w:szCs w:val="24"/>
    </w:rPr>
  </w:style>
  <w:style w:type="paragraph" w:customStyle="1" w:styleId="Flietext">
    <w:name w:val="Fließtext"/>
    <w:basedOn w:val="Standard"/>
    <w:uiPriority w:val="4"/>
    <w:qFormat/>
    <w:rsid w:val="00850120"/>
    <w:pPr>
      <w:jc w:val="both"/>
    </w:pPr>
  </w:style>
  <w:style w:type="table" w:styleId="Tabellenraster">
    <w:name w:val="Table Grid"/>
    <w:basedOn w:val="NormaleTabelle"/>
    <w:uiPriority w:val="39"/>
    <w:rsid w:val="00C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semiHidden/>
    <w:qFormat/>
    <w:rsid w:val="00566734"/>
    <w:pPr>
      <w:ind w:left="720"/>
      <w:contextualSpacing/>
    </w:pPr>
  </w:style>
  <w:style w:type="paragraph" w:styleId="Beschriftung">
    <w:name w:val="caption"/>
    <w:basedOn w:val="Standard"/>
    <w:next w:val="Standard"/>
    <w:uiPriority w:val="11"/>
    <w:qFormat/>
    <w:rsid w:val="008B5B67"/>
    <w:pPr>
      <w:spacing w:before="80" w:after="210"/>
    </w:pPr>
    <w:rPr>
      <w:sz w:val="16"/>
      <w:szCs w:val="16"/>
    </w:rPr>
  </w:style>
  <w:style w:type="paragraph" w:styleId="Funotentext">
    <w:name w:val="footnote text"/>
    <w:basedOn w:val="Standard"/>
    <w:link w:val="FunotentextZchn"/>
    <w:uiPriority w:val="99"/>
    <w:semiHidden/>
    <w:rsid w:val="002F2BC0"/>
    <w:pPr>
      <w:tabs>
        <w:tab w:val="left" w:pos="624"/>
      </w:tabs>
      <w:spacing w:after="34" w:line="192" w:lineRule="exact"/>
      <w:ind w:left="624" w:hanging="170"/>
    </w:pPr>
    <w:rPr>
      <w:sz w:val="16"/>
      <w:szCs w:val="16"/>
    </w:rPr>
  </w:style>
  <w:style w:type="character" w:customStyle="1" w:styleId="FunotentextZchn">
    <w:name w:val="Fußnotentext Zchn"/>
    <w:basedOn w:val="Absatz-Standardschriftart"/>
    <w:link w:val="Funotentext"/>
    <w:uiPriority w:val="99"/>
    <w:semiHidden/>
    <w:rsid w:val="00197D31"/>
    <w:rPr>
      <w:sz w:val="16"/>
      <w:szCs w:val="16"/>
    </w:rPr>
  </w:style>
  <w:style w:type="character" w:styleId="Funotenzeichen">
    <w:name w:val="footnote reference"/>
    <w:basedOn w:val="Absatz-Standardschriftart"/>
    <w:uiPriority w:val="99"/>
    <w:semiHidden/>
    <w:rsid w:val="008B5B67"/>
    <w:rPr>
      <w:vertAlign w:val="superscript"/>
    </w:rPr>
  </w:style>
  <w:style w:type="table" w:customStyle="1" w:styleId="Basis">
    <w:name w:val="Basis"/>
    <w:basedOn w:val="NormaleTabelle"/>
    <w:uiPriority w:val="99"/>
    <w:rsid w:val="002F2BC0"/>
    <w:tblPr>
      <w:tblCellMar>
        <w:left w:w="0" w:type="dxa"/>
        <w:right w:w="0" w:type="dxa"/>
      </w:tblCellMar>
    </w:tblPr>
  </w:style>
  <w:style w:type="character" w:styleId="Seitenzahl">
    <w:name w:val="page number"/>
    <w:basedOn w:val="Absatz-Standardschriftart"/>
    <w:uiPriority w:val="99"/>
    <w:semiHidden/>
    <w:rsid w:val="001D6652"/>
    <w:rPr>
      <w:rFonts w:ascii="Segoe UI Light" w:hAnsi="Segoe UI Light"/>
      <w:sz w:val="20"/>
    </w:rPr>
  </w:style>
  <w:style w:type="paragraph" w:customStyle="1" w:styleId="Seite">
    <w:name w:val="Seite"/>
    <w:basedOn w:val="Standard"/>
    <w:uiPriority w:val="40"/>
    <w:semiHidden/>
    <w:rsid w:val="0038736C"/>
    <w:pPr>
      <w:spacing w:line="220" w:lineRule="exact"/>
      <w:jc w:val="right"/>
    </w:pPr>
    <w:rPr>
      <w:rFonts w:ascii="Segoe UI Light" w:hAnsi="Segoe UI Light"/>
    </w:rPr>
  </w:style>
  <w:style w:type="character" w:styleId="NichtaufgelsteErwhnung">
    <w:name w:val="Unresolved Mention"/>
    <w:basedOn w:val="Absatz-Standardschriftart"/>
    <w:uiPriority w:val="99"/>
    <w:semiHidden/>
    <w:rsid w:val="0074170E"/>
    <w:rPr>
      <w:color w:val="605E5C"/>
      <w:shd w:val="clear" w:color="auto" w:fill="E1DFDD"/>
    </w:rPr>
  </w:style>
  <w:style w:type="character" w:styleId="Hervorhebung">
    <w:name w:val="Emphasis"/>
    <w:basedOn w:val="Absatz-Standardschriftart"/>
    <w:uiPriority w:val="5"/>
    <w:qFormat/>
    <w:rsid w:val="0074170E"/>
    <w:rPr>
      <w:b/>
      <w:i w:val="0"/>
      <w:iCs/>
    </w:rPr>
  </w:style>
  <w:style w:type="character" w:styleId="IntensiveHervorhebung">
    <w:name w:val="Intense Emphasis"/>
    <w:basedOn w:val="Absatz-Standardschriftart"/>
    <w:uiPriority w:val="99"/>
    <w:semiHidden/>
    <w:qFormat/>
    <w:rsid w:val="0074170E"/>
    <w:rPr>
      <w:b/>
      <w:i w:val="0"/>
      <w:iCs/>
      <w:color w:val="0A75C4" w:themeColor="accent2"/>
    </w:rPr>
  </w:style>
  <w:style w:type="paragraph" w:customStyle="1" w:styleId="Aufzhlung1">
    <w:name w:val="Aufzählung 1"/>
    <w:basedOn w:val="Flietext"/>
    <w:uiPriority w:val="7"/>
    <w:qFormat/>
    <w:rsid w:val="000D6E48"/>
    <w:pPr>
      <w:numPr>
        <w:numId w:val="1"/>
      </w:numPr>
      <w:jc w:val="left"/>
    </w:pPr>
  </w:style>
  <w:style w:type="paragraph" w:customStyle="1" w:styleId="Aufzhlung2">
    <w:name w:val="Aufzählung 2"/>
    <w:basedOn w:val="Flietext"/>
    <w:uiPriority w:val="7"/>
    <w:qFormat/>
    <w:rsid w:val="000D6E48"/>
    <w:pPr>
      <w:numPr>
        <w:ilvl w:val="1"/>
        <w:numId w:val="1"/>
      </w:numPr>
      <w:jc w:val="left"/>
    </w:pPr>
  </w:style>
  <w:style w:type="paragraph" w:customStyle="1" w:styleId="Aufzhlung3">
    <w:name w:val="Aufzählung 3"/>
    <w:basedOn w:val="Flietext"/>
    <w:uiPriority w:val="7"/>
    <w:qFormat/>
    <w:rsid w:val="000D6E48"/>
    <w:pPr>
      <w:numPr>
        <w:ilvl w:val="2"/>
        <w:numId w:val="1"/>
      </w:numPr>
      <w:jc w:val="left"/>
    </w:pPr>
  </w:style>
  <w:style w:type="numbering" w:customStyle="1" w:styleId="zzzListeAufzhlung">
    <w:name w:val="zzz_Liste_Aufzählung"/>
    <w:basedOn w:val="KeineListe"/>
    <w:uiPriority w:val="99"/>
    <w:rsid w:val="003D666D"/>
    <w:pPr>
      <w:numPr>
        <w:numId w:val="1"/>
      </w:numPr>
    </w:pPr>
  </w:style>
  <w:style w:type="paragraph" w:styleId="Titel">
    <w:name w:val="Title"/>
    <w:basedOn w:val="Standard"/>
    <w:link w:val="TitelZchn"/>
    <w:uiPriority w:val="20"/>
    <w:qFormat/>
    <w:rsid w:val="008A740C"/>
    <w:pPr>
      <w:suppressAutoHyphens/>
      <w:spacing w:before="280" w:after="200" w:line="720" w:lineRule="exact"/>
      <w:contextualSpacing/>
    </w:pPr>
    <w:rPr>
      <w:rFonts w:asciiTheme="majorHAnsi" w:eastAsiaTheme="majorEastAsia" w:hAnsiTheme="majorHAnsi" w:cstheme="majorBidi"/>
      <w:b/>
      <w:bCs/>
      <w:color w:val="0025AA" w:themeColor="text2"/>
      <w:kern w:val="28"/>
      <w:sz w:val="60"/>
      <w:szCs w:val="60"/>
    </w:rPr>
  </w:style>
  <w:style w:type="character" w:customStyle="1" w:styleId="TitelZchn">
    <w:name w:val="Titel Zchn"/>
    <w:basedOn w:val="Absatz-Standardschriftart"/>
    <w:link w:val="Titel"/>
    <w:uiPriority w:val="20"/>
    <w:rsid w:val="006C5F1A"/>
    <w:rPr>
      <w:rFonts w:asciiTheme="majorHAnsi" w:eastAsiaTheme="majorEastAsia" w:hAnsiTheme="majorHAnsi" w:cstheme="majorBidi"/>
      <w:b/>
      <w:bCs/>
      <w:color w:val="0025AA" w:themeColor="text2"/>
      <w:kern w:val="28"/>
      <w:sz w:val="60"/>
      <w:szCs w:val="60"/>
    </w:rPr>
  </w:style>
  <w:style w:type="paragraph" w:customStyle="1" w:styleId="TitelInhaltsseiten">
    <w:name w:val="Titel Inhaltsseiten"/>
    <w:basedOn w:val="Standard"/>
    <w:next w:val="Flietext"/>
    <w:uiPriority w:val="22"/>
    <w:qFormat/>
    <w:rsid w:val="00AA29A4"/>
    <w:pPr>
      <w:spacing w:after="340" w:line="480" w:lineRule="exact"/>
    </w:pPr>
    <w:rPr>
      <w:rFonts w:asciiTheme="majorHAnsi" w:hAnsiTheme="majorHAnsi" w:cstheme="majorHAnsi"/>
      <w:b/>
      <w:bCs/>
      <w:color w:val="0025AA" w:themeColor="text2"/>
      <w:sz w:val="40"/>
      <w:szCs w:val="40"/>
    </w:rPr>
  </w:style>
  <w:style w:type="character" w:customStyle="1" w:styleId="berschrift1Zchn">
    <w:name w:val="Überschrift 1 Zchn"/>
    <w:basedOn w:val="Absatz-Standardschriftart"/>
    <w:link w:val="berschrift1"/>
    <w:uiPriority w:val="3"/>
    <w:rsid w:val="00812DE8"/>
    <w:rPr>
      <w:rFonts w:asciiTheme="majorHAnsi" w:eastAsiaTheme="majorEastAsia" w:hAnsiTheme="majorHAnsi" w:cstheme="majorBidi"/>
      <w:b/>
      <w:bCs/>
      <w:color w:val="0025AA" w:themeColor="text2"/>
      <w:sz w:val="30"/>
      <w:szCs w:val="30"/>
    </w:rPr>
  </w:style>
  <w:style w:type="paragraph" w:customStyle="1" w:styleId="Status">
    <w:name w:val="Status"/>
    <w:basedOn w:val="Standard"/>
    <w:uiPriority w:val="19"/>
    <w:semiHidden/>
    <w:rsid w:val="006213CB"/>
    <w:pPr>
      <w:spacing w:after="280" w:line="480" w:lineRule="exact"/>
    </w:pPr>
    <w:rPr>
      <w:rFonts w:asciiTheme="majorHAnsi" w:hAnsiTheme="majorHAnsi" w:cstheme="majorHAnsi"/>
      <w:b/>
      <w:bCs/>
      <w:color w:val="C138A0" w:themeColor="accent1"/>
      <w:sz w:val="40"/>
      <w:szCs w:val="40"/>
    </w:rPr>
  </w:style>
  <w:style w:type="paragraph" w:styleId="Untertitel">
    <w:name w:val="Subtitle"/>
    <w:basedOn w:val="Standard"/>
    <w:link w:val="UntertitelZchn"/>
    <w:uiPriority w:val="21"/>
    <w:qFormat/>
    <w:rsid w:val="008A740C"/>
    <w:pPr>
      <w:numPr>
        <w:ilvl w:val="1"/>
      </w:numPr>
      <w:suppressAutoHyphens/>
      <w:spacing w:before="200" w:after="200" w:line="480" w:lineRule="exact"/>
      <w:contextualSpacing/>
    </w:pPr>
    <w:rPr>
      <w:rFonts w:asciiTheme="majorHAnsi" w:eastAsiaTheme="minorEastAsia" w:hAnsiTheme="majorHAnsi" w:cstheme="majorHAnsi"/>
      <w:b/>
      <w:bCs/>
      <w:color w:val="0025AA" w:themeColor="text2"/>
      <w:sz w:val="40"/>
      <w:szCs w:val="40"/>
    </w:rPr>
  </w:style>
  <w:style w:type="character" w:customStyle="1" w:styleId="UntertitelZchn">
    <w:name w:val="Untertitel Zchn"/>
    <w:basedOn w:val="Absatz-Standardschriftart"/>
    <w:link w:val="Untertitel"/>
    <w:uiPriority w:val="21"/>
    <w:rsid w:val="006C5F1A"/>
    <w:rPr>
      <w:rFonts w:asciiTheme="majorHAnsi" w:eastAsiaTheme="minorEastAsia" w:hAnsiTheme="majorHAnsi" w:cstheme="majorHAnsi"/>
      <w:b/>
      <w:bCs/>
      <w:color w:val="0025AA" w:themeColor="text2"/>
      <w:sz w:val="40"/>
      <w:szCs w:val="40"/>
    </w:rPr>
  </w:style>
  <w:style w:type="paragraph" w:styleId="Inhaltsverzeichnisberschrift">
    <w:name w:val="TOC Heading"/>
    <w:basedOn w:val="Standard"/>
    <w:next w:val="Standard"/>
    <w:uiPriority w:val="39"/>
    <w:semiHidden/>
    <w:rsid w:val="00783D6B"/>
    <w:pPr>
      <w:keepNext/>
      <w:keepLines/>
      <w:pageBreakBefore/>
      <w:spacing w:after="460" w:line="360" w:lineRule="exact"/>
    </w:pPr>
    <w:rPr>
      <w:b/>
      <w:bCs/>
      <w:color w:val="0025AA" w:themeColor="text2"/>
      <w:sz w:val="30"/>
      <w:szCs w:val="30"/>
    </w:rPr>
  </w:style>
  <w:style w:type="paragraph" w:styleId="Verzeichnis1">
    <w:name w:val="toc 1"/>
    <w:basedOn w:val="Standard"/>
    <w:next w:val="Standard"/>
    <w:uiPriority w:val="39"/>
    <w:rsid w:val="00812DE8"/>
    <w:pPr>
      <w:tabs>
        <w:tab w:val="right" w:leader="dot" w:pos="9520"/>
      </w:tabs>
      <w:spacing w:before="240"/>
      <w:ind w:right="284"/>
    </w:pPr>
    <w:rPr>
      <w:b/>
    </w:rPr>
  </w:style>
  <w:style w:type="paragraph" w:styleId="Verzeichnis2">
    <w:name w:val="toc 2"/>
    <w:basedOn w:val="Standard"/>
    <w:next w:val="Standard"/>
    <w:uiPriority w:val="39"/>
    <w:rsid w:val="00785E77"/>
    <w:pPr>
      <w:tabs>
        <w:tab w:val="right" w:leader="dot" w:pos="9520"/>
      </w:tabs>
      <w:spacing w:before="80"/>
      <w:ind w:right="284"/>
    </w:pPr>
  </w:style>
  <w:style w:type="paragraph" w:styleId="Verzeichnis3">
    <w:name w:val="toc 3"/>
    <w:basedOn w:val="Standard"/>
    <w:next w:val="Standard"/>
    <w:uiPriority w:val="39"/>
    <w:rsid w:val="00812DE8"/>
    <w:pPr>
      <w:tabs>
        <w:tab w:val="right" w:leader="dot" w:pos="9520"/>
      </w:tabs>
      <w:spacing w:before="20"/>
      <w:ind w:left="567" w:right="284"/>
    </w:pPr>
  </w:style>
  <w:style w:type="paragraph" w:customStyle="1" w:styleId="Titelgro">
    <w:name w:val="Titel groß"/>
    <w:basedOn w:val="Titel"/>
    <w:uiPriority w:val="19"/>
    <w:qFormat/>
    <w:rsid w:val="008A740C"/>
    <w:pPr>
      <w:spacing w:line="960" w:lineRule="exact"/>
    </w:pPr>
    <w:rPr>
      <w:sz w:val="80"/>
      <w:szCs w:val="80"/>
    </w:rPr>
  </w:style>
  <w:style w:type="paragraph" w:customStyle="1" w:styleId="Nummerierung1">
    <w:name w:val="Nummerierung 1"/>
    <w:basedOn w:val="Flietext"/>
    <w:uiPriority w:val="8"/>
    <w:qFormat/>
    <w:rsid w:val="000D6E48"/>
    <w:pPr>
      <w:numPr>
        <w:numId w:val="3"/>
      </w:numPr>
      <w:jc w:val="left"/>
    </w:pPr>
  </w:style>
  <w:style w:type="paragraph" w:customStyle="1" w:styleId="Nummerierung2">
    <w:name w:val="Nummerierung 2"/>
    <w:basedOn w:val="Flietext"/>
    <w:uiPriority w:val="8"/>
    <w:qFormat/>
    <w:rsid w:val="000D6E48"/>
    <w:pPr>
      <w:numPr>
        <w:ilvl w:val="1"/>
        <w:numId w:val="3"/>
      </w:numPr>
      <w:jc w:val="left"/>
    </w:pPr>
  </w:style>
  <w:style w:type="paragraph" w:customStyle="1" w:styleId="Nummerierung3">
    <w:name w:val="Nummerierung 3"/>
    <w:basedOn w:val="Flietext"/>
    <w:uiPriority w:val="8"/>
    <w:qFormat/>
    <w:rsid w:val="000D6E48"/>
    <w:pPr>
      <w:numPr>
        <w:ilvl w:val="2"/>
        <w:numId w:val="3"/>
      </w:numPr>
      <w:jc w:val="left"/>
    </w:pPr>
  </w:style>
  <w:style w:type="numbering" w:customStyle="1" w:styleId="zzzListeNummerierung">
    <w:name w:val="zzz_Liste_Nummerierung"/>
    <w:basedOn w:val="KeineListe"/>
    <w:uiPriority w:val="99"/>
    <w:rsid w:val="000760F8"/>
    <w:pPr>
      <w:numPr>
        <w:numId w:val="3"/>
      </w:numPr>
    </w:pPr>
  </w:style>
  <w:style w:type="paragraph" w:customStyle="1" w:styleId="Checkliste">
    <w:name w:val="Checkliste"/>
    <w:basedOn w:val="Flietext"/>
    <w:uiPriority w:val="9"/>
    <w:qFormat/>
    <w:rsid w:val="000D6E48"/>
    <w:pPr>
      <w:numPr>
        <w:numId w:val="5"/>
      </w:numPr>
      <w:jc w:val="left"/>
    </w:pPr>
  </w:style>
  <w:style w:type="numbering" w:customStyle="1" w:styleId="zzzListeCheckliste">
    <w:name w:val="zzz_Liste_Checkliste"/>
    <w:basedOn w:val="KeineListe"/>
    <w:uiPriority w:val="99"/>
    <w:rsid w:val="008F1489"/>
    <w:pPr>
      <w:numPr>
        <w:numId w:val="5"/>
      </w:numPr>
    </w:pPr>
  </w:style>
  <w:style w:type="numbering" w:customStyle="1" w:styleId="zzzListeberschriften">
    <w:name w:val="zzz_Liste_Überschriften"/>
    <w:basedOn w:val="KeineListe"/>
    <w:uiPriority w:val="99"/>
    <w:rsid w:val="00812DE8"/>
    <w:pPr>
      <w:numPr>
        <w:numId w:val="6"/>
      </w:numPr>
    </w:pPr>
  </w:style>
  <w:style w:type="character" w:customStyle="1" w:styleId="berschrift4Zchn">
    <w:name w:val="Überschrift 4 Zchn"/>
    <w:basedOn w:val="Absatz-Standardschriftart"/>
    <w:link w:val="berschrift4"/>
    <w:uiPriority w:val="99"/>
    <w:semiHidden/>
    <w:rsid w:val="00197D31"/>
    <w:rPr>
      <w:rFonts w:asciiTheme="majorHAnsi" w:eastAsiaTheme="majorEastAsia" w:hAnsiTheme="majorHAnsi" w:cstheme="majorBidi"/>
      <w:b/>
      <w:bCs/>
      <w:color w:val="0025AA" w:themeColor="text2"/>
    </w:rPr>
  </w:style>
  <w:style w:type="character" w:customStyle="1" w:styleId="berschrift5Zchn">
    <w:name w:val="Überschrift 5 Zchn"/>
    <w:basedOn w:val="Absatz-Standardschriftart"/>
    <w:link w:val="berschrift5"/>
    <w:uiPriority w:val="99"/>
    <w:semiHidden/>
    <w:rsid w:val="00197D31"/>
    <w:rPr>
      <w:rFonts w:asciiTheme="majorHAnsi" w:eastAsiaTheme="majorEastAsia" w:hAnsiTheme="majorHAnsi" w:cstheme="majorBidi"/>
      <w:b/>
      <w:bCs/>
      <w:color w:val="0025AA" w:themeColor="text2"/>
    </w:rPr>
  </w:style>
  <w:style w:type="character" w:customStyle="1" w:styleId="berschrift6Zchn">
    <w:name w:val="Überschrift 6 Zchn"/>
    <w:basedOn w:val="Absatz-Standardschriftart"/>
    <w:link w:val="berschrift6"/>
    <w:uiPriority w:val="99"/>
    <w:semiHidden/>
    <w:rsid w:val="00197D31"/>
    <w:rPr>
      <w:rFonts w:asciiTheme="majorHAnsi" w:eastAsiaTheme="majorEastAsia" w:hAnsiTheme="majorHAnsi" w:cstheme="majorBidi"/>
      <w:b/>
      <w:bCs/>
      <w:color w:val="0025AA" w:themeColor="text2"/>
    </w:rPr>
  </w:style>
  <w:style w:type="character" w:customStyle="1" w:styleId="berschrift7Zchn">
    <w:name w:val="Überschrift 7 Zchn"/>
    <w:basedOn w:val="Absatz-Standardschriftart"/>
    <w:link w:val="berschrift7"/>
    <w:uiPriority w:val="99"/>
    <w:semiHidden/>
    <w:rsid w:val="00197D31"/>
    <w:rPr>
      <w:rFonts w:asciiTheme="majorHAnsi" w:eastAsiaTheme="majorEastAsia" w:hAnsiTheme="majorHAnsi" w:cstheme="majorBidi"/>
      <w:b/>
      <w:bCs/>
      <w:color w:val="0025AA" w:themeColor="text2"/>
    </w:rPr>
  </w:style>
  <w:style w:type="character" w:customStyle="1" w:styleId="berschrift8Zchn">
    <w:name w:val="Überschrift 8 Zchn"/>
    <w:basedOn w:val="Absatz-Standardschriftart"/>
    <w:link w:val="berschrift8"/>
    <w:uiPriority w:val="99"/>
    <w:semiHidden/>
    <w:rsid w:val="00197D31"/>
    <w:rPr>
      <w:rFonts w:asciiTheme="majorHAnsi" w:eastAsiaTheme="majorEastAsia" w:hAnsiTheme="majorHAnsi" w:cstheme="majorBidi"/>
      <w:b/>
      <w:bCs/>
      <w:color w:val="0025AA" w:themeColor="text2"/>
    </w:rPr>
  </w:style>
  <w:style w:type="character" w:customStyle="1" w:styleId="berschrift9Zchn">
    <w:name w:val="Überschrift 9 Zchn"/>
    <w:basedOn w:val="Absatz-Standardschriftart"/>
    <w:link w:val="berschrift9"/>
    <w:uiPriority w:val="99"/>
    <w:semiHidden/>
    <w:rsid w:val="00197D31"/>
    <w:rPr>
      <w:rFonts w:asciiTheme="majorHAnsi" w:eastAsiaTheme="majorEastAsia" w:hAnsiTheme="majorHAnsi" w:cstheme="majorBidi"/>
      <w:b/>
      <w:bCs/>
      <w:color w:val="0025AA" w:themeColor="text2"/>
    </w:rPr>
  </w:style>
  <w:style w:type="paragraph" w:customStyle="1" w:styleId="1nummeriert">
    <w:name w:val="Ü1 nummeriert"/>
    <w:basedOn w:val="berschrift1"/>
    <w:next w:val="Flietext"/>
    <w:uiPriority w:val="15"/>
    <w:qFormat/>
    <w:rsid w:val="00850120"/>
    <w:pPr>
      <w:numPr>
        <w:numId w:val="6"/>
      </w:numPr>
    </w:pPr>
  </w:style>
  <w:style w:type="table" w:customStyle="1" w:styleId="UPB-Tabellen">
    <w:name w:val="UPB-Tabellen"/>
    <w:basedOn w:val="NormaleTabelle"/>
    <w:uiPriority w:val="99"/>
    <w:rsid w:val="00E31721"/>
    <w:tblPr>
      <w:tblBorders>
        <w:top w:val="single" w:sz="8" w:space="0" w:color="E7E7EE"/>
        <w:left w:val="single" w:sz="8" w:space="0" w:color="E7E7EE"/>
        <w:bottom w:val="single" w:sz="8" w:space="0" w:color="E7E7EE"/>
        <w:right w:val="single" w:sz="8" w:space="0" w:color="E7E7EE"/>
        <w:insideH w:val="single" w:sz="8" w:space="0" w:color="E7E7EE"/>
        <w:insideV w:val="single" w:sz="8" w:space="0" w:color="E7E7EE"/>
      </w:tblBorders>
      <w:tblCellMar>
        <w:top w:w="28" w:type="dxa"/>
        <w:left w:w="57" w:type="dxa"/>
        <w:bottom w:w="57" w:type="dxa"/>
        <w:right w:w="57" w:type="dxa"/>
      </w:tblCellMar>
    </w:tblPr>
    <w:trPr>
      <w:cantSplit/>
    </w:trPr>
    <w:tblStylePr w:type="firstRow">
      <w:rPr>
        <w:b/>
      </w:rPr>
      <w:tblPr/>
      <w:trPr>
        <w:tblHeader/>
      </w:trPr>
      <w:tcPr>
        <w:shd w:val="clear" w:color="auto" w:fill="181C62" w:themeFill="accent3"/>
      </w:tcPr>
    </w:tblStylePr>
    <w:tblStylePr w:type="lastRow">
      <w:rPr>
        <w:b/>
        <w:color w:val="181C62" w:themeColor="accent3"/>
      </w:rPr>
      <w:tblPr/>
      <w:tcPr>
        <w:tcBorders>
          <w:top w:val="single" w:sz="8" w:space="0" w:color="181C62" w:themeColor="accent3"/>
          <w:left w:val="single" w:sz="8" w:space="0" w:color="E7E7EE"/>
          <w:bottom w:val="single" w:sz="8" w:space="0" w:color="E7E7EE"/>
          <w:right w:val="single" w:sz="8" w:space="0" w:color="E7E7EE"/>
          <w:insideH w:val="nil"/>
          <w:insideV w:val="single" w:sz="8" w:space="0" w:color="E7E7EE"/>
          <w:tl2br w:val="nil"/>
          <w:tr2bl w:val="nil"/>
        </w:tcBorders>
      </w:tcPr>
    </w:tblStylePr>
    <w:tblStylePr w:type="firstCol">
      <w:rPr>
        <w:b/>
        <w:color w:val="FFFFFF" w:themeColor="background1"/>
      </w:rPr>
      <w:tblPr/>
      <w:tcPr>
        <w:shd w:val="clear" w:color="auto" w:fill="8B8DB0" w:themeFill="background2"/>
      </w:tcPr>
    </w:tblStylePr>
    <w:tblStylePr w:type="lastCol">
      <w:rPr>
        <w:b/>
        <w:color w:val="181C62" w:themeColor="accent3"/>
      </w:rPr>
    </w:tblStylePr>
    <w:tblStylePr w:type="neCell">
      <w:rPr>
        <w:color w:val="FFFFFF" w:themeColor="background1"/>
      </w:rPr>
    </w:tblStylePr>
    <w:tblStylePr w:type="nwCell">
      <w:tblPr/>
      <w:tcPr>
        <w:tcBorders>
          <w:top w:val="nil"/>
          <w:left w:val="nil"/>
          <w:bottom w:val="nil"/>
          <w:right w:val="nil"/>
          <w:insideH w:val="nil"/>
          <w:insideV w:val="nil"/>
          <w:tl2br w:val="nil"/>
          <w:tr2bl w:val="nil"/>
        </w:tcBorders>
        <w:shd w:val="clear" w:color="auto" w:fill="FFFFFF" w:themeFill="background1"/>
      </w:tcPr>
    </w:tblStylePr>
    <w:tblStylePr w:type="swCell">
      <w:rPr>
        <w:color w:val="FFFFFF" w:themeColor="background1"/>
      </w:rPr>
      <w:tblPr/>
      <w:tcPr>
        <w:tcBorders>
          <w:top w:val="single" w:sz="8" w:space="0" w:color="E7E7EE"/>
          <w:left w:val="single" w:sz="8" w:space="0" w:color="E7E7EE"/>
          <w:bottom w:val="single" w:sz="8" w:space="0" w:color="E7E7EE"/>
          <w:right w:val="single" w:sz="8" w:space="0" w:color="E7E7EE"/>
          <w:insideH w:val="nil"/>
          <w:insideV w:val="nil"/>
          <w:tl2br w:val="nil"/>
          <w:tr2bl w:val="nil"/>
        </w:tcBorders>
      </w:tcPr>
    </w:tblStylePr>
  </w:style>
  <w:style w:type="paragraph" w:customStyle="1" w:styleId="Kleingedrucktes">
    <w:name w:val="Kleingedrucktes"/>
    <w:basedOn w:val="Standard"/>
    <w:uiPriority w:val="12"/>
    <w:qFormat/>
    <w:rsid w:val="00ED522F"/>
    <w:pPr>
      <w:spacing w:before="80" w:after="210"/>
      <w:jc w:val="both"/>
    </w:pPr>
    <w:rPr>
      <w:sz w:val="16"/>
      <w:szCs w:val="16"/>
    </w:rPr>
  </w:style>
  <w:style w:type="paragraph" w:customStyle="1" w:styleId="2nummeriert">
    <w:name w:val="Ü2 nummeriert"/>
    <w:basedOn w:val="berschrift2"/>
    <w:next w:val="Flietext"/>
    <w:uiPriority w:val="15"/>
    <w:qFormat/>
    <w:rsid w:val="00850120"/>
    <w:pPr>
      <w:numPr>
        <w:ilvl w:val="1"/>
        <w:numId w:val="6"/>
      </w:numPr>
    </w:pPr>
  </w:style>
  <w:style w:type="paragraph" w:customStyle="1" w:styleId="3nummeriert">
    <w:name w:val="Ü3 nummeriert"/>
    <w:basedOn w:val="berschrift3"/>
    <w:next w:val="Flietext"/>
    <w:uiPriority w:val="15"/>
    <w:qFormat/>
    <w:rsid w:val="00850120"/>
    <w:pPr>
      <w:numPr>
        <w:ilvl w:val="2"/>
        <w:numId w:val="6"/>
      </w:numPr>
    </w:pPr>
  </w:style>
  <w:style w:type="paragraph" w:styleId="Verzeichnis4">
    <w:name w:val="toc 4"/>
    <w:basedOn w:val="Verzeichnis1"/>
    <w:next w:val="Standard"/>
    <w:autoRedefine/>
    <w:uiPriority w:val="39"/>
    <w:semiHidden/>
    <w:rsid w:val="00812DE8"/>
    <w:pPr>
      <w:tabs>
        <w:tab w:val="left" w:pos="567"/>
      </w:tabs>
      <w:ind w:left="567" w:hanging="567"/>
    </w:pPr>
    <w:rPr>
      <w:noProof/>
    </w:rPr>
  </w:style>
  <w:style w:type="paragraph" w:styleId="Verzeichnis5">
    <w:name w:val="toc 5"/>
    <w:basedOn w:val="Verzeichnis2"/>
    <w:next w:val="Standard"/>
    <w:autoRedefine/>
    <w:uiPriority w:val="39"/>
    <w:semiHidden/>
    <w:rsid w:val="00785E77"/>
    <w:pPr>
      <w:tabs>
        <w:tab w:val="left" w:pos="567"/>
      </w:tabs>
      <w:ind w:left="567" w:hanging="567"/>
    </w:pPr>
  </w:style>
  <w:style w:type="paragraph" w:styleId="Verzeichnis6">
    <w:name w:val="toc 6"/>
    <w:basedOn w:val="Verzeichnis3"/>
    <w:next w:val="Standard"/>
    <w:autoRedefine/>
    <w:uiPriority w:val="39"/>
    <w:semiHidden/>
    <w:rsid w:val="00785E77"/>
    <w:pPr>
      <w:tabs>
        <w:tab w:val="left" w:pos="1361"/>
      </w:tabs>
      <w:ind w:left="1361" w:hanging="794"/>
    </w:pPr>
    <w:rPr>
      <w:noProof/>
    </w:rPr>
  </w:style>
  <w:style w:type="character" w:customStyle="1" w:styleId="FarbigeHervorhebung">
    <w:name w:val="Farbige Hervorhebung"/>
    <w:basedOn w:val="IntensiveHervorhebung"/>
    <w:uiPriority w:val="6"/>
    <w:qFormat/>
    <w:rsid w:val="001369EB"/>
    <w:rPr>
      <w:b/>
      <w:i w:val="0"/>
      <w:iCs/>
      <w:color w:val="0A75C4" w:themeColor="accent2"/>
    </w:rPr>
  </w:style>
  <w:style w:type="character" w:styleId="Hyperlink">
    <w:name w:val="Hyperlink"/>
    <w:basedOn w:val="Absatz-Standardschriftart"/>
    <w:unhideWhenUsed/>
    <w:rsid w:val="00A77BE8"/>
    <w:rPr>
      <w:color w:val="0025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enschutz@uni-paderborn.d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uni-paderborn.de/universitaet/presse-kommunikation-marketing/team" TargetMode="External"/><Relationship Id="rId17" Type="http://schemas.openxmlformats.org/officeDocument/2006/relationships/hyperlink" Target="mailto:poststelle@ldi.nrw.de" TargetMode="External"/><Relationship Id="rId2" Type="http://schemas.openxmlformats.org/officeDocument/2006/relationships/customXml" Target="../customXml/item2.xml"/><Relationship Id="rId16" Type="http://schemas.openxmlformats.org/officeDocument/2006/relationships/hyperlink" Target="mailto:datenschutz@uni-paderbor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annes.schnurr@zv.uni-paderborn.de" TargetMode="External"/><Relationship Id="rId5" Type="http://schemas.openxmlformats.org/officeDocument/2006/relationships/settings" Target="settings.xml"/><Relationship Id="rId15" Type="http://schemas.openxmlformats.org/officeDocument/2006/relationships/hyperlink" Target="http://www.archive.org" TargetMode="External"/><Relationship Id="rId10" Type="http://schemas.openxmlformats.org/officeDocument/2006/relationships/hyperlink" Target="https://www.uni-paderborn.d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atenschutz@uni-paderborn.de" TargetMode="External"/><Relationship Id="rId14" Type="http://schemas.openxmlformats.org/officeDocument/2006/relationships/hyperlink" Target="https://www.uni-paderborn.de/datenschut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onieo/Desktop/UPB_Dokumentvorlage_202403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0D822E9BF7405E824A228CB993D6BA"/>
        <w:category>
          <w:name w:val="Allgemein"/>
          <w:gallery w:val="placeholder"/>
        </w:category>
        <w:types>
          <w:type w:val="bbPlcHdr"/>
        </w:types>
        <w:behaviors>
          <w:behavior w:val="content"/>
        </w:behaviors>
        <w:guid w:val="{514999F4-8BAB-4ED9-B271-E440134213CD}"/>
      </w:docPartPr>
      <w:docPartBody>
        <w:p w:rsidR="00704BBB" w:rsidRDefault="00B202FC">
          <w:pPr>
            <w:pStyle w:val="EE0D822E9BF7405E824A228CB993D6BA"/>
          </w:pPr>
          <w:r w:rsidRPr="00E124EE">
            <w:rPr>
              <w:rStyle w:val="Platzhaltertext"/>
            </w:rPr>
            <w:t>Klicken oder tippen Sie hier, um Text einzugeben.</w:t>
          </w:r>
        </w:p>
      </w:docPartBody>
    </w:docPart>
    <w:docPart>
      <w:docPartPr>
        <w:name w:val="EE56A37D30C94B24AAFDD9F873714F4C"/>
        <w:category>
          <w:name w:val="Allgemein"/>
          <w:gallery w:val="placeholder"/>
        </w:category>
        <w:types>
          <w:type w:val="bbPlcHdr"/>
        </w:types>
        <w:behaviors>
          <w:behavior w:val="content"/>
        </w:behaviors>
        <w:guid w:val="{E773A8DB-491B-4D9F-BCD7-6B6B539CD6D9}"/>
      </w:docPartPr>
      <w:docPartBody>
        <w:p w:rsidR="00704BBB" w:rsidRDefault="00B202FC">
          <w:pPr>
            <w:pStyle w:val="EE56A37D30C94B24AAFDD9F873714F4C"/>
          </w:pPr>
          <w:r w:rsidRPr="00E124EE">
            <w:rPr>
              <w:rStyle w:val="Platzhaltertext"/>
            </w:rPr>
            <w:t>Klicken oder tippen Sie hier, um Text einzugeben.</w:t>
          </w:r>
        </w:p>
      </w:docPartBody>
    </w:docPart>
    <w:docPart>
      <w:docPartPr>
        <w:name w:val="7332D30A73604810942E02750ABD5B68"/>
        <w:category>
          <w:name w:val="Allgemein"/>
          <w:gallery w:val="placeholder"/>
        </w:category>
        <w:types>
          <w:type w:val="bbPlcHdr"/>
        </w:types>
        <w:behaviors>
          <w:behavior w:val="content"/>
        </w:behaviors>
        <w:guid w:val="{46100AED-4F93-4E5E-9E98-56C54AD57D63}"/>
      </w:docPartPr>
      <w:docPartBody>
        <w:p w:rsidR="00704BBB" w:rsidRDefault="00B202FC">
          <w:pPr>
            <w:pStyle w:val="7332D30A73604810942E02750ABD5B68"/>
          </w:pPr>
          <w:r>
            <w:rPr>
              <w:rStyle w:val="Platzhaltertext"/>
            </w:rPr>
            <w:t>Fußzeile</w:t>
          </w:r>
        </w:p>
      </w:docPartBody>
    </w:docPart>
    <w:docPart>
      <w:docPartPr>
        <w:name w:val="768D4E260B5E449095548E0C3FA77943"/>
        <w:category>
          <w:name w:val="Allgemein"/>
          <w:gallery w:val="placeholder"/>
        </w:category>
        <w:types>
          <w:type w:val="bbPlcHdr"/>
        </w:types>
        <w:behaviors>
          <w:behavior w:val="content"/>
        </w:behaviors>
        <w:guid w:val="{ED781DE3-E784-4B72-8B24-A343F0162C19}"/>
      </w:docPartPr>
      <w:docPartBody>
        <w:p w:rsidR="00704BBB" w:rsidRDefault="00B202FC">
          <w:pPr>
            <w:pStyle w:val="768D4E260B5E449095548E0C3FA77943"/>
          </w:pPr>
          <w:r w:rsidRPr="00EC01E3">
            <w:rPr>
              <w:rStyle w:val="Platzhaltertext"/>
            </w:rPr>
            <w:t>Kurztitel des Dokumentes</w:t>
          </w:r>
        </w:p>
      </w:docPartBody>
    </w:docPart>
    <w:docPart>
      <w:docPartPr>
        <w:name w:val="C5790CE8599A45D8A051E8B3243C5FEE"/>
        <w:category>
          <w:name w:val="Allgemein"/>
          <w:gallery w:val="placeholder"/>
        </w:category>
        <w:types>
          <w:type w:val="bbPlcHdr"/>
        </w:types>
        <w:behaviors>
          <w:behavior w:val="content"/>
        </w:behaviors>
        <w:guid w:val="{D5E4BEE2-DA4D-45C4-9998-8AF4AAC7541B}"/>
      </w:docPartPr>
      <w:docPartBody>
        <w:p w:rsidR="00704BBB" w:rsidRDefault="00B202FC">
          <w:pPr>
            <w:pStyle w:val="C5790CE8599A45D8A051E8B3243C5FEE"/>
          </w:pPr>
          <w:r w:rsidRPr="00937B24">
            <w:rPr>
              <w:rStyle w:val="Platzhaltertext"/>
            </w:rPr>
            <w:t>Abteilung</w:t>
          </w:r>
        </w:p>
      </w:docPartBody>
    </w:docPart>
    <w:docPart>
      <w:docPartPr>
        <w:name w:val="57047113675244D79BB631A34D90E4DC"/>
        <w:category>
          <w:name w:val="Allgemein"/>
          <w:gallery w:val="placeholder"/>
        </w:category>
        <w:types>
          <w:type w:val="bbPlcHdr"/>
        </w:types>
        <w:behaviors>
          <w:behavior w:val="content"/>
        </w:behaviors>
        <w:guid w:val="{3E682CFB-4DEB-4E97-A66F-07DAE4BC747B}"/>
      </w:docPartPr>
      <w:docPartBody>
        <w:p w:rsidR="00704BBB" w:rsidRDefault="00B202FC">
          <w:pPr>
            <w:pStyle w:val="57047113675244D79BB631A34D90E4DC"/>
          </w:pPr>
          <w:r>
            <w:rPr>
              <w:rStyle w:val="Platzhaltertext"/>
            </w:rPr>
            <w:t>SZ</w:t>
          </w:r>
        </w:p>
      </w:docPartBody>
    </w:docPart>
    <w:docPart>
      <w:docPartPr>
        <w:name w:val="34817186BD794F079284A81DFE8C5D36"/>
        <w:category>
          <w:name w:val="Allgemein"/>
          <w:gallery w:val="placeholder"/>
        </w:category>
        <w:types>
          <w:type w:val="bbPlcHdr"/>
        </w:types>
        <w:behaviors>
          <w:behavior w:val="content"/>
        </w:behaviors>
        <w:guid w:val="{F1109E28-3A32-4ADE-A615-9D9B3316E672}"/>
      </w:docPartPr>
      <w:docPartBody>
        <w:p w:rsidR="00704BBB" w:rsidRDefault="006E171C" w:rsidP="006E171C">
          <w:pPr>
            <w:pStyle w:val="34817186BD794F079284A81DFE8C5D36"/>
          </w:pPr>
          <w:r w:rsidRPr="00DC6F8C">
            <w:rPr>
              <w:rStyle w:val="Platzhaltertext"/>
            </w:rPr>
            <w:t>Klicken oder tippen Sie hier, um Text einzugeben.</w:t>
          </w:r>
        </w:p>
      </w:docPartBody>
    </w:docPart>
    <w:docPart>
      <w:docPartPr>
        <w:name w:val="3BEAE4F1E8DC4868A62C25A451D901DC"/>
        <w:category>
          <w:name w:val="Allgemein"/>
          <w:gallery w:val="placeholder"/>
        </w:category>
        <w:types>
          <w:type w:val="bbPlcHdr"/>
        </w:types>
        <w:behaviors>
          <w:behavior w:val="content"/>
        </w:behaviors>
        <w:guid w:val="{68D20E27-1022-4C3A-9E79-DCB8E685F595}"/>
      </w:docPartPr>
      <w:docPartBody>
        <w:p w:rsidR="00704BBB" w:rsidRDefault="006E171C" w:rsidP="006E171C">
          <w:pPr>
            <w:pStyle w:val="3BEAE4F1E8DC4868A62C25A451D901DC"/>
          </w:pPr>
          <w:r w:rsidRPr="00DC6F8C">
            <w:rPr>
              <w:rStyle w:val="Platzhaltertext"/>
            </w:rPr>
            <w:t>Klicken oder tippen Sie hier, um Text einzugeben.</w:t>
          </w:r>
        </w:p>
      </w:docPartBody>
    </w:docPart>
    <w:docPart>
      <w:docPartPr>
        <w:name w:val="5D3586DD9B1D49F0824B3E122E831F0E"/>
        <w:category>
          <w:name w:val="Allgemein"/>
          <w:gallery w:val="placeholder"/>
        </w:category>
        <w:types>
          <w:type w:val="bbPlcHdr"/>
        </w:types>
        <w:behaviors>
          <w:behavior w:val="content"/>
        </w:behaviors>
        <w:guid w:val="{DA529106-E952-495E-9AFF-925ADCFBE8C0}"/>
      </w:docPartPr>
      <w:docPartBody>
        <w:p w:rsidR="00704BBB" w:rsidRDefault="006E171C" w:rsidP="006E171C">
          <w:pPr>
            <w:pStyle w:val="5D3586DD9B1D49F0824B3E122E831F0E"/>
          </w:pPr>
          <w:r w:rsidRPr="00AE0F56">
            <w:rPr>
              <w:rStyle w:val="Platzhaltertext"/>
            </w:rPr>
            <w:t>Klicken oder tippen Sie hier, um Text einzugeben.</w:t>
          </w:r>
        </w:p>
      </w:docPartBody>
    </w:docPart>
    <w:docPart>
      <w:docPartPr>
        <w:name w:val="A30895ED548D4793AE0CF7BA24B03C63"/>
        <w:category>
          <w:name w:val="Allgemein"/>
          <w:gallery w:val="placeholder"/>
        </w:category>
        <w:types>
          <w:type w:val="bbPlcHdr"/>
        </w:types>
        <w:behaviors>
          <w:behavior w:val="content"/>
        </w:behaviors>
        <w:guid w:val="{AA5843AF-B31D-4424-BB10-6F2107EFF6D1}"/>
      </w:docPartPr>
      <w:docPartBody>
        <w:p w:rsidR="00704BBB" w:rsidRDefault="006E171C" w:rsidP="006E171C">
          <w:pPr>
            <w:pStyle w:val="A30895ED548D4793AE0CF7BA24B03C63"/>
          </w:pPr>
          <w:r w:rsidRPr="00AE0F56">
            <w:rPr>
              <w:rStyle w:val="Platzhaltertext"/>
            </w:rPr>
            <w:t>Klicken oder tippen Sie hier, um Text einzugeben.</w:t>
          </w:r>
        </w:p>
      </w:docPartBody>
    </w:docPart>
    <w:docPart>
      <w:docPartPr>
        <w:name w:val="90369D2D951C4E319559E86EAB25FCB5"/>
        <w:category>
          <w:name w:val="Allgemein"/>
          <w:gallery w:val="placeholder"/>
        </w:category>
        <w:types>
          <w:type w:val="bbPlcHdr"/>
        </w:types>
        <w:behaviors>
          <w:behavior w:val="content"/>
        </w:behaviors>
        <w:guid w:val="{DE52686D-42BB-44E5-835E-CCDF8C734C2B}"/>
      </w:docPartPr>
      <w:docPartBody>
        <w:p w:rsidR="00704BBB" w:rsidRDefault="006E171C" w:rsidP="006E171C">
          <w:pPr>
            <w:pStyle w:val="90369D2D951C4E319559E86EAB25FCB5"/>
          </w:pPr>
          <w:r w:rsidRPr="00DC6F8C">
            <w:rPr>
              <w:rStyle w:val="Platzhaltertext"/>
            </w:rPr>
            <w:t>Klicken oder tippen Sie hier, um Text einzugeben.</w:t>
          </w:r>
        </w:p>
      </w:docPartBody>
    </w:docPart>
    <w:docPart>
      <w:docPartPr>
        <w:name w:val="AED3FD455E764A5CB26AF8AAD255C9C8"/>
        <w:category>
          <w:name w:val="Allgemein"/>
          <w:gallery w:val="placeholder"/>
        </w:category>
        <w:types>
          <w:type w:val="bbPlcHdr"/>
        </w:types>
        <w:behaviors>
          <w:behavior w:val="content"/>
        </w:behaviors>
        <w:guid w:val="{2D8E5D06-346F-41AE-AEFF-0B9FFC82B7B3}"/>
      </w:docPartPr>
      <w:docPartBody>
        <w:p w:rsidR="00704BBB" w:rsidRDefault="006E171C" w:rsidP="006E171C">
          <w:pPr>
            <w:pStyle w:val="AED3FD455E764A5CB26AF8AAD255C9C8"/>
          </w:pPr>
          <w:r w:rsidRPr="00AE0F56">
            <w:rPr>
              <w:rStyle w:val="Platzhaltertext"/>
            </w:rPr>
            <w:t>Klicken oder tippen Sie hier, um Text einzugeben.</w:t>
          </w:r>
        </w:p>
      </w:docPartBody>
    </w:docPart>
    <w:docPart>
      <w:docPartPr>
        <w:name w:val="055242282FA84355AD39082545715A8A"/>
        <w:category>
          <w:name w:val="Allgemein"/>
          <w:gallery w:val="placeholder"/>
        </w:category>
        <w:types>
          <w:type w:val="bbPlcHdr"/>
        </w:types>
        <w:behaviors>
          <w:behavior w:val="content"/>
        </w:behaviors>
        <w:guid w:val="{DF1A3253-B62D-4603-8F3A-DE5EDAFD91A7}"/>
      </w:docPartPr>
      <w:docPartBody>
        <w:p w:rsidR="00704BBB" w:rsidRDefault="006E171C" w:rsidP="006E171C">
          <w:pPr>
            <w:pStyle w:val="055242282FA84355AD39082545715A8A"/>
          </w:pPr>
          <w:r w:rsidRPr="00AE0F56">
            <w:rPr>
              <w:rStyle w:val="Platzhaltertext"/>
            </w:rPr>
            <w:t>Klicken oder tippen Sie hier, um Text einzugeben.</w:t>
          </w:r>
        </w:p>
      </w:docPartBody>
    </w:docPart>
    <w:docPart>
      <w:docPartPr>
        <w:name w:val="9255DFE92AC24F2AB67C997F8C1393B2"/>
        <w:category>
          <w:name w:val="Allgemein"/>
          <w:gallery w:val="placeholder"/>
        </w:category>
        <w:types>
          <w:type w:val="bbPlcHdr"/>
        </w:types>
        <w:behaviors>
          <w:behavior w:val="content"/>
        </w:behaviors>
        <w:guid w:val="{C9614372-F809-4E81-9BA2-E767392E2433}"/>
      </w:docPartPr>
      <w:docPartBody>
        <w:p w:rsidR="00704BBB" w:rsidRDefault="006E171C" w:rsidP="006E171C">
          <w:pPr>
            <w:pStyle w:val="9255DFE92AC24F2AB67C997F8C1393B2"/>
          </w:pPr>
          <w:r w:rsidRPr="00AE0F5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1C"/>
    <w:rsid w:val="00476314"/>
    <w:rsid w:val="004B09DF"/>
    <w:rsid w:val="00511D8B"/>
    <w:rsid w:val="006E171C"/>
    <w:rsid w:val="00704BBB"/>
    <w:rsid w:val="00B202FC"/>
    <w:rsid w:val="00EC3E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171C"/>
    <w:rPr>
      <w:color w:val="808080"/>
    </w:rPr>
  </w:style>
  <w:style w:type="paragraph" w:customStyle="1" w:styleId="EE0D822E9BF7405E824A228CB993D6BA">
    <w:name w:val="EE0D822E9BF7405E824A228CB993D6BA"/>
  </w:style>
  <w:style w:type="paragraph" w:customStyle="1" w:styleId="EE56A37D30C94B24AAFDD9F873714F4C">
    <w:name w:val="EE56A37D30C94B24AAFDD9F873714F4C"/>
  </w:style>
  <w:style w:type="paragraph" w:customStyle="1" w:styleId="7332D30A73604810942E02750ABD5B68">
    <w:name w:val="7332D30A73604810942E02750ABD5B68"/>
  </w:style>
  <w:style w:type="paragraph" w:customStyle="1" w:styleId="768D4E260B5E449095548E0C3FA77943">
    <w:name w:val="768D4E260B5E449095548E0C3FA77943"/>
  </w:style>
  <w:style w:type="paragraph" w:customStyle="1" w:styleId="C5790CE8599A45D8A051E8B3243C5FEE">
    <w:name w:val="C5790CE8599A45D8A051E8B3243C5FEE"/>
  </w:style>
  <w:style w:type="paragraph" w:customStyle="1" w:styleId="57047113675244D79BB631A34D90E4DC">
    <w:name w:val="57047113675244D79BB631A34D90E4DC"/>
  </w:style>
  <w:style w:type="paragraph" w:customStyle="1" w:styleId="34817186BD794F079284A81DFE8C5D36">
    <w:name w:val="34817186BD794F079284A81DFE8C5D36"/>
    <w:rsid w:val="006E171C"/>
  </w:style>
  <w:style w:type="paragraph" w:customStyle="1" w:styleId="3BEAE4F1E8DC4868A62C25A451D901DC">
    <w:name w:val="3BEAE4F1E8DC4868A62C25A451D901DC"/>
    <w:rsid w:val="006E171C"/>
  </w:style>
  <w:style w:type="paragraph" w:customStyle="1" w:styleId="5D3586DD9B1D49F0824B3E122E831F0E">
    <w:name w:val="5D3586DD9B1D49F0824B3E122E831F0E"/>
    <w:rsid w:val="006E171C"/>
  </w:style>
  <w:style w:type="paragraph" w:customStyle="1" w:styleId="A30895ED548D4793AE0CF7BA24B03C63">
    <w:name w:val="A30895ED548D4793AE0CF7BA24B03C63"/>
    <w:rsid w:val="006E171C"/>
  </w:style>
  <w:style w:type="paragraph" w:customStyle="1" w:styleId="90369D2D951C4E319559E86EAB25FCB5">
    <w:name w:val="90369D2D951C4E319559E86EAB25FCB5"/>
    <w:rsid w:val="006E171C"/>
  </w:style>
  <w:style w:type="paragraph" w:customStyle="1" w:styleId="AED3FD455E764A5CB26AF8AAD255C9C8">
    <w:name w:val="AED3FD455E764A5CB26AF8AAD255C9C8"/>
    <w:rsid w:val="006E171C"/>
  </w:style>
  <w:style w:type="paragraph" w:customStyle="1" w:styleId="055242282FA84355AD39082545715A8A">
    <w:name w:val="055242282FA84355AD39082545715A8A"/>
    <w:rsid w:val="006E171C"/>
  </w:style>
  <w:style w:type="paragraph" w:customStyle="1" w:styleId="9255DFE92AC24F2AB67C997F8C1393B2">
    <w:name w:val="9255DFE92AC24F2AB67C997F8C1393B2"/>
    <w:rsid w:val="006E1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UNIVERSITÄT PADERBORN">
      <a:dk1>
        <a:sysClr val="windowText" lastClr="000000"/>
      </a:dk1>
      <a:lt1>
        <a:sysClr val="window" lastClr="FFFFFF"/>
      </a:lt1>
      <a:dk2>
        <a:srgbClr val="0025AA"/>
      </a:dk2>
      <a:lt2>
        <a:srgbClr val="8B8DB0"/>
      </a:lt2>
      <a:accent1>
        <a:srgbClr val="C138A0"/>
      </a:accent1>
      <a:accent2>
        <a:srgbClr val="0A75C4"/>
      </a:accent2>
      <a:accent3>
        <a:srgbClr val="181C62"/>
      </a:accent3>
      <a:accent4>
        <a:srgbClr val="23A9C9"/>
      </a:accent4>
      <a:accent5>
        <a:srgbClr val="7E3FA8"/>
      </a:accent5>
      <a:accent6>
        <a:srgbClr val="50D1D1"/>
      </a:accent6>
      <a:hlink>
        <a:srgbClr val="0025AA"/>
      </a:hlink>
      <a:folHlink>
        <a:srgbClr val="0025AA"/>
      </a:folHlink>
    </a:clrScheme>
    <a:fontScheme name="UNIVERSITÄT PADERBOR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Informierte Einwilligungserklärung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B070DF-D4F9-4F01-BDA2-A0718536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UPB_Dokumentvorlage_20240301.dotx</Template>
  <TotalTime>0</TotalTime>
  <Pages>4</Pages>
  <Words>1582</Words>
  <Characters>9971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Stabsstelle Presse, Kommunikation und Marketing</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Oberheuser, Leonie</dc:creator>
  <cp:keywords/>
  <dc:description/>
  <cp:lastModifiedBy>Leonie Oberheuser</cp:lastModifiedBy>
  <cp:revision>4</cp:revision>
  <dcterms:created xsi:type="dcterms:W3CDTF">2024-03-19T16:54:00Z</dcterms:created>
  <dcterms:modified xsi:type="dcterms:W3CDTF">2024-04-12T14:23:00Z</dcterms:modified>
</cp:coreProperties>
</file>