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766" w:rsidRPr="00055766" w:rsidRDefault="00055766" w:rsidP="00055766">
      <w:pPr>
        <w:rPr>
          <w:rFonts w:ascii="Arial" w:hAnsi="Arial" w:cs="Arial"/>
        </w:rPr>
      </w:pPr>
    </w:p>
    <w:p w:rsidR="00C72710" w:rsidRPr="00055766" w:rsidRDefault="0090597B" w:rsidP="0005576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 w:rsidR="00055766" w:rsidRPr="00055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Committee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Research and Junior </w:t>
      </w:r>
      <w:proofErr w:type="spellStart"/>
      <w:r>
        <w:rPr>
          <w:rFonts w:ascii="Arial" w:hAnsi="Arial" w:cs="Arial"/>
        </w:rPr>
        <w:t>Academics</w:t>
      </w:r>
      <w:proofErr w:type="spellEnd"/>
    </w:p>
    <w:p w:rsidR="00055766" w:rsidRPr="00055766" w:rsidRDefault="0090597B" w:rsidP="0005576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Paderborn University</w:t>
      </w:r>
    </w:p>
    <w:p w:rsidR="00055766" w:rsidRPr="00055766" w:rsidRDefault="00055766" w:rsidP="00055766">
      <w:pPr>
        <w:ind w:left="5664"/>
        <w:rPr>
          <w:rFonts w:ascii="Arial" w:hAnsi="Arial" w:cs="Arial"/>
        </w:rPr>
      </w:pPr>
    </w:p>
    <w:p w:rsidR="00055766" w:rsidRDefault="0090597B" w:rsidP="00055766">
      <w:pPr>
        <w:rPr>
          <w:rFonts w:ascii="Arial" w:hAnsi="Arial" w:cs="Arial"/>
          <w:b/>
        </w:rPr>
      </w:pPr>
      <w:r w:rsidRPr="0090597B">
        <w:rPr>
          <w:rFonts w:ascii="Arial" w:hAnsi="Arial" w:cs="Arial"/>
          <w:b/>
        </w:rPr>
        <w:t xml:space="preserve">Letter </w:t>
      </w:r>
      <w:proofErr w:type="spellStart"/>
      <w:r w:rsidRPr="0090597B">
        <w:rPr>
          <w:rFonts w:ascii="Arial" w:hAnsi="Arial" w:cs="Arial"/>
          <w:b/>
        </w:rPr>
        <w:t>of</w:t>
      </w:r>
      <w:proofErr w:type="spellEnd"/>
      <w:r w:rsidRPr="0090597B">
        <w:rPr>
          <w:rFonts w:ascii="Arial" w:hAnsi="Arial" w:cs="Arial"/>
          <w:b/>
        </w:rPr>
        <w:t xml:space="preserve"> </w:t>
      </w:r>
      <w:proofErr w:type="spellStart"/>
      <w:r w:rsidRPr="0090597B">
        <w:rPr>
          <w:rFonts w:ascii="Arial" w:hAnsi="Arial" w:cs="Arial"/>
          <w:b/>
        </w:rPr>
        <w:t>motivati</w:t>
      </w:r>
      <w:r>
        <w:rPr>
          <w:rFonts w:ascii="Arial" w:hAnsi="Arial" w:cs="Arial"/>
          <w:b/>
        </w:rPr>
        <w:t>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graduate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scholarship</w:t>
      </w:r>
      <w:proofErr w:type="spellEnd"/>
      <w:r w:rsidR="00055766" w:rsidRPr="00055766">
        <w:rPr>
          <w:rFonts w:ascii="Arial" w:hAnsi="Arial" w:cs="Arial"/>
          <w:b/>
        </w:rPr>
        <w:t xml:space="preserve"> </w:t>
      </w:r>
    </w:p>
    <w:p w:rsidR="00CE2FC1" w:rsidRDefault="00CE2FC1" w:rsidP="00465804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p w:rsidR="00465804" w:rsidRDefault="00465804" w:rsidP="00465804">
      <w:pPr>
        <w:spacing w:line="288" w:lineRule="auto"/>
        <w:rPr>
          <w:rFonts w:ascii="Arial" w:hAnsi="Arial" w:cs="Arial"/>
        </w:rPr>
      </w:pPr>
    </w:p>
    <w:p w:rsidR="00465804" w:rsidRPr="00CE2FC1" w:rsidRDefault="00465804" w:rsidP="00465804">
      <w:pPr>
        <w:spacing w:line="288" w:lineRule="auto"/>
        <w:rPr>
          <w:rFonts w:ascii="Arial" w:hAnsi="Arial" w:cs="Arial"/>
        </w:rPr>
      </w:pPr>
    </w:p>
    <w:sectPr w:rsidR="00465804" w:rsidRPr="00CE2FC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FC9" w:rsidRDefault="00300FC9" w:rsidP="00055766">
      <w:pPr>
        <w:spacing w:after="0" w:line="240" w:lineRule="auto"/>
      </w:pPr>
      <w:r>
        <w:separator/>
      </w:r>
    </w:p>
  </w:endnote>
  <w:endnote w:type="continuationSeparator" w:id="0">
    <w:p w:rsidR="00300FC9" w:rsidRDefault="00300FC9" w:rsidP="0005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FC9" w:rsidRDefault="00300FC9" w:rsidP="00055766">
      <w:pPr>
        <w:spacing w:after="0" w:line="240" w:lineRule="auto"/>
      </w:pPr>
      <w:r>
        <w:separator/>
      </w:r>
    </w:p>
  </w:footnote>
  <w:footnote w:type="continuationSeparator" w:id="0">
    <w:p w:rsidR="00300FC9" w:rsidRDefault="00300FC9" w:rsidP="0005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766" w:rsidRPr="00055766" w:rsidRDefault="0090597B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Max Mustermann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m</w:t>
    </w:r>
    <w:r w:rsidR="00055766" w:rsidRPr="00055766">
      <w:rPr>
        <w:rFonts w:ascii="Arial" w:hAnsi="Arial" w:cs="Arial"/>
        <w:sz w:val="18"/>
        <w:szCs w:val="18"/>
      </w:rPr>
      <w:t>obil: Musternummer</w:t>
    </w:r>
  </w:p>
  <w:p w:rsidR="00055766" w:rsidRPr="00055766" w:rsidRDefault="0090597B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Musterstraße 1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em</w:t>
    </w:r>
    <w:r w:rsidR="00055766" w:rsidRPr="00055766">
      <w:rPr>
        <w:rFonts w:ascii="Arial" w:hAnsi="Arial" w:cs="Arial"/>
        <w:sz w:val="18"/>
        <w:szCs w:val="18"/>
      </w:rPr>
      <w:t>ail: Musteremailadresse</w:t>
    </w:r>
  </w:p>
  <w:p w:rsidR="00055766" w:rsidRDefault="00055766">
    <w:pPr>
      <w:pStyle w:val="Kopfzeile"/>
      <w:rPr>
        <w:rFonts w:ascii="Arial" w:hAnsi="Arial" w:cs="Arial"/>
        <w:sz w:val="18"/>
        <w:szCs w:val="18"/>
      </w:rPr>
    </w:pPr>
    <w:r w:rsidRPr="00055766">
      <w:rPr>
        <w:rFonts w:ascii="Arial" w:hAnsi="Arial" w:cs="Arial"/>
        <w:sz w:val="18"/>
        <w:szCs w:val="18"/>
      </w:rPr>
      <w:t>12345 Musterstadt</w:t>
    </w:r>
  </w:p>
  <w:p w:rsidR="00D6355A" w:rsidRDefault="00D6355A">
    <w:pPr>
      <w:pStyle w:val="Kopfzeile"/>
      <w:rPr>
        <w:rFonts w:ascii="Arial" w:hAnsi="Arial" w:cs="Arial"/>
        <w:sz w:val="18"/>
        <w:szCs w:val="18"/>
      </w:rPr>
    </w:pPr>
  </w:p>
  <w:p w:rsidR="00D6355A" w:rsidRPr="00055766" w:rsidRDefault="00D6355A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 w:rsidRPr="00D6355A">
      <w:rPr>
        <w:rFonts w:ascii="Arial" w:hAnsi="Arial" w:cs="Arial"/>
        <w:sz w:val="18"/>
        <w:szCs w:val="18"/>
      </w:rPr>
      <w:t>Application</w:t>
    </w:r>
    <w:proofErr w:type="spellEnd"/>
    <w:r w:rsidRPr="00D6355A">
      <w:rPr>
        <w:rFonts w:ascii="Arial" w:hAnsi="Arial" w:cs="Arial"/>
        <w:sz w:val="18"/>
        <w:szCs w:val="18"/>
      </w:rPr>
      <w:t xml:space="preserve"> date</w:t>
    </w:r>
    <w:r>
      <w:rPr>
        <w:rFonts w:ascii="Arial" w:hAnsi="Arial" w:cs="Arial"/>
        <w:sz w:val="18"/>
        <w:szCs w:val="18"/>
      </w:rPr>
      <w:t xml:space="preserve">: </w:t>
    </w:r>
    <w:proofErr w:type="spellStart"/>
    <w:proofErr w:type="gramStart"/>
    <w:r>
      <w:rPr>
        <w:rFonts w:ascii="Arial" w:hAnsi="Arial" w:cs="Arial"/>
        <w:sz w:val="18"/>
        <w:szCs w:val="18"/>
      </w:rPr>
      <w:t>dd.mm.jjjj</w:t>
    </w:r>
    <w:proofErr w:type="spellEnd"/>
    <w:proofErr w:type="gramEnd"/>
  </w:p>
  <w:p w:rsidR="00055766" w:rsidRPr="00055766" w:rsidRDefault="00055766">
    <w:pPr>
      <w:pStyle w:val="Kopfzeile"/>
      <w:rPr>
        <w:rFonts w:ascii="Arial" w:hAnsi="Arial" w:cs="Arial"/>
      </w:rPr>
    </w:pPr>
    <w:r w:rsidRPr="00055766">
      <w:rPr>
        <w:rFonts w:ascii="Arial" w:hAnsi="Arial" w:cs="Arial"/>
      </w:rPr>
      <w:tab/>
    </w:r>
    <w:r w:rsidRPr="00055766"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C9"/>
    <w:rsid w:val="00055766"/>
    <w:rsid w:val="00080991"/>
    <w:rsid w:val="00300FC9"/>
    <w:rsid w:val="003A6861"/>
    <w:rsid w:val="00465804"/>
    <w:rsid w:val="00465DAF"/>
    <w:rsid w:val="005015DA"/>
    <w:rsid w:val="0065753A"/>
    <w:rsid w:val="00760BFD"/>
    <w:rsid w:val="00870E60"/>
    <w:rsid w:val="0090597B"/>
    <w:rsid w:val="00945B8C"/>
    <w:rsid w:val="00A33F5B"/>
    <w:rsid w:val="00BF54D6"/>
    <w:rsid w:val="00C72710"/>
    <w:rsid w:val="00CE2FC1"/>
    <w:rsid w:val="00D6355A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9ABAFE"/>
  <w15:chartTrackingRefBased/>
  <w15:docId w15:val="{F0A685F8-88F7-4920-BC14-EC4C0D8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57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766"/>
  </w:style>
  <w:style w:type="paragraph" w:styleId="Fuzeile">
    <w:name w:val="footer"/>
    <w:basedOn w:val="Standard"/>
    <w:link w:val="FuzeileZchn"/>
    <w:uiPriority w:val="99"/>
    <w:unhideWhenUsed/>
    <w:rsid w:val="00055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arina\Documents\Benutzerdefinierte%20Office-Vorlagen\Vorlage%20Motivationsschreiben%20Graduiertenstipendium_V_1_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9C51-9934-4A52-9598-0282B11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Motivationsschreiben Graduiertenstipendium_V_1_0</Template>
  <TotalTime>0</TotalTime>
  <Pages>1</Pages>
  <Words>17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Patz, Katharina</cp:lastModifiedBy>
  <cp:revision>3</cp:revision>
  <dcterms:created xsi:type="dcterms:W3CDTF">2023-11-03T13:58:00Z</dcterms:created>
  <dcterms:modified xsi:type="dcterms:W3CDTF">2023-11-03T14:02:00Z</dcterms:modified>
</cp:coreProperties>
</file>