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66" w:rsidRDefault="00055766" w:rsidP="00055766">
      <w:pPr>
        <w:rPr>
          <w:rFonts w:ascii="Arial" w:hAnsi="Arial" w:cs="Arial"/>
        </w:rPr>
      </w:pPr>
    </w:p>
    <w:p w:rsidR="00C72710" w:rsidRPr="00055766" w:rsidRDefault="00055766" w:rsidP="00055766">
      <w:pPr>
        <w:spacing w:after="0" w:line="240" w:lineRule="auto"/>
        <w:rPr>
          <w:rFonts w:ascii="Arial" w:hAnsi="Arial" w:cs="Arial"/>
        </w:rPr>
      </w:pPr>
      <w:r w:rsidRPr="00055766">
        <w:rPr>
          <w:rFonts w:ascii="Arial" w:hAnsi="Arial" w:cs="Arial"/>
        </w:rPr>
        <w:t>An die Kommission für Forschung und wissenschaftlichen Nachwuchs</w:t>
      </w:r>
    </w:p>
    <w:p w:rsidR="00055766" w:rsidRPr="00055766" w:rsidRDefault="00055766" w:rsidP="00055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55766">
        <w:rPr>
          <w:rFonts w:ascii="Arial" w:hAnsi="Arial" w:cs="Arial"/>
        </w:rPr>
        <w:t>er Universität Paderborn</w:t>
      </w:r>
    </w:p>
    <w:p w:rsidR="00055766" w:rsidRPr="00055766" w:rsidRDefault="00055766" w:rsidP="00055766">
      <w:pPr>
        <w:ind w:left="5664"/>
        <w:rPr>
          <w:rFonts w:ascii="Arial" w:hAnsi="Arial" w:cs="Arial"/>
        </w:rPr>
      </w:pPr>
    </w:p>
    <w:p w:rsidR="00055766" w:rsidRDefault="00055766" w:rsidP="00055766">
      <w:pPr>
        <w:rPr>
          <w:rFonts w:ascii="Arial" w:hAnsi="Arial" w:cs="Arial"/>
          <w:b/>
        </w:rPr>
      </w:pPr>
      <w:r w:rsidRPr="00055766">
        <w:rPr>
          <w:rFonts w:ascii="Arial" w:hAnsi="Arial" w:cs="Arial"/>
          <w:b/>
        </w:rPr>
        <w:t xml:space="preserve">Motivationsschreiben für das Graduiertenstipendium </w:t>
      </w:r>
    </w:p>
    <w:p w:rsidR="00FC35B6" w:rsidRDefault="00FC35B6" w:rsidP="00FC35B6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p w:rsidR="00FC35B6" w:rsidRDefault="00FC35B6" w:rsidP="00FC35B6">
      <w:pPr>
        <w:spacing w:line="288" w:lineRule="auto"/>
        <w:rPr>
          <w:rFonts w:ascii="Arial" w:hAnsi="Arial" w:cs="Arial"/>
        </w:rPr>
      </w:pPr>
    </w:p>
    <w:p w:rsidR="00FC35B6" w:rsidRPr="00CE2FC1" w:rsidRDefault="00FC35B6" w:rsidP="00FC35B6">
      <w:pPr>
        <w:spacing w:line="288" w:lineRule="auto"/>
        <w:rPr>
          <w:rFonts w:ascii="Arial" w:hAnsi="Arial" w:cs="Arial"/>
        </w:rPr>
      </w:pPr>
    </w:p>
    <w:sectPr w:rsidR="00FC35B6" w:rsidRPr="00CE2F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C9" w:rsidRDefault="00300FC9" w:rsidP="00055766">
      <w:pPr>
        <w:spacing w:after="0" w:line="240" w:lineRule="auto"/>
      </w:pPr>
      <w:r>
        <w:separator/>
      </w:r>
    </w:p>
  </w:endnote>
  <w:endnote w:type="continuationSeparator" w:id="0">
    <w:p w:rsidR="00300FC9" w:rsidRDefault="00300FC9" w:rsidP="0005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C9" w:rsidRDefault="00300FC9" w:rsidP="00055766">
      <w:pPr>
        <w:spacing w:after="0" w:line="240" w:lineRule="auto"/>
      </w:pPr>
      <w:r>
        <w:separator/>
      </w:r>
    </w:p>
  </w:footnote>
  <w:footnote w:type="continuationSeparator" w:id="0">
    <w:p w:rsidR="00300FC9" w:rsidRDefault="00300FC9" w:rsidP="0005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66" w:rsidRPr="00055766" w:rsidRDefault="00055766">
    <w:pPr>
      <w:pStyle w:val="Kopfzeile"/>
      <w:rPr>
        <w:rFonts w:ascii="Arial" w:hAnsi="Arial" w:cs="Arial"/>
        <w:sz w:val="18"/>
        <w:szCs w:val="18"/>
      </w:rPr>
    </w:pPr>
    <w:r w:rsidRPr="00055766">
      <w:rPr>
        <w:rFonts w:ascii="Arial" w:hAnsi="Arial" w:cs="Arial"/>
        <w:sz w:val="18"/>
        <w:szCs w:val="18"/>
      </w:rPr>
      <w:t>Max Mustermann</w:t>
    </w:r>
    <w:r w:rsidRPr="00055766">
      <w:rPr>
        <w:rFonts w:ascii="Arial" w:hAnsi="Arial" w:cs="Arial"/>
        <w:sz w:val="18"/>
        <w:szCs w:val="18"/>
      </w:rPr>
      <w:tab/>
    </w:r>
    <w:r w:rsidRPr="00055766">
      <w:rPr>
        <w:rFonts w:ascii="Arial" w:hAnsi="Arial" w:cs="Arial"/>
        <w:sz w:val="18"/>
        <w:szCs w:val="18"/>
      </w:rPr>
      <w:tab/>
      <w:t>Mobil: Musternummer</w:t>
    </w:r>
  </w:p>
  <w:p w:rsidR="00055766" w:rsidRPr="00055766" w:rsidRDefault="00055766">
    <w:pPr>
      <w:pStyle w:val="Kopfzeile"/>
      <w:rPr>
        <w:rFonts w:ascii="Arial" w:hAnsi="Arial" w:cs="Arial"/>
        <w:sz w:val="18"/>
        <w:szCs w:val="18"/>
      </w:rPr>
    </w:pPr>
    <w:r w:rsidRPr="00055766">
      <w:rPr>
        <w:rFonts w:ascii="Arial" w:hAnsi="Arial" w:cs="Arial"/>
        <w:sz w:val="18"/>
        <w:szCs w:val="18"/>
      </w:rPr>
      <w:t>Musterstraße 1</w:t>
    </w:r>
    <w:r w:rsidRPr="00055766">
      <w:rPr>
        <w:rFonts w:ascii="Arial" w:hAnsi="Arial" w:cs="Arial"/>
        <w:sz w:val="18"/>
        <w:szCs w:val="18"/>
      </w:rPr>
      <w:tab/>
    </w:r>
    <w:r w:rsidRPr="00055766">
      <w:rPr>
        <w:rFonts w:ascii="Arial" w:hAnsi="Arial" w:cs="Arial"/>
        <w:sz w:val="18"/>
        <w:szCs w:val="18"/>
      </w:rPr>
      <w:tab/>
      <w:t>E-Mail: Musteremailadresse</w:t>
    </w:r>
  </w:p>
  <w:p w:rsidR="00055766" w:rsidRPr="00055766" w:rsidRDefault="00055766">
    <w:pPr>
      <w:pStyle w:val="Kopfzeile"/>
      <w:rPr>
        <w:rFonts w:ascii="Arial" w:hAnsi="Arial" w:cs="Arial"/>
        <w:sz w:val="18"/>
        <w:szCs w:val="18"/>
      </w:rPr>
    </w:pPr>
    <w:r w:rsidRPr="00055766">
      <w:rPr>
        <w:rFonts w:ascii="Arial" w:hAnsi="Arial" w:cs="Arial"/>
        <w:sz w:val="18"/>
        <w:szCs w:val="18"/>
      </w:rPr>
      <w:t>12345 Musterstadt</w:t>
    </w:r>
  </w:p>
  <w:p w:rsidR="00055766" w:rsidRPr="00055766" w:rsidRDefault="00CB657F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  <w:szCs w:val="18"/>
      </w:rPr>
      <w:t xml:space="preserve">Antragsdatum: </w:t>
    </w:r>
    <w:proofErr w:type="spellStart"/>
    <w:r>
      <w:rPr>
        <w:rFonts w:ascii="Arial" w:hAnsi="Arial" w:cs="Arial"/>
        <w:sz w:val="18"/>
        <w:szCs w:val="18"/>
      </w:rPr>
      <w:t>tt.</w:t>
    </w:r>
    <w:proofErr w:type="gramStart"/>
    <w:r>
      <w:rPr>
        <w:rFonts w:ascii="Arial" w:hAnsi="Arial" w:cs="Arial"/>
        <w:sz w:val="18"/>
        <w:szCs w:val="18"/>
      </w:rPr>
      <w:t>mm.jjjj</w:t>
    </w:r>
    <w:proofErr w:type="spellEnd"/>
    <w:proofErr w:type="gramEnd"/>
    <w:r w:rsidRPr="00055766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9"/>
    <w:rsid w:val="00055766"/>
    <w:rsid w:val="00300FC9"/>
    <w:rsid w:val="003A6861"/>
    <w:rsid w:val="00465DAF"/>
    <w:rsid w:val="005015DA"/>
    <w:rsid w:val="0065753A"/>
    <w:rsid w:val="00870E60"/>
    <w:rsid w:val="00945B8C"/>
    <w:rsid w:val="00A33F5B"/>
    <w:rsid w:val="00BF54D6"/>
    <w:rsid w:val="00C72710"/>
    <w:rsid w:val="00CB657F"/>
    <w:rsid w:val="00CE2FC1"/>
    <w:rsid w:val="00FC35B6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A39C7"/>
  <w15:chartTrackingRefBased/>
  <w15:docId w15:val="{F0A685F8-88F7-4920-BC14-EC4C0D8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57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766"/>
  </w:style>
  <w:style w:type="paragraph" w:styleId="Fuzeile">
    <w:name w:val="footer"/>
    <w:basedOn w:val="Standard"/>
    <w:link w:val="FuzeileZchn"/>
    <w:uiPriority w:val="99"/>
    <w:unhideWhenUsed/>
    <w:rsid w:val="0005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ina\Documents\Benutzerdefinierte%20Office-Vorlagen\Vorlage%20Motivationsschreiben%20Graduiertenstipendium_V_1_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062D-1560-4067-A192-CB43211D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Motivationsschreiben Graduiertenstipendium_V_1_0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Patz, Katharina</cp:lastModifiedBy>
  <cp:revision>6</cp:revision>
  <dcterms:created xsi:type="dcterms:W3CDTF">2021-11-26T15:21:00Z</dcterms:created>
  <dcterms:modified xsi:type="dcterms:W3CDTF">2023-07-21T09:19:00Z</dcterms:modified>
</cp:coreProperties>
</file>