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73" w:rsidRPr="004B7D7B" w:rsidRDefault="00387973" w:rsidP="0038797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Application for Funding for</w:t>
      </w:r>
    </w:p>
    <w:p w:rsidR="00387973" w:rsidRPr="004B7D7B" w:rsidRDefault="00387973" w:rsidP="00387973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Material Resources and Staff Appropriations</w:t>
      </w:r>
    </w:p>
    <w:p w:rsidR="00387973" w:rsidRPr="004B7D7B" w:rsidRDefault="00387973" w:rsidP="0038797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Committee for Research and Junior Academics</w:t>
      </w:r>
    </w:p>
    <w:p w:rsidR="00387973" w:rsidRDefault="00387973" w:rsidP="0038797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Paderborn University</w:t>
      </w:r>
    </w:p>
    <w:p w:rsidR="00387973" w:rsidRDefault="00387973" w:rsidP="00387973">
      <w:pPr>
        <w:jc w:val="center"/>
        <w:rPr>
          <w:rFonts w:ascii="Arial Narrow" w:hAnsi="Arial Narrow"/>
        </w:rPr>
      </w:pPr>
    </w:p>
    <w:p w:rsidR="00387973" w:rsidRDefault="00387973" w:rsidP="00387973">
      <w:pPr>
        <w:jc w:val="center"/>
        <w:rPr>
          <w:rFonts w:ascii="Arial Narrow" w:hAnsi="Arial Narrow"/>
          <w:b/>
          <w:color w:val="FF0000"/>
        </w:rPr>
      </w:pPr>
      <w:r w:rsidRPr="00A40249">
        <w:rPr>
          <w:rFonts w:ascii="Arial Narrow" w:hAnsi="Arial Narrow"/>
          <w:b/>
          <w:color w:val="FF0000"/>
          <w:highlight w:val="yellow"/>
        </w:rPr>
        <w:t>(Application to submit to the faculty)</w:t>
      </w:r>
    </w:p>
    <w:p w:rsidR="00387973" w:rsidRPr="00673D87" w:rsidRDefault="00387973" w:rsidP="00387973">
      <w:pPr>
        <w:jc w:val="center"/>
        <w:rPr>
          <w:rFonts w:ascii="Arial Narrow" w:hAnsi="Arial Narrow"/>
          <w:b/>
          <w:color w:val="000000" w:themeColor="text1"/>
          <w:szCs w:val="24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89"/>
        <w:gridCol w:w="1984"/>
        <w:gridCol w:w="1843"/>
        <w:gridCol w:w="2268"/>
      </w:tblGrid>
      <w:tr w:rsidR="00387973" w:rsidRPr="00296C9D" w:rsidTr="00CB0096">
        <w:tc>
          <w:tcPr>
            <w:tcW w:w="3253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87973" w:rsidRPr="003149CB" w:rsidRDefault="00387973" w:rsidP="00ED7076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3149CB">
              <w:rPr>
                <w:rFonts w:ascii="Arial Narrow" w:hAnsi="Arial Narrow"/>
                <w:b/>
                <w:sz w:val="22"/>
                <w:szCs w:val="22"/>
                <w:lang w:val="de-DE"/>
              </w:rPr>
              <w:t>Applicant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1149717928"/>
              <w:placeholder>
                <w:docPart w:val="B0A5B11C1FF445599206B73A0BBB0B11"/>
              </w:placeholder>
              <w:showingPlcHdr/>
            </w:sdtPr>
            <w:sdtEndPr/>
            <w:sdtContent>
              <w:bookmarkStart w:id="0" w:name="_GoBack" w:displacedByCustomXml="prev"/>
              <w:p w:rsidR="00387973" w:rsidRPr="003149CB" w:rsidRDefault="003149CB" w:rsidP="00ED7076">
                <w:pPr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  <w:bookmarkEnd w:id="0" w:displacedByCustomXml="next"/>
            </w:sdtContent>
          </w:sdt>
          <w:p w:rsidR="00387973" w:rsidRPr="003149CB" w:rsidRDefault="00387973" w:rsidP="00ED7076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Position/Title/ Pay Scale/Salary Group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1281146547"/>
              <w:placeholder>
                <w:docPart w:val="D94876FD32424E36A10D0A805D7A4EFC"/>
              </w:placeholder>
              <w:showingPlcHdr/>
            </w:sdtPr>
            <w:sdtEndPr/>
            <w:sdtContent>
              <w:p w:rsidR="00387973" w:rsidRPr="003149CB" w:rsidRDefault="003149CB" w:rsidP="00ED7076">
                <w:pPr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Phone no. (UPB-internal)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955947250"/>
              <w:placeholder>
                <w:docPart w:val="E0575FAB88B74455A6B780E121398CAC"/>
              </w:placeholder>
              <w:showingPlcHdr/>
            </w:sdtPr>
            <w:sdtEndPr/>
            <w:sdtContent>
              <w:p w:rsidR="00387973" w:rsidRPr="003149CB" w:rsidRDefault="003149CB" w:rsidP="00ED7076">
                <w:pPr>
                  <w:rPr>
                    <w:rFonts w:ascii="Arial Narrow" w:hAnsi="Arial Narrow"/>
                    <w:sz w:val="22"/>
                    <w:szCs w:val="22"/>
                    <w:lang w:val="en-US"/>
                  </w:rPr>
                </w:pPr>
                <w:r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en-US"/>
                  </w:rPr>
                  <w:t>Text</w:t>
                </w:r>
              </w:p>
            </w:sdtContent>
          </w:sdt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Faculty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181022066"/>
              <w:placeholder>
                <w:docPart w:val="0D323484DF9C4DDAAACBD5A161095D11"/>
              </w:placeholder>
              <w:showingPlcHdr/>
            </w:sdtPr>
            <w:sdtEndPr/>
            <w:sdtContent>
              <w:p w:rsidR="00387973" w:rsidRPr="003149CB" w:rsidRDefault="003149CB" w:rsidP="00ED7076">
                <w:pPr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</w:tc>
      </w:tr>
      <w:tr w:rsidR="00CB0096" w:rsidRPr="00296C9D" w:rsidTr="00CB0096">
        <w:tc>
          <w:tcPr>
            <w:tcW w:w="3253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B0096" w:rsidRDefault="00CB0096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Responsible university Instructor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429885729"/>
              <w:placeholder>
                <w:docPart w:val="A99103DD56AB4FA0AE8A8560E189F2F3"/>
              </w:placeholder>
              <w:showingPlcHdr/>
            </w:sdtPr>
            <w:sdtEndPr/>
            <w:sdtContent>
              <w:p w:rsidR="00CB0096" w:rsidRPr="003149CB" w:rsidRDefault="003149CB" w:rsidP="003149CB">
                <w:pPr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</w:tc>
        <w:tc>
          <w:tcPr>
            <w:tcW w:w="198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B0096" w:rsidRPr="00CB0096" w:rsidRDefault="00CB0096" w:rsidP="00CB009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B0096">
              <w:rPr>
                <w:rFonts w:ascii="Arial Narrow" w:hAnsi="Arial Narrow"/>
                <w:color w:val="000000"/>
                <w:sz w:val="22"/>
                <w:szCs w:val="22"/>
              </w:rPr>
              <w:t>AO no.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488855741"/>
              <w:placeholder>
                <w:docPart w:val="741732656C8B48078EEAD9F5FA176A46"/>
              </w:placeholder>
              <w:showingPlcHdr/>
            </w:sdtPr>
            <w:sdtEndPr/>
            <w:sdtContent>
              <w:p w:rsidR="003149CB" w:rsidRPr="003149CB" w:rsidRDefault="003149CB" w:rsidP="003149CB">
                <w:pPr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  <w:p w:rsidR="00CB0096" w:rsidRPr="00296C9D" w:rsidRDefault="00CB0096" w:rsidP="003149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B0096" w:rsidRPr="00296C9D" w:rsidRDefault="00CB0096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Application dated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193601991"/>
              <w:placeholder>
                <w:docPart w:val="5A363D5964014662A8EC13D4DB1452A8"/>
              </w:placeholder>
              <w:showingPlcHdr/>
            </w:sdtPr>
            <w:sdtEndPr/>
            <w:sdtContent>
              <w:p w:rsidR="003149CB" w:rsidRPr="003149CB" w:rsidRDefault="003149CB" w:rsidP="003149CB">
                <w:pPr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  <w:p w:rsidR="00CB0096" w:rsidRPr="00296C9D" w:rsidRDefault="00CB0096" w:rsidP="003149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</w:tcBorders>
          </w:tcPr>
          <w:p w:rsidR="00CB0096" w:rsidRDefault="00CB0096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Financial year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023557333"/>
              <w:placeholder>
                <w:docPart w:val="1705C75DF69249F2B9BDAFB00D632FCD"/>
              </w:placeholder>
              <w:showingPlcHdr/>
            </w:sdtPr>
            <w:sdtEndPr/>
            <w:sdtContent>
              <w:p w:rsidR="003149CB" w:rsidRPr="003149CB" w:rsidRDefault="003149CB" w:rsidP="003149CB">
                <w:pPr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  <w:p w:rsidR="00CB0096" w:rsidRPr="00296C9D" w:rsidRDefault="00CB0096" w:rsidP="003149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7973" w:rsidRPr="00296C9D" w:rsidTr="00CB0096"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7973" w:rsidRPr="00296C9D" w:rsidTr="00ED7076">
        <w:tc>
          <w:tcPr>
            <w:tcW w:w="9348" w:type="dxa"/>
            <w:gridSpan w:val="5"/>
            <w:tcBorders>
              <w:top w:val="nil"/>
              <w:bottom w:val="nil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Project name 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837303445"/>
              <w:placeholder>
                <w:docPart w:val="C960C15BB7A345CFAD6386CD30EC3260"/>
              </w:placeholder>
              <w:showingPlcHdr/>
            </w:sdtPr>
            <w:sdtEndPr/>
            <w:sdtContent>
              <w:p w:rsidR="00387973" w:rsidRPr="003149CB" w:rsidRDefault="003149CB" w:rsidP="00ED7076">
                <w:pPr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</w:tc>
      </w:tr>
      <w:tr w:rsidR="00387973" w:rsidRPr="00296C9D" w:rsidTr="00CB0096"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7973" w:rsidRPr="00296C9D" w:rsidTr="00ED7076">
        <w:tc>
          <w:tcPr>
            <w:tcW w:w="7080" w:type="dxa"/>
            <w:gridSpan w:val="4"/>
            <w:tcBorders>
              <w:top w:val="nil"/>
              <w:bottom w:val="nil"/>
              <w:right w:val="nil"/>
            </w:tcBorders>
          </w:tcPr>
          <w:p w:rsidR="00387973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Requested material resources </w:t>
            </w:r>
            <w:r>
              <w:rPr>
                <w:rFonts w:ascii="Arial Narrow" w:hAnsi="Arial Narrow"/>
                <w:sz w:val="22"/>
                <w:szCs w:val="22"/>
              </w:rPr>
              <w:t>(item)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170945538"/>
              <w:placeholder>
                <w:docPart w:val="7257462941984496B48208040718422C"/>
              </w:placeholder>
              <w:showingPlcHdr/>
            </w:sdtPr>
            <w:sdtEndPr/>
            <w:sdtContent>
              <w:p w:rsidR="00387973" w:rsidRPr="003149CB" w:rsidRDefault="003149CB" w:rsidP="00ED7076">
                <w:pPr>
                  <w:rPr>
                    <w:rFonts w:ascii="Arial Narrow" w:hAnsi="Arial Narrow"/>
                    <w:sz w:val="22"/>
                    <w:szCs w:val="22"/>
                    <w:lang w:val="en-US"/>
                  </w:rPr>
                </w:pPr>
                <w:r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en-US"/>
                  </w:rPr>
                  <w:t>Text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87973" w:rsidRPr="003149CB" w:rsidRDefault="00EE2385" w:rsidP="003149CB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30194500"/>
                <w:placeholder>
                  <w:docPart w:val="B74C6778796C449C83BF01F05778C7A1"/>
                </w:placeholder>
                <w:showingPlcHdr/>
              </w:sdtPr>
              <w:sdtEndPr/>
              <w:sdtContent>
                <w:r w:rsidR="003149CB"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en-US"/>
                  </w:rPr>
                  <w:t>Text</w:t>
                </w:r>
              </w:sdtContent>
            </w:sdt>
            <w:r w:rsidR="0038797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387973">
              <w:rPr>
                <w:rFonts w:ascii="Arial Narrow" w:hAnsi="Arial Narrow"/>
                <w:sz w:val="22"/>
                <w:szCs w:val="22"/>
              </w:rPr>
              <w:t>EUR</w:t>
            </w:r>
          </w:p>
        </w:tc>
      </w:tr>
      <w:tr w:rsidR="00387973" w:rsidRPr="00296C9D" w:rsidTr="00ED7076"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Within the department:</w:t>
            </w:r>
          </w:p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-14469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CB"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Initial funding</w:t>
            </w:r>
          </w:p>
          <w:p w:rsidR="00387973" w:rsidRPr="00296C9D" w:rsidRDefault="00387973" w:rsidP="003149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000000"/>
                  <w:sz w:val="22"/>
                  <w:szCs w:val="22"/>
                </w:rPr>
                <w:id w:val="15472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CB"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Small projects</w:t>
            </w:r>
          </w:p>
        </w:tc>
        <w:tc>
          <w:tcPr>
            <w:tcW w:w="65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(Allocated by dean)</w:t>
            </w:r>
          </w:p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(Allocated by dean)</w:t>
            </w:r>
          </w:p>
        </w:tc>
      </w:tr>
      <w:tr w:rsidR="00387973" w:rsidRPr="00296C9D" w:rsidTr="00CB0096">
        <w:tc>
          <w:tcPr>
            <w:tcW w:w="32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Who benefits from the material resources requested?</w:t>
            </w:r>
          </w:p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87973" w:rsidRPr="00296C9D" w:rsidRDefault="00EE2385" w:rsidP="003149CB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9319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9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87973">
              <w:rPr>
                <w:rFonts w:ascii="Arial Narrow" w:hAnsi="Arial Narrow"/>
                <w:sz w:val="22"/>
                <w:szCs w:val="22"/>
              </w:rPr>
              <w:t>Special project</w:t>
            </w:r>
            <w:r w:rsidR="00387973">
              <w:rPr>
                <w:rFonts w:ascii="Arial Narrow" w:hAnsi="Arial Narrow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3059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9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87973">
              <w:rPr>
                <w:rFonts w:ascii="Arial Narrow" w:hAnsi="Arial Narrow"/>
                <w:sz w:val="22"/>
                <w:szCs w:val="22"/>
              </w:rPr>
              <w:t>Entire working group</w:t>
            </w:r>
          </w:p>
        </w:tc>
      </w:tr>
      <w:tr w:rsidR="00387973" w:rsidRPr="00296C9D" w:rsidTr="00CB0096"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7973" w:rsidRPr="00296C9D" w:rsidTr="00CB0096">
        <w:tc>
          <w:tcPr>
            <w:tcW w:w="3253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Requested </w:t>
            </w:r>
          </w:p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Staff Appropriations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7973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 Research Asst.</w:t>
            </w:r>
          </w:p>
          <w:p w:rsidR="00387973" w:rsidRPr="003149CB" w:rsidRDefault="00EE2385" w:rsidP="003149CB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22445992"/>
                <w:placeholder>
                  <w:docPart w:val="35CA589DC7964CF9ABCC5270AEF79521"/>
                </w:placeholder>
                <w:showingPlcHdr/>
              </w:sdtPr>
              <w:sdtEndPr/>
              <w:sdtContent>
                <w:r w:rsidR="003149CB"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en-US"/>
                  </w:rPr>
                  <w:t>Text</w:t>
                </w:r>
              </w:sdtContent>
            </w:sdt>
            <w:r w:rsidR="0038797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387973">
              <w:rPr>
                <w:rFonts w:ascii="Arial Narrow" w:hAnsi="Arial Narrow"/>
                <w:sz w:val="22"/>
                <w:szCs w:val="22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7973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 Research Asst. with Bachelor’s Degree</w:t>
            </w:r>
          </w:p>
          <w:p w:rsidR="00387973" w:rsidRPr="003149CB" w:rsidRDefault="00EE2385" w:rsidP="003149CB">
            <w:pPr>
              <w:jc w:val="right"/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760520904"/>
                <w:placeholder>
                  <w:docPart w:val="0B6043F7F0BD4A039BCC29541A745BF2"/>
                </w:placeholder>
                <w:showingPlcHdr/>
              </w:sdtPr>
              <w:sdtEndPr/>
              <w:sdtContent>
                <w:r w:rsidR="003149CB"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sdtContent>
            </w:sdt>
            <w:r w:rsidR="00387973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387973">
              <w:rPr>
                <w:rFonts w:ascii="Arial Narrow" w:hAnsi="Arial Narrow"/>
                <w:sz w:val="22"/>
                <w:szCs w:val="22"/>
              </w:rPr>
              <w:t>EUR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973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 Student Asst.</w:t>
            </w:r>
          </w:p>
          <w:p w:rsidR="00387973" w:rsidRPr="003149CB" w:rsidRDefault="00EE2385" w:rsidP="003149CB">
            <w:pPr>
              <w:jc w:val="right"/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53308964"/>
                <w:placeholder>
                  <w:docPart w:val="2C6C71042C474E93B28AE32A966B8D5F"/>
                </w:placeholder>
                <w:showingPlcHdr/>
              </w:sdtPr>
              <w:sdtEndPr/>
              <w:sdtContent>
                <w:r w:rsidR="003149CB" w:rsidRPr="003149CB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sdtContent>
            </w:sdt>
            <w:r w:rsidR="003149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87973">
              <w:rPr>
                <w:rFonts w:ascii="Arial Narrow" w:hAnsi="Arial Narrow"/>
                <w:sz w:val="22"/>
                <w:szCs w:val="22"/>
              </w:rPr>
              <w:t>EUR</w:t>
            </w:r>
          </w:p>
        </w:tc>
      </w:tr>
      <w:tr w:rsidR="00387973" w:rsidRPr="00296C9D" w:rsidTr="00ED7076"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Within the department:</w:t>
            </w:r>
          </w:p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7952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Initial funding</w:t>
            </w:r>
          </w:p>
          <w:p w:rsidR="00387973" w:rsidRPr="00296C9D" w:rsidRDefault="00387973" w:rsidP="003149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0108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Small projects</w:t>
            </w:r>
          </w:p>
        </w:tc>
        <w:tc>
          <w:tcPr>
            <w:tcW w:w="65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(Allocated by dean)</w:t>
            </w:r>
          </w:p>
          <w:p w:rsidR="00387973" w:rsidRPr="00296C9D" w:rsidRDefault="00387973" w:rsidP="00ED70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(Allocated by dean)</w:t>
            </w:r>
          </w:p>
        </w:tc>
      </w:tr>
    </w:tbl>
    <w:p w:rsidR="00387973" w:rsidRPr="0090221B" w:rsidRDefault="00387973" w:rsidP="00387973">
      <w:pPr>
        <w:ind w:right="-285"/>
        <w:rPr>
          <w:rFonts w:ascii="Arial Narrow" w:hAnsi="Arial Narrow"/>
          <w:sz w:val="22"/>
          <w:szCs w:val="22"/>
          <w:u w:val="single"/>
        </w:rPr>
      </w:pPr>
    </w:p>
    <w:p w:rsidR="00387973" w:rsidRDefault="00387973" w:rsidP="00387973">
      <w:pPr>
        <w:ind w:right="-28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Have you already applied for any material resources/staff appropriations this financial year from the funds of the Committee for Research and Junior Academics?</w:t>
      </w:r>
    </w:p>
    <w:p w:rsidR="00387973" w:rsidRPr="00EE145B" w:rsidRDefault="00387973" w:rsidP="00387973">
      <w:pPr>
        <w:ind w:right="-285"/>
        <w:rPr>
          <w:rFonts w:ascii="Arial Narrow" w:hAnsi="Arial Narrow"/>
          <w:b/>
          <w:sz w:val="12"/>
          <w:szCs w:val="12"/>
        </w:rPr>
      </w:pPr>
    </w:p>
    <w:p w:rsidR="00387973" w:rsidRPr="00296C9D" w:rsidRDefault="00EE2385" w:rsidP="00387973">
      <w:pPr>
        <w:ind w:right="-285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79996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9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49CB">
        <w:rPr>
          <w:rFonts w:ascii="Arial Narrow" w:hAnsi="Arial Narrow"/>
          <w:sz w:val="22"/>
          <w:szCs w:val="22"/>
        </w:rPr>
        <w:t xml:space="preserve"> </w:t>
      </w:r>
      <w:r w:rsidR="00387973">
        <w:rPr>
          <w:rFonts w:ascii="Arial Narrow" w:hAnsi="Arial Narrow"/>
          <w:sz w:val="22"/>
          <w:szCs w:val="22"/>
        </w:rPr>
        <w:t>No</w:t>
      </w:r>
      <w:r w:rsidR="00387973">
        <w:rPr>
          <w:rFonts w:ascii="Arial Narrow" w:hAnsi="Arial Narrow"/>
          <w:sz w:val="22"/>
          <w:szCs w:val="22"/>
        </w:rPr>
        <w:tab/>
      </w:r>
      <w:r w:rsidR="00387973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12855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9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49CB">
        <w:rPr>
          <w:rFonts w:ascii="Arial Narrow" w:hAnsi="Arial Narrow"/>
          <w:sz w:val="22"/>
          <w:szCs w:val="22"/>
        </w:rPr>
        <w:t xml:space="preserve"> </w:t>
      </w:r>
      <w:r w:rsidR="00387973">
        <w:rPr>
          <w:rFonts w:ascii="Arial Narrow" w:hAnsi="Arial Narrow"/>
          <w:sz w:val="22"/>
          <w:szCs w:val="22"/>
        </w:rPr>
        <w:t>Yes (please include a separate list of the funds already requested/approved, along with the project name)</w:t>
      </w:r>
    </w:p>
    <w:p w:rsidR="00387973" w:rsidRPr="00296C9D" w:rsidRDefault="00387973" w:rsidP="00387973">
      <w:pPr>
        <w:ind w:right="-285"/>
        <w:rPr>
          <w:rFonts w:ascii="Arial Narrow" w:hAnsi="Arial Narrow"/>
          <w:sz w:val="22"/>
          <w:szCs w:val="22"/>
        </w:rPr>
      </w:pPr>
    </w:p>
    <w:p w:rsidR="00387973" w:rsidRDefault="00387973" w:rsidP="00387973">
      <w:pPr>
        <w:ind w:right="-28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Will funding be / Has funding already been applied for elsewhere for this or similar projects? </w:t>
      </w:r>
    </w:p>
    <w:p w:rsidR="00387973" w:rsidRPr="00EE145B" w:rsidRDefault="00387973" w:rsidP="00387973">
      <w:pPr>
        <w:ind w:right="-285"/>
        <w:rPr>
          <w:rFonts w:ascii="Arial Narrow" w:hAnsi="Arial Narrow"/>
          <w:b/>
          <w:sz w:val="12"/>
          <w:szCs w:val="12"/>
        </w:rPr>
      </w:pPr>
    </w:p>
    <w:p w:rsidR="00387973" w:rsidRPr="00296C9D" w:rsidRDefault="00EE2385" w:rsidP="00387973">
      <w:pPr>
        <w:ind w:right="-285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79418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9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49CB">
        <w:rPr>
          <w:rFonts w:ascii="Arial Narrow" w:hAnsi="Arial Narrow"/>
          <w:sz w:val="22"/>
          <w:szCs w:val="22"/>
        </w:rPr>
        <w:t xml:space="preserve"> </w:t>
      </w:r>
      <w:r w:rsidR="00387973">
        <w:rPr>
          <w:rFonts w:ascii="Arial Narrow" w:hAnsi="Arial Narrow"/>
          <w:sz w:val="22"/>
          <w:szCs w:val="22"/>
        </w:rPr>
        <w:t>No</w:t>
      </w:r>
      <w:r w:rsidR="00387973">
        <w:rPr>
          <w:rFonts w:ascii="Arial Narrow" w:hAnsi="Arial Narrow"/>
          <w:sz w:val="22"/>
          <w:szCs w:val="22"/>
        </w:rPr>
        <w:tab/>
      </w:r>
      <w:r w:rsidR="00387973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5088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9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49CB">
        <w:rPr>
          <w:rFonts w:ascii="Arial Narrow" w:hAnsi="Arial Narrow"/>
          <w:sz w:val="22"/>
          <w:szCs w:val="22"/>
        </w:rPr>
        <w:t xml:space="preserve"> </w:t>
      </w:r>
      <w:r w:rsidR="00387973">
        <w:rPr>
          <w:rFonts w:ascii="Arial Narrow" w:hAnsi="Arial Narrow"/>
          <w:sz w:val="22"/>
          <w:szCs w:val="22"/>
        </w:rPr>
        <w:t>Yes (Please list separately)</w:t>
      </w:r>
    </w:p>
    <w:p w:rsidR="00387973" w:rsidRPr="003149CB" w:rsidRDefault="00387973" w:rsidP="00387973">
      <w:pPr>
        <w:ind w:right="-285"/>
        <w:rPr>
          <w:rFonts w:ascii="Arial Narrow" w:hAnsi="Arial Narrow"/>
          <w:b/>
          <w:sz w:val="16"/>
          <w:szCs w:val="22"/>
        </w:rPr>
      </w:pPr>
    </w:p>
    <w:p w:rsidR="00387973" w:rsidRPr="00296C9D" w:rsidRDefault="00387973" w:rsidP="00387973">
      <w:pPr>
        <w:ind w:right="-28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Please observe the funding guidelines published by the Committee for Research and Junior Academics (FK), available on the FK website at: </w:t>
      </w:r>
      <w:hyperlink r:id="rId4" w:history="1">
        <w:r>
          <w:rPr>
            <w:rStyle w:val="Hyperlink"/>
            <w:rFonts w:ascii="Arial Narrow" w:hAnsi="Arial Narrow"/>
            <w:sz w:val="22"/>
            <w:szCs w:val="22"/>
          </w:rPr>
          <w:t>https://www.uni-paderborn.de/forschung/fk/</w:t>
        </w:r>
      </w:hyperlink>
      <w:r>
        <w:rPr>
          <w:rFonts w:ascii="Arial Narrow" w:hAnsi="Arial Narrow"/>
          <w:sz w:val="22"/>
          <w:szCs w:val="22"/>
        </w:rPr>
        <w:t>.</w:t>
      </w:r>
    </w:p>
    <w:p w:rsidR="00387973" w:rsidRPr="003149CB" w:rsidRDefault="00387973" w:rsidP="00387973">
      <w:pPr>
        <w:ind w:right="-285"/>
        <w:rPr>
          <w:rFonts w:ascii="Arial Narrow" w:hAnsi="Arial Narrow"/>
          <w:sz w:val="18"/>
          <w:szCs w:val="22"/>
        </w:rPr>
      </w:pPr>
    </w:p>
    <w:p w:rsidR="00387973" w:rsidRPr="00296C9D" w:rsidRDefault="00387973" w:rsidP="00387973">
      <w:pPr>
        <w:ind w:right="-28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Enclosures</w:t>
      </w:r>
    </w:p>
    <w:p w:rsidR="00387973" w:rsidRPr="00296C9D" w:rsidRDefault="00387973" w:rsidP="00387973">
      <w:pPr>
        <w:ind w:right="-28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Brief description of project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8795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9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List of publications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62262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9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87973" w:rsidRPr="00296C9D" w:rsidRDefault="00387973" w:rsidP="00387973">
      <w:pPr>
        <w:ind w:right="-28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Itemisation of requested material resources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202477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9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Current offer from a company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73050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9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87973" w:rsidRPr="00296C9D" w:rsidRDefault="00387973" w:rsidP="00387973">
      <w:pPr>
        <w:ind w:right="-285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Schedule for the disbursement of funds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71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9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(if appli</w:t>
      </w:r>
      <w:r w:rsidR="003149CB">
        <w:rPr>
          <w:rFonts w:ascii="Arial Narrow" w:hAnsi="Arial Narrow"/>
          <w:sz w:val="22"/>
          <w:szCs w:val="22"/>
        </w:rPr>
        <w:t>cable) (see Funding Guidelines)</w:t>
      </w:r>
    </w:p>
    <w:p w:rsidR="003149CB" w:rsidRDefault="003149CB" w:rsidP="00387973">
      <w:pPr>
        <w:ind w:right="-285"/>
        <w:rPr>
          <w:rFonts w:ascii="Arial Narrow" w:hAnsi="Arial Narrow"/>
          <w:b/>
          <w:color w:val="000000"/>
          <w:sz w:val="22"/>
          <w:szCs w:val="22"/>
        </w:rPr>
      </w:pPr>
    </w:p>
    <w:p w:rsidR="003149CB" w:rsidRDefault="003149CB" w:rsidP="00387973">
      <w:pPr>
        <w:ind w:right="-285"/>
        <w:rPr>
          <w:rFonts w:ascii="Arial Narrow" w:hAnsi="Arial Narrow"/>
          <w:b/>
          <w:color w:val="000000"/>
          <w:sz w:val="22"/>
          <w:szCs w:val="22"/>
        </w:rPr>
      </w:pPr>
    </w:p>
    <w:p w:rsidR="00387973" w:rsidRPr="00296C9D" w:rsidRDefault="00387973" w:rsidP="00387973">
      <w:pPr>
        <w:ind w:right="-28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_______________________________</w:t>
      </w:r>
    </w:p>
    <w:p w:rsidR="00C54A14" w:rsidRDefault="00387973" w:rsidP="00C51807">
      <w:pPr>
        <w:ind w:left="4956" w:firstLine="708"/>
      </w:pPr>
      <w:r>
        <w:rPr>
          <w:rFonts w:ascii="Arial Narrow" w:hAnsi="Arial Narrow"/>
          <w:sz w:val="22"/>
          <w:szCs w:val="22"/>
        </w:rPr>
        <w:t>Signature of applicant</w:t>
      </w:r>
    </w:p>
    <w:sectPr w:rsidR="00C54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822wcHgqSN8Jk4fuFZ4E6FVonuwPeDvxXXc5iDSnaPDyUxo0ExVCmhrdsRLzYWlQBtqZJgrgPT24dmkOQeERQ==" w:salt="0SSxudYrwcqvbrY1bgE8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73"/>
    <w:rsid w:val="001B4F1D"/>
    <w:rsid w:val="003149CB"/>
    <w:rsid w:val="00387973"/>
    <w:rsid w:val="00C51807"/>
    <w:rsid w:val="00C54A14"/>
    <w:rsid w:val="00CB0096"/>
    <w:rsid w:val="00E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76D4-D70D-4CB3-916E-4E8BB5BE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8797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14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uni-paderborn.de/forschung/f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876FD32424E36A10D0A805D7A4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53B2C-BA6A-47F5-AC60-DC11B9E00382}"/>
      </w:docPartPr>
      <w:docPartBody>
        <w:p w:rsidR="00C6077A" w:rsidRDefault="00381680" w:rsidP="00381680">
          <w:pPr>
            <w:pStyle w:val="D94876FD32424E36A10D0A805D7A4EFC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E0575FAB88B74455A6B780E121398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88ACE-88D7-4807-B9D1-9B86A3BF0F07}"/>
      </w:docPartPr>
      <w:docPartBody>
        <w:p w:rsidR="00C6077A" w:rsidRDefault="00381680" w:rsidP="00381680">
          <w:pPr>
            <w:pStyle w:val="E0575FAB88B74455A6B780E121398CAC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0D323484DF9C4DDAAACBD5A161095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717D1-8408-4377-8399-87BE4F3C2B4A}"/>
      </w:docPartPr>
      <w:docPartBody>
        <w:p w:rsidR="00C6077A" w:rsidRDefault="00381680" w:rsidP="00381680">
          <w:pPr>
            <w:pStyle w:val="0D323484DF9C4DDAAACBD5A161095D11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A99103DD56AB4FA0AE8A8560E189F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17EF8-61C9-4A75-BE58-C4AEED479FBC}"/>
      </w:docPartPr>
      <w:docPartBody>
        <w:p w:rsidR="00C6077A" w:rsidRDefault="00381680" w:rsidP="00381680">
          <w:pPr>
            <w:pStyle w:val="A99103DD56AB4FA0AE8A8560E189F2F3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741732656C8B48078EEAD9F5FA176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62C1D-A663-42A6-9DE2-5FE012068F2D}"/>
      </w:docPartPr>
      <w:docPartBody>
        <w:p w:rsidR="00C6077A" w:rsidRDefault="00381680" w:rsidP="00381680">
          <w:pPr>
            <w:pStyle w:val="741732656C8B48078EEAD9F5FA176A46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5A363D5964014662A8EC13D4DB145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FE75B-8958-43D3-ACE5-ED2C31E4A954}"/>
      </w:docPartPr>
      <w:docPartBody>
        <w:p w:rsidR="00C6077A" w:rsidRDefault="00381680" w:rsidP="00381680">
          <w:pPr>
            <w:pStyle w:val="5A363D5964014662A8EC13D4DB1452A8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1705C75DF69249F2B9BDAFB00D632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5841F-5F88-4C10-93D6-FDF6F614F78B}"/>
      </w:docPartPr>
      <w:docPartBody>
        <w:p w:rsidR="00C6077A" w:rsidRDefault="00381680" w:rsidP="00381680">
          <w:pPr>
            <w:pStyle w:val="1705C75DF69249F2B9BDAFB00D632FCD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C960C15BB7A345CFAD6386CD30EC3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FC93A-6946-44D8-A3E5-92103010A8ED}"/>
      </w:docPartPr>
      <w:docPartBody>
        <w:p w:rsidR="00C6077A" w:rsidRDefault="00381680" w:rsidP="00381680">
          <w:pPr>
            <w:pStyle w:val="C960C15BB7A345CFAD6386CD30EC3260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7257462941984496B482080407184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45B6A-3F1E-4D46-B772-FC8A7BDE30B2}"/>
      </w:docPartPr>
      <w:docPartBody>
        <w:p w:rsidR="00C6077A" w:rsidRDefault="00381680" w:rsidP="00381680">
          <w:pPr>
            <w:pStyle w:val="7257462941984496B48208040718422C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B74C6778796C449C83BF01F05778C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A7712-38C5-472D-981F-8FF0F542B285}"/>
      </w:docPartPr>
      <w:docPartBody>
        <w:p w:rsidR="00C6077A" w:rsidRDefault="00381680" w:rsidP="00381680">
          <w:pPr>
            <w:pStyle w:val="B74C6778796C449C83BF01F05778C7A1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35CA589DC7964CF9ABCC5270AEF79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5E31C-E228-4D75-AA60-93C3DE8E6243}"/>
      </w:docPartPr>
      <w:docPartBody>
        <w:p w:rsidR="00C6077A" w:rsidRDefault="00381680" w:rsidP="00381680">
          <w:pPr>
            <w:pStyle w:val="35CA589DC7964CF9ABCC5270AEF79521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0B6043F7F0BD4A039BCC29541A745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BA200-4D9B-4C23-80E8-B00282C7F1F6}"/>
      </w:docPartPr>
      <w:docPartBody>
        <w:p w:rsidR="00C6077A" w:rsidRDefault="00381680" w:rsidP="00381680">
          <w:pPr>
            <w:pStyle w:val="0B6043F7F0BD4A039BCC29541A745BF2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2C6C71042C474E93B28AE32A966B8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55EA8-4811-4308-82DD-0BFCAF7D852E}"/>
      </w:docPartPr>
      <w:docPartBody>
        <w:p w:rsidR="00C6077A" w:rsidRDefault="00381680" w:rsidP="00381680">
          <w:pPr>
            <w:pStyle w:val="2C6C71042C474E93B28AE32A966B8D5F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B0A5B11C1FF445599206B73A0BBB0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35C04-94CE-4359-BFB7-A56E317B156A}"/>
      </w:docPartPr>
      <w:docPartBody>
        <w:p w:rsidR="00C6077A" w:rsidRDefault="00381680" w:rsidP="00381680">
          <w:pPr>
            <w:pStyle w:val="B0A5B11C1FF445599206B73A0BBB0B11"/>
          </w:pPr>
          <w:r w:rsidRPr="003149CB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80"/>
    <w:rsid w:val="00381680"/>
    <w:rsid w:val="00C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1680"/>
    <w:rPr>
      <w:color w:val="808080"/>
    </w:rPr>
  </w:style>
  <w:style w:type="paragraph" w:customStyle="1" w:styleId="D94876FD32424E36A10D0A805D7A4EFC">
    <w:name w:val="D94876FD32424E36A10D0A805D7A4EFC"/>
    <w:rsid w:val="00381680"/>
  </w:style>
  <w:style w:type="paragraph" w:customStyle="1" w:styleId="E0575FAB88B74455A6B780E121398CAC">
    <w:name w:val="E0575FAB88B74455A6B780E121398CAC"/>
    <w:rsid w:val="00381680"/>
  </w:style>
  <w:style w:type="paragraph" w:customStyle="1" w:styleId="0D323484DF9C4DDAAACBD5A161095D11">
    <w:name w:val="0D323484DF9C4DDAAACBD5A161095D11"/>
    <w:rsid w:val="00381680"/>
  </w:style>
  <w:style w:type="paragraph" w:customStyle="1" w:styleId="A99103DD56AB4FA0AE8A8560E189F2F3">
    <w:name w:val="A99103DD56AB4FA0AE8A8560E189F2F3"/>
    <w:rsid w:val="00381680"/>
  </w:style>
  <w:style w:type="paragraph" w:customStyle="1" w:styleId="741732656C8B48078EEAD9F5FA176A46">
    <w:name w:val="741732656C8B48078EEAD9F5FA176A46"/>
    <w:rsid w:val="00381680"/>
  </w:style>
  <w:style w:type="paragraph" w:customStyle="1" w:styleId="5A363D5964014662A8EC13D4DB1452A8">
    <w:name w:val="5A363D5964014662A8EC13D4DB1452A8"/>
    <w:rsid w:val="00381680"/>
  </w:style>
  <w:style w:type="paragraph" w:customStyle="1" w:styleId="1705C75DF69249F2B9BDAFB00D632FCD">
    <w:name w:val="1705C75DF69249F2B9BDAFB00D632FCD"/>
    <w:rsid w:val="00381680"/>
  </w:style>
  <w:style w:type="paragraph" w:customStyle="1" w:styleId="C960C15BB7A345CFAD6386CD30EC3260">
    <w:name w:val="C960C15BB7A345CFAD6386CD30EC3260"/>
    <w:rsid w:val="00381680"/>
  </w:style>
  <w:style w:type="paragraph" w:customStyle="1" w:styleId="7257462941984496B48208040718422C">
    <w:name w:val="7257462941984496B48208040718422C"/>
    <w:rsid w:val="00381680"/>
  </w:style>
  <w:style w:type="paragraph" w:customStyle="1" w:styleId="B74C6778796C449C83BF01F05778C7A1">
    <w:name w:val="B74C6778796C449C83BF01F05778C7A1"/>
    <w:rsid w:val="00381680"/>
  </w:style>
  <w:style w:type="paragraph" w:customStyle="1" w:styleId="35CA589DC7964CF9ABCC5270AEF79521">
    <w:name w:val="35CA589DC7964CF9ABCC5270AEF79521"/>
    <w:rsid w:val="00381680"/>
  </w:style>
  <w:style w:type="paragraph" w:customStyle="1" w:styleId="0B6043F7F0BD4A039BCC29541A745BF2">
    <w:name w:val="0B6043F7F0BD4A039BCC29541A745BF2"/>
    <w:rsid w:val="00381680"/>
  </w:style>
  <w:style w:type="paragraph" w:customStyle="1" w:styleId="2C6C71042C474E93B28AE32A966B8D5F">
    <w:name w:val="2C6C71042C474E93B28AE32A966B8D5F"/>
    <w:rsid w:val="00381680"/>
  </w:style>
  <w:style w:type="paragraph" w:customStyle="1" w:styleId="B0A5B11C1FF445599206B73A0BBB0B11">
    <w:name w:val="B0A5B11C1FF445599206B73A0BBB0B1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D94876FD32424E36A10D0A805D7A4EFC1">
    <w:name w:val="D94876FD32424E36A10D0A805D7A4EFC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E0575FAB88B74455A6B780E121398CAC1">
    <w:name w:val="E0575FAB88B74455A6B780E121398CAC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0D323484DF9C4DDAAACBD5A161095D111">
    <w:name w:val="0D323484DF9C4DDAAACBD5A161095D11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A99103DD56AB4FA0AE8A8560E189F2F31">
    <w:name w:val="A99103DD56AB4FA0AE8A8560E189F2F3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741732656C8B48078EEAD9F5FA176A461">
    <w:name w:val="741732656C8B48078EEAD9F5FA176A46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5A363D5964014662A8EC13D4DB1452A81">
    <w:name w:val="5A363D5964014662A8EC13D4DB1452A8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1705C75DF69249F2B9BDAFB00D632FCD1">
    <w:name w:val="1705C75DF69249F2B9BDAFB00D632FCD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C960C15BB7A345CFAD6386CD30EC32601">
    <w:name w:val="C960C15BB7A345CFAD6386CD30EC3260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7257462941984496B48208040718422C1">
    <w:name w:val="7257462941984496B48208040718422C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B74C6778796C449C83BF01F05778C7A11">
    <w:name w:val="B74C6778796C449C83BF01F05778C7A1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35CA589DC7964CF9ABCC5270AEF795211">
    <w:name w:val="35CA589DC7964CF9ABCC5270AEF79521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0B6043F7F0BD4A039BCC29541A745BF21">
    <w:name w:val="0B6043F7F0BD4A039BCC29541A745BF2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2C6C71042C474E93B28AE32A966B8D5F1">
    <w:name w:val="2C6C71042C474E93B28AE32A966B8D5F1"/>
    <w:rsid w:val="00381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 Resources and Staff Appropriations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Alina</dc:creator>
  <cp:keywords/>
  <dc:description/>
  <cp:lastModifiedBy>Brieger, Theresa</cp:lastModifiedBy>
  <cp:revision>2</cp:revision>
  <dcterms:created xsi:type="dcterms:W3CDTF">2023-09-19T12:25:00Z</dcterms:created>
  <dcterms:modified xsi:type="dcterms:W3CDTF">2023-09-19T12:25:00Z</dcterms:modified>
</cp:coreProperties>
</file>